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9.60001pt;height:32.64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footer="871" w:top="340" w:bottom="1060" w:left="1520" w:right="940"/>
          <w:footerReference w:type="default" r:id="rId5"/>
          <w:type w:val="continuous"/>
          <w:pgSz w:w="12280" w:h="156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exact"/>
        <w:ind w:left="3600" w:right="-8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  <w:position w:val="-1"/>
        </w:rPr>
        <w:t>LISLE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2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2"/>
          <w:b/>
          <w:bCs/>
          <w:position w:val="-1"/>
        </w:rPr>
        <w:t>TOWNSIDP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16" w:after="0" w:line="240" w:lineRule="auto"/>
        <w:ind w:left="550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br w:type="column"/>
      </w:r>
      <w:r>
        <w:rPr>
          <w:rFonts w:ascii="Arial" w:hAnsi="Arial" w:cs="Arial" w:eastAsia="Arial"/>
          <w:sz w:val="33"/>
          <w:szCs w:val="33"/>
          <w:color w:val="E86D7E"/>
          <w:spacing w:val="0"/>
          <w:w w:val="57"/>
          <w:b/>
          <w:bCs/>
          <w:i/>
        </w:rPr>
        <w:t>NOV</w:t>
      </w:r>
      <w:r>
        <w:rPr>
          <w:rFonts w:ascii="Arial" w:hAnsi="Arial" w:cs="Arial" w:eastAsia="Arial"/>
          <w:sz w:val="33"/>
          <w:szCs w:val="33"/>
          <w:color w:val="E86D7E"/>
          <w:spacing w:val="0"/>
          <w:w w:val="57"/>
          <w:b/>
          <w:bCs/>
          <w:i/>
        </w:rPr>
        <w:t> </w:t>
      </w:r>
      <w:r>
        <w:rPr>
          <w:rFonts w:ascii="Arial" w:hAnsi="Arial" w:cs="Arial" w:eastAsia="Arial"/>
          <w:sz w:val="33"/>
          <w:szCs w:val="33"/>
          <w:color w:val="E86D7E"/>
          <w:spacing w:val="48"/>
          <w:w w:val="57"/>
          <w:b/>
          <w:bCs/>
          <w:i/>
        </w:rPr>
        <w:t> </w:t>
      </w:r>
      <w:r>
        <w:rPr>
          <w:rFonts w:ascii="Arial" w:hAnsi="Arial" w:cs="Arial" w:eastAsia="Arial"/>
          <w:sz w:val="30"/>
          <w:szCs w:val="30"/>
          <w:color w:val="E86D7E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30"/>
          <w:szCs w:val="30"/>
          <w:color w:val="E86D7E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E86D7E"/>
          <w:spacing w:val="0"/>
          <w:w w:val="58"/>
          <w:b/>
          <w:bCs/>
        </w:rPr>
        <w:t>201</w:t>
      </w:r>
      <w:r>
        <w:rPr>
          <w:rFonts w:ascii="Arial" w:hAnsi="Arial" w:cs="Arial" w:eastAsia="Arial"/>
          <w:sz w:val="34"/>
          <w:szCs w:val="34"/>
          <w:color w:val="E86D7E"/>
          <w:spacing w:val="14"/>
          <w:w w:val="58"/>
          <w:b/>
          <w:bCs/>
        </w:rPr>
        <w:t>3</w:t>
      </w:r>
      <w:r>
        <w:rPr>
          <w:rFonts w:ascii="Arial" w:hAnsi="Arial" w:cs="Arial" w:eastAsia="Arial"/>
          <w:sz w:val="34"/>
          <w:szCs w:val="34"/>
          <w:color w:val="AF7785"/>
          <w:spacing w:val="0"/>
          <w:w w:val="56"/>
          <w:b/>
          <w:bCs/>
        </w:rPr>
        <w:t>'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80" w:h="15640"/>
          <w:pgMar w:top="340" w:bottom="1060" w:left="1520" w:right="940"/>
          <w:cols w:num="2" w:equalWidth="0">
            <w:col w:w="6012" w:space="1108"/>
            <w:col w:w="2700"/>
          </w:cols>
        </w:sectPr>
      </w:pPr>
      <w:rPr/>
    </w:p>
    <w:p>
      <w:pPr>
        <w:spacing w:before="44" w:after="0" w:line="240" w:lineRule="auto"/>
        <w:ind w:left="3528" w:right="-20"/>
        <w:jc w:val="left"/>
        <w:tabs>
          <w:tab w:pos="764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  <w:t>ORDINANCE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  <w:t>2013-3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-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</w:r>
      <w:r>
        <w:rPr>
          <w:rFonts w:ascii="Arial" w:hAnsi="Arial" w:cs="Arial" w:eastAsia="Arial"/>
          <w:sz w:val="27"/>
          <w:szCs w:val="27"/>
          <w:color w:val="EB596B"/>
          <w:spacing w:val="0"/>
          <w:w w:val="322"/>
          <w:i/>
        </w:rPr>
        <w:t>c:l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38" w:after="0" w:line="249" w:lineRule="auto"/>
        <w:ind w:left="812" w:right="433" w:firstLine="6968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Arial" w:hAnsi="Arial" w:cs="Arial" w:eastAsia="Arial"/>
          <w:sz w:val="24"/>
          <w:szCs w:val="24"/>
          <w:color w:val="EB596B"/>
          <w:spacing w:val="0"/>
          <w:w w:val="62"/>
          <w:b/>
          <w:bCs/>
        </w:rPr>
        <w:t>DuPag</w:t>
      </w:r>
      <w:r>
        <w:rPr>
          <w:rFonts w:ascii="Arial" w:hAnsi="Arial" w:cs="Arial" w:eastAsia="Arial"/>
          <w:sz w:val="24"/>
          <w:szCs w:val="24"/>
          <w:color w:val="EB596B"/>
          <w:spacing w:val="0"/>
          <w:w w:val="62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EB596B"/>
          <w:spacing w:val="2"/>
          <w:w w:val="62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EB596B"/>
          <w:spacing w:val="0"/>
          <w:w w:val="62"/>
          <w:b/>
          <w:bCs/>
          <w:i/>
        </w:rPr>
        <w:t>Count</w:t>
      </w:r>
      <w:r>
        <w:rPr>
          <w:rFonts w:ascii="Arial" w:hAnsi="Arial" w:cs="Arial" w:eastAsia="Arial"/>
          <w:sz w:val="24"/>
          <w:szCs w:val="24"/>
          <w:color w:val="EB596B"/>
          <w:spacing w:val="0"/>
          <w:w w:val="62"/>
          <w:b/>
          <w:bCs/>
          <w:i/>
        </w:rPr>
        <w:t>y</w:t>
      </w:r>
      <w:r>
        <w:rPr>
          <w:rFonts w:ascii="Arial" w:hAnsi="Arial" w:cs="Arial" w:eastAsia="Arial"/>
          <w:sz w:val="24"/>
          <w:szCs w:val="24"/>
          <w:color w:val="EB596B"/>
          <w:spacing w:val="-1"/>
          <w:w w:val="62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EB596B"/>
          <w:spacing w:val="0"/>
          <w:w w:val="62"/>
          <w:b/>
          <w:bCs/>
        </w:rPr>
        <w:t>Clerk</w:t>
      </w:r>
      <w:r>
        <w:rPr>
          <w:rFonts w:ascii="Arial" w:hAnsi="Arial" w:cs="Arial" w:eastAsia="Arial"/>
          <w:sz w:val="24"/>
          <w:szCs w:val="24"/>
          <w:color w:val="EB596B"/>
          <w:spacing w:val="0"/>
          <w:w w:val="62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  <w:t>ordinance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  <w:t>levyin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  <w:t>taxe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  <w:t>town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  <w:t>purpose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  <w:t>Lisle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2"/>
          <w:b/>
          <w:bCs/>
        </w:rPr>
        <w:t>Township,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  <w:t>DuPage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  <w:t>County,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  <w:t>Illinois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  <w:t>tax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  <w:t>year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  <w:t>2013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0"/>
          <w:b/>
          <w:bCs/>
        </w:rPr>
        <w:t>collectible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82826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7"/>
          <w:szCs w:val="27"/>
          <w:color w:val="2828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826"/>
          <w:spacing w:val="0"/>
          <w:w w:val="103"/>
          <w:b/>
          <w:bCs/>
        </w:rPr>
        <w:t>2014.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86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WHEREA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141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1413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Superviso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1413F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previousl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5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96" w:lineRule="auto"/>
        <w:ind w:left="145" w:right="194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19"/>
        </w:rPr>
        <w:t>2013-201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-1"/>
          <w:w w:val="119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color w:val="41413F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1413F"/>
          <w:spacing w:val="-3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estimate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raise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3"/>
        </w:rPr>
        <w:t>taxation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calenda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4" w:after="0" w:line="496" w:lineRule="auto"/>
        <w:ind w:left="126" w:right="677" w:firstLine="72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WHEREA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141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1413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Trut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Taxatio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publishe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141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1413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hearin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141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1413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adoptio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2"/>
        </w:rPr>
        <w:t>Ordinanc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-4"/>
          <w:w w:val="102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1413F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40" w:lineRule="auto"/>
        <w:ind w:left="84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THEREFOR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141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1413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ordaine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Supe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41413F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2"/>
        </w:rPr>
        <w:t>Lisle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Township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DuPage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141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1413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Illinoi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3"/>
        </w:rPr>
        <w:t>follows: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94" w:lineRule="auto"/>
        <w:ind w:left="116" w:right="142" w:firstLine="73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Millio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141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1413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Ninet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Thousand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3"/>
        </w:rPr>
        <w:t>Two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Fift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Dollar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5"/>
          <w:b/>
          <w:bCs/>
        </w:rPr>
        <w:t>($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-5"/>
          <w:w w:val="105"/>
          <w:b/>
          <w:bCs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41413F"/>
          <w:spacing w:val="-6"/>
          <w:w w:val="105"/>
          <w:b/>
          <w:bCs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5"/>
          <w:b/>
          <w:bCs/>
        </w:rPr>
        <w:t>491,250.00)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-8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levie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taxatio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4"/>
        </w:rPr>
        <w:t>within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Townshi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proper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141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1413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assesse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equalize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141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1413F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6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828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defra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4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4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-1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liabilitie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Townshi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4"/>
        </w:rPr>
        <w:t>law.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2" w:lineRule="exact"/>
        <w:ind w:left="84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levie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6"/>
          <w:spacing w:val="0"/>
          <w:w w:val="102"/>
        </w:rPr>
        <w:t>follows: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80" w:h="15640"/>
          <w:pgMar w:top="340" w:bottom="1060" w:left="1520" w:right="940"/>
        </w:sectPr>
      </w:pPr>
      <w:rPr/>
    </w:p>
    <w:p>
      <w:pPr>
        <w:spacing w:before="78" w:after="0" w:line="260" w:lineRule="exact"/>
        <w:ind w:left="4069" w:right="336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A0A0A"/>
          <w:w w:val="103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  <w:b/>
          <w:bCs/>
          <w:u w:val="thick" w:color="000000"/>
          <w:position w:val="-1"/>
        </w:rPr>
        <w:t>TOW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23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2"/>
          <w:b/>
          <w:bCs/>
          <w:u w:val="thick" w:color="000000"/>
          <w:position w:val="-1"/>
        </w:rPr>
        <w:t>FUND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footer="871" w:header="0" w:top="1080" w:bottom="1060" w:left="1500" w:right="1720"/>
          <w:footerReference w:type="default" r:id="rId7"/>
          <w:pgSz w:w="12220" w:h="15560"/>
        </w:sectPr>
      </w:pPr>
      <w:rPr/>
    </w:p>
    <w:p>
      <w:pPr>
        <w:spacing w:before="31" w:after="0" w:line="240" w:lineRule="auto"/>
        <w:ind w:left="9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8"/>
        </w:rPr>
        <w:t>Purpose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7"/>
        </w:rPr>
        <w:t>Assessor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0" w:after="0" w:line="240" w:lineRule="auto"/>
        <w:ind w:left="9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8"/>
        </w:rPr>
        <w:t>Salaries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8"/>
        </w:rPr>
        <w:t>IMRF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23" w:lineRule="auto"/>
        <w:ind w:left="881" w:right="766" w:firstLine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8"/>
        </w:rPr>
        <w:t>Voluntar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6"/>
        </w:rPr>
        <w:t>IMRF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7"/>
        </w:rPr>
        <w:t>FICA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520" w:lineRule="auto"/>
        <w:ind w:left="866" w:right="523" w:firstLine="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7"/>
        </w:rPr>
        <w:t>Travel/Training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8"/>
        </w:rPr>
        <w:t>Telephone/Internet/Computers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8"/>
        </w:rPr>
        <w:t>Equip./Maint./Supplies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5"/>
        </w:rPr>
        <w:t>Assessor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40" w:lineRule="auto"/>
        <w:ind w:left="13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Tow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7"/>
        </w:rPr>
        <w:t>Hall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519" w:lineRule="auto"/>
        <w:ind w:left="852" w:right="-58" w:firstLine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8"/>
        </w:rPr>
        <w:t>Insurance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Bldg.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Liab.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Auto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7"/>
        </w:rPr>
        <w:t>Misc.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8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8"/>
        </w:rPr>
        <w:t>Utilities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514" w:lineRule="auto"/>
        <w:ind w:left="847" w:right="135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8"/>
        </w:rPr>
        <w:t>Buildin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8"/>
        </w:rPr>
        <w:t>Maintenance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Capital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7"/>
        </w:rPr>
        <w:t>Improvements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Tow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7"/>
        </w:rPr>
        <w:t>Hall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9"/>
        </w:rPr>
        <w:t>Administration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Staf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8"/>
        </w:rPr>
        <w:t>Salaries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3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8"/>
        </w:rPr>
        <w:t>IMRF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28" w:lineRule="auto"/>
        <w:ind w:left="833" w:right="8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8"/>
        </w:rPr>
        <w:t>Voluntar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7"/>
        </w:rPr>
        <w:t>IMRF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8"/>
        </w:rPr>
        <w:t>FICA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525" w:lineRule="auto"/>
        <w:ind w:left="828" w:right="127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12"/>
        </w:rPr>
        <w:t>Workman'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6"/>
        </w:rPr>
        <w:t>Ins.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7"/>
        </w:rPr>
        <w:t>Unemployment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22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7"/>
        </w:rPr>
        <w:t>Ins.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A0A0A"/>
          <w:spacing w:val="0"/>
          <w:w w:val="136"/>
        </w:rPr>
        <w:t>&amp;</w:t>
      </w:r>
      <w:r>
        <w:rPr>
          <w:rFonts w:ascii="Arial" w:hAnsi="Arial" w:cs="Arial" w:eastAsia="Arial"/>
          <w:sz w:val="21"/>
          <w:szCs w:val="21"/>
          <w:color w:val="0A0A0A"/>
          <w:spacing w:val="-26"/>
          <w:w w:val="13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Dental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6"/>
        </w:rPr>
        <w:t>Ins.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3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9"/>
        </w:rPr>
        <w:t>515,000.00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" w:right="-6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9"/>
        </w:rPr>
        <w:t>100,000.00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9"/>
        </w:rPr>
        <w:t>40,000.00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9"/>
        </w:rPr>
        <w:t>40,000.00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9"/>
        </w:rPr>
        <w:t>20,000.00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9"/>
        </w:rPr>
        <w:t>25,000.00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9"/>
        </w:rPr>
        <w:t>15,000.00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9"/>
        </w:rPr>
        <w:t>50,000.00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9"/>
        </w:rPr>
        <w:t>40,000.00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9"/>
        </w:rPr>
        <w:t>50,000.00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9"/>
        </w:rPr>
        <w:t>320,000.00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" w:right="-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10"/>
        </w:rPr>
        <w:t>200,000.00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9"/>
        </w:rPr>
        <w:t>95,000.00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10"/>
        </w:rPr>
        <w:t>35,000.00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9"/>
        </w:rPr>
        <w:t>40,000.00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9"/>
        </w:rPr>
        <w:t>56,000.00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9"/>
        </w:rPr>
        <w:t>5,000.00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10"/>
        </w:rPr>
        <w:t>245,000.00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5" w:after="0" w:line="240" w:lineRule="auto"/>
        <w:ind w:left="3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0A0A0A"/>
          <w:w w:val="107"/>
        </w:rPr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  <w:u w:val="single" w:color="000000"/>
        </w:rPr>
        <w:t>Amoun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5"/>
          <w:u w:val="single" w:color="000000"/>
        </w:rPr>
        <w:t>Levied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5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9"/>
        </w:rPr>
        <w:t>755,000.00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A0A0A"/>
          <w:spacing w:val="0"/>
          <w:w w:val="109"/>
        </w:rPr>
        <w:t>460,000.00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560"/>
          <w:pgMar w:top="340" w:bottom="1060" w:left="1500" w:right="1720"/>
          <w:cols w:num="3" w:equalWidth="0">
            <w:col w:w="4393" w:space="755"/>
            <w:col w:w="1306" w:space="134"/>
            <w:col w:w="2412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39.217224" w:type="dxa"/>
      </w:tblPr>
      <w:tblGrid/>
      <w:tr>
        <w:trPr>
          <w:trHeight w:val="513" w:hRule="exact"/>
        </w:trPr>
        <w:tc>
          <w:tcPr>
            <w:tcW w:w="3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w w:val="103"/>
              </w:rPr>
              <w:t>Trave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5"/>
                <w:w w:val="103"/>
              </w:rPr>
              <w:t>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F3F3F"/>
                <w:spacing w:val="-2"/>
                <w:w w:val="104"/>
              </w:rPr>
              <w:t>/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0"/>
                <w:w w:val="102"/>
              </w:rPr>
              <w:t>Training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2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4" w:after="0" w:line="240" w:lineRule="auto"/>
              <w:ind w:left="95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F2F2F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F2F2F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F2F2F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0"/>
                <w:w w:val="105"/>
              </w:rPr>
              <w:t>7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F2F2F"/>
                <w:spacing w:val="4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0"/>
                <w:w w:val="104"/>
              </w:rPr>
              <w:t>000.00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57" w:hRule="exact"/>
        </w:trPr>
        <w:tc>
          <w:tcPr>
            <w:tcW w:w="3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0"/>
                <w:w w:val="100"/>
              </w:rPr>
              <w:t>Computer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5E5E5E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0"/>
                <w:w w:val="100"/>
              </w:rPr>
              <w:t>Office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0"/>
                <w:w w:val="103"/>
              </w:rPr>
              <w:t>Equip.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2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4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0"/>
                <w:w w:val="104"/>
              </w:rPr>
              <w:t>10,000.00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59" w:hRule="exact"/>
        </w:trPr>
        <w:tc>
          <w:tcPr>
            <w:tcW w:w="3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w w:val="104"/>
              </w:rPr>
              <w:t>Softwar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-8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5E5E5E"/>
                <w:spacing w:val="0"/>
                <w:w w:val="104"/>
              </w:rPr>
              <w:t>/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0"/>
                <w:w w:val="103"/>
              </w:rPr>
              <w:t>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-1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F2F2F"/>
                <w:spacing w:val="0"/>
                <w:w w:val="104"/>
              </w:rPr>
              <w:t>/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F2F2F"/>
                <w:spacing w:val="-1"/>
                <w:w w:val="104"/>
              </w:rPr>
              <w:t>W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0"/>
                <w:w w:val="100"/>
              </w:rPr>
              <w:t>eb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2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4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F2F2F"/>
                <w:spacing w:val="0"/>
                <w:w w:val="100"/>
                <w:position w:val="1"/>
              </w:rPr>
              <w:t>$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F2F2F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F2F2F"/>
                <w:spacing w:val="39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0"/>
                <w:w w:val="101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4"/>
                <w:w w:val="101"/>
                <w:position w:val="0"/>
              </w:rPr>
              <w:t>8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F2F2F"/>
                <w:spacing w:val="9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0"/>
                <w:w w:val="104"/>
                <w:position w:val="0"/>
              </w:rPr>
              <w:t>000.00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59" w:hRule="exact"/>
        </w:trPr>
        <w:tc>
          <w:tcPr>
            <w:tcW w:w="3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0"/>
                <w:w w:val="103"/>
              </w:rPr>
              <w:t>Audit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2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3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F2F2F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F2F2F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F2F2F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-9"/>
                <w:w w:val="105"/>
              </w:rPr>
              <w:t>7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F3F3F"/>
                <w:spacing w:val="-2"/>
                <w:w w:val="114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0"/>
                <w:w w:val="105"/>
              </w:rPr>
              <w:t>500.00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3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0"/>
                <w:w w:val="103"/>
              </w:rPr>
              <w:t>Legal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2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3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F2F2F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F2F2F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F2F2F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-5"/>
                <w:w w:val="103"/>
              </w:rPr>
              <w:t>5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F2F2F"/>
                <w:spacing w:val="1"/>
                <w:w w:val="114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0"/>
                <w:w w:val="104"/>
              </w:rPr>
              <w:t>000.00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13" w:hRule="exact"/>
        </w:trPr>
        <w:tc>
          <w:tcPr>
            <w:tcW w:w="3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0"/>
                <w:w w:val="103"/>
              </w:rPr>
              <w:t>Administration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2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0"/>
                <w:w w:val="103"/>
              </w:rPr>
              <w:t>72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1"/>
                <w:w w:val="103"/>
              </w:rPr>
              <w:t>3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F2F2F"/>
                <w:spacing w:val="6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161616"/>
                <w:spacing w:val="0"/>
                <w:w w:val="105"/>
              </w:rPr>
              <w:t>500.00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</w:tbl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30" w:after="0" w:line="240" w:lineRule="auto"/>
        <w:ind w:left="15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3"/>
        </w:rPr>
        <w:t>Programs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40" w:lineRule="auto"/>
        <w:ind w:left="870" w:right="-20"/>
        <w:jc w:val="left"/>
        <w:tabs>
          <w:tab w:pos="51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Mosquit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4"/>
        </w:rPr>
        <w:t>75,000.00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70" w:right="-20"/>
        <w:jc w:val="left"/>
        <w:tabs>
          <w:tab w:pos="51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  <w:position w:val="1"/>
        </w:rPr>
        <w:t>Transportation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position w:val="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  <w:position w:val="0"/>
        </w:rPr>
        <w:t>75,000.00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65" w:right="-20"/>
        <w:jc w:val="left"/>
        <w:tabs>
          <w:tab w:pos="5140" w:val="left"/>
          <w:tab w:pos="5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Caree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F2F2F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3"/>
          <w:szCs w:val="23"/>
          <w:color w:val="2F2F2F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2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F2F2F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3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4"/>
        </w:rPr>
        <w:t>000.00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55" w:right="-20"/>
        <w:jc w:val="left"/>
        <w:tabs>
          <w:tab w:pos="5140" w:val="left"/>
          <w:tab w:pos="5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  <w:position w:val="1"/>
        </w:rPr>
        <w:t>Acces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1"/>
        </w:rPr>
        <w:t>DuPage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  <w:position w:val="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5"/>
          <w:w w:val="103"/>
          <w:position w:val="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4"/>
          <w:w w:val="114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  <w:position w:val="0"/>
        </w:rPr>
        <w:t>000.00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0" w:right="-20"/>
        <w:jc w:val="left"/>
        <w:tabs>
          <w:tab w:pos="5140" w:val="left"/>
          <w:tab w:pos="5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Cornrn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Emergen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F2F2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F2F2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3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2F2F2F"/>
          <w:spacing w:val="4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750.00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50" w:right="-20"/>
        <w:jc w:val="left"/>
        <w:tabs>
          <w:tab w:pos="65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  <w:position w:val="1"/>
        </w:rPr>
        <w:t>Total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  <w:position w:val="1"/>
        </w:rPr>
        <w:t>Spec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F2F2F"/>
          <w:spacing w:val="-4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1"/>
        </w:rPr>
        <w:t>Programs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  <w:position w:val="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4"/>
          <w:position w:val="0"/>
        </w:rPr>
        <w:t>16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6"/>
          <w:w w:val="104"/>
          <w:position w:val="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"/>
          <w:w w:val="114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  <w:position w:val="0"/>
        </w:rPr>
        <w:t>750.00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4"/>
        </w:rPr>
        <w:t>Services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40" w:lineRule="auto"/>
        <w:ind w:left="850" w:right="-20"/>
        <w:jc w:val="left"/>
        <w:tabs>
          <w:tab w:pos="5140" w:val="left"/>
          <w:tab w:pos="5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Expenses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"/>
          <w:w w:val="102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color w:val="2F2F2F"/>
          <w:spacing w:val="4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000.00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6" w:right="-20"/>
        <w:jc w:val="left"/>
        <w:tabs>
          <w:tab w:pos="5140" w:val="left"/>
          <w:tab w:pos="5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Fair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5,000.00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6" w:right="-20"/>
        <w:jc w:val="left"/>
        <w:tabs>
          <w:tab w:pos="5140" w:val="left"/>
          <w:tab w:pos="5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Scholarships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5,000.00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1" w:right="-20"/>
        <w:jc w:val="left"/>
        <w:tabs>
          <w:tab w:pos="5140" w:val="left"/>
          <w:tab w:pos="5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2F2F2F"/>
          <w:spacing w:val="1"/>
          <w:w w:val="11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4"/>
        </w:rPr>
        <w:t>000.00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1" w:right="-20"/>
        <w:jc w:val="left"/>
        <w:tabs>
          <w:tab w:pos="65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10"/>
        </w:rPr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82828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8282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6"/>
          <w:w w:val="100"/>
          <w:u w:val="single" w:color="28282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16,000.00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1" w:right="-20"/>
        <w:jc w:val="left"/>
        <w:tabs>
          <w:tab w:pos="64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Courier New" w:hAnsi="Courier New" w:cs="Courier New" w:eastAsia="Courier New"/>
          <w:sz w:val="27"/>
          <w:szCs w:val="27"/>
          <w:color w:val="161616"/>
          <w:spacing w:val="0"/>
          <w:w w:val="114"/>
          <w:b/>
          <w:bCs/>
        </w:rPr>
        <w:t>TOTALTOWNFUNDTAXLEVY</w:t>
      </w:r>
      <w:r>
        <w:rPr>
          <w:rFonts w:ascii="Courier New" w:hAnsi="Courier New" w:cs="Courier New" w:eastAsia="Courier New"/>
          <w:sz w:val="27"/>
          <w:szCs w:val="27"/>
          <w:color w:val="161616"/>
          <w:spacing w:val="0"/>
          <w:w w:val="100"/>
          <w:b/>
          <w:bCs/>
        </w:rPr>
        <w:tab/>
      </w:r>
      <w:r>
        <w:rPr>
          <w:rFonts w:ascii="Courier New" w:hAnsi="Courier New" w:cs="Courier New" w:eastAsia="Courier New"/>
          <w:sz w:val="27"/>
          <w:szCs w:val="27"/>
          <w:color w:val="161616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  <w:b/>
          <w:bCs/>
        </w:rPr>
        <w:t>2,120,250.00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pgMar w:footer="871" w:header="0" w:top="980" w:bottom="1060" w:left="1520" w:right="1720"/>
          <w:footerReference w:type="default" r:id="rId8"/>
          <w:pgSz w:w="12260" w:h="15560"/>
        </w:sectPr>
      </w:pPr>
      <w:rPr/>
    </w:p>
    <w:p>
      <w:pPr>
        <w:spacing w:before="78" w:after="0" w:line="240" w:lineRule="auto"/>
        <w:ind w:left="23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70707"/>
          <w:w w:val="107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7"/>
          <w:b/>
          <w:bCs/>
          <w:u w:val="thick" w:color="000000"/>
        </w:rPr>
        <w:t>GENERA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7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7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-3"/>
          <w:w w:val="107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7"/>
          <w:b/>
          <w:bCs/>
          <w:u w:val="thick" w:color="000000"/>
        </w:rPr>
        <w:t>ASSISTANC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7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7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11"/>
          <w:w w:val="107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10"/>
          <w:b/>
          <w:bCs/>
          <w:u w:val="thick" w:color="0000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1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exact"/>
        <w:ind w:left="896" w:right="-20"/>
        <w:jc w:val="left"/>
        <w:tabs>
          <w:tab w:pos="6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  <w:position w:val="2"/>
        </w:rPr>
        <w:t>Purpose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7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  <w:u w:val="single" w:color="000000"/>
          <w:position w:val="-1"/>
        </w:rPr>
        <w:t>Amoun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3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7"/>
          <w:u w:val="single" w:color="000000"/>
          <w:position w:val="-1"/>
        </w:rPr>
        <w:t>Levied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7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footer="770" w:header="0" w:top="1060" w:bottom="960" w:left="1480" w:right="1720"/>
          <w:footerReference w:type="default" r:id="rId9"/>
          <w:pgSz w:w="12220" w:h="15520"/>
        </w:sectPr>
      </w:pPr>
      <w:rPr/>
    </w:p>
    <w:p>
      <w:pPr>
        <w:spacing w:before="31" w:after="0" w:line="240" w:lineRule="auto"/>
        <w:ind w:left="16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</w:rPr>
        <w:t>Relie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7"/>
        </w:rPr>
        <w:t>Expenses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528" w:lineRule="auto"/>
        <w:ind w:left="872" w:right="2142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8"/>
        </w:rPr>
        <w:t>Food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7"/>
        </w:rPr>
        <w:t>Rent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8"/>
        </w:rPr>
        <w:t>Utilities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522" w:lineRule="auto"/>
        <w:ind w:left="862" w:right="713" w:firstLine="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7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8"/>
        </w:rPr>
        <w:t>Transportation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8"/>
        </w:rPr>
        <w:t>Catastrophic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8"/>
        </w:rPr>
        <w:t>Insurance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7"/>
        </w:rPr>
        <w:t>Relief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40" w:lineRule="auto"/>
        <w:ind w:left="137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8"/>
        </w:rPr>
        <w:t>Emergenc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8"/>
        </w:rPr>
        <w:t>Hospital/Institutional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8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9"/>
        </w:rPr>
        <w:t>Administration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left="8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</w:rPr>
        <w:t>Staf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8"/>
        </w:rPr>
        <w:t>Salaries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5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8"/>
        </w:rPr>
        <w:t>IMRF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23" w:lineRule="auto"/>
        <w:ind w:left="848" w:right="24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8"/>
        </w:rPr>
        <w:t>Voluntar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6"/>
        </w:rPr>
        <w:t>IMRF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8"/>
        </w:rPr>
        <w:t>FICA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510" w:lineRule="auto"/>
        <w:ind w:left="843" w:right="953" w:firstLine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70707"/>
          <w:spacing w:val="0"/>
          <w:w w:val="136"/>
        </w:rPr>
        <w:t>&amp;</w:t>
      </w:r>
      <w:r>
        <w:rPr>
          <w:rFonts w:ascii="Arial" w:hAnsi="Arial" w:cs="Arial" w:eastAsia="Arial"/>
          <w:sz w:val="21"/>
          <w:szCs w:val="21"/>
          <w:color w:val="070707"/>
          <w:spacing w:val="-26"/>
          <w:w w:val="13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</w:rPr>
        <w:t>Dental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5"/>
        </w:rPr>
        <w:t>Ins.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9"/>
        </w:rPr>
        <w:t>Pantry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8" w:lineRule="exact"/>
        <w:ind w:left="8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  <w:position w:val="-1"/>
        </w:rPr>
        <w:t>Va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8"/>
          <w:position w:val="-1"/>
        </w:rPr>
        <w:t>maintenance/Gas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9"/>
        </w:rPr>
        <w:t>50,000.00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8"/>
        </w:rPr>
        <w:t>34,000.00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8"/>
        </w:rPr>
        <w:t>13,000.00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8"/>
        </w:rPr>
        <w:t>10,000.00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9"/>
        </w:rPr>
        <w:t>15,000.00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8"/>
        </w:rPr>
        <w:t>30,000.00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9"/>
        </w:rPr>
        <w:t>120,000.00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8"/>
        </w:rPr>
        <w:t>25,000.00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8"/>
        </w:rPr>
        <w:t>9,000.00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9"/>
        </w:rPr>
        <w:t>10,000.00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9"/>
        </w:rPr>
        <w:t>20,000.00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9"/>
        </w:rPr>
        <w:t>15,000.00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  <w:position w:val="-1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8"/>
          <w:position w:val="-1"/>
        </w:rPr>
        <w:t>10,000.00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9"/>
        </w:rPr>
        <w:t>152,000.00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9"/>
        </w:rPr>
        <w:t>10,000.00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520"/>
          <w:pgMar w:top="340" w:bottom="1060" w:left="1480" w:right="1720"/>
          <w:cols w:num="3" w:equalWidth="0">
            <w:col w:w="3843" w:space="1310"/>
            <w:col w:w="1272" w:space="173"/>
            <w:col w:w="2422"/>
          </w:cols>
        </w:sectPr>
      </w:pPr>
      <w:rPr/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40" w:lineRule="auto"/>
        <w:ind w:left="843" w:right="-20"/>
        <w:jc w:val="left"/>
        <w:tabs>
          <w:tab w:pos="6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7"/>
        </w:rPr>
        <w:t>Administration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10"/>
        </w:rPr>
        <w:t>209,000.00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tabs>
          <w:tab w:pos="6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  <w:b/>
          <w:bCs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8"/>
          <w:b/>
          <w:bCs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-3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8"/>
          <w:b/>
          <w:bCs/>
        </w:rPr>
        <w:t>ASSISTANCE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-3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  <w:b/>
          <w:bCs/>
        </w:rPr>
        <w:t>FUN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  <w:b/>
          <w:bCs/>
        </w:rPr>
        <w:t>LEVY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$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7070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9"/>
          <w:b/>
          <w:bCs/>
        </w:rPr>
        <w:t>371,000.00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tabs>
          <w:tab w:pos="6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  <w:b/>
          <w:bCs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  <w:b/>
          <w:bCs/>
        </w:rPr>
        <w:t>TAXE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  <w:b/>
          <w:bCs/>
        </w:rPr>
        <w:t>LEVIED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10"/>
          <w:b/>
          <w:bCs/>
        </w:rPr>
        <w:t>2,491,250.00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520"/>
          <w:pgMar w:top="340" w:bottom="1060" w:left="1480" w:right="1720"/>
        </w:sectPr>
      </w:pPr>
      <w:rPr/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507" w:lineRule="auto"/>
        <w:ind w:left="192" w:right="425" w:firstLine="73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3: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Tow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2"/>
        </w:rPr>
        <w:t>said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9"/>
        </w:rPr>
        <w:t>ofDuPage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Tuesda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December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certifie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3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4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494" w:lineRule="auto"/>
        <w:ind w:left="173" w:right="57" w:firstLine="74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4: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F2F2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F2F2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subdivision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5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reaso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invali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unconstitutional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findin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validit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remainin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pQitio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3"/>
        </w:rPr>
        <w:t>ordinance.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7" w:after="0" w:line="483" w:lineRule="auto"/>
        <w:ind w:left="168" w:right="360" w:firstLine="73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5: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adoption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3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3"/>
        </w:rPr>
        <w:t>law.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3" w:after="0" w:line="240" w:lineRule="auto"/>
        <w:ind w:left="88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13t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8"/>
        </w:rPr>
        <w:t>ofNovember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2013,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roll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exact"/>
        <w:ind w:left="16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  <w:position w:val="-1"/>
        </w:rPr>
        <w:t>Trustee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  <w:position w:val="-1"/>
        </w:rPr>
        <w:t>Lisle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  <w:position w:val="-1"/>
        </w:rPr>
        <w:t>Township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  <w:position w:val="-1"/>
        </w:rPr>
        <w:t>DuPage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  <w:position w:val="-1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-1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F2F2D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F2F2D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3"/>
          <w:position w:val="-1"/>
        </w:rPr>
        <w:t>Illinois.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695984" w:type="dxa"/>
      </w:tblPr>
      <w:tblGrid/>
      <w:tr>
        <w:trPr>
          <w:trHeight w:val="1325" w:hRule="exact"/>
        </w:trPr>
        <w:tc>
          <w:tcPr>
            <w:tcW w:w="4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5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w w:val="103"/>
              </w:rPr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0"/>
                <w:w w:val="100"/>
                <w:u w:val="single" w:color="000000"/>
              </w:rPr>
              <w:t>BOAR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0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3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0"/>
                <w:w w:val="100"/>
                <w:u w:val="single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2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0"/>
                <w:w w:val="103"/>
                <w:u w:val="single" w:color="000000"/>
              </w:rPr>
              <w:t>TRUSTEES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0"/>
                <w:w w:val="103"/>
              </w:rPr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0"/>
                <w:w w:val="100"/>
              </w:rPr>
              <w:t>Michael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0"/>
                <w:w w:val="106"/>
              </w:rPr>
              <w:t>Tams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2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68" w:right="-2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Pr/>
            <w:r>
              <w:rPr>
                <w:rFonts w:ascii="Times New Roman" w:hAnsi="Times New Roman" w:cs="Times New Roman" w:eastAsia="Times New Roman"/>
                <w:sz w:val="25"/>
                <w:szCs w:val="25"/>
                <w:color w:val="46413F"/>
                <w:spacing w:val="0"/>
                <w:w w:val="61"/>
              </w:rPr>
              <w:t>9(,_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000000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0" w:after="0" w:line="240" w:lineRule="auto"/>
              <w:ind w:left="59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0"/>
                <w:w w:val="103"/>
              </w:rPr>
              <w:t>NAY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72" w:right="70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F2F2D"/>
                <w:spacing w:val="0"/>
                <w:w w:val="133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40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0"/>
                <w:w w:val="103"/>
              </w:rPr>
              <w:t>ABSENT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6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080808"/>
                <w:spacing w:val="0"/>
                <w:w w:val="133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88" w:hRule="exact"/>
        </w:trPr>
        <w:tc>
          <w:tcPr>
            <w:tcW w:w="4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0"/>
                <w:w w:val="100"/>
              </w:rPr>
              <w:t>Michael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0"/>
                <w:w w:val="105"/>
              </w:rPr>
              <w:t>Riedy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2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0" w:after="0" w:line="240" w:lineRule="auto"/>
              <w:ind w:left="1168" w:right="-2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color w:val="46413F"/>
                <w:spacing w:val="0"/>
                <w:w w:val="140"/>
              </w:rPr>
              <w:t>ti</w:t>
            </w:r>
            <w:r>
              <w:rPr>
                <w:rFonts w:ascii="Arial" w:hAnsi="Arial" w:cs="Arial" w:eastAsia="Arial"/>
                <w:sz w:val="32"/>
                <w:szCs w:val="32"/>
                <w:color w:val="000000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572" w:right="70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080808"/>
                <w:spacing w:val="0"/>
                <w:w w:val="133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82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F2F2D"/>
                <w:spacing w:val="0"/>
                <w:w w:val="133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38" w:hRule="exact"/>
        </w:trPr>
        <w:tc>
          <w:tcPr>
            <w:tcW w:w="4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0"/>
                <w:w w:val="100"/>
              </w:rPr>
              <w:t>Sharo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0"/>
                <w:w w:val="103"/>
              </w:rPr>
              <w:t>Connell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2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1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F2F2D"/>
                <w:spacing w:val="0"/>
                <w:w w:val="133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1" w:right="70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F2F2D"/>
                <w:spacing w:val="0"/>
                <w:w w:val="127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71" w:hRule="exact"/>
        </w:trPr>
        <w:tc>
          <w:tcPr>
            <w:tcW w:w="4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0"/>
                <w:w w:val="105"/>
              </w:rPr>
              <w:t>Young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2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D"/>
                <w:w w:val="83"/>
              </w:rPr>
              <w:t>lSI</w:t>
            </w:r>
            <w:r>
              <w:rPr>
                <w:rFonts w:ascii="Arial" w:hAnsi="Arial" w:cs="Arial" w:eastAsia="Arial"/>
                <w:sz w:val="18"/>
                <w:szCs w:val="18"/>
                <w:color w:val="2F2F2D"/>
                <w:w w:val="84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72" w:right="70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080808"/>
                <w:spacing w:val="0"/>
                <w:w w:val="133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8" w:right="64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F2F2D"/>
                <w:spacing w:val="0"/>
                <w:w w:val="133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0"/>
                <w:w w:val="100"/>
              </w:rPr>
              <w:t>Richar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0"/>
                <w:w w:val="100"/>
              </w:rPr>
              <w:t>Tarulis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80808"/>
                <w:spacing w:val="0"/>
                <w:w w:val="102"/>
              </w:rPr>
              <w:t>Supervisor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2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469" w:lineRule="exact"/>
              <w:ind w:left="1129" w:right="-2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Pr/>
            <w:r>
              <w:rPr>
                <w:rFonts w:ascii="Arial" w:hAnsi="Arial" w:cs="Arial" w:eastAsia="Arial"/>
                <w:sz w:val="46"/>
                <w:szCs w:val="46"/>
                <w:color w:val="46413F"/>
                <w:spacing w:val="0"/>
                <w:w w:val="100"/>
                <w:position w:val="-6"/>
              </w:rPr>
              <w:t>R</w:t>
            </w:r>
            <w:r>
              <w:rPr>
                <w:rFonts w:ascii="Arial" w:hAnsi="Arial" w:cs="Arial" w:eastAsia="Arial"/>
                <w:sz w:val="46"/>
                <w:szCs w:val="46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72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F2F2D"/>
                <w:spacing w:val="0"/>
                <w:w w:val="127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71" w:right="62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F2F2D"/>
                <w:spacing w:val="0"/>
                <w:w w:val="133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60" w:lineRule="exact"/>
        <w:ind w:left="445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78.720001pt;margin-top:-54.963669pt;width:197.759995pt;height:118.454501pt;mso-position-horizontal-relative:page;mso-position-vertical-relative:paragraph;z-index:-582" coordorigin="1574,-1099" coordsize="3955,2369">
            <v:shape style="position:absolute;left:1574;top:-1099;width:3955;height:2323" type="#_x0000_t75">
              <v:imagedata r:id="rId11" o:title=""/>
            </v:shape>
            <v:group style="position:absolute;left:4458;top:1266;width:67;height:2" coordorigin="4458,1266" coordsize="67,2">
              <v:shape style="position:absolute;left:4458;top:1266;width:67;height:2" coordorigin="4458,1266" coordsize="67,0" path="m4458,1266l4526,1266e" filled="f" stroked="t" strokeweight=".34650pt" strokecolor="#B7B7B5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4.220734pt;margin-top:-19.443674pt;width:228.465043pt;height:20.279987pt;mso-position-horizontal-relative:page;mso-position-vertical-relative:paragraph;z-index:-581" coordorigin="5884,-389" coordsize="4569,406">
            <v:shape style="position:absolute;left:6067;top:-389;width:2784;height:365" type="#_x0000_t75">
              <v:imagedata r:id="rId12" o:title=""/>
            </v:shape>
            <v:group style="position:absolute;left:5889;top:12;width:4560;height:2" coordorigin="5889,12" coordsize="4560,2">
              <v:shape style="position:absolute;left:5889;top:12;width:4560;height:2" coordorigin="5889,12" coordsize="4560,0" path="m5889,12l10449,12e" filled="f" stroked="t" strokeweight=".479969pt" strokecolor="#0F0F0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  <w:position w:val="-1"/>
        </w:rPr>
        <w:t>Richar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  <w:position w:val="-1"/>
        </w:rPr>
        <w:t>Tarulis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  <w:position w:val="-1"/>
        </w:rPr>
        <w:t>Townshi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0"/>
          <w:w w:val="103"/>
          <w:position w:val="-1"/>
        </w:rPr>
        <w:t>Supervisor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823" w:header="0" w:top="1460" w:bottom="1020" w:left="1440" w:right="1200"/>
          <w:footerReference w:type="default" r:id="rId10"/>
          <w:pgSz w:w="12220" w:h="15600"/>
        </w:sectPr>
      </w:pPr>
      <w:rPr/>
    </w:p>
    <w:p>
      <w:pPr>
        <w:spacing w:before="30" w:after="0" w:line="240" w:lineRule="auto"/>
        <w:ind w:left="149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80808"/>
          <w:w w:val="105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w w:val="104"/>
        </w:rPr>
        <w:t>SEAL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left="446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A1A19E"/>
          <w:spacing w:val="-3"/>
          <w:w w:val="53"/>
        </w:rPr>
        <w:t>_</w:t>
      </w:r>
      <w:r>
        <w:rPr>
          <w:rFonts w:ascii="Times New Roman" w:hAnsi="Times New Roman" w:cs="Times New Roman" w:eastAsia="Times New Roman"/>
          <w:sz w:val="13"/>
          <w:szCs w:val="13"/>
          <w:color w:val="A1A19E"/>
          <w:spacing w:val="0"/>
          <w:w w:val="52"/>
        </w:rPr>
        <w:t>..</w:t>
      </w:r>
      <w:r>
        <w:rPr>
          <w:rFonts w:ascii="Times New Roman" w:hAnsi="Times New Roman" w:cs="Times New Roman" w:eastAsia="Times New Roman"/>
          <w:sz w:val="13"/>
          <w:szCs w:val="13"/>
          <w:color w:val="A1A19E"/>
          <w:spacing w:val="-3"/>
          <w:w w:val="52"/>
        </w:rPr>
        <w:t>.</w:t>
      </w:r>
      <w:r>
        <w:rPr>
          <w:rFonts w:ascii="Arial" w:hAnsi="Arial" w:cs="Arial" w:eastAsia="Arial"/>
          <w:sz w:val="11"/>
          <w:szCs w:val="11"/>
          <w:color w:val="B8B8B6"/>
          <w:spacing w:val="-3"/>
          <w:w w:val="54"/>
        </w:rPr>
      </w:r>
      <w:r>
        <w:rPr>
          <w:rFonts w:ascii="Arial" w:hAnsi="Arial" w:cs="Arial" w:eastAsia="Arial"/>
          <w:sz w:val="11"/>
          <w:szCs w:val="11"/>
          <w:color w:val="B8B8B6"/>
          <w:spacing w:val="0"/>
          <w:w w:val="54"/>
          <w:emboss/>
        </w:rPr>
        <w:t>.</w:t>
      </w:r>
      <w:r>
        <w:rPr>
          <w:rFonts w:ascii="Arial" w:hAnsi="Arial" w:cs="Arial" w:eastAsia="Arial"/>
          <w:sz w:val="11"/>
          <w:szCs w:val="11"/>
          <w:color w:val="B8B8B6"/>
          <w:spacing w:val="0"/>
          <w:w w:val="54"/>
          <w:emboss/>
        </w:rPr>
      </w:r>
      <w:r>
        <w:rPr>
          <w:rFonts w:ascii="Arial" w:hAnsi="Arial" w:cs="Arial" w:eastAsia="Arial"/>
          <w:sz w:val="11"/>
          <w:szCs w:val="11"/>
          <w:color w:val="B8B8B6"/>
          <w:spacing w:val="0"/>
          <w:w w:val="54"/>
        </w:rPr>
      </w:r>
      <w:r>
        <w:rPr>
          <w:rFonts w:ascii="Arial" w:hAnsi="Arial" w:cs="Arial" w:eastAsia="Arial"/>
          <w:sz w:val="11"/>
          <w:szCs w:val="11"/>
          <w:color w:val="B8B8B6"/>
          <w:spacing w:val="0"/>
          <w:w w:val="54"/>
        </w:rPr>
        <w:t>...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72" w:after="0" w:line="240" w:lineRule="auto"/>
        <w:ind w:right="-20"/>
        <w:jc w:val="left"/>
        <w:tabs>
          <w:tab w:pos="68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9"/>
          <w:szCs w:val="9"/>
          <w:color w:val="B8B8B6"/>
          <w:w w:val="183"/>
        </w:rPr>
        <w:t>'.-</w:t>
      </w:r>
      <w:r>
        <w:rPr>
          <w:rFonts w:ascii="Arial" w:hAnsi="Arial" w:cs="Arial" w:eastAsia="Arial"/>
          <w:sz w:val="9"/>
          <w:szCs w:val="9"/>
          <w:color w:val="B8B8B6"/>
          <w:w w:val="100"/>
        </w:rPr>
        <w:t>    </w:t>
      </w:r>
      <w:r>
        <w:rPr>
          <w:rFonts w:ascii="Arial" w:hAnsi="Arial" w:cs="Arial" w:eastAsia="Arial"/>
          <w:sz w:val="9"/>
          <w:szCs w:val="9"/>
          <w:color w:val="B8B8B6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B8B8B6"/>
          <w:spacing w:val="0"/>
          <w:w w:val="174"/>
        </w:rPr>
        <w:t>'</w:t>
      </w:r>
      <w:r>
        <w:rPr>
          <w:rFonts w:ascii="Arial" w:hAnsi="Arial" w:cs="Arial" w:eastAsia="Arial"/>
          <w:sz w:val="11"/>
          <w:szCs w:val="11"/>
          <w:color w:val="B8B8B6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B8B8B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B8B8B6"/>
          <w:spacing w:val="0"/>
          <w:w w:val="79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B8B8B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B8B8B6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A1A19E"/>
          <w:spacing w:val="0"/>
          <w:w w:val="62"/>
        </w:rPr>
        <w:t>.._.</w:t>
      </w:r>
      <w:r>
        <w:rPr>
          <w:rFonts w:ascii="Arial" w:hAnsi="Arial" w:cs="Arial" w:eastAsia="Arial"/>
          <w:sz w:val="12"/>
          <w:szCs w:val="12"/>
          <w:color w:val="A1A19E"/>
          <w:spacing w:val="0"/>
          <w:w w:val="99"/>
        </w:rPr>
      </w:r>
      <w:r>
        <w:rPr>
          <w:rFonts w:ascii="Arial" w:hAnsi="Arial" w:cs="Arial" w:eastAsia="Arial"/>
          <w:sz w:val="12"/>
          <w:szCs w:val="12"/>
          <w:color w:val="A1A19E"/>
          <w:spacing w:val="0"/>
          <w:w w:val="99"/>
          <w:u w:val="single" w:color="A0A09D"/>
        </w:rPr>
        <w:t> </w:t>
      </w:r>
      <w:r>
        <w:rPr>
          <w:rFonts w:ascii="Arial" w:hAnsi="Arial" w:cs="Arial" w:eastAsia="Arial"/>
          <w:sz w:val="12"/>
          <w:szCs w:val="12"/>
          <w:color w:val="A1A19E"/>
          <w:spacing w:val="0"/>
          <w:w w:val="100"/>
          <w:u w:val="single" w:color="A0A09D"/>
        </w:rPr>
        <w:tab/>
      </w:r>
      <w:r>
        <w:rPr>
          <w:rFonts w:ascii="Arial" w:hAnsi="Arial" w:cs="Arial" w:eastAsia="Arial"/>
          <w:sz w:val="12"/>
          <w:szCs w:val="12"/>
          <w:color w:val="A1A19E"/>
          <w:spacing w:val="0"/>
          <w:w w:val="100"/>
          <w:u w:val="single" w:color="A0A09D"/>
        </w:rPr>
      </w:r>
      <w:r>
        <w:rPr>
          <w:rFonts w:ascii="Arial" w:hAnsi="Arial" w:cs="Arial" w:eastAsia="Arial"/>
          <w:sz w:val="12"/>
          <w:szCs w:val="12"/>
          <w:color w:val="A1A19E"/>
          <w:spacing w:val="0"/>
          <w:w w:val="100"/>
        </w:rPr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600"/>
          <w:pgMar w:top="340" w:bottom="1060" w:left="1440" w:right="1200"/>
          <w:cols w:num="2" w:equalWidth="0">
            <w:col w:w="913" w:space="1491"/>
            <w:col w:w="7176"/>
          </w:cols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0" w:after="0" w:line="240" w:lineRule="auto"/>
        <w:ind w:left="15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Lisle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3"/>
        </w:rPr>
        <w:t>Township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60" w:lineRule="exact"/>
        <w:ind w:left="15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  <w:position w:val="-1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3"/>
          <w:position w:val="-1"/>
        </w:rPr>
        <w:t>DuPage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52" w:lineRule="auto"/>
        <w:ind w:left="3525" w:right="2704" w:firstLine="-6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  <w:b/>
          <w:bCs/>
        </w:rPr>
        <w:t>CERTIFICATE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3"/>
          <w:b/>
          <w:bCs/>
        </w:rPr>
        <w:t>COMPLIANCE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  <w:b/>
          <w:bCs/>
        </w:rPr>
        <w:t>TRUTH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3"/>
          <w:b/>
          <w:bCs/>
        </w:rPr>
        <w:t>TAXATION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95" w:lineRule="auto"/>
        <w:ind w:left="113" w:right="41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undersigned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presidin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  <w:u w:val="single" w:color="000000"/>
        </w:rPr>
        <w:t>LISL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2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  <w:u w:val="single" w:color="000000"/>
        </w:rPr>
        <w:t>TOWNSHI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certif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3"/>
        </w:rPr>
        <w:t>Levy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attache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heret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4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inapplicabilit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18-60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18-85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"TRUT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3"/>
        </w:rPr>
        <w:t>TAXATIO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LAW"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(35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2"/>
        </w:rPr>
        <w:t>ILCS20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1"/>
          <w:w w:val="103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"/>
          <w:w w:val="96"/>
        </w:rPr>
        <w:t>/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4"/>
        </w:rPr>
        <w:t>18-55)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DATE: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Novembe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3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8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6.320007pt;height:16.32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1" w:after="0" w:line="240" w:lineRule="auto"/>
        <w:ind w:left="512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95.180664pt;margin-top:3.268115pt;width:179.748232pt;height:.1pt;mso-position-horizontal-relative:page;mso-position-vertical-relative:paragraph;z-index:-580" coordorigin="5904,65" coordsize="3595,2">
            <v:shape style="position:absolute;left:5904;top:65;width:3595;height:2" coordorigin="5904,65" coordsize="3595,0" path="m5904,65l9499,65e" filled="f" stroked="t" strokeweight=".479969pt" strokecolor="#08080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Presidin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A0A0A"/>
          <w:spacing w:val="0"/>
          <w:w w:val="104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pgMar w:footer="823" w:header="0" w:top="1460" w:bottom="1020" w:left="1500" w:right="1280"/>
          <w:footerReference w:type="default" r:id="rId13"/>
          <w:pgSz w:w="12220" w:h="15540"/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762" w:lineRule="auto"/>
        <w:ind w:left="3770" w:right="1779" w:firstLine="-152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  <w:b/>
          <w:bCs/>
        </w:rPr>
        <w:t>CERTIFICATIO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  <w:b/>
          <w:bCs/>
        </w:rPr>
        <w:t>LEV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4"/>
          <w:b/>
          <w:bCs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  <w:b/>
          <w:bCs/>
        </w:rPr>
        <w:t>LISLE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3"/>
          <w:b/>
          <w:bCs/>
        </w:rPr>
        <w:t>TOWNSHIP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03" w:lineRule="auto"/>
        <w:ind w:left="152" w:right="4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undersigned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electe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qualifie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actin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Lisle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Townshi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DuPage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5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-10"/>
          <w:w w:val="106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Illinois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certif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attache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heret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3"/>
        </w:rPr>
        <w:t>Levy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Townshi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2013,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13t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November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4"/>
        </w:rPr>
        <w:t>2013.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2" w:right="538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8"/>
        </w:rPr>
        <w:t>ofNovembe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31313"/>
          <w:spacing w:val="0"/>
          <w:w w:val="102"/>
        </w:rPr>
        <w:t>2013.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9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6.239998pt;height:76.8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Mar w:footer="785" w:header="0" w:top="1460" w:bottom="980" w:left="1480" w:right="1560"/>
      <w:footerReference w:type="default" r:id="rId15"/>
      <w:pgSz w:w="12280" w:h="15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2.598267pt;margin-top:727.440125pt;width:7.5125pt;height:12.5pt;mso-position-horizontal-relative:page;mso-position-vertical-relative:page;z-index:-582" type="#_x0000_t202" filled="f" stroked="f">
          <v:textbox inset="0,0,0,0">
            <w:txbxContent>
              <w:p>
                <w:pPr>
                  <w:spacing w:before="0" w:after="0" w:line="234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282826"/>
                    <w:spacing w:val="0"/>
                    <w:w w:val="10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.499603pt;margin-top:727.112793pt;width:7.775pt;height:13pt;mso-position-horizontal-relative:page;mso-position-vertical-relative:page;z-index:-58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A0A0A"/>
                    <w:spacing w:val="0"/>
                    <w:w w:val="105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78082pt;margin-top:728.475037pt;width:7.4075pt;height:12.5pt;mso-position-horizontal-relative:page;mso-position-vertical-relative:page;z-index:-580" type="#_x0000_t202" filled="f" stroked="f">
          <v:textbox inset="0,0,0,0">
            <w:txbxContent>
              <w:p>
                <w:pPr>
                  <w:spacing w:before="0" w:after="0" w:line="234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161616"/>
                    <w:spacing w:val="0"/>
                    <w:w w:val="103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9.539673pt;margin-top:726.990295pt;width:7.65174pt;height:11.5pt;mso-position-horizontal-relative:page;mso-position-vertical-relative:page;z-index:-579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070707"/>
                    <w:spacing w:val="0"/>
                    <w:w w:val="107"/>
                  </w:rPr>
                  <w:t>4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9.299683pt;margin-top:727.830933pt;width:7.6175pt;height:12.5pt;mso-position-horizontal-relative:page;mso-position-vertical-relative:page;z-index:-578" type="#_x0000_t202" filled="f" stroked="f">
          <v:textbox inset="0,0,0,0">
            <w:txbxContent>
              <w:p>
                <w:pPr>
                  <w:spacing w:before="0" w:after="0" w:line="234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080808"/>
                    <w:spacing w:val="0"/>
                    <w:w w:val="107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.259613pt;margin-top:726.757202pt;width:7.46pt;height:12.5pt;mso-position-horizontal-relative:page;mso-position-vertical-relative:page;z-index:-577" type="#_x0000_t202" filled="f" stroked="f">
          <v:textbox inset="0,0,0,0">
            <w:txbxContent>
              <w:p>
                <w:pPr>
                  <w:spacing w:before="0" w:after="0" w:line="234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0A0A0A"/>
                    <w:spacing w:val="0"/>
                    <w:w w:val="104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158661pt;margin-top:731.632874pt;width:7.46pt;height:12.5pt;mso-position-horizontal-relative:page;mso-position-vertical-relative:page;z-index:-576" type="#_x0000_t202" filled="f" stroked="f">
          <v:textbox inset="0,0,0,0">
            <w:txbxContent>
              <w:p>
                <w:pPr>
                  <w:spacing w:before="0" w:after="0" w:line="234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131313"/>
                    <w:spacing w:val="0"/>
                    <w:w w:val="104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footer" Target="footer6.xml"/><Relationship Id="rId14" Type="http://schemas.openxmlformats.org/officeDocument/2006/relationships/image" Target="media/image4.jpg"/><Relationship Id="rId15" Type="http://schemas.openxmlformats.org/officeDocument/2006/relationships/footer" Target="footer7.xml"/><Relationship Id="rId16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SNARK</dc:creator>
  <dcterms:created xsi:type="dcterms:W3CDTF">2014-10-27T15:58:05Z</dcterms:created>
  <dcterms:modified xsi:type="dcterms:W3CDTF">2014-10-27T15:58:05Z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2014-10-27T00:00:00Z</vt:filetime>
  </property>
</Properties>
</file>