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076" w:right="314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8C9595"/>
          <w:spacing w:val="0"/>
          <w:w w:val="111"/>
          <w:i/>
        </w:rPr>
        <w:t>Ortlim</w:t>
      </w:r>
      <w:r>
        <w:rPr>
          <w:rFonts w:ascii="Arial" w:hAnsi="Arial" w:cs="Arial" w:eastAsia="Arial"/>
          <w:sz w:val="23"/>
          <w:szCs w:val="23"/>
          <w:color w:val="8C9595"/>
          <w:spacing w:val="-10"/>
          <w:w w:val="111"/>
          <w:i/>
        </w:rPr>
        <w:t>m</w:t>
      </w:r>
      <w:r>
        <w:rPr>
          <w:rFonts w:ascii="Arial" w:hAnsi="Arial" w:cs="Arial" w:eastAsia="Arial"/>
          <w:sz w:val="23"/>
          <w:szCs w:val="23"/>
          <w:color w:val="A7ACAF"/>
          <w:spacing w:val="0"/>
          <w:w w:val="111"/>
          <w:i/>
        </w:rPr>
        <w:t>ce</w:t>
      </w:r>
      <w:r>
        <w:rPr>
          <w:rFonts w:ascii="Arial" w:hAnsi="Arial" w:cs="Arial" w:eastAsia="Arial"/>
          <w:sz w:val="23"/>
          <w:szCs w:val="23"/>
          <w:color w:val="A7ACAF"/>
          <w:spacing w:val="-12"/>
          <w:w w:val="111"/>
          <w:i/>
        </w:rPr>
        <w:t> </w:t>
      </w:r>
      <w:r>
        <w:rPr>
          <w:rFonts w:ascii="Arial" w:hAnsi="Arial" w:cs="Arial" w:eastAsia="Arial"/>
          <w:sz w:val="23"/>
          <w:szCs w:val="23"/>
          <w:color w:val="A7ACAF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color w:val="A7ACAF"/>
          <w:spacing w:val="0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color w:val="A7ACAF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A7ACAF"/>
          <w:spacing w:val="0"/>
          <w:w w:val="100"/>
          <w:i/>
          <w:u w:val="single" w:color="000000"/>
        </w:rPr>
        <w:t>2</w:t>
      </w:r>
      <w:r>
        <w:rPr>
          <w:rFonts w:ascii="Arial" w:hAnsi="Arial" w:cs="Arial" w:eastAsia="Arial"/>
          <w:sz w:val="23"/>
          <w:szCs w:val="23"/>
          <w:color w:val="A7ACAF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A7ACAF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79"/>
          <w:i/>
          <w:u w:val="single" w:color="000000"/>
        </w:rPr>
        <w:t>fJ</w:t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79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80"/>
          <w:i/>
          <w:u w:val="single" w:color="000000"/>
        </w:rPr>
        <w:t>J</w:t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80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8C9595"/>
          <w:spacing w:val="-44"/>
          <w:w w:val="99"/>
          <w:i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color w:val="8C9595"/>
          <w:spacing w:val="-44"/>
          <w:w w:val="99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109"/>
          <w:i/>
          <w:u w:val="single" w:color="000000"/>
        </w:rPr>
        <w:t>0</w:t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109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8C9595"/>
          <w:spacing w:val="-7"/>
          <w:w w:val="109"/>
          <w:i/>
          <w:u w:val="single" w:color="000000"/>
        </w:rPr>
        <w:t>-</w:t>
      </w:r>
      <w:r>
        <w:rPr>
          <w:rFonts w:ascii="Arial" w:hAnsi="Arial" w:cs="Arial" w:eastAsia="Arial"/>
          <w:sz w:val="23"/>
          <w:szCs w:val="23"/>
          <w:color w:val="8C9595"/>
          <w:spacing w:val="-7"/>
          <w:w w:val="109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8C9595"/>
          <w:spacing w:val="-7"/>
          <w:w w:val="109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A7ACAF"/>
          <w:spacing w:val="-10"/>
          <w:w w:val="105"/>
          <w:i/>
          <w:u w:val="single" w:color="000000"/>
        </w:rPr>
        <w:t>2</w:t>
      </w:r>
      <w:r>
        <w:rPr>
          <w:rFonts w:ascii="Arial" w:hAnsi="Arial" w:cs="Arial" w:eastAsia="Arial"/>
          <w:sz w:val="23"/>
          <w:szCs w:val="23"/>
          <w:color w:val="A7ACAF"/>
          <w:spacing w:val="-10"/>
          <w:w w:val="105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A7ACAF"/>
          <w:spacing w:val="-10"/>
          <w:w w:val="105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110"/>
          <w:i/>
          <w:u w:val="single" w:color="000000"/>
        </w:rPr>
        <w:t>(</w:t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110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109"/>
          <w:i/>
          <w:u w:val="single" w:color="000000"/>
        </w:rPr>
        <w:t>JI/</w:t>
      </w:r>
      <w:r>
        <w:rPr>
          <w:rFonts w:ascii="Arial" w:hAnsi="Arial" w:cs="Arial" w:eastAsia="Arial"/>
          <w:sz w:val="23"/>
          <w:szCs w:val="23"/>
          <w:color w:val="8C9595"/>
          <w:spacing w:val="0"/>
          <w:w w:val="109"/>
          <w:i/>
        </w:rPr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78" w:right="2263"/>
        <w:jc w:val="center"/>
        <w:tabs>
          <w:tab w:pos="30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CACFD1"/>
          <w:spacing w:val="0"/>
          <w:w w:val="151"/>
          <w:i/>
        </w:rPr>
        <w:t>I'll</w:t>
      </w:r>
      <w:r>
        <w:rPr>
          <w:rFonts w:ascii="Arial" w:hAnsi="Arial" w:cs="Arial" w:eastAsia="Arial"/>
          <w:sz w:val="26"/>
          <w:szCs w:val="26"/>
          <w:color w:val="CACFD1"/>
          <w:spacing w:val="0"/>
          <w:w w:val="100"/>
          <w:i/>
        </w:rPr>
        <w:tab/>
      </w:r>
      <w:r>
        <w:rPr>
          <w:rFonts w:ascii="Arial" w:hAnsi="Arial" w:cs="Arial" w:eastAsia="Arial"/>
          <w:sz w:val="26"/>
          <w:szCs w:val="26"/>
          <w:color w:val="CACFD1"/>
          <w:spacing w:val="0"/>
          <w:w w:val="100"/>
          <w:i/>
        </w:rPr>
      </w:r>
      <w:r>
        <w:rPr>
          <w:rFonts w:ascii="Arial" w:hAnsi="Arial" w:cs="Arial" w:eastAsia="Arial"/>
          <w:sz w:val="26"/>
          <w:szCs w:val="26"/>
          <w:color w:val="CACFD1"/>
          <w:spacing w:val="0"/>
          <w:w w:val="151"/>
          <w:b/>
          <w:bCs/>
          <w:i/>
        </w:rPr>
        <w:t>Jill\</w:t>
      </w:r>
      <w:r>
        <w:rPr>
          <w:rFonts w:ascii="Arial" w:hAnsi="Arial" w:cs="Arial" w:eastAsia="Arial"/>
          <w:sz w:val="26"/>
          <w:szCs w:val="26"/>
          <w:color w:val="CACFD1"/>
          <w:spacing w:val="0"/>
          <w:w w:val="151"/>
          <w:b/>
          <w:bCs/>
          <w:i/>
        </w:rPr>
        <w:t>(</w:t>
      </w:r>
      <w:r>
        <w:rPr>
          <w:rFonts w:ascii="Arial" w:hAnsi="Arial" w:cs="Arial" w:eastAsia="Arial"/>
          <w:sz w:val="26"/>
          <w:szCs w:val="26"/>
          <w:color w:val="CACFD1"/>
          <w:spacing w:val="0"/>
          <w:w w:val="151"/>
          <w:b/>
          <w:bCs/>
          <w:i/>
        </w:rPr>
        <w:t>,</w:t>
      </w:r>
      <w:r>
        <w:rPr>
          <w:rFonts w:ascii="Arial" w:hAnsi="Arial" w:cs="Arial" w:eastAsia="Arial"/>
          <w:sz w:val="26"/>
          <w:szCs w:val="26"/>
          <w:color w:val="CACFD1"/>
          <w:spacing w:val="32"/>
          <w:w w:val="151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color w:val="CACFD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5"/>
          <w:szCs w:val="25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CACFD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B6BCBF"/>
          <w:spacing w:val="0"/>
          <w:w w:val="12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B6BCBF"/>
          <w:spacing w:val="0"/>
          <w:w w:val="124"/>
          <w:b/>
          <w:bCs/>
          <w:i/>
        </w:rPr>
        <w:t>(.J.</w:t>
      </w:r>
      <w:r>
        <w:rPr>
          <w:rFonts w:ascii="Times New Roman" w:hAnsi="Times New Roman" w:cs="Times New Roman" w:eastAsia="Times New Roman"/>
          <w:sz w:val="26"/>
          <w:szCs w:val="26"/>
          <w:color w:val="B6BCBF"/>
          <w:spacing w:val="-24"/>
          <w:w w:val="124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color w:val="CACFD1"/>
          <w:spacing w:val="0"/>
          <w:w w:val="124"/>
          <w:i/>
        </w:rPr>
        <w:t>ORDI\</w:t>
      </w:r>
      <w:r>
        <w:rPr>
          <w:rFonts w:ascii="Arial" w:hAnsi="Arial" w:cs="Arial" w:eastAsia="Arial"/>
          <w:sz w:val="26"/>
          <w:szCs w:val="26"/>
          <w:color w:val="CACFD1"/>
          <w:spacing w:val="39"/>
          <w:w w:val="124"/>
          <w:i/>
        </w:rPr>
        <w:t> </w:t>
      </w:r>
      <w:r>
        <w:rPr>
          <w:rFonts w:ascii="Arial" w:hAnsi="Arial" w:cs="Arial" w:eastAsia="Arial"/>
          <w:sz w:val="25"/>
          <w:szCs w:val="25"/>
          <w:color w:val="CACFD1"/>
          <w:spacing w:val="0"/>
          <w:w w:val="145"/>
          <w:b/>
          <w:bCs/>
        </w:rPr>
        <w:t>1</w:t>
      </w:r>
      <w:r>
        <w:rPr>
          <w:rFonts w:ascii="Arial" w:hAnsi="Arial" w:cs="Arial" w:eastAsia="Arial"/>
          <w:sz w:val="25"/>
          <w:szCs w:val="25"/>
          <w:color w:val="CACFD1"/>
          <w:spacing w:val="0"/>
          <w:w w:val="145"/>
          <w:b/>
          <w:bCs/>
        </w:rPr>
        <w:t>\</w:t>
      </w:r>
      <w:r>
        <w:rPr>
          <w:rFonts w:ascii="Arial" w:hAnsi="Arial" w:cs="Arial" w:eastAsia="Arial"/>
          <w:sz w:val="25"/>
          <w:szCs w:val="25"/>
          <w:color w:val="CACFD1"/>
          <w:spacing w:val="0"/>
          <w:w w:val="145"/>
          <w:b/>
          <w:bCs/>
        </w:rPr>
        <w:t>(</w:t>
      </w:r>
      <w:r>
        <w:rPr>
          <w:rFonts w:ascii="Arial" w:hAnsi="Arial" w:cs="Arial" w:eastAsia="Arial"/>
          <w:sz w:val="25"/>
          <w:szCs w:val="25"/>
          <w:color w:val="CACFD1"/>
          <w:spacing w:val="18"/>
          <w:w w:val="145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ACFD1"/>
          <w:spacing w:val="0"/>
          <w:w w:val="145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A7ACAF"/>
          <w:w w:val="95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-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C9595"/>
          <w:spacing w:val="0"/>
          <w:w w:val="102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8C9595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8C9595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8C9595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0"/>
          <w:w w:val="100"/>
          <w:i/>
        </w:rPr>
        <w:t>EAS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9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7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7ACAF"/>
          <w:spacing w:val="0"/>
          <w:w w:val="126"/>
        </w:rPr>
        <w:t>tate</w:t>
      </w:r>
      <w:r>
        <w:rPr>
          <w:rFonts w:ascii="Times New Roman" w:hAnsi="Times New Roman" w:cs="Times New Roman" w:eastAsia="Times New Roman"/>
          <w:sz w:val="23"/>
          <w:szCs w:val="23"/>
          <w:color w:val="A7ACAF"/>
          <w:spacing w:val="5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Illinoi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6BCBF"/>
          <w:spacing w:val="0"/>
          <w:w w:val="100"/>
        </w:rPr>
        <w:t>hns</w:t>
      </w:r>
      <w:r>
        <w:rPr>
          <w:rFonts w:ascii="Times New Roman" w:hAnsi="Times New Roman" w:cs="Times New Roman" w:eastAsia="Times New Roman"/>
          <w:sz w:val="23"/>
          <w:szCs w:val="23"/>
          <w:color w:val="B6BCB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73"/>
        </w:rPr>
        <w:t>..·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4"/>
          <w:w w:val="7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23"/>
        </w:rPr>
        <w:t>.tll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"An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\.:t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1"/>
        </w:rPr>
        <w:t>rc·gulatin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"ag.:s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A7ACAF"/>
          <w:spacing w:val="0"/>
          <w:w w:val="100"/>
        </w:rPr>
        <w:t>,,f</w:t>
      </w:r>
      <w:r>
        <w:rPr>
          <w:rFonts w:ascii="Times New Roman" w:hAnsi="Times New Roman" w:cs="Times New Roman" w:eastAsia="Times New Roman"/>
          <w:sz w:val="28"/>
          <w:szCs w:val="28"/>
          <w:color w:val="A7ACA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labon:rs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2"/>
        </w:rPr>
        <w:t>dh1nics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186" w:lineRule="auto"/>
        <w:ind w:left="121" w:right="146" w:firstLine="54"/>
        <w:jc w:val="left"/>
        <w:tabs>
          <w:tab w:pos="2720" w:val="left"/>
          <w:tab w:pos="3660" w:val="left"/>
          <w:tab w:pos="66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1nJ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''orh.cr: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cmplll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8"/>
        </w:rPr>
        <w:t>..tn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8"/>
        </w:rPr>
        <w:t>publ1c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88"/>
        </w:rPr>
        <w:t>\\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88"/>
        </w:rPr>
        <w:t>Orh.s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13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thl: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3"/>
        </w:rPr>
        <w:t>Stall..'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Count·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0"/>
          <w:w w:val="134"/>
        </w:rPr>
        <w:t>.10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35"/>
          <w:w w:val="13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puhlic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0"/>
        </w:rPr>
        <w:t>hod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6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6"/>
        </w:rPr>
        <w:t>politi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6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27"/>
          <w:w w:val="100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14"/>
        </w:rPr>
        <w:t>suhdi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5"/>
          <w:w w:val="115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6"/>
        </w:rPr>
        <w:t>isi11n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11J'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3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B6BCBF"/>
          <w:spacing w:val="0"/>
          <w:w w:val="69"/>
        </w:rPr>
        <w:t>•111</w:t>
      </w:r>
      <w:r>
        <w:rPr>
          <w:rFonts w:ascii="Times New Roman" w:hAnsi="Times New Roman" w:cs="Times New Roman" w:eastAsia="Times New Roman"/>
          <w:sz w:val="20"/>
          <w:szCs w:val="20"/>
          <w:color w:val="B6BCB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B6BCBF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24"/>
        </w:rPr>
        <w:t>oll\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24"/>
        </w:rPr>
        <w:t>.'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34"/>
          <w:w w:val="1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tmde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1"/>
        </w:rPr>
        <w:t>CIHltra.:t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8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ltl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publt.: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\\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orh.s.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"appro\\:'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7ACAF"/>
          <w:spacing w:val="0"/>
          <w:w w:val="60"/>
          <w:i/>
        </w:rPr>
        <w:t>2&lt;,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4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1941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3"/>
        </w:rPr>
        <w:t>•tm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"/>
          <w:w w:val="7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3"/>
        </w:rPr>
        <w:t>,.·nJ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7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3"/>
        </w:rPr>
        <w:t>,.·d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3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3"/>
          <w:w w:val="7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1"/>
        </w:rPr>
        <w:t>lllith&gt;i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6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6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21"/>
          <w:w w:val="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19"/>
        </w:rPr>
        <w:t>'.,•npik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19"/>
        </w:rPr>
        <w:t>tatuh:'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53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00"/>
        </w:rPr>
        <w:t>(SO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II.C'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B6BCBF"/>
          <w:spacing w:val="0"/>
          <w:w w:val="100"/>
        </w:rPr>
        <w:t>130'1</w:t>
      </w:r>
      <w:r>
        <w:rPr>
          <w:rFonts w:ascii="Times New Roman" w:hAnsi="Times New Roman" w:cs="Times New Roman" w:eastAsia="Times New Roman"/>
          <w:sz w:val="20"/>
          <w:szCs w:val="20"/>
          <w:color w:val="B6BCB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B6BCB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0"/>
        </w:rPr>
        <w:t>ct.s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0"/>
        </w:rPr>
        <w:t>,.·q.J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3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1"/>
        </w:rPr>
        <w:t>an11.:ndc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4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7"/>
        </w:rPr>
        <w:t>Pun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5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5"/>
          <w:w w:val="5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36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18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9"/>
          <w:szCs w:val="19"/>
          <w:color w:val="8C9595"/>
          <w:w w:val="142"/>
        </w:rPr>
        <w:t>\l:</w:t>
      </w:r>
      <w:r>
        <w:rPr>
          <w:rFonts w:ascii="Arial" w:hAnsi="Arial" w:cs="Arial" w:eastAsia="Arial"/>
          <w:sz w:val="19"/>
          <w:szCs w:val="19"/>
          <w:color w:val="8C9595"/>
          <w:spacing w:val="-9"/>
          <w:w w:val="143"/>
        </w:rPr>
        <w:t>l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91"/>
        </w:rPr>
        <w:t>s</w:t>
      </w:r>
      <w:r>
        <w:rPr>
          <w:rFonts w:ascii="Arial" w:hAnsi="Arial" w:cs="Arial" w:eastAsia="Arial"/>
          <w:sz w:val="19"/>
          <w:szCs w:val="19"/>
          <w:color w:val="A7ACA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77"/>
        </w:rPr>
        <w:t>!-:6-791.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77"/>
        </w:rPr>
        <w:t>)</w:t>
      </w:r>
      <w:r>
        <w:rPr>
          <w:rFonts w:ascii="Arial" w:hAnsi="Arial" w:cs="Arial" w:eastAsia="Arial"/>
          <w:sz w:val="20"/>
          <w:szCs w:val="20"/>
          <w:color w:val="A7ACAF"/>
          <w:spacing w:val="39"/>
          <w:w w:val="7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86"/>
        </w:rPr>
        <w:t>X6-&lt;,9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86"/>
        </w:rPr>
        <w:t>3</w:t>
      </w:r>
      <w:r>
        <w:rPr>
          <w:rFonts w:ascii="Arial" w:hAnsi="Arial" w:cs="Arial" w:eastAsia="Arial"/>
          <w:sz w:val="20"/>
          <w:szCs w:val="20"/>
          <w:color w:val="A7ACAF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212"/>
        </w:rPr>
        <w:t>l</w:t>
      </w:r>
      <w:r>
        <w:rPr>
          <w:rFonts w:ascii="Arial" w:hAnsi="Arial" w:cs="Arial" w:eastAsia="Arial"/>
          <w:sz w:val="20"/>
          <w:szCs w:val="20"/>
          <w:color w:val="A7ACAF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.tnd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C9595"/>
          <w:w w:val="116"/>
          <w:i/>
        </w:rPr>
        <w:t>WHF</w:t>
      </w:r>
      <w:r>
        <w:rPr>
          <w:rFonts w:ascii="Times New Roman" w:hAnsi="Times New Roman" w:cs="Times New Roman" w:eastAsia="Times New Roman"/>
          <w:sz w:val="21"/>
          <w:szCs w:val="21"/>
          <w:color w:val="8C9595"/>
          <w:spacing w:val="-3"/>
          <w:w w:val="116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-26"/>
          <w:w w:val="121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C9595"/>
          <w:spacing w:val="0"/>
          <w:w w:val="246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C959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C959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82"/>
        </w:rPr>
        <w:t>·hi.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82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30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ati.m:sai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.:t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1"/>
        </w:rPr>
        <w:t>rl:'qutn: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00"/>
        </w:rPr>
        <w:t>th.tt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3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29"/>
          <w:i/>
        </w:rPr>
        <w:t>liS/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16"/>
          <w:w w:val="129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0"/>
          <w:w w:val="76"/>
          <w:i/>
        </w:rPr>
        <w:t>1: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0"/>
          <w:w w:val="7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13"/>
          <w:w w:val="7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18"/>
          <w:i/>
        </w:rPr>
        <w:t>/011'\SII/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37"/>
          <w:w w:val="119"/>
          <w:i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70"/>
          <w:i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100"/>
          <w:i/>
        </w:rPr>
        <w:t>!//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color w:val="B6BCBF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0"/>
          <w:w w:val="100"/>
          <w:i/>
        </w:rPr>
        <w:t>ii!II"A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77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77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27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B6BCBF"/>
          <w:spacing w:val="0"/>
          <w:w w:val="100"/>
          <w:i/>
        </w:rPr>
        <w:t>/Jf:.'I'ART.\1/:'A'T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7" w:lineRule="exact"/>
        <w:ind w:left="1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oftiK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2"/>
          <w:w w:val="100"/>
          <w:position w:val="-1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nunt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A7ACAF"/>
          <w:spacing w:val="0"/>
          <w:w w:val="137"/>
          <w:i/>
          <w:position w:val="-1"/>
        </w:rPr>
        <w:t>o(</w:t>
      </w:r>
      <w:r>
        <w:rPr>
          <w:rFonts w:ascii="Arial" w:hAnsi="Arial" w:cs="Arial" w:eastAsia="Arial"/>
          <w:sz w:val="17"/>
          <w:szCs w:val="17"/>
          <w:color w:val="A7ACAF"/>
          <w:spacing w:val="-1"/>
          <w:w w:val="13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5"/>
          <w:position w:val="-1"/>
        </w:rPr>
        <w:t>Dul'agt.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5"/>
          <w:position w:val="-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1"/>
        </w:rPr>
        <w:t>inn·sugnte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52"/>
          <w:position w:val="-1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53"/>
          <w:position w:val="-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11"/>
          <w:w w:val="52"/>
          <w:position w:val="-1"/>
        </w:rPr>
        <w:t>&gt;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9"/>
          <w:position w:val="-1"/>
        </w:rPr>
        <w:t>c·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nai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1"/>
        </w:rPr>
        <w:t>('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pn:\ailin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20"/>
          <w:position w:val="-1"/>
        </w:rPr>
        <w:t>llf\\ag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21"/>
          <w:position w:val="-1"/>
        </w:rPr>
        <w:t>(''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.t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5"/>
          <w:position w:val="-1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4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7"/>
          <w:w w:val="73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3"/>
          <w:position w:val="-1"/>
        </w:rPr>
        <w:t>c·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3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0"/>
          <w:position w:val="-1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19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\ct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  <w:position w:val="-2"/>
        </w:rPr>
        <w:t>li1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9"/>
          <w:w w:val="82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  <w:position w:val="-2"/>
        </w:rPr>
        <w:t>lahnr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5"/>
          <w:w w:val="82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,.·rs.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1"/>
          <w:position w:val="-2"/>
        </w:rPr>
        <w:t>m..:chaut.: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1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1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6"/>
          <w:w w:val="91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6BCBF"/>
          <w:spacing w:val="0"/>
          <w:w w:val="100"/>
          <w:position w:val="-2"/>
        </w:rPr>
        <w:t>.m</w:t>
      </w:r>
      <w:r>
        <w:rPr>
          <w:rFonts w:ascii="Times New Roman" w:hAnsi="Times New Roman" w:cs="Times New Roman" w:eastAsia="Times New Roman"/>
          <w:sz w:val="23"/>
          <w:szCs w:val="23"/>
          <w:color w:val="B6BCBF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B6BCBF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2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2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2"/>
        </w:rPr>
        <w:t>'rkc·r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56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CAF"/>
          <w:spacing w:val="0"/>
          <w:w w:val="100"/>
          <w:position w:val="-2"/>
        </w:rPr>
        <w:t>tltl.'</w:t>
      </w:r>
      <w:r>
        <w:rPr>
          <w:rFonts w:ascii="Times New Roman" w:hAnsi="Times New Roman" w:cs="Times New Roman" w:eastAsia="Times New Roman"/>
          <w:sz w:val="18"/>
          <w:szCs w:val="18"/>
          <w:color w:val="A7ACA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CAF"/>
          <w:spacing w:val="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lucalit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6BCBF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B6BCBF"/>
          <w:spacing w:val="5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  <w:position w:val="-2"/>
        </w:rPr>
        <w:t>1./,\'LL</w:t>
      </w:r>
      <w:r>
        <w:rPr>
          <w:rFonts w:ascii="Arial" w:hAnsi="Arial" w:cs="Arial" w:eastAsia="Arial"/>
          <w:sz w:val="21"/>
          <w:szCs w:val="21"/>
          <w:color w:val="A7ACAF"/>
          <w:spacing w:val="50"/>
          <w:w w:val="100"/>
          <w:i/>
          <w:position w:val="-2"/>
        </w:rPr>
        <w:t> </w:t>
      </w:r>
      <w:r>
        <w:rPr>
          <w:rFonts w:ascii="Arial" w:hAnsi="Arial" w:cs="Arial" w:eastAsia="Arial"/>
          <w:sz w:val="27"/>
          <w:szCs w:val="27"/>
          <w:color w:val="CACFD1"/>
          <w:spacing w:val="-10"/>
          <w:w w:val="57"/>
          <w:i/>
          <w:position w:val="-2"/>
        </w:rPr>
        <w:t>·</w:t>
      </w:r>
      <w:r>
        <w:rPr>
          <w:rFonts w:ascii="Arial" w:hAnsi="Arial" w:cs="Arial" w:eastAsia="Arial"/>
          <w:sz w:val="27"/>
          <w:szCs w:val="27"/>
          <w:color w:val="A7ACAF"/>
          <w:spacing w:val="0"/>
          <w:w w:val="77"/>
          <w:i/>
          <w:position w:val="-2"/>
        </w:rPr>
        <w:t>roJJ</w:t>
      </w:r>
      <w:r>
        <w:rPr>
          <w:rFonts w:ascii="Arial" w:hAnsi="Arial" w:cs="Arial" w:eastAsia="Arial"/>
          <w:sz w:val="27"/>
          <w:szCs w:val="27"/>
          <w:color w:val="A7ACAF"/>
          <w:spacing w:val="-15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7"/>
          <w:i/>
          <w:position w:val="-2"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8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7"/>
          <w:i/>
          <w:position w:val="-2"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8"/>
          <w:i/>
          <w:position w:val="-2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-12"/>
          <w:w w:val="108"/>
          <w:i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8C9595"/>
          <w:spacing w:val="-23"/>
          <w:w w:val="91"/>
          <w:i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42"/>
          <w:i/>
          <w:position w:val="-2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14" w:lineRule="exact"/>
        <w:ind w:left="13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  <w:position w:val="1"/>
        </w:rPr>
        <w:t>/1/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  <w:position w:val="1"/>
        </w:rPr>
        <w:t>if/W</w:t>
      </w:r>
      <w:r>
        <w:rPr>
          <w:rFonts w:ascii="Arial" w:hAnsi="Arial" w:cs="Arial" w:eastAsia="Arial"/>
          <w:sz w:val="21"/>
          <w:szCs w:val="21"/>
          <w:color w:val="A7ACAF"/>
          <w:spacing w:val="58"/>
          <w:w w:val="100"/>
          <w:i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  <w:position w:val="1"/>
        </w:rPr>
        <w:t>I}'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5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0"/>
          <w:w w:val="158"/>
          <w:i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0"/>
          <w:w w:val="158"/>
          <w:i/>
          <w:position w:val="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0"/>
          <w:w w:val="158"/>
          <w:i/>
          <w:position w:val="1"/>
        </w:rPr>
        <w:t>f.f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0"/>
          <w:w w:val="158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18"/>
          <w:w w:val="158"/>
          <w:i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21"/>
          <w:i/>
          <w:position w:val="1"/>
        </w:rPr>
        <w:t>IR'f'\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22"/>
          <w:i/>
          <w:position w:val="1"/>
        </w:rPr>
        <w:t>l</w:t>
      </w:r>
      <w:r>
        <w:rPr>
          <w:rFonts w:ascii="Arial" w:hAnsi="Arial" w:cs="Arial" w:eastAsia="Arial"/>
          <w:sz w:val="21"/>
          <w:szCs w:val="21"/>
          <w:color w:val="A7ACAF"/>
          <w:spacing w:val="-11"/>
          <w:w w:val="122"/>
          <w:i/>
          <w:position w:val="1"/>
        </w:rPr>
        <w:t>l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82"/>
          <w:i/>
          <w:position w:val="1"/>
        </w:rPr>
        <w:t>:',\</w:t>
      </w:r>
      <w:r>
        <w:rPr>
          <w:rFonts w:ascii="Arial" w:hAnsi="Arial" w:cs="Arial" w:eastAsia="Arial"/>
          <w:sz w:val="21"/>
          <w:szCs w:val="21"/>
          <w:color w:val="CACFD1"/>
          <w:spacing w:val="-41"/>
          <w:w w:val="100"/>
          <w:i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B6BCBF"/>
          <w:spacing w:val="0"/>
          <w:w w:val="100"/>
          <w:i/>
          <w:position w:val="1"/>
        </w:rPr>
        <w:t>T</w:t>
      </w:r>
      <w:r>
        <w:rPr>
          <w:rFonts w:ascii="Arial" w:hAnsi="Arial" w:cs="Arial" w:eastAsia="Arial"/>
          <w:sz w:val="21"/>
          <w:szCs w:val="21"/>
          <w:color w:val="B6BCBF"/>
          <w:spacing w:val="5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1"/>
          <w:position w:val="1"/>
        </w:rPr>
        <w:t>l,.'lllpll&gt;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1"/>
          <w:position w:val="1"/>
        </w:rPr>
        <w:t>Cd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1"/>
          <w:position w:val="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6BCBF"/>
          <w:spacing w:val="0"/>
          <w:w w:val="100"/>
          <w:position w:val="1"/>
        </w:rPr>
        <w:t>Ill</w:t>
      </w:r>
      <w:r>
        <w:rPr>
          <w:rFonts w:ascii="Times New Roman" w:hAnsi="Times New Roman" w:cs="Times New Roman" w:eastAsia="Times New Roman"/>
          <w:sz w:val="14"/>
          <w:szCs w:val="14"/>
          <w:color w:val="B6BCBF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B6BCBF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1"/>
          <w:position w:val="1"/>
        </w:rPr>
        <w:t>perl&lt;lrlllin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1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2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1"/>
          <w:position w:val="1"/>
        </w:rPr>
        <w:t>Cllllstn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7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position w:val="1"/>
        </w:rPr>
        <w:t>t.:tion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B6BCBF"/>
          <w:spacing w:val="0"/>
          <w:w w:val="78"/>
          <w:position w:val="1"/>
        </w:rPr>
        <w:t>or</w:t>
      </w:r>
      <w:r>
        <w:rPr>
          <w:rFonts w:ascii="Times New Roman" w:hAnsi="Times New Roman" w:cs="Times New Roman" w:eastAsia="Times New Roman"/>
          <w:sz w:val="34"/>
          <w:szCs w:val="34"/>
          <w:color w:val="B6BCBF"/>
          <w:spacing w:val="21"/>
          <w:w w:val="7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2"/>
          <w:position w:val="1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102"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55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8"/>
          <w:position w:val="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61"/>
          <w:w w:val="12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8"/>
          <w:position w:val="1"/>
        </w:rPr>
        <w:t>\\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8"/>
          <w:position w:val="1"/>
        </w:rPr>
        <w:t>orb.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2"/>
          <w:w w:val="12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1"/>
        </w:rPr>
        <w:t>lor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7ACAF"/>
          <w:spacing w:val="0"/>
          <w:w w:val="100"/>
          <w:position w:val="1"/>
        </w:rPr>
        <w:t>SUI&lt;l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1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  <w:i/>
        </w:rPr>
        <w:t>1/S/J:.:</w:t>
      </w:r>
      <w:r>
        <w:rPr>
          <w:rFonts w:ascii="Arial" w:hAnsi="Arial" w:cs="Arial" w:eastAsia="Arial"/>
          <w:sz w:val="20"/>
          <w:szCs w:val="20"/>
          <w:color w:val="A7ACAF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70"/>
          <w:i/>
        </w:rPr>
        <w:t>/</w:t>
      </w:r>
      <w:r>
        <w:rPr>
          <w:rFonts w:ascii="Arial" w:hAnsi="Arial" w:cs="Arial" w:eastAsia="Arial"/>
          <w:sz w:val="20"/>
          <w:szCs w:val="20"/>
          <w:color w:val="A7ACAF"/>
          <w:spacing w:val="-4"/>
          <w:w w:val="70"/>
          <w:i/>
        </w:rPr>
        <w:t> </w:t>
      </w:r>
      <w:r>
        <w:rPr>
          <w:rFonts w:ascii="Arial" w:hAnsi="Arial" w:cs="Arial" w:eastAsia="Arial"/>
          <w:sz w:val="20"/>
          <w:szCs w:val="20"/>
          <w:color w:val="8C9595"/>
          <w:spacing w:val="-10"/>
          <w:w w:val="115"/>
          <w:i/>
        </w:rPr>
        <w:t>O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31"/>
          <w:i/>
        </w:rPr>
        <w:t>W\</w:t>
      </w:r>
      <w:r>
        <w:rPr>
          <w:rFonts w:ascii="Arial" w:hAnsi="Arial" w:cs="Arial" w:eastAsia="Arial"/>
          <w:sz w:val="20"/>
          <w:szCs w:val="20"/>
          <w:color w:val="A7ACAF"/>
          <w:spacing w:val="-24"/>
          <w:w w:val="131"/>
          <w:i/>
        </w:rPr>
        <w:t>,</w:t>
      </w:r>
      <w:r>
        <w:rPr>
          <w:rFonts w:ascii="Arial" w:hAnsi="Arial" w:cs="Arial" w:eastAsia="Arial"/>
          <w:sz w:val="20"/>
          <w:szCs w:val="20"/>
          <w:color w:val="8C9595"/>
          <w:spacing w:val="-1"/>
          <w:w w:val="197"/>
          <w:i/>
        </w:rPr>
        <w:t>\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97"/>
          <w:i/>
        </w:rPr>
        <w:t>'f/11'</w:t>
      </w:r>
      <w:r>
        <w:rPr>
          <w:rFonts w:ascii="Arial" w:hAnsi="Arial" w:cs="Arial" w:eastAsia="Arial"/>
          <w:sz w:val="20"/>
          <w:szCs w:val="20"/>
          <w:color w:val="B6BCBF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7"/>
          <w:i/>
        </w:rPr>
        <w:t>/ll&lt;iH/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69"/>
          <w:w w:val="98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6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0"/>
          <w:i/>
        </w:rPr>
        <w:t>}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6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90"/>
        </w:rPr>
        <w:t>/J/: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9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9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9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6"/>
        </w:rPr>
        <w:t>1/i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B6BCBF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140"/>
          <w:i/>
        </w:rPr>
        <w:t>\II·</w:t>
      </w:r>
      <w:r>
        <w:rPr>
          <w:rFonts w:ascii="Arial" w:hAnsi="Arial" w:cs="Arial" w:eastAsia="Arial"/>
          <w:sz w:val="20"/>
          <w:szCs w:val="20"/>
          <w:color w:val="B6BCBF"/>
          <w:spacing w:val="4"/>
          <w:w w:val="140"/>
          <w:i/>
        </w:rPr>
        <w:t>\</w:t>
      </w:r>
      <w:r>
        <w:rPr>
          <w:rFonts w:ascii="Arial" w:hAnsi="Arial" w:cs="Arial" w:eastAsia="Arial"/>
          <w:sz w:val="20"/>
          <w:szCs w:val="20"/>
          <w:color w:val="CACFD1"/>
          <w:spacing w:val="0"/>
          <w:w w:val="95"/>
          <w:i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!:'.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87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103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9"/>
          <w:w w:val="105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62"/>
          <w:i/>
        </w:rPr>
        <w:t>J&gt;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30"/>
          <w:i/>
        </w:rPr>
        <w:t>ti\FD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3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2"/>
          <w:w w:val="13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C9595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8C9595"/>
          <w:spacing w:val="0"/>
          <w:w w:val="108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22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LISLE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  <w:i/>
        </w:rPr>
        <w:t>/liP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8C9595"/>
          <w:spacing w:val="0"/>
          <w:w w:val="112"/>
          <w:i/>
        </w:rPr>
        <w:t>HJ</w:t>
      </w:r>
      <w:r>
        <w:rPr>
          <w:rFonts w:ascii="Arial" w:hAnsi="Arial" w:cs="Arial" w:eastAsia="Arial"/>
          <w:sz w:val="21"/>
          <w:szCs w:val="21"/>
          <w:color w:val="8C9595"/>
          <w:spacing w:val="-16"/>
          <w:w w:val="112"/>
          <w:i/>
        </w:rPr>
        <w:t>(</w:t>
      </w:r>
      <w:r>
        <w:rPr>
          <w:rFonts w:ascii="Arial" w:hAnsi="Arial" w:cs="Arial" w:eastAsia="Arial"/>
          <w:sz w:val="21"/>
          <w:szCs w:val="21"/>
          <w:color w:val="A7ACAF"/>
          <w:spacing w:val="2"/>
          <w:w w:val="168"/>
          <w:i/>
        </w:rPr>
        <w:t>l</w:t>
      </w:r>
      <w:r>
        <w:rPr>
          <w:rFonts w:ascii="Arial" w:hAnsi="Arial" w:cs="Arial" w:eastAsia="Arial"/>
          <w:sz w:val="21"/>
          <w:szCs w:val="21"/>
          <w:color w:val="8C9595"/>
          <w:spacing w:val="0"/>
          <w:w w:val="95"/>
          <w:i/>
        </w:rPr>
        <w:t>HJ</w:t>
      </w:r>
      <w:r>
        <w:rPr>
          <w:rFonts w:ascii="Arial" w:hAnsi="Arial" w:cs="Arial" w:eastAsia="Arial"/>
          <w:sz w:val="21"/>
          <w:szCs w:val="21"/>
          <w:color w:val="8C9595"/>
          <w:spacing w:val="0"/>
          <w:w w:val="94"/>
          <w:i/>
        </w:rPr>
        <w:t>f</w:t>
      </w:r>
      <w:r>
        <w:rPr>
          <w:rFonts w:ascii="Arial" w:hAnsi="Arial" w:cs="Arial" w:eastAsia="Arial"/>
          <w:sz w:val="21"/>
          <w:szCs w:val="21"/>
          <w:color w:val="8C9595"/>
          <w:spacing w:val="-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8C9595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8C9595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8C9595"/>
          <w:spacing w:val="0"/>
          <w:w w:val="184"/>
        </w:rPr>
        <w:t>l'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98"/>
          <w:i/>
        </w:rPr>
        <w:t>JJJI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7"/>
          <w:w w:val="99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"/>
          <w:w w:val="111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16"/>
          <w:i/>
        </w:rPr>
        <w:t>S/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10"/>
          <w:w w:val="117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3"/>
          <w:w w:val="127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301"/>
          <w:i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"/>
          <w:w w:val="88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51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2"/>
          <w:w w:val="151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44"/>
          <w:i/>
        </w:rPr>
        <w:t>£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9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42"/>
          <w:w w:val="89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3"/>
          <w:w w:val="101"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9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1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61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61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6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12"/>
          <w:w w:val="6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8"/>
          <w:i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9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7"/>
          <w:w w:val="118"/>
          <w:i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50"/>
          <w:w w:val="118"/>
          <w:i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10"/>
          <w:i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20"/>
          <w:w w:val="109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5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" w:right="-20"/>
        <w:jc w:val="left"/>
        <w:tabs>
          <w:tab w:pos="4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A7ACAF"/>
          <w:spacing w:val="0"/>
          <w:w w:val="112"/>
        </w:rPr>
        <w:t>"'EC</w:t>
      </w:r>
      <w:r>
        <w:rPr>
          <w:rFonts w:ascii="Arial" w:hAnsi="Arial" w:cs="Arial" w:eastAsia="Arial"/>
          <w:sz w:val="21"/>
          <w:szCs w:val="21"/>
          <w:color w:val="A7ACAF"/>
          <w:spacing w:val="3"/>
          <w:w w:val="112"/>
        </w:rPr>
        <w:t>T</w:t>
      </w:r>
      <w:r>
        <w:rPr>
          <w:rFonts w:ascii="Arial" w:hAnsi="Arial" w:cs="Arial" w:eastAsia="Arial"/>
          <w:sz w:val="21"/>
          <w:szCs w:val="21"/>
          <w:color w:val="8C9595"/>
          <w:spacing w:val="0"/>
          <w:w w:val="112"/>
        </w:rPr>
        <w:t>IO'\'</w:t>
      </w:r>
      <w:r>
        <w:rPr>
          <w:rFonts w:ascii="Arial" w:hAnsi="Arial" w:cs="Arial" w:eastAsia="Arial"/>
          <w:sz w:val="21"/>
          <w:szCs w:val="21"/>
          <w:color w:val="8C9595"/>
          <w:spacing w:val="4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8C9595"/>
          <w:spacing w:val="-13"/>
          <w:w w:val="112"/>
        </w:rPr>
        <w:t>1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112"/>
        </w:rPr>
        <w:t>:</w:t>
      </w:r>
      <w:r>
        <w:rPr>
          <w:rFonts w:ascii="Arial" w:hAnsi="Arial" w:cs="Arial" w:eastAsia="Arial"/>
          <w:sz w:val="21"/>
          <w:szCs w:val="21"/>
          <w:color w:val="CACFD1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A7ACAF"/>
          <w:spacing w:val="0"/>
          <w:w w:val="72"/>
        </w:rPr>
        <w:t>rn</w:t>
      </w:r>
      <w:r>
        <w:rPr>
          <w:rFonts w:ascii="Times New Roman" w:hAnsi="Times New Roman" w:cs="Times New Roman" w:eastAsia="Times New Roman"/>
          <w:sz w:val="33"/>
          <w:szCs w:val="33"/>
          <w:color w:val="A7ACAF"/>
          <w:spacing w:val="23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extt'lll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anJ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0"/>
          <w:w w:val="100"/>
        </w:rPr>
        <w:t>i.lS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0"/>
        </w:rPr>
        <w:t>requirl.'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21"/>
        </w:rPr>
        <w:t>"'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21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66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0"/>
          <w:w w:val="186"/>
        </w:rPr>
        <w:t>\ll</w:t>
      </w:r>
      <w:r>
        <w:rPr>
          <w:rFonts w:ascii="Times New Roman" w:hAnsi="Times New Roman" w:cs="Times New Roman" w:eastAsia="Times New Roman"/>
          <w:sz w:val="16"/>
          <w:szCs w:val="16"/>
          <w:color w:val="A7ACAF"/>
          <w:spacing w:val="-6"/>
          <w:w w:val="1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:gulatin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A7ACAF"/>
          <w:spacing w:val="0"/>
          <w:w w:val="156"/>
        </w:rPr>
        <w:t>\\</w:t>
      </w:r>
      <w:r>
        <w:rPr>
          <w:rFonts w:ascii="Arial" w:hAnsi="Arial" w:cs="Arial" w:eastAsia="Arial"/>
          <w:sz w:val="14"/>
          <w:szCs w:val="14"/>
          <w:color w:val="A7ACAF"/>
          <w:spacing w:val="0"/>
          <w:w w:val="157"/>
        </w:rPr>
        <w:t>(</w:t>
      </w:r>
      <w:r>
        <w:rPr>
          <w:rFonts w:ascii="Arial" w:hAnsi="Arial" w:cs="Arial" w:eastAsia="Arial"/>
          <w:sz w:val="14"/>
          <w:szCs w:val="14"/>
          <w:color w:val="A7ACAF"/>
          <w:spacing w:val="0"/>
          <w:w w:val="156"/>
        </w:rPr>
        <w:t>lt:l</w:t>
      </w:r>
      <w:r>
        <w:rPr>
          <w:rFonts w:ascii="Arial" w:hAnsi="Arial" w:cs="Arial" w:eastAsia="Arial"/>
          <w:sz w:val="14"/>
          <w:szCs w:val="14"/>
          <w:color w:val="A7ACAF"/>
          <w:spacing w:val="-15"/>
          <w:w w:val="156"/>
        </w:rPr>
        <w:t>:</w:t>
      </w:r>
      <w:r>
        <w:rPr>
          <w:rFonts w:ascii="Arial" w:hAnsi="Arial" w:cs="Arial" w:eastAsia="Arial"/>
          <w:sz w:val="14"/>
          <w:szCs w:val="14"/>
          <w:color w:val="A7ACAF"/>
          <w:spacing w:val="0"/>
          <w:w w:val="80"/>
        </w:rPr>
        <w:t>...</w:t>
      </w:r>
      <w:r>
        <w:rPr>
          <w:rFonts w:ascii="Arial" w:hAnsi="Arial" w:cs="Arial" w:eastAsia="Arial"/>
          <w:sz w:val="14"/>
          <w:szCs w:val="14"/>
          <w:color w:val="A7ACA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A7ACA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laborer"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9"/>
        </w:rPr>
        <w:t>meehan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3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1" w:lineRule="exact"/>
        <w:ind w:left="1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2"/>
        </w:rPr>
        <w:t>ltht•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2"/>
        </w:rPr>
        <w:t>\\orl...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:r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cmpluyc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puhlic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33"/>
        </w:rPr>
        <w:t>\\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33"/>
        </w:rPr>
        <w:t>orb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12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}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Stutc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4"/>
        </w:rPr>
        <w:t>publiL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4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hody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30" w:lineRule="auto"/>
        <w:ind w:left="121" w:right="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.111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5"/>
        </w:rPr>
        <w:t>puliti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:al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.subJi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isi·lll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,,-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h;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:111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1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undt'!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1,.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\ll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tr.t..t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7ACAF"/>
          <w:spacing w:val="0"/>
          <w:w w:val="134"/>
        </w:rPr>
        <w:t>llll</w:t>
      </w:r>
      <w:r>
        <w:rPr>
          <w:rFonts w:ascii="Times New Roman" w:hAnsi="Times New Roman" w:cs="Times New Roman" w:eastAsia="Times New Roman"/>
          <w:sz w:val="15"/>
          <w:szCs w:val="15"/>
          <w:color w:val="A7ACAF"/>
          <w:spacing w:val="33"/>
          <w:w w:val="13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puhltc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4"/>
        </w:rPr>
        <w:t>\\llrl\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4"/>
        </w:rPr>
        <w:t>·.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58"/>
        </w:rPr>
        <w:t>··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;,tppnl\e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7"/>
        </w:rPr>
        <w:t>June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7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6"/>
        </w:rPr>
        <w:t>1941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A7ACAF"/>
          <w:spacing w:val="0"/>
          <w:w w:val="155"/>
        </w:rPr>
        <w:t>a</w:t>
      </w:r>
      <w:r>
        <w:rPr>
          <w:rFonts w:ascii="Arial" w:hAnsi="Arial" w:cs="Arial" w:eastAsia="Arial"/>
          <w:sz w:val="18"/>
          <w:szCs w:val="18"/>
          <w:color w:val="A7ACA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CA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5"/>
        </w:rPr>
        <w:t>amt..:ntletl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pre\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8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83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CAF"/>
          <w:spacing w:val="0"/>
          <w:w w:val="100"/>
        </w:rPr>
        <w:t>rate</w:t>
      </w:r>
      <w:r>
        <w:rPr>
          <w:rFonts w:ascii="Arial" w:hAnsi="Arial" w:cs="Arial" w:eastAsia="Arial"/>
          <w:sz w:val="18"/>
          <w:szCs w:val="18"/>
          <w:color w:val="A7ACA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wage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localit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B6BCBF"/>
          <w:spacing w:val="0"/>
          <w:w w:val="100"/>
        </w:rPr>
        <w:t>tlll'</w:t>
      </w:r>
      <w:r>
        <w:rPr>
          <w:rFonts w:ascii="Arial" w:hAnsi="Arial" w:cs="Arial" w:eastAsia="Arial"/>
          <w:sz w:val="22"/>
          <w:szCs w:val="22"/>
          <w:color w:val="B6BCB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bbur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.md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4"/>
        </w:rPr>
        <w:t>\\orke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5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56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t..:ngage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9"/>
          <w:w w:val="8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7ACAF"/>
          <w:spacing w:val="0"/>
          <w:w w:val="8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color w:val="A7ACAF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7ACAF"/>
          <w:spacing w:val="8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t:onstrudil&gt;ll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,,,·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</w:rPr>
        <w:t>''ork1: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4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.:omin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umk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thl: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4"/>
        </w:rPr>
        <w:t>thL'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13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40"/>
          <w:i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40"/>
          <w:i/>
        </w:rPr>
        <w:t>\Il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4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29"/>
          <w:w w:val="140"/>
          <w:i/>
        </w:rPr>
        <w:t> 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00"/>
          <w:i/>
        </w:rPr>
        <w:t>(Ji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A7ACAF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50"/>
        </w:rPr>
        <w:t>\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50"/>
        </w:rPr>
        <w:t>)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50"/>
        </w:rPr>
        <w:t>'////'</w:t>
      </w:r>
      <w:r>
        <w:rPr>
          <w:rFonts w:ascii="Arial" w:hAnsi="Arial" w:cs="Arial" w:eastAsia="Arial"/>
          <w:sz w:val="19"/>
          <w:szCs w:val="19"/>
          <w:color w:val="A7ACAF"/>
          <w:spacing w:val="27"/>
          <w:w w:val="15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3"/>
          <w:i/>
        </w:rPr>
        <w:t>11/Ci/!lt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-7"/>
          <w:w w:val="103"/>
          <w:i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-9"/>
          <w:w w:val="196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12"/>
          <w:i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13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12"/>
          <w:i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  <w:i/>
        </w:rPr>
        <w:t>!Jh'/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  <w:i/>
        </w:rPr>
        <w:t>)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  <w:i/>
        </w:rPr>
        <w:t>,/I&lt;.T.\/1:·.\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B6BCBF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5"/>
        </w:rPr>
        <w:t>reh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6"/>
        </w:rPr>
        <w:t>:N.:t•rtainc•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B6BCBF"/>
          <w:spacing w:val="0"/>
          <w:w w:val="133"/>
        </w:rPr>
        <w:t>t</w:t>
      </w:r>
      <w:r>
        <w:rPr>
          <w:rFonts w:ascii="Arial" w:hAnsi="Arial" w:cs="Arial" w:eastAsia="Arial"/>
          <w:sz w:val="17"/>
          <w:szCs w:val="17"/>
          <w:color w:val="B6BCBF"/>
          <w:spacing w:val="0"/>
          <w:w w:val="133"/>
        </w:rPr>
        <w:t>o</w:t>
      </w:r>
      <w:r>
        <w:rPr>
          <w:rFonts w:ascii="Arial" w:hAnsi="Arial" w:cs="Arial" w:eastAsia="Arial"/>
          <w:sz w:val="17"/>
          <w:szCs w:val="17"/>
          <w:color w:val="B6BCBF"/>
          <w:spacing w:val="50"/>
          <w:w w:val="13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68"/>
        </w:rPr>
        <w:t>bl.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68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3"/>
          <w:w w:val="6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68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4"/>
          <w:w w:val="6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68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6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5"/>
          <w:w w:val="6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83"/>
        </w:rPr>
        <w:t>tlK·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130" w:right="-20"/>
        <w:jc w:val="left"/>
        <w:tabs>
          <w:tab w:pos="4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pre\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9"/>
        </w:rPr>
        <w:t>ail111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89"/>
        </w:rPr>
        <w:t>mil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89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lll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55"/>
        </w:rPr>
        <w:t>''ag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0"/>
        </w:rPr>
        <w:t>li1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Cllll'itrlH:titlll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A7ACAF"/>
          <w:spacing w:val="0"/>
          <w:w w:val="127"/>
        </w:rPr>
        <w:t>\\ot'k</w:t>
      </w:r>
      <w:r>
        <w:rPr>
          <w:rFonts w:ascii="Times New Roman" w:hAnsi="Times New Roman" w:cs="Times New Roman" w:eastAsia="Times New Roman"/>
          <w:sz w:val="17"/>
          <w:szCs w:val="17"/>
          <w:color w:val="A7ACAF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7ACAF"/>
          <w:spacing w:val="14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4"/>
        </w:rPr>
        <w:t>J)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4"/>
        </w:rPr>
        <w:t>uJ&gt;:tgc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3"/>
          <w:w w:val="128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0"/>
        </w:rPr>
        <w:t>ounl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7"/>
        </w:rPr>
        <w:t>are:.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-6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0"/>
          <w:w w:val="58"/>
        </w:rPr>
        <w:t>...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6BCB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3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54" w:lineRule="exact"/>
        <w:ind w:left="121" w:right="86" w:firstLine="9"/>
        <w:jc w:val="left"/>
        <w:tabs>
          <w:tab w:pos="7200" w:val="left"/>
          <w:tab w:pos="8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p;.utmcnt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uf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l.ahnr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A7ACAF"/>
          <w:spacing w:val="0"/>
          <w:w w:val="120"/>
        </w:rPr>
        <w:t>11f</w:t>
      </w:r>
      <w:r>
        <w:rPr>
          <w:rFonts w:ascii="Times New Roman" w:hAnsi="Times New Roman" w:cs="Times New Roman" w:eastAsia="Times New Roman"/>
          <w:sz w:val="13"/>
          <w:szCs w:val="13"/>
          <w:color w:val="A7ACAF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A7ACAF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2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B6BCBF"/>
          <w:spacing w:val="0"/>
          <w:w w:val="12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B6BCBF"/>
          <w:spacing w:val="28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uf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9"/>
        </w:rPr>
        <w:t>lllitll&gt;i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5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79"/>
        </w:rPr>
        <w:t>a:-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7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8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00"/>
        </w:rPr>
        <w:t>.lun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7ACA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curn:nt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B6BCB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</w:rPr>
        <w:t>:a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B6BCB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B6BCB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82"/>
        </w:rPr>
        <w:t>a</w:t>
      </w:r>
      <w:r>
        <w:rPr>
          <w:rFonts w:ascii="Arial" w:hAnsi="Arial" w:cs="Arial" w:eastAsia="Arial"/>
          <w:sz w:val="19"/>
          <w:szCs w:val="19"/>
          <w:color w:val="A7ACAF"/>
          <w:spacing w:val="0"/>
          <w:w w:val="82"/>
        </w:rPr>
        <w:t> </w:t>
      </w:r>
      <w:r>
        <w:rPr>
          <w:rFonts w:ascii="Arial" w:hAnsi="Arial" w:cs="Arial" w:eastAsia="Arial"/>
          <w:sz w:val="19"/>
          <w:szCs w:val="19"/>
          <w:color w:val="A7ACAF"/>
          <w:spacing w:val="31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minati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:rc'ltl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incnrvorat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hcn:i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1"/>
        </w:rPr>
        <w:t>n:l't-n:nct..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4"/>
          <w:w w:val="8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23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11"/>
          <w:w w:val="230"/>
        </w:rPr>
        <w:t>•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210"/>
        </w:rPr>
        <w:t>h</w:t>
      </w:r>
      <w:r>
        <w:rPr>
          <w:rFonts w:ascii="Arial" w:hAnsi="Arial" w:cs="Arial" w:eastAsia="Arial"/>
          <w:sz w:val="20"/>
          <w:szCs w:val="20"/>
          <w:color w:val="B6BCB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n:quire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7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26"/>
          <w:w w:val="102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46"/>
          <w:i/>
        </w:rPr>
        <w:t>\ct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47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B6BCBF"/>
          <w:spacing w:val="0"/>
          <w:w w:val="86"/>
        </w:rPr>
        <w:t>nnd</w:t>
      </w:r>
      <w:r>
        <w:rPr>
          <w:rFonts w:ascii="Times New Roman" w:hAnsi="Times New Roman" w:cs="Times New Roman" w:eastAsia="Times New Roman"/>
          <w:sz w:val="24"/>
          <w:szCs w:val="24"/>
          <w:color w:val="B6BCBF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2"/>
        </w:rPr>
        <w:t>rc·vision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3"/>
        </w:rPr>
        <w:t>l,fti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40"/>
          <w:w w:val="104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65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pr('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\ailin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66"/>
        </w:rPr>
        <w:t>r.rt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67"/>
        </w:rPr>
        <w:t>,.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"/>
          <w:w w:val="67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3"/>
        </w:rPr>
        <w:t>\htge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7"/>
        </w:rPr>
        <w:t>lkpurtmt:n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"/>
          <w:w w:val="107"/>
        </w:rPr>
        <w:t>!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l.abn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'-'tate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lllinoi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2"/>
        </w:rPr>
        <w:t>uper:--cdt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2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5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6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[kpartnK·n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2"/>
        </w:rPr>
        <w:t>June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2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43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2"/>
        </w:rPr>
        <w:t>dt..:terminati111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10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uppl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lillY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puhlic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wor"s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7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7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ructio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tllltkrtakl!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</w:rPr>
        <w:t>tht.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1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96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-19"/>
          <w:w w:val="95"/>
          <w:i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-75"/>
          <w:w w:val="151"/>
          <w:i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98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-2"/>
          <w:w w:val="151"/>
          <w:i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-5"/>
          <w:w w:val="188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91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236"/>
          <w:i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-79"/>
          <w:w w:val="236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A7ACAF"/>
          <w:spacing w:val="0"/>
          <w:w w:val="236"/>
          <w:i/>
        </w:rPr>
        <w:t>rt</w:t>
      </w:r>
      <w:r>
        <w:rPr>
          <w:rFonts w:ascii="Times New Roman" w:hAnsi="Times New Roman" w:cs="Times New Roman" w:eastAsia="Times New Roman"/>
          <w:sz w:val="25"/>
          <w:szCs w:val="25"/>
          <w:color w:val="A7ACAF"/>
          <w:spacing w:val="-26"/>
          <w:w w:val="23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  <w:i/>
        </w:rPr>
        <w:t>Jlt'.\'S/1/1'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7ACAF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79"/>
          <w:i/>
        </w:rPr>
        <w:t>/1/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79"/>
          <w:i/>
        </w:rPr>
        <w:t>(</w:t>
      </w:r>
      <w:r>
        <w:rPr>
          <w:rFonts w:ascii="Arial" w:hAnsi="Arial" w:cs="Arial" w:eastAsia="Arial"/>
          <w:sz w:val="21"/>
          <w:szCs w:val="21"/>
          <w:color w:val="A7ACAF"/>
          <w:spacing w:val="24"/>
          <w:w w:val="79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79"/>
          <w:i/>
        </w:rPr>
        <w:t>l/111'</w:t>
      </w:r>
      <w:r>
        <w:rPr>
          <w:rFonts w:ascii="Arial" w:hAnsi="Arial" w:cs="Arial" w:eastAsia="Arial"/>
          <w:sz w:val="21"/>
          <w:szCs w:val="21"/>
          <w:color w:val="A7ACAF"/>
          <w:spacing w:val="41"/>
          <w:w w:val="79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79"/>
          <w:i/>
        </w:rPr>
        <w:t>I</w:t>
      </w:r>
      <w:r>
        <w:rPr>
          <w:rFonts w:ascii="Arial" w:hAnsi="Arial" w:cs="Arial" w:eastAsia="Arial"/>
          <w:sz w:val="21"/>
          <w:szCs w:val="21"/>
          <w:color w:val="A7ACAF"/>
          <w:spacing w:val="19"/>
          <w:w w:val="79"/>
          <w:i/>
        </w:rPr>
        <w:t> </w:t>
      </w:r>
      <w:r>
        <w:rPr>
          <w:rFonts w:ascii="Arial" w:hAnsi="Arial" w:cs="Arial" w:eastAsia="Arial"/>
          <w:sz w:val="26"/>
          <w:szCs w:val="26"/>
          <w:color w:val="A7ACAF"/>
          <w:spacing w:val="0"/>
          <w:w w:val="153"/>
        </w:rPr>
        <w:t>r</w:t>
      </w:r>
      <w:r>
        <w:rPr>
          <w:rFonts w:ascii="Arial" w:hAnsi="Arial" w:cs="Arial" w:eastAsia="Arial"/>
          <w:sz w:val="26"/>
          <w:szCs w:val="26"/>
          <w:color w:val="A7ACAF"/>
          <w:spacing w:val="-28"/>
          <w:w w:val="153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99"/>
          <w:i/>
        </w:rPr>
        <w:t>I&gt;EI'ART\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</w:rPr>
        <w:t>1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99"/>
          <w:i/>
        </w:rPr>
        <w:t>/</w:t>
      </w:r>
      <w:r>
        <w:rPr>
          <w:rFonts w:ascii="Arial" w:hAnsi="Arial" w:cs="Arial" w:eastAsia="Arial"/>
          <w:sz w:val="21"/>
          <w:szCs w:val="21"/>
          <w:color w:val="A7ACAF"/>
          <w:spacing w:val="-3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59"/>
          <w:i/>
        </w:rPr>
        <w:t>"</w:t>
      </w:r>
      <w:r>
        <w:rPr>
          <w:rFonts w:ascii="Arial" w:hAnsi="Arial" w:cs="Arial" w:eastAsia="Arial"/>
          <w:sz w:val="21"/>
          <w:szCs w:val="21"/>
          <w:color w:val="CACFD1"/>
          <w:spacing w:val="-2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</w:rPr>
        <w:t>\'T.</w:t>
      </w:r>
      <w:r>
        <w:rPr>
          <w:rFonts w:ascii="Arial" w:hAnsi="Arial" w:cs="Arial" w:eastAsia="Arial"/>
          <w:sz w:val="21"/>
          <w:szCs w:val="21"/>
          <w:color w:val="A7ACAF"/>
          <w:spacing w:val="-2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</w:rPr>
        <w:tab/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46"/>
        </w:rPr>
        <w:t>I</w:t>
      </w:r>
      <w:r>
        <w:rPr>
          <w:rFonts w:ascii="Arial" w:hAnsi="Arial" w:cs="Arial" w:eastAsia="Arial"/>
          <w:sz w:val="20"/>
          <w:szCs w:val="20"/>
          <w:color w:val="A7ACA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5"/>
        </w:rPr>
        <w:t>ddinniun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9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A7ACAF"/>
          <w:spacing w:val="0"/>
          <w:w w:val="115"/>
        </w:rPr>
        <w:t>nl</w:t>
      </w:r>
      <w:r>
        <w:rPr>
          <w:rFonts w:ascii="Arial" w:hAnsi="Arial" w:cs="Arial" w:eastAsia="Arial"/>
          <w:sz w:val="18"/>
          <w:szCs w:val="18"/>
          <w:color w:val="A7ACAF"/>
          <w:spacing w:val="2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A7ACAF"/>
          <w:spacing w:val="0"/>
          <w:w w:val="100"/>
        </w:rPr>
        <w:t>an)</w:t>
      </w:r>
      <w:r>
        <w:rPr>
          <w:rFonts w:ascii="Arial" w:hAnsi="Arial" w:cs="Arial" w:eastAsia="Arial"/>
          <w:sz w:val="18"/>
          <w:szCs w:val="18"/>
          <w:color w:val="A7ACA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CA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nns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appl!arin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6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6"/>
        </w:rPr>
        <w:t>&gt;rdin: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7ACAF"/>
          <w:spacing w:val="0"/>
          <w:w w:val="100"/>
        </w:rPr>
        <w:t>an:</w:t>
      </w:r>
      <w:r>
        <w:rPr>
          <w:rFonts w:ascii="Arial" w:hAnsi="Arial" w:cs="Arial" w:eastAsia="Arial"/>
          <w:sz w:val="18"/>
          <w:szCs w:val="18"/>
          <w:color w:val="A7ACA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usd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:rltm:sai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\ct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6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60"/>
        </w:rPr>
        <w:t>,.·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94"/>
        </w:rPr>
        <w:t>sanK'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4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A7ACAF"/>
          <w:spacing w:val="0"/>
          <w:w w:val="100"/>
        </w:rPr>
        <w:t>i.l$</w:t>
      </w:r>
      <w:r>
        <w:rPr>
          <w:rFonts w:ascii="Arial" w:hAnsi="Arial" w:cs="Arial" w:eastAsia="Arial"/>
          <w:sz w:val="13"/>
          <w:szCs w:val="13"/>
          <w:color w:val="A7ACA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A7ACA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A7ACA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A7ACAF"/>
          <w:w w:val="107"/>
        </w:rPr>
        <w:t>SEC</w:t>
      </w:r>
      <w:r>
        <w:rPr>
          <w:rFonts w:ascii="Arial" w:hAnsi="Arial" w:cs="Arial" w:eastAsia="Arial"/>
          <w:sz w:val="21"/>
          <w:szCs w:val="21"/>
          <w:color w:val="A7ACAF"/>
          <w:spacing w:val="-7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8C9595"/>
          <w:spacing w:val="0"/>
          <w:w w:val="167"/>
        </w:rPr>
        <w:t>IO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94"/>
        </w:rPr>
        <w:t>2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'-lnthin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72"/>
        </w:rPr>
        <w:t>hl:'rl..'i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7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2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72"/>
        </w:rPr>
        <w:t>l,.'l&gt;ntain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72"/>
        </w:rPr>
        <w:t>,.·d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37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slwll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61"/>
        </w:rPr>
        <w:t>b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61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60"/>
        </w:rPr>
        <w:t>,.</w:t>
      </w:r>
      <w:r>
        <w:rPr>
          <w:rFonts w:ascii="Arial" w:hAnsi="Arial" w:cs="Arial" w:eastAsia="Arial"/>
          <w:sz w:val="21"/>
          <w:szCs w:val="21"/>
          <w:color w:val="A7ACAF"/>
          <w:spacing w:val="13"/>
          <w:w w:val="61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57"/>
        </w:rPr>
        <w:t>'''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30"/>
          <w:w w:val="157"/>
        </w:rPr>
        <w:t> </w:t>
      </w:r>
      <w:r>
        <w:rPr>
          <w:rFonts w:ascii="Arial" w:hAnsi="Arial" w:cs="Arial" w:eastAsia="Arial"/>
          <w:sz w:val="21"/>
          <w:szCs w:val="21"/>
          <w:color w:val="B6BCBF"/>
          <w:spacing w:val="0"/>
          <w:w w:val="100"/>
        </w:rPr>
        <w:t>Jppl)</w:t>
      </w:r>
      <w:r>
        <w:rPr>
          <w:rFonts w:ascii="Arial" w:hAnsi="Arial" w:cs="Arial" w:eastAsia="Arial"/>
          <w:sz w:val="21"/>
          <w:szCs w:val="21"/>
          <w:color w:val="B6BCB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gencr&lt;l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prc,uil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5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9"/>
        </w:rPr>
        <w:t>rut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9"/>
        </w:rPr>
        <w:t>.·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4" w:lineRule="exact"/>
        <w:ind w:left="130" w:right="89" w:firstLine="-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61"/>
        </w:rPr>
        <w:t>111'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5"/>
          <w:w w:val="6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26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4"/>
          <w:w w:val="12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4"/>
          <w:w w:val="6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4"/>
        </w:rPr>
        <w:t>g(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3"/>
        </w:rPr>
        <w:t>'-.;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A7ACAF"/>
          <w:spacing w:val="0"/>
          <w:w w:val="138"/>
        </w:rPr>
        <w:t>&lt;l</w:t>
      </w:r>
      <w:r>
        <w:rPr>
          <w:rFonts w:ascii="Arial" w:hAnsi="Arial" w:cs="Arial" w:eastAsia="Arial"/>
          <w:sz w:val="15"/>
          <w:szCs w:val="15"/>
          <w:color w:val="A7ACAF"/>
          <w:spacing w:val="45"/>
          <w:w w:val="13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hel'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lll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ascertained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A7ACAF"/>
          <w:spacing w:val="0"/>
          <w:w w:val="160"/>
        </w:rPr>
        <w:t>It!</w:t>
      </w:r>
      <w:r>
        <w:rPr>
          <w:rFonts w:ascii="Arial" w:hAnsi="Arial" w:cs="Arial" w:eastAsia="Arial"/>
          <w:sz w:val="15"/>
          <w:szCs w:val="15"/>
          <w:color w:val="A7ACAF"/>
          <w:spacing w:val="-34"/>
          <w:w w:val="1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v.ork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,,f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cmplllylll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..:::t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C'\ecpt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puhlic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\\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ork..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2"/>
        </w:rPr>
        <w:t>llllSII'liClinll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49"/>
          <w:i/>
        </w:rPr>
        <w:t>liS//'</w:t>
      </w:r>
      <w:r>
        <w:rPr>
          <w:rFonts w:ascii="Arial" w:hAnsi="Arial" w:cs="Arial" w:eastAsia="Arial"/>
          <w:sz w:val="20"/>
          <w:szCs w:val="20"/>
          <w:color w:val="A7ACAF"/>
          <w:spacing w:val="-35"/>
          <w:w w:val="149"/>
          <w:i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23"/>
          <w:i/>
        </w:rPr>
        <w:t>T</w:t>
      </w:r>
      <w:r>
        <w:rPr>
          <w:rFonts w:ascii="Arial" w:hAnsi="Arial" w:cs="Arial" w:eastAsia="Arial"/>
          <w:sz w:val="20"/>
          <w:szCs w:val="20"/>
          <w:color w:val="A7ACAF"/>
          <w:spacing w:val="12"/>
          <w:w w:val="123"/>
          <w:i/>
        </w:rPr>
        <w:t>O</w:t>
      </w:r>
      <w:r>
        <w:rPr>
          <w:rFonts w:ascii="Arial" w:hAnsi="Arial" w:cs="Arial" w:eastAsia="Arial"/>
          <w:sz w:val="20"/>
          <w:szCs w:val="20"/>
          <w:color w:val="8C9595"/>
          <w:spacing w:val="0"/>
          <w:w w:val="123"/>
          <w:i/>
        </w:rPr>
        <w:t>l</w:t>
      </w:r>
      <w:r>
        <w:rPr>
          <w:rFonts w:ascii="Arial" w:hAnsi="Arial" w:cs="Arial" w:eastAsia="Arial"/>
          <w:sz w:val="20"/>
          <w:szCs w:val="20"/>
          <w:color w:val="8C9595"/>
          <w:spacing w:val="15"/>
          <w:w w:val="123"/>
          <w:i/>
        </w:rPr>
        <w:t>l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123"/>
          <w:i/>
        </w:rPr>
        <w:t>'NSf///'///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123"/>
          <w:i/>
        </w:rPr>
        <w:t>(</w:t>
      </w:r>
      <w:r>
        <w:rPr>
          <w:rFonts w:ascii="Arial" w:hAnsi="Arial" w:cs="Arial" w:eastAsia="Arial"/>
          <w:sz w:val="20"/>
          <w:szCs w:val="20"/>
          <w:color w:val="B6BCBF"/>
          <w:spacing w:val="-33"/>
          <w:w w:val="123"/>
          <w:i/>
        </w:rPr>
        <w:t> </w:t>
      </w:r>
      <w:r>
        <w:rPr>
          <w:rFonts w:ascii="Arial" w:hAnsi="Arial" w:cs="Arial" w:eastAsia="Arial"/>
          <w:sz w:val="21"/>
          <w:szCs w:val="21"/>
          <w:color w:val="B6BCBF"/>
          <w:spacing w:val="0"/>
          <w:w w:val="123"/>
          <w:i/>
        </w:rPr>
        <w:t>i!lll'r</w:t>
      </w:r>
      <w:r>
        <w:rPr>
          <w:rFonts w:ascii="Arial" w:hAnsi="Arial" w:cs="Arial" w:eastAsia="Arial"/>
          <w:sz w:val="21"/>
          <w:szCs w:val="21"/>
          <w:color w:val="B6BCBF"/>
          <w:spacing w:val="0"/>
          <w:w w:val="123"/>
          <w:i/>
        </w:rPr>
        <w:t>l</w:t>
      </w:r>
      <w:r>
        <w:rPr>
          <w:rFonts w:ascii="Arial" w:hAnsi="Arial" w:cs="Arial" w:eastAsia="Arial"/>
          <w:sz w:val="21"/>
          <w:szCs w:val="21"/>
          <w:color w:val="B6BCBF"/>
          <w:spacing w:val="-10"/>
          <w:w w:val="123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89"/>
        </w:rPr>
        <w:t>r</w:t>
      </w:r>
      <w:r>
        <w:rPr>
          <w:rFonts w:ascii="Arial" w:hAnsi="Arial" w:cs="Arial" w:eastAsia="Arial"/>
          <w:sz w:val="21"/>
          <w:szCs w:val="21"/>
          <w:color w:val="A7ACAF"/>
          <w:spacing w:val="-70"/>
          <w:w w:val="189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14"/>
          <w:i/>
        </w:rPr>
        <w:t>f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15"/>
          <w:i/>
        </w:rPr>
        <w:t>)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14"/>
          <w:i/>
        </w:rPr>
        <w:t>Hf</w:t>
      </w:r>
      <w:r>
        <w:rPr>
          <w:rFonts w:ascii="Arial" w:hAnsi="Arial" w:cs="Arial" w:eastAsia="Arial"/>
          <w:sz w:val="20"/>
          <w:szCs w:val="20"/>
          <w:color w:val="A7ACAF"/>
          <w:spacing w:val="-2"/>
          <w:w w:val="114"/>
          <w:i/>
        </w:rPr>
        <w:t>'</w:t>
      </w:r>
      <w:r>
        <w:rPr>
          <w:rFonts w:ascii="Arial" w:hAnsi="Arial" w:cs="Arial" w:eastAsia="Arial"/>
          <w:sz w:val="20"/>
          <w:szCs w:val="20"/>
          <w:color w:val="CACFD1"/>
          <w:spacing w:val="0"/>
          <w:w w:val="56"/>
          <w:i/>
        </w:rPr>
        <w:t>.</w:t>
      </w:r>
      <w:r>
        <w:rPr>
          <w:rFonts w:ascii="Arial" w:hAnsi="Arial" w:cs="Arial" w:eastAsia="Arial"/>
          <w:sz w:val="20"/>
          <w:szCs w:val="20"/>
          <w:color w:val="CACFD1"/>
          <w:spacing w:val="-11"/>
          <w:w w:val="57"/>
          <w:i/>
        </w:rPr>
        <w:t>·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2"/>
          <w:i/>
        </w:rPr>
        <w:t>I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3"/>
          <w:i/>
        </w:rPr>
        <w:t>R</w:t>
      </w:r>
      <w:r>
        <w:rPr>
          <w:rFonts w:ascii="Arial" w:hAnsi="Arial" w:cs="Arial" w:eastAsia="Arial"/>
          <w:sz w:val="20"/>
          <w:szCs w:val="20"/>
          <w:color w:val="A7ACAF"/>
          <w:spacing w:val="-2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26"/>
          <w:i/>
        </w:rPr>
        <w:t>I</w:t>
      </w:r>
      <w:r>
        <w:rPr>
          <w:rFonts w:ascii="Arial" w:hAnsi="Arial" w:cs="Arial" w:eastAsia="Arial"/>
          <w:sz w:val="21"/>
          <w:szCs w:val="21"/>
          <w:color w:val="A7ACAF"/>
          <w:spacing w:val="-13"/>
          <w:w w:val="126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</w:rPr>
        <w:t>\IHNI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::xtcnt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7"/>
        </w:rPr>
        <w:t>rl!quirc·tl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7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</w:rPr>
        <w:t>hy</w:t>
      </w:r>
      <w:r>
        <w:rPr>
          <w:rFonts w:ascii="Arial" w:hAnsi="Arial" w:cs="Arial" w:eastAsia="Arial"/>
          <w:sz w:val="21"/>
          <w:szCs w:val="21"/>
          <w:color w:val="A7ACA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3"/>
        </w:rPr>
        <w:t>af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3"/>
        </w:rPr>
        <w:t>(,r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3"/>
        </w:rPr>
        <w:t>,.·sai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1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3"/>
        </w:rPr>
        <w:t>:\c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exact"/>
        <w:ind w:left="121" w:right="266"/>
        <w:jc w:val="left"/>
        <w:tabs>
          <w:tab w:pos="6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8C9595"/>
          <w:spacing w:val="0"/>
          <w:w w:val="108"/>
        </w:rPr>
        <w:t>SECTIO</w:t>
      </w:r>
      <w:r>
        <w:rPr>
          <w:rFonts w:ascii="Arial" w:hAnsi="Arial" w:cs="Arial" w:eastAsia="Arial"/>
          <w:sz w:val="21"/>
          <w:szCs w:val="21"/>
          <w:color w:val="8C9595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8C9595"/>
          <w:spacing w:val="-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8C9595"/>
          <w:spacing w:val="-1"/>
          <w:w w:val="104"/>
        </w:rPr>
        <w:t>3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77"/>
        </w:rPr>
        <w:t>:</w:t>
      </w:r>
      <w:r>
        <w:rPr>
          <w:rFonts w:ascii="Arial" w:hAnsi="Arial" w:cs="Arial" w:eastAsia="Arial"/>
          <w:sz w:val="21"/>
          <w:szCs w:val="21"/>
          <w:color w:val="A7ACAF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74"/>
        </w:rPr>
        <w:t>Th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74"/>
        </w:rPr>
        <w:t>,.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75"/>
        </w:rPr>
        <w:t>·</w:t>
      </w:r>
      <w:r>
        <w:rPr>
          <w:rFonts w:ascii="Arial" w:hAnsi="Arial" w:cs="Arial" w:eastAsia="Arial"/>
          <w:sz w:val="21"/>
          <w:szCs w:val="21"/>
          <w:color w:val="A7ACAF"/>
          <w:spacing w:val="-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37"/>
        </w:rPr>
        <w:t>//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37"/>
        </w:rPr>
        <w:t>)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37"/>
        </w:rPr>
        <w:t>'/</w:t>
      </w:r>
      <w:r>
        <w:rPr>
          <w:rFonts w:ascii="Arial" w:hAnsi="Arial" w:cs="Arial" w:eastAsia="Arial"/>
          <w:sz w:val="21"/>
          <w:szCs w:val="21"/>
          <w:color w:val="A7ACAF"/>
          <w:spacing w:val="-36"/>
          <w:w w:val="13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57"/>
          <w:i/>
        </w:rPr>
        <w:t>1-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57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8"/>
          <w:w w:val="57"/>
          <w:i/>
        </w:rPr>
        <w:t> </w:t>
      </w:r>
      <w:r>
        <w:rPr>
          <w:rFonts w:ascii="Arial" w:hAnsi="Arial" w:cs="Arial" w:eastAsia="Arial"/>
          <w:sz w:val="20"/>
          <w:szCs w:val="20"/>
          <w:color w:val="B6BCBF"/>
          <w:spacing w:val="0"/>
          <w:w w:val="100"/>
          <w:i/>
        </w:rPr>
        <w:t>/'OIVN."'If/1'</w:t>
      </w:r>
      <w:r>
        <w:rPr>
          <w:rFonts w:ascii="Arial" w:hAnsi="Arial" w:cs="Arial" w:eastAsia="Arial"/>
          <w:sz w:val="20"/>
          <w:szCs w:val="20"/>
          <w:color w:val="B6BCBF"/>
          <w:spacing w:val="-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</w:rPr>
        <w:t>Ckrh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A7ACA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.sh:dl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3"/>
        </w:rPr>
        <w:t>puhlid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3"/>
        </w:rPr>
        <w:t>rlllst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A7ACAF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4"/>
        </w:rPr>
        <w:t>kc•t.: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4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6"/>
          <w:w w:val="110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30"/>
          <w:w w:val="110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0"/>
        </w:rPr>
        <w:t>ailahl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10"/>
        </w:rPr>
        <w:t>fnr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5"/>
        </w:rPr>
        <w:t>inspc\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6"/>
        </w:rPr>
        <w:t>.·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4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0"/>
        </w:rPr>
        <w:t>,m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3"/>
        </w:rPr>
        <w:t>h)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.tn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intcrc:.tc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7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7"/>
        </w:rPr>
        <w:t>i1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80"/>
        </w:rPr>
        <w:t>the: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27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0"/>
        </w:rPr>
        <w:t>onic1.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6"/>
        </w:rPr>
        <w:t>tlk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6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  <w:i/>
        </w:rPr>
        <w:t>1./S</w:t>
      </w:r>
      <w:r>
        <w:rPr>
          <w:rFonts w:ascii="Arial" w:hAnsi="Arial" w:cs="Arial" w:eastAsia="Arial"/>
          <w:sz w:val="20"/>
          <w:szCs w:val="20"/>
          <w:color w:val="A7ACAF"/>
          <w:spacing w:val="-19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CACFD1"/>
          <w:spacing w:val="0"/>
          <w:w w:val="100"/>
          <w:i/>
        </w:rPr>
        <w:t>.E</w:t>
      </w:r>
      <w:r>
        <w:rPr>
          <w:rFonts w:ascii="Arial" w:hAnsi="Arial" w:cs="Arial" w:eastAsia="Arial"/>
          <w:sz w:val="20"/>
          <w:szCs w:val="20"/>
          <w:color w:val="CACFD1"/>
          <w:spacing w:val="4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  <w:i/>
        </w:rPr>
        <w:t>/Off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  <w:i/>
        </w:rPr>
        <w:t>\SJ/W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9"/>
          <w:i/>
        </w:rPr>
        <w:t>11/U//I</w:t>
      </w:r>
      <w:r>
        <w:rPr>
          <w:rFonts w:ascii="Arial" w:hAnsi="Arial" w:cs="Arial" w:eastAsia="Arial"/>
          <w:sz w:val="20"/>
          <w:szCs w:val="20"/>
          <w:color w:val="A7ACAF"/>
          <w:spacing w:val="-1"/>
          <w:w w:val="109"/>
          <w:i/>
        </w:rPr>
        <w:t>I</w:t>
      </w:r>
      <w:r>
        <w:rPr>
          <w:rFonts w:ascii="Arial" w:hAnsi="Arial" w:cs="Arial" w:eastAsia="Arial"/>
          <w:sz w:val="20"/>
          <w:szCs w:val="20"/>
          <w:color w:val="CACFD1"/>
          <w:spacing w:val="0"/>
          <w:w w:val="109"/>
          <w:i/>
        </w:rPr>
        <w:t>'A</w:t>
      </w:r>
      <w:r>
        <w:rPr>
          <w:rFonts w:ascii="Arial" w:hAnsi="Arial" w:cs="Arial" w:eastAsia="Arial"/>
          <w:sz w:val="20"/>
          <w:szCs w:val="20"/>
          <w:color w:val="CACFD1"/>
          <w:spacing w:val="-21"/>
          <w:w w:val="109"/>
          <w:i/>
        </w:rPr>
        <w:t> </w:t>
      </w:r>
      <w:r>
        <w:rPr>
          <w:rFonts w:ascii="Arial" w:hAnsi="Arial" w:cs="Arial" w:eastAsia="Arial"/>
          <w:sz w:val="20"/>
          <w:szCs w:val="20"/>
          <w:color w:val="A7ACAF"/>
          <w:spacing w:val="0"/>
          <w:w w:val="100"/>
        </w:rPr>
        <w:t>}'</w:t>
      </w:r>
      <w:r>
        <w:rPr>
          <w:rFonts w:ascii="Arial" w:hAnsi="Arial" w:cs="Arial" w:eastAsia="Arial"/>
          <w:sz w:val="20"/>
          <w:szCs w:val="20"/>
          <w:color w:val="A7ACA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84"/>
          <w:i/>
        </w:rPr>
        <w:t>IJFJ&gt;A</w:t>
      </w:r>
      <w:r>
        <w:rPr>
          <w:rFonts w:ascii="Arial" w:hAnsi="Arial" w:cs="Arial" w:eastAsia="Arial"/>
          <w:sz w:val="21"/>
          <w:szCs w:val="21"/>
          <w:color w:val="A7ACAF"/>
          <w:spacing w:val="-4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8C9595"/>
          <w:spacing w:val="0"/>
          <w:w w:val="104"/>
          <w:i/>
        </w:rPr>
        <w:t>I</w:t>
      </w:r>
      <w:r>
        <w:rPr>
          <w:rFonts w:ascii="Arial" w:hAnsi="Arial" w:cs="Arial" w:eastAsia="Arial"/>
          <w:sz w:val="21"/>
          <w:szCs w:val="21"/>
          <w:color w:val="8C9595"/>
          <w:spacing w:val="4"/>
          <w:w w:val="105"/>
          <w:i/>
        </w:rPr>
        <w:t>U</w:t>
      </w:r>
      <w:r>
        <w:rPr>
          <w:rFonts w:ascii="Arial" w:hAnsi="Arial" w:cs="Arial" w:eastAsia="Arial"/>
          <w:sz w:val="21"/>
          <w:szCs w:val="21"/>
          <w:color w:val="CACFD1"/>
          <w:spacing w:val="2"/>
          <w:w w:val="133"/>
          <w:i/>
        </w:rPr>
        <w:t>'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11"/>
          <w:i/>
        </w:rPr>
        <w:t>\I</w:t>
      </w:r>
      <w:r>
        <w:rPr>
          <w:rFonts w:ascii="Arial" w:hAnsi="Arial" w:cs="Arial" w:eastAsia="Arial"/>
          <w:sz w:val="21"/>
          <w:szCs w:val="21"/>
          <w:color w:val="A7ACAF"/>
          <w:spacing w:val="-12"/>
          <w:w w:val="112"/>
          <w:i/>
        </w:rPr>
        <w:t>H</w:t>
      </w:r>
      <w:r>
        <w:rPr>
          <w:rFonts w:ascii="Arial" w:hAnsi="Arial" w:cs="Arial" w:eastAsia="Arial"/>
          <w:sz w:val="21"/>
          <w:szCs w:val="21"/>
          <w:color w:val="CACFD1"/>
          <w:spacing w:val="-41"/>
          <w:w w:val="146"/>
          <w:i/>
        </w:rPr>
        <w:t>.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13"/>
          <w:i/>
        </w:rPr>
        <w:t>\'T</w:t>
      </w:r>
      <w:r>
        <w:rPr>
          <w:rFonts w:ascii="Arial" w:hAnsi="Arial" w:cs="Arial" w:eastAsia="Arial"/>
          <w:sz w:val="21"/>
          <w:szCs w:val="21"/>
          <w:color w:val="A7ACAF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thi: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0"/>
          <w:w w:val="174"/>
        </w:rPr>
        <w:t>Ill</w:t>
      </w:r>
      <w:r>
        <w:rPr>
          <w:rFonts w:ascii="Times New Roman" w:hAnsi="Times New Roman" w:cs="Times New Roman" w:eastAsia="Times New Roman"/>
          <w:sz w:val="15"/>
          <w:szCs w:val="15"/>
          <w:color w:val="B6BCBF"/>
          <w:spacing w:val="37"/>
          <w:w w:val="1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2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1lfsu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5"/>
        </w:rPr>
        <w:t>prc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41"/>
          <w:w w:val="10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23"/>
          <w:w w:val="165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2"/>
        </w:rPr>
        <w:t>ailin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4"/>
        </w:rPr>
        <w:t>raLL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4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4"/>
        </w:rPr>
        <w:t>1!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'-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\ag.c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23"/>
          <w:w w:val="15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52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5"/>
          <w:w w:val="15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cnp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l&gt;ftht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3"/>
        </w:rPr>
        <w:t>dctcnnination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4" w:lineRule="exact"/>
        <w:ind w:left="121" w:right="183" w:firstLine="-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thc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5"/>
        </w:rPr>
        <w:t>:u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9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13"/>
          <w:w w:val="8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0"/>
        </w:rPr>
        <w:t>,.·n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6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5"/>
        </w:rPr>
        <w:t>rc\i!'&gt;C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7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7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5"/>
        </w:rPr>
        <w:t>Jch.:rlllinatin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ofprt·vuilin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8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11f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\\agc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B6BCB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5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crli:t.t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6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"/>
          <w:w w:val="86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6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4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86"/>
        </w:rPr>
        <w:t>lluch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36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0"/>
          <w:w w:val="83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8C9595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0"/>
        </w:rPr>
        <w:t>ntract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7ACAF"/>
          <w:spacing w:val="0"/>
          <w:w w:val="102"/>
        </w:rPr>
        <w:t>specrtications.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60" w:right="15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8" w:lineRule="exact"/>
        <w:ind w:left="131" w:right="8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SECTIOI\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4: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00"/>
          <w:i/>
        </w:rPr>
        <w:t>[h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ACB3B5"/>
          <w:spacing w:val="5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19"/>
          <w:i/>
        </w:rPr>
        <w:t>Ll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19"/>
          <w:i/>
        </w:rPr>
        <w:t>\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19"/>
          <w:i/>
        </w:rPr>
        <w:t>L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19"/>
          <w:i/>
        </w:rPr>
        <w:t>E</w:t>
      </w:r>
      <w:r>
        <w:rPr>
          <w:rFonts w:ascii="Arial" w:hAnsi="Arial" w:cs="Arial" w:eastAsia="Arial"/>
          <w:sz w:val="21"/>
          <w:szCs w:val="21"/>
          <w:color w:val="ACB3B5"/>
          <w:spacing w:val="25"/>
          <w:w w:val="119"/>
          <w:i/>
        </w:rPr>
        <w:t> 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00"/>
          <w:i/>
        </w:rPr>
        <w:t>1'011SSHIF</w:t>
      </w:r>
      <w:r>
        <w:rPr>
          <w:rFonts w:ascii="Arial" w:hAnsi="Arial" w:cs="Arial" w:eastAsia="Arial"/>
          <w:sz w:val="21"/>
          <w:szCs w:val="21"/>
          <w:color w:val="ACB3B5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E9E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1"/>
          <w:szCs w:val="21"/>
          <w:color w:val="959E9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E9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16"/>
        </w:rPr>
        <w:t>detennination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-25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ACB3B5"/>
          <w:spacing w:val="0"/>
          <w:w w:val="116"/>
        </w:rPr>
        <w:t>to</w:t>
      </w:r>
      <w:r>
        <w:rPr>
          <w:rFonts w:ascii="Arial" w:hAnsi="Arial" w:cs="Arial" w:eastAsia="Arial"/>
          <w:sz w:val="16"/>
          <w:szCs w:val="16"/>
          <w:color w:val="ACB3B5"/>
          <w:spacing w:val="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ACB3B5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1"/>
        </w:rPr>
        <w:t>)'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16"/>
        </w:rPr>
        <w:t>emplo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m\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sociutio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o·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:mployer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pc··so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79"/>
        </w:rPr>
        <w:t>l&gt;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79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39"/>
          <w:w w:val="7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20"/>
        </w:rPr>
        <w:t>emplo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20"/>
        </w:rPr>
        <w:t>cc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0" w:after="0" w:line="146" w:lineRule="auto"/>
        <w:ind w:left="131" w:right="1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\\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h:l\e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rhei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3"/>
        </w:rPr>
        <w:t>namt!:::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4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addresses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93"/>
        </w:rPr>
        <w:t>requt!Stin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ACB3B5"/>
          <w:spacing w:val="0"/>
          <w:w w:val="81"/>
        </w:rPr>
        <w:t>&gt;f</w:t>
      </w:r>
      <w:r>
        <w:rPr>
          <w:rFonts w:ascii="Arial" w:hAnsi="Arial" w:cs="Arial" w:eastAsia="Arial"/>
          <w:sz w:val="22"/>
          <w:szCs w:val="22"/>
          <w:color w:val="ACB3B5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ACB3B5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ACB3B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15"/>
        </w:rPr>
        <w:t>rninatillll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"tatin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tda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CB3B5"/>
          <w:spacing w:val="0"/>
          <w:w w:val="73"/>
        </w:rPr>
        <w:t>ur</w:t>
      </w:r>
      <w:r>
        <w:rPr>
          <w:rFonts w:ascii="Times New Roman" w:hAnsi="Times New Roman" w:cs="Times New Roman" w:eastAsia="Times New Roman"/>
          <w:sz w:val="34"/>
          <w:szCs w:val="34"/>
          <w:color w:val="ACB3B5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worker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15"/>
        </w:rPr>
        <w:t>''age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88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88"/>
        </w:rPr>
        <w:t>ctfti:ctc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2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ACB3B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1"/>
        </w:rPr>
        <w:t>rates.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" w:right="-20"/>
        <w:jc w:val="left"/>
        <w:tabs>
          <w:tab w:pos="83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8.361664pt;margin-top:9.241782pt;width:3.29076pt;height:6pt;mso-position-horizontal-relative:page;mso-position-vertical-relative:paragraph;z-index:-1501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ACB3B5"/>
                      <w:spacing w:val="0"/>
                      <w:w w:val="197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SECTIO:\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rhl.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43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43"/>
          <w:i/>
        </w:rPr>
        <w:t>\i.I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4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"/>
          <w:w w:val="143"/>
          <w:i/>
        </w:rPr>
        <w:t> </w:t>
      </w:r>
      <w:r>
        <w:rPr>
          <w:rFonts w:ascii="Arial" w:hAnsi="Arial" w:cs="Arial" w:eastAsia="Arial"/>
          <w:sz w:val="30"/>
          <w:szCs w:val="30"/>
          <w:color w:val="ACB3B5"/>
          <w:spacing w:val="-17"/>
          <w:w w:val="13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3"/>
          <w:w w:val="129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CDD1D4"/>
          <w:spacing w:val="-38"/>
          <w:w w:val="126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-43"/>
          <w:w w:val="97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CDD1D4"/>
          <w:spacing w:val="-71"/>
          <w:w w:val="174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92"/>
          <w:i/>
        </w:rPr>
        <w:t>\.1/JP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Ckr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prompt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CB3B5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ACB3B5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CB3B5"/>
          <w:spacing w:val="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DD1D4"/>
          <w:spacing w:val="0"/>
          <w:w w:val="239"/>
          <w:position w:val="0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CDD1D4"/>
          <w:spacing w:val="51"/>
          <w:w w:val="23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26"/>
          <w:position w:val="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26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67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>ccrtitic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9"/>
          <w:position w:val="0"/>
        </w:rPr>
        <w:t>thb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26"/>
        </w:rPr>
        <w:t>"it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7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9"/>
        </w:rPr>
        <w:t>\ecrctar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Statl.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Divisio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4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45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4"/>
          <w:w w:val="4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76"/>
        </w:rPr>
        <w:t>'-'tatt..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76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20"/>
          <w:w w:val="7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uf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13"/>
        </w:rPr>
        <w:t>lllinni'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22" w:right="86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SECTIO'\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</w:rPr>
        <w:t>(,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Thl.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00"/>
          <w:i/>
        </w:rPr>
        <w:t>l.!SLE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CB3B5"/>
          <w:spacing w:val="2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10"/>
          <w:i/>
        </w:rPr>
        <w:t>fOii':</w:t>
      </w:r>
      <w:r>
        <w:rPr>
          <w:rFonts w:ascii="Arial" w:hAnsi="Arial" w:cs="Arial" w:eastAsia="Arial"/>
          <w:sz w:val="21"/>
          <w:szCs w:val="21"/>
          <w:color w:val="ACB3B5"/>
          <w:spacing w:val="-18"/>
          <w:w w:val="110"/>
          <w:i/>
        </w:rPr>
        <w:t>\</w:t>
      </w:r>
      <w:r>
        <w:rPr>
          <w:rFonts w:ascii="Arial" w:hAnsi="Arial" w:cs="Arial" w:eastAsia="Arial"/>
          <w:sz w:val="21"/>
          <w:szCs w:val="21"/>
          <w:color w:val="CDD1D4"/>
          <w:spacing w:val="-11"/>
          <w:w w:val="110"/>
          <w:i/>
        </w:rPr>
        <w:t>'</w:t>
      </w:r>
      <w:r>
        <w:rPr>
          <w:rFonts w:ascii="Arial" w:hAnsi="Arial" w:cs="Arial" w:eastAsia="Arial"/>
          <w:sz w:val="21"/>
          <w:szCs w:val="21"/>
          <w:color w:val="ACB3B5"/>
          <w:spacing w:val="0"/>
          <w:w w:val="110"/>
          <w:i/>
        </w:rPr>
        <w:t>SJIIP</w:t>
      </w:r>
      <w:r>
        <w:rPr>
          <w:rFonts w:ascii="Arial" w:hAnsi="Arial" w:cs="Arial" w:eastAsia="Arial"/>
          <w:sz w:val="21"/>
          <w:szCs w:val="21"/>
          <w:color w:val="ACB3B5"/>
          <w:spacing w:val="4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:-hall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9"/>
        </w:rPr>
        <w:t>publi!&gt;hc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83"/>
          <w:i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46"/>
          <w:w w:val="8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3"/>
        </w:rPr>
        <w:t>111."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3"/>
        </w:rPr>
        <w:t>\\spapc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3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2"/>
        </w:rPr>
        <w:t>gt..'tll:ral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1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4"/>
        </w:rPr>
        <w:t>ctrt.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ulatiu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16"/>
        </w:rPr>
        <w:t>"ithi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3"/>
        </w:rPr>
        <w:t>an.!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90"/>
        </w:rPr>
        <w:t>t.:op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tlu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9"/>
        </w:rPr>
        <w:t>publi&lt;.:atio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11"/>
        </w:rPr>
        <w:t>constilul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notkc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79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1"/>
          <w:w w:val="7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8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61"/>
          <w:w w:val="80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4"/>
        </w:rPr>
        <w:t>dctcrminatil'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99"/>
        </w:rPr>
        <w:t>cffecti\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92"/>
        </w:rPr>
        <w:t>rh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11"/>
        </w:rPr>
        <w:t>dcknninatil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0"/>
          <w:w w:val="111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ACB3B5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ACB3B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11"/>
        </w:rPr>
        <w:t>bod).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1" w:right="-20"/>
        <w:jc w:val="left"/>
        <w:tabs>
          <w:tab w:pos="2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58E8E"/>
          <w:spacing w:val="0"/>
          <w:w w:val="100"/>
          <w:b/>
          <w:bCs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858E8E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58E8E"/>
          <w:spacing w:val="0"/>
          <w:w w:val="125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858E8E"/>
          <w:spacing w:val="0"/>
          <w:w w:val="125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858E8E"/>
          <w:spacing w:val="-18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9th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u w:val="thick" w:color="0000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-16"/>
          <w:w w:val="100"/>
          <w:u w:val="thick" w:color="000000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-16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-1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-1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CDD1D4"/>
          <w:spacing w:val="0"/>
          <w:w w:val="83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CDD1D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97"/>
          <w:b/>
          <w:bCs/>
        </w:rPr>
        <w:t>,Jli'\i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97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97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97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-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20JO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59E9E"/>
          <w:w w:val="11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959E9E"/>
          <w:w w:val="117"/>
          <w:b/>
          <w:bCs/>
        </w:rPr>
        <w:t>\PPRO\'ED:</w:t>
      </w:r>
      <w:r>
        <w:rPr>
          <w:rFonts w:ascii="Arial" w:hAnsi="Arial" w:cs="Arial" w:eastAsia="Arial"/>
          <w:sz w:val="20"/>
          <w:szCs w:val="20"/>
          <w:color w:val="00000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4.0pt;height:35.52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13"/>
          <w:b/>
          <w:bCs/>
        </w:rPr>
        <w:t>ATTESl: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5" w:lineRule="exact"/>
        <w:ind w:left="93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ACB3B5"/>
          <w:spacing w:val="0"/>
          <w:w w:val="56"/>
          <w:position w:val="-4"/>
        </w:rPr>
        <w:t>...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349" w:lineRule="exact"/>
        <w:ind w:left="49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959E9E"/>
          <w:spacing w:val="0"/>
          <w:w w:val="187"/>
          <w:position w:val="1"/>
        </w:rPr>
        <w:t>\</w:t>
      </w:r>
      <w:r>
        <w:rPr>
          <w:rFonts w:ascii="Times New Roman" w:hAnsi="Times New Roman" w:cs="Times New Roman" w:eastAsia="Times New Roman"/>
          <w:sz w:val="38"/>
          <w:szCs w:val="38"/>
          <w:color w:val="959E9E"/>
          <w:spacing w:val="0"/>
          <w:w w:val="187"/>
          <w:position w:val="1"/>
        </w:rPr>
        <w:t>2-v</w:t>
      </w:r>
      <w:r>
        <w:rPr>
          <w:rFonts w:ascii="Times New Roman" w:hAnsi="Times New Roman" w:cs="Times New Roman" w:eastAsia="Times New Roman"/>
          <w:sz w:val="38"/>
          <w:szCs w:val="38"/>
          <w:color w:val="959E9E"/>
          <w:spacing w:val="-173"/>
          <w:w w:val="187"/>
          <w:position w:val="1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959E9E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959E9E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color w:val="959E9E"/>
          <w:spacing w:val="0"/>
          <w:w w:val="462"/>
          <w:b/>
          <w:bCs/>
          <w:position w:val="1"/>
        </w:rPr>
        <w:t>:f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6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LISLE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0"/>
          <w:w w:val="100"/>
          <w:b/>
          <w:bCs/>
        </w:rPr>
        <w:t>TOWNSHIP</w:t>
      </w:r>
      <w:r>
        <w:rPr>
          <w:rFonts w:ascii="Times New Roman" w:hAnsi="Times New Roman" w:cs="Times New Roman" w:eastAsia="Times New Roman"/>
          <w:sz w:val="22"/>
          <w:szCs w:val="22"/>
          <w:color w:val="959E9E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0"/>
          <w:w w:val="102"/>
          <w:b/>
          <w:bCs/>
        </w:rPr>
        <w:t>CLE</w:t>
      </w:r>
      <w:r>
        <w:rPr>
          <w:rFonts w:ascii="Times New Roman" w:hAnsi="Times New Roman" w:cs="Times New Roman" w:eastAsia="Times New Roman"/>
          <w:sz w:val="22"/>
          <w:szCs w:val="22"/>
          <w:color w:val="ACB3B5"/>
          <w:spacing w:val="8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858E8E"/>
          <w:spacing w:val="0"/>
          <w:w w:val="94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0" w:right="-20"/>
        <w:jc w:val="left"/>
        <w:rPr>
          <w:rFonts w:ascii="Times New Roman" w:hAnsi="Times New Roman" w:cs="Times New Roman" w:eastAsia="Times New Roman"/>
          <w:sz w:val="15.119141"/>
          <w:szCs w:val="15.119141"/>
        </w:rPr>
      </w:pPr>
      <w:rPr/>
      <w:r>
        <w:rPr/>
        <w:pict>
          <v:shape style="width:41.580002pt;height:7.5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5.119141"/>
          <w:szCs w:val="15.119141"/>
        </w:rPr>
      </w:r>
    </w:p>
    <w:p>
      <w:pPr>
        <w:jc w:val="left"/>
        <w:spacing w:after="0"/>
        <w:sectPr>
          <w:pgSz w:w="12240" w:h="15840"/>
          <w:pgMar w:top="1480" w:bottom="280" w:left="1600" w:right="15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6" w:lineRule="auto"/>
        <w:ind w:left="375" w:right="66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4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lllinoi:-;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DuPagc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Lish: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1"/>
        </w:rPr>
        <w:t>nship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3654" w:right="35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7"/>
          <w:i/>
        </w:rPr>
        <w:t>CERTIFICH'£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B1B6B8"/>
          <w:spacing w:val="0"/>
          <w:w w:val="100"/>
        </w:rPr>
        <w:t>I.</w:t>
      </w:r>
      <w:r>
        <w:rPr>
          <w:rFonts w:ascii="Arial" w:hAnsi="Arial" w:cs="Arial" w:eastAsia="Arial"/>
          <w:sz w:val="22"/>
          <w:szCs w:val="22"/>
          <w:color w:val="B1B6B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1"/>
          <w:u w:val="single" w:color="000000"/>
        </w:rPr>
        <w:t>:'-.licha,.: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1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9"/>
          <w:w w:val="8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0"/>
          <w:u w:val="single" w:color="000000"/>
        </w:rPr>
        <w:t>Do''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0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0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7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2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53"/>
        </w:rPr>
        <w:t>ril</w:t>
      </w:r>
      <w:r>
        <w:rPr>
          <w:rFonts w:ascii="Arial" w:hAnsi="Arial" w:cs="Arial" w:eastAsia="Arial"/>
          <w:sz w:val="21"/>
          <w:szCs w:val="21"/>
          <w:color w:val="B1B6B8"/>
          <w:spacing w:val="-37"/>
          <w:w w:val="15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9"/>
          <w:w w:val="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7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7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B1B6B8"/>
          <w:spacing w:val="0"/>
          <w:w w:val="119"/>
          <w:i/>
        </w:rPr>
        <w:t>f.l\</w:t>
      </w:r>
      <w:r>
        <w:rPr>
          <w:rFonts w:ascii="Arial" w:hAnsi="Arial" w:cs="Arial" w:eastAsia="Arial"/>
          <w:sz w:val="20"/>
          <w:szCs w:val="20"/>
          <w:color w:val="B1B6B8"/>
          <w:spacing w:val="0"/>
          <w:w w:val="119"/>
          <w:i/>
        </w:rPr>
        <w:t>le</w:t>
      </w:r>
      <w:r>
        <w:rPr>
          <w:rFonts w:ascii="Arial" w:hAnsi="Arial" w:cs="Arial" w:eastAsia="Arial"/>
          <w:sz w:val="20"/>
          <w:szCs w:val="20"/>
          <w:color w:val="B1B6B8"/>
          <w:spacing w:val="31"/>
          <w:w w:val="119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88"/>
          <w:i/>
        </w:rPr>
        <w:t>Tm1'11slti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88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2"/>
          <w:w w:val="8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AA1A3"/>
          <w:spacing w:val="0"/>
          <w:w w:val="100"/>
        </w:rPr>
        <w:t>Highway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20" w:lineRule="exact"/>
        <w:ind w:left="3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Cummis:,ion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5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B1B6B8"/>
          <w:spacing w:val="0"/>
          <w:w w:val="100"/>
          <w:position w:val="-3"/>
        </w:rPr>
        <w:t>lor</w:t>
      </w:r>
      <w:r>
        <w:rPr>
          <w:rFonts w:ascii="Arial" w:hAnsi="Arial" w:cs="Arial" w:eastAsia="Arial"/>
          <w:sz w:val="20"/>
          <w:szCs w:val="20"/>
          <w:color w:val="B1B6B8"/>
          <w:spacing w:val="2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74"/>
          <w:position w:val="-3"/>
        </w:rPr>
        <w:t>1.h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74"/>
          <w:position w:val="-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7"/>
          <w:w w:val="74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i/>
          <w:position w:val="-3"/>
        </w:rPr>
        <w:t>Lisle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5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i/>
          <w:position w:val="-3"/>
        </w:rPr>
        <w:t>Toll'n,hip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i/>
          <w:position w:val="-3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8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foregoin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AA1A3"/>
          <w:spacing w:val="0"/>
          <w:w w:val="100"/>
          <w:position w:val="-3"/>
        </w:rPr>
        <w:t>::·uc</w:t>
      </w:r>
      <w:r>
        <w:rPr>
          <w:rFonts w:ascii="Arial" w:hAnsi="Arial" w:cs="Arial" w:eastAsia="Arial"/>
          <w:sz w:val="18"/>
          <w:szCs w:val="18"/>
          <w:color w:val="9AA1A3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-3"/>
        </w:rPr>
        <w:t>com:ct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2"/>
          <w:position w:val="-3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314" w:lineRule="exact"/>
        <w:ind w:left="479" w:right="268"/>
        <w:jc w:val="center"/>
        <w:tabs>
          <w:tab w:pos="4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9"/>
          <w:szCs w:val="29"/>
          <w:color w:val="B1B6B8"/>
          <w:w w:val="99"/>
          <w:position w:val="1"/>
        </w:rPr>
        <w:t>r</w:t>
      </w:r>
      <w:r>
        <w:rPr>
          <w:rFonts w:ascii="Arial" w:hAnsi="Arial" w:cs="Arial" w:eastAsia="Arial"/>
          <w:sz w:val="29"/>
          <w:szCs w:val="29"/>
          <w:color w:val="B1B6B8"/>
          <w:spacing w:val="-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1"/>
        </w:rPr>
        <w:t>Ordinancl.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4"/>
          <w:position w:val="1"/>
        </w:rPr>
        <w:t>Jul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4"/>
          <w:position w:val="1"/>
        </w:rPr>
        <w:t>pass..: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4"/>
          <w:position w:val="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18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li;:,k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3"/>
          <w:szCs w:val="33"/>
          <w:color w:val="D1D6DA"/>
          <w:spacing w:val="1"/>
          <w:w w:val="71"/>
          <w:position w:val="1"/>
        </w:rPr>
        <w:t>'</w:t>
      </w:r>
      <w:r>
        <w:rPr>
          <w:rFonts w:ascii="Times New Roman" w:hAnsi="Times New Roman" w:cs="Times New Roman" w:eastAsia="Times New Roman"/>
          <w:sz w:val="33"/>
          <w:szCs w:val="33"/>
          <w:color w:val="B1B6B8"/>
          <w:spacing w:val="0"/>
          <w:w w:val="71"/>
          <w:position w:val="1"/>
        </w:rPr>
        <w:t>J</w:t>
      </w:r>
      <w:r>
        <w:rPr>
          <w:rFonts w:ascii="Times New Roman" w:hAnsi="Times New Roman" w:cs="Times New Roman" w:eastAsia="Times New Roman"/>
          <w:sz w:val="33"/>
          <w:szCs w:val="33"/>
          <w:color w:val="B1B6B8"/>
          <w:spacing w:val="-6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B1B6B8"/>
          <w:spacing w:val="0"/>
          <w:w w:val="64"/>
          <w:position w:val="1"/>
        </w:rPr>
        <w:t>.,,</w:t>
      </w:r>
      <w:r>
        <w:rPr>
          <w:rFonts w:ascii="Times New Roman" w:hAnsi="Times New Roman" w:cs="Times New Roman" w:eastAsia="Times New Roman"/>
          <w:sz w:val="33"/>
          <w:szCs w:val="33"/>
          <w:color w:val="B1B6B8"/>
          <w:spacing w:val="14"/>
          <w:w w:val="64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1"/>
          <w:position w:val="1"/>
        </w:rPr>
        <w:t>nshi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2"/>
          <w:position w:val="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5"/>
          <w:position w:val="1"/>
        </w:rPr>
        <w:t>lligh'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"/>
          <w:w w:val="115"/>
          <w:position w:val="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15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15"/>
          <w:position w:val="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5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4"/>
          <w:position w:val="1"/>
        </w:rPr>
        <w:t>C11mmis.,;iom:r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4"/>
          <w:position w:val="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7"/>
          <w:w w:val="84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B1B6B8"/>
          <w:spacing w:val="0"/>
          <w:w w:val="84"/>
          <w:position w:val="1"/>
        </w:rPr>
        <w:t>or</w:t>
      </w:r>
      <w:r>
        <w:rPr>
          <w:rFonts w:ascii="Times New Roman" w:hAnsi="Times New Roman" w:cs="Times New Roman" w:eastAsia="Times New Roman"/>
          <w:sz w:val="34"/>
          <w:szCs w:val="34"/>
          <w:color w:val="B1B6B8"/>
          <w:spacing w:val="-9"/>
          <w:w w:val="84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27"/>
          <w:i/>
          <w:position w:val="1"/>
        </w:rPr>
        <w:t>I</w:t>
      </w:r>
      <w:r>
        <w:rPr>
          <w:rFonts w:ascii="Arial" w:hAnsi="Arial" w:cs="Arial" w:eastAsia="Arial"/>
          <w:sz w:val="21"/>
          <w:szCs w:val="21"/>
          <w:color w:val="B1B6B8"/>
          <w:spacing w:val="-20"/>
          <w:w w:val="127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B1B6B8"/>
          <w:spacing w:val="0"/>
          <w:w w:val="108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B1B6B8"/>
          <w:spacing w:val="0"/>
          <w:w w:val="107"/>
          <w:i/>
          <w:position w:val="1"/>
        </w:rPr>
        <w:t>\·ft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3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6"/>
          <w:i/>
        </w:rPr>
        <w:t>lu1111Shi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6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5"/>
          <w:w w:val="8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entitl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d·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8"/>
        </w:rPr>
        <w:t>··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B1B6B8"/>
          <w:spacing w:val="0"/>
          <w:w w:val="100"/>
        </w:rPr>
        <w:t>\!\'</w:t>
      </w:r>
      <w:r>
        <w:rPr>
          <w:rFonts w:ascii="Arial" w:hAnsi="Arial" w:cs="Arial" w:eastAsia="Arial"/>
          <w:sz w:val="22"/>
          <w:szCs w:val="22"/>
          <w:color w:val="B1B6B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B1B6B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8"/>
        </w:rPr>
        <w:t>URDNA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20"/>
          <w:w w:val="11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D1D6DA"/>
          <w:spacing w:val="0"/>
          <w:w w:val="234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D1D6D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60"/>
        </w:rPr>
        <w:t>rl</w:t>
      </w:r>
      <w:r>
        <w:rPr>
          <w:rFonts w:ascii="Arial" w:hAnsi="Arial" w:cs="Arial" w:eastAsia="Arial"/>
          <w:sz w:val="21"/>
          <w:szCs w:val="21"/>
          <w:color w:val="B1B6B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1"/>
          <w:i/>
        </w:rPr>
        <w:t>US/.r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1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5"/>
          <w:w w:val="12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1"/>
          <w:i/>
        </w:rPr>
        <w:t>TOWXS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2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i/>
        </w:rPr>
        <w:t>liP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4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"/>
          <w:w w:val="124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4"/>
        </w:rPr>
        <w:t>·p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B1B6B8"/>
          <w:spacing w:val="0"/>
          <w:w w:val="140"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color w:val="B1B6B8"/>
          <w:spacing w:val="0"/>
          <w:w w:val="141"/>
        </w:rPr>
        <w:t>(Jr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9" w:lineRule="auto"/>
        <w:ind w:left="375" w:right="234" w:firstLine="-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83"/>
        </w:rPr>
        <w:t>COL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13"/>
          <w:w w:val="8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26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26"/>
        </w:rPr>
        <w:t>\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-5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23"/>
          <w:w w:val="6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6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69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14"/>
          <w:w w:val="69"/>
        </w:rPr>
        <w:t> </w:t>
      </w:r>
      <w:r>
        <w:rPr>
          <w:rFonts w:ascii="Arial" w:hAnsi="Arial" w:cs="Arial" w:eastAsia="Arial"/>
          <w:sz w:val="22"/>
          <w:szCs w:val="22"/>
          <w:color w:val="B1B6B8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B1B6B8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B1B6B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5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33"/>
          <w:w w:val="5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15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14"/>
        </w:rPr>
        <w:t>;01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-14"/>
          <w:w w:val="15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9AA1A3"/>
          <w:spacing w:val="0"/>
          <w:w w:val="102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9AA1A3"/>
          <w:spacing w:val="2"/>
          <w:w w:val="10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76"/>
        </w:rPr>
        <w:t>'-.(.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77"/>
        </w:rPr>
        <w:t>f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78"/>
        </w:rPr>
        <w:t>-</w:t>
      </w:r>
      <w:r>
        <w:rPr>
          <w:rFonts w:ascii="Arial" w:hAnsi="Arial" w:cs="Arial" w:eastAsia="Arial"/>
          <w:sz w:val="21"/>
          <w:szCs w:val="21"/>
          <w:color w:val="B1B6B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29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16"/>
          <w:w w:val="12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D1D6DA"/>
          <w:spacing w:val="-8"/>
          <w:w w:val="129"/>
          <w:position w:val="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29"/>
          <w:position w:val="0"/>
        </w:rPr>
        <w:t>!G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7"/>
          <w:w w:val="129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98"/>
          <w:position w:val="0"/>
        </w:rPr>
        <w:t>PRE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14"/>
          <w:w w:val="98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98"/>
          <w:position w:val="0"/>
        </w:rPr>
        <w:t>AILJl\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98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98"/>
          <w:position w:val="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12"/>
          <w:w w:val="94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32"/>
          <w:position w:val="0"/>
        </w:rPr>
        <w:t>\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33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32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B1B6B8"/>
          <w:spacing w:val="0"/>
          <w:w w:val="100"/>
          <w:position w:val="0"/>
        </w:rPr>
        <w:t>\</w:t>
      </w:r>
      <w:r>
        <w:rPr>
          <w:rFonts w:ascii="Arial" w:hAnsi="Arial" w:cs="Arial" w:eastAsia="Arial"/>
          <w:sz w:val="20"/>
          <w:szCs w:val="20"/>
          <w:color w:val="B1B6B8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ACiF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LABORl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3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3"/>
          <w:position w:val="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44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7"/>
          <w:w w:val="14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44"/>
          <w:position w:val="0"/>
        </w:rPr>
        <w:t>\\'ORK\ll\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44"/>
          <w:w w:val="14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7"/>
          <w:w w:val="84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4"/>
          <w:position w:val="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4"/>
          <w:position w:val="0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4"/>
          <w:position w:val="0"/>
        </w:rPr>
        <w:t>JI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1"/>
          <w:w w:val="84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59"/>
          <w:position w:val="0"/>
        </w:rPr>
        <w:t>&gt;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59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26"/>
          <w:w w:val="5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9"/>
          <w:position w:val="0"/>
        </w:rPr>
        <w:t>t\li"CIIA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0"/>
          <w:position w:val="0"/>
        </w:rPr>
        <w:t>lPLOY: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45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45"/>
          <w:position w:val="0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45"/>
          <w:position w:val="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8"/>
          <w:w w:val="145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0"/>
          <w:position w:val="0"/>
        </w:rPr>
        <w:t>PL'BLJC: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AA1A3"/>
          <w:spacing w:val="0"/>
          <w:w w:val="112"/>
          <w:position w:val="0"/>
        </w:rPr>
        <w:t>\\ORKS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6" w:lineRule="exact"/>
        <w:ind w:left="3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B1B6B8"/>
          <w:w w:val="117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20"/>
          <w:w w:val="11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D1D6DA"/>
          <w:spacing w:val="0"/>
          <w:w w:val="166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D1D6D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TO\\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....,,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P."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n:gula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hdd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1B6B8"/>
          <w:spacing w:val="0"/>
          <w:w w:val="126"/>
        </w:rPr>
        <w:t>1)!1</w:t>
      </w:r>
      <w:r>
        <w:rPr>
          <w:rFonts w:ascii="Times New Roman" w:hAnsi="Times New Roman" w:cs="Times New Roman" w:eastAsia="Times New Roman"/>
          <w:sz w:val="12"/>
          <w:szCs w:val="12"/>
          <w:color w:val="B1B6B8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1B6B8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2"/>
        </w:rPr>
        <w:t>thl.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2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3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</w:rPr>
        <w:t>&lt;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B1B6B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.l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u w:val="single" w:color="0000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1"/>
        </w:rPr>
        <w:t>th..: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36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1"/>
        </w:rPr>
        <w:t>on.iinam:l.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1"/>
        </w:rPr>
        <w:t>hl.'in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3"/>
          <w:w w:val="9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1"/>
        </w:rPr>
        <w:t>part,_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5"/>
        </w:rPr>
        <w:t>thl.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5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11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5"/>
        </w:rPr>
        <w:t>otlici:.tl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9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2"/>
        </w:rPr>
        <w:t>s:.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15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0"/>
          <w:i/>
        </w:rPr>
        <w:t>!.isle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1B6B8"/>
          <w:spacing w:val="0"/>
          <w:w w:val="104"/>
          <w:i/>
        </w:rPr>
        <w:t>f'OIIll.\</w:t>
      </w:r>
      <w:r>
        <w:rPr>
          <w:rFonts w:ascii="Arial" w:hAnsi="Arial" w:cs="Arial" w:eastAsia="Arial"/>
          <w:sz w:val="20"/>
          <w:szCs w:val="20"/>
          <w:color w:val="B1B6B8"/>
          <w:spacing w:val="0"/>
          <w:w w:val="105"/>
          <w:i/>
        </w:rPr>
        <w:t>hip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  <w:i/>
        </w:rPr>
        <w:t>Dt\</w:t>
      </w:r>
      <w:r>
        <w:rPr>
          <w:rFonts w:ascii="Arial" w:hAnsi="Arial" w:cs="Arial" w:eastAsia="Arial"/>
          <w:sz w:val="21"/>
          <w:szCs w:val="21"/>
          <w:color w:val="B1B6B8"/>
          <w:spacing w:val="2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B1B6B8"/>
          <w:spacing w:val="-13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</w:rPr>
        <w:t>ED:</w:t>
      </w:r>
      <w:r>
        <w:rPr>
          <w:rFonts w:ascii="Arial" w:hAnsi="Arial" w:cs="Arial" w:eastAsia="Arial"/>
          <w:sz w:val="21"/>
          <w:szCs w:val="21"/>
          <w:color w:val="B1B6B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3"/>
          <w:w w:val="1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2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8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2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8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2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21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B1B6B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4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7"/>
          <w:u w:val="single" w:color="000000"/>
        </w:rPr>
        <w:t>June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7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97"/>
        </w:rPr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5"/>
          <w:w w:val="97"/>
        </w:rPr>
        <w:t>.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97"/>
          <w:i/>
        </w:rPr>
        <w:t>'2</w:t>
      </w:r>
      <w:r>
        <w:rPr>
          <w:rFonts w:ascii="Arial" w:hAnsi="Arial" w:cs="Arial" w:eastAsia="Arial"/>
          <w:sz w:val="21"/>
          <w:szCs w:val="21"/>
          <w:color w:val="B1B6B8"/>
          <w:spacing w:val="0"/>
          <w:w w:val="97"/>
          <w:i/>
        </w:rPr>
        <w:t>0</w:t>
      </w:r>
      <w:r>
        <w:rPr>
          <w:rFonts w:ascii="Arial" w:hAnsi="Arial" w:cs="Arial" w:eastAsia="Arial"/>
          <w:sz w:val="21"/>
          <w:szCs w:val="21"/>
          <w:color w:val="B1B6B8"/>
          <w:spacing w:val="-9"/>
          <w:w w:val="9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6"/>
        </w:rPr>
        <w:t>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9.439997pt;height:43.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B1B6B8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color w:val="B1B6B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B1B6B8"/>
          <w:spacing w:val="0"/>
          <w:w w:val="100"/>
        </w:rPr>
        <w:t>alJ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44" w:right="441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6"/>
        </w:rPr>
        <w:t>APPRO\'ED: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0" w:lineRule="exact"/>
        <w:ind w:left="4363" w:right="315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B1B6B8"/>
          <w:spacing w:val="0"/>
          <w:w w:val="362"/>
          <w:position w:val="-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B1B6B8"/>
          <w:spacing w:val="17"/>
          <w:w w:val="362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1B6B8"/>
          <w:spacing w:val="0"/>
          <w:w w:val="362"/>
          <w:position w:val="-3"/>
        </w:rPr>
        <w:t>-/</w:t>
      </w:r>
      <w:r>
        <w:rPr>
          <w:rFonts w:ascii="Times New Roman" w:hAnsi="Times New Roman" w:cs="Times New Roman" w:eastAsia="Times New Roman"/>
          <w:sz w:val="16"/>
          <w:szCs w:val="16"/>
          <w:color w:val="B1B6B8"/>
          <w:spacing w:val="68"/>
          <w:w w:val="362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A"/>
          <w:spacing w:val="0"/>
          <w:w w:val="362"/>
          <w:i/>
          <w:position w:val="-3"/>
        </w:rPr>
        <w:t>//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01" w:lineRule="exact"/>
        <w:ind w:left="3691" w:right="-20"/>
        <w:jc w:val="left"/>
        <w:tabs>
          <w:tab w:pos="3980" w:val="left"/>
          <w:tab w:pos="5600" w:val="left"/>
        </w:tabs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B1B6B8"/>
          <w:spacing w:val="0"/>
          <w:w w:val="72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B1B6B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B1B6B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5"/>
          <w:szCs w:val="15"/>
          <w:color w:val="B1B6B8"/>
          <w:spacing w:val="0"/>
          <w:w w:val="580"/>
          <w:i/>
          <w:position w:val="-2"/>
        </w:rPr>
        <w:t>_/</w:t>
      </w:r>
      <w:r>
        <w:rPr>
          <w:rFonts w:ascii="Times New Roman" w:hAnsi="Times New Roman" w:cs="Times New Roman" w:eastAsia="Times New Roman"/>
          <w:sz w:val="15"/>
          <w:szCs w:val="15"/>
          <w:color w:val="D1D6DA"/>
          <w:spacing w:val="0"/>
          <w:w w:val="270"/>
          <w:i/>
          <w:position w:val="-2"/>
        </w:rPr>
        <w:t>/</w:t>
      </w:r>
      <w:r>
        <w:rPr>
          <w:rFonts w:ascii="Times New Roman" w:hAnsi="Times New Roman" w:cs="Times New Roman" w:eastAsia="Times New Roman"/>
          <w:sz w:val="15"/>
          <w:szCs w:val="15"/>
          <w:color w:val="D1D6DA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D1D6DA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15"/>
          <w:szCs w:val="15"/>
          <w:color w:val="B1B6B8"/>
          <w:spacing w:val="0"/>
          <w:w w:val="600"/>
          <w:i/>
          <w:position w:val="-2"/>
        </w:rPr>
        <w:t>--</w:t>
      </w:r>
      <w:r>
        <w:rPr>
          <w:rFonts w:ascii="Times New Roman" w:hAnsi="Times New Roman" w:cs="Times New Roman" w:eastAsia="Times New Roman"/>
          <w:sz w:val="15"/>
          <w:szCs w:val="15"/>
          <w:color w:val="B1B6B8"/>
          <w:spacing w:val="-178"/>
          <w:w w:val="6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D1D6DA"/>
          <w:spacing w:val="0"/>
          <w:w w:val="130"/>
          <w:position w:val="-2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D1D6DA"/>
          <w:spacing w:val="15"/>
          <w:w w:val="130"/>
          <w:position w:val="-2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B1B6B8"/>
          <w:spacing w:val="0"/>
          <w:w w:val="600"/>
          <w:position w:val="-2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375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[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00"/>
          <w:position w:val="1"/>
        </w:rPr>
        <w:t>p;k"i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290"/>
          <w:position w:val="1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290"/>
          <w:position w:val="1"/>
        </w:rPr>
        <w:t>\\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29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29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290"/>
          <w:position w:val="1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-44"/>
          <w:w w:val="29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10"/>
          <w:position w:val="1"/>
        </w:rPr>
        <w:t>Higlma</w:t>
      </w:r>
      <w:r>
        <w:rPr>
          <w:rFonts w:ascii="Times New Roman" w:hAnsi="Times New Roman" w:cs="Times New Roman" w:eastAsia="Times New Roman"/>
          <w:sz w:val="22"/>
          <w:szCs w:val="22"/>
          <w:color w:val="B1B6B8"/>
          <w:spacing w:val="0"/>
          <w:w w:val="103"/>
          <w:position w:val="1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373" w:lineRule="exact"/>
        <w:ind w:left="251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Du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Page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County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Prevailin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Wag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Jun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3"/>
          <w:szCs w:val="33"/>
          <w:color w:val="858C8E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858C8E"/>
          <w:spacing w:val="0"/>
          <w:w w:val="101"/>
          <w:b/>
          <w:bCs/>
          <w:position w:val="-1"/>
        </w:rPr>
        <w:t>2010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383" w:top="1000" w:bottom="580" w:left="1300" w:right="130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4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width:56.639999pt;height:6.7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p>
      <w:pPr>
        <w:spacing w:before="12" w:after="0" w:line="236" w:lineRule="exact"/>
        <w:ind w:left="251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0"/>
          <w:w w:val="55"/>
          <w:position w:val="-3"/>
        </w:rPr>
        <w:t>...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0"/>
          <w:w w:val="55"/>
          <w:position w:val="-3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1"/>
          <w:w w:val="55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D1D6D8"/>
          <w:spacing w:val="0"/>
          <w:w w:val="55"/>
          <w:position w:val="-3"/>
        </w:rPr>
        <w:t>,...</w:t>
      </w:r>
      <w:r>
        <w:rPr>
          <w:rFonts w:ascii="Arial" w:hAnsi="Arial" w:cs="Arial" w:eastAsia="Arial"/>
          <w:sz w:val="15"/>
          <w:szCs w:val="15"/>
          <w:color w:val="D1D6D8"/>
          <w:spacing w:val="7"/>
          <w:w w:val="55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7"/>
          <w:w w:val="55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27"/>
          <w:w w:val="55"/>
          <w:u w:val="single" w:color="C2C7C7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55"/>
          <w:u w:val="single" w:color="C2C7C7"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55"/>
          <w:u w:val="single" w:color="C2C7C7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55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55"/>
          <w:position w:val="-3"/>
        </w:rPr>
      </w:r>
      <w:r>
        <w:rPr>
          <w:rFonts w:ascii="Times New Roman" w:hAnsi="Times New Roman" w:cs="Times New Roman" w:eastAsia="Times New Roman"/>
          <w:sz w:val="9"/>
          <w:szCs w:val="9"/>
          <w:color w:val="C3C8C8"/>
          <w:spacing w:val="0"/>
          <w:w w:val="147"/>
          <w:position w:val="-3"/>
        </w:rPr>
        <w:t>_,</w:t>
      </w:r>
      <w:r>
        <w:rPr>
          <w:rFonts w:ascii="Times New Roman" w:hAnsi="Times New Roman" w:cs="Times New Roman" w:eastAsia="Times New Roman"/>
          <w:sz w:val="9"/>
          <w:szCs w:val="9"/>
          <w:color w:val="C3C8C8"/>
          <w:spacing w:val="8"/>
          <w:w w:val="147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38"/>
          <w:position w:val="-3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21"/>
          <w:w w:val="38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65"/>
          <w:position w:val="-3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270" w:right="-2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78.720001pt;margin-top:2.948491pt;width:112.32pt;height:102.720001pt;mso-position-horizontal-relative:page;mso-position-vertical-relative:paragraph;z-index:-1499" type="#_x0000_t75">
            <v:imagedata r:id="rId11" o:title=""/>
          </v:shape>
        </w:pict>
      </w:r>
      <w:r>
        <w:rPr>
          <w:rFonts w:ascii="Arial" w:hAnsi="Arial" w:cs="Arial" w:eastAsia="Arial"/>
          <w:sz w:val="22"/>
          <w:szCs w:val="22"/>
          <w:color w:val="D1D6D8"/>
          <w:w w:val="39"/>
          <w:position w:val="1"/>
        </w:rPr>
        <w:t>"'\..:"</w:t>
      </w:r>
      <w:r>
        <w:rPr>
          <w:rFonts w:ascii="Arial" w:hAnsi="Arial" w:cs="Arial" w:eastAsia="Arial"/>
          <w:sz w:val="22"/>
          <w:szCs w:val="22"/>
          <w:color w:val="D1D6D8"/>
          <w:spacing w:val="-4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C3C8C8"/>
          <w:spacing w:val="0"/>
          <w:w w:val="171"/>
          <w:i/>
          <w:position w:val="1"/>
        </w:rPr>
        <w:t>=</w:t>
      </w:r>
      <w:r>
        <w:rPr>
          <w:rFonts w:ascii="Arial" w:hAnsi="Arial" w:cs="Arial" w:eastAsia="Arial"/>
          <w:sz w:val="22"/>
          <w:szCs w:val="22"/>
          <w:color w:val="C3C8C8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22"/>
          <w:szCs w:val="22"/>
          <w:color w:val="C3C8C8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26"/>
          <w:position w:val="1"/>
        </w:rPr>
        <w:t>....</w:t>
      </w:r>
      <w:r>
        <w:rPr>
          <w:rFonts w:ascii="Arial" w:hAnsi="Arial" w:cs="Arial" w:eastAsia="Arial"/>
          <w:sz w:val="22"/>
          <w:szCs w:val="22"/>
          <w:color w:val="D1D6D8"/>
          <w:spacing w:val="-4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101"/>
          <w:position w:val="1"/>
        </w:rPr>
        <w:t>.: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-101"/>
        <w:jc w:val="left"/>
        <w:rPr>
          <w:rFonts w:ascii="Arial" w:hAnsi="Arial" w:cs="Arial" w:eastAsia="Arial"/>
          <w:sz w:val="9"/>
          <w:szCs w:val="9"/>
        </w:rPr>
      </w:pPr>
      <w:rPr/>
      <w:r>
        <w:rPr/>
        <w:br w:type="column"/>
      </w:r>
      <w:r>
        <w:rPr>
          <w:rFonts w:ascii="Arial" w:hAnsi="Arial" w:cs="Arial" w:eastAsia="Arial"/>
          <w:sz w:val="9"/>
          <w:szCs w:val="9"/>
          <w:color w:val="D1D6D8"/>
          <w:spacing w:val="-34"/>
          <w:w w:val="136"/>
        </w:rPr>
        <w:t>t</w:t>
      </w:r>
      <w:r>
        <w:rPr>
          <w:rFonts w:ascii="Arial" w:hAnsi="Arial" w:cs="Arial" w:eastAsia="Arial"/>
          <w:sz w:val="32"/>
          <w:szCs w:val="32"/>
          <w:color w:val="D1D6D8"/>
          <w:spacing w:val="-58"/>
          <w:w w:val="116"/>
          <w:position w:val="-5"/>
        </w:rPr>
        <w:t>.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137"/>
          <w:position w:val="0"/>
        </w:rPr>
        <w:t>J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9"/>
          <w:szCs w:val="9"/>
          <w:color w:val="D1D6D8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41"/>
          <w:szCs w:val="41"/>
          <w:color w:val="D1D6D8"/>
          <w:spacing w:val="-111"/>
          <w:w w:val="113"/>
          <w:position w:val="-5"/>
        </w:rPr>
        <w:t>.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167"/>
          <w:position w:val="0"/>
        </w:rPr>
        <w:t>•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8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19"/>
          <w:w w:val="18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83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48"/>
          <w:w w:val="18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8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24"/>
          <w:w w:val="18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8"/>
        </w:rPr>
        <w:t>?"'$'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3027"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292.799988pt;margin-top:4.548576pt;width:138.240005pt;height:7.68pt;mso-position-horizontal-relative:page;mso-position-vertical-relative:paragraph;z-index:-1486" type="#_x0000_t75">
            <v:imagedata r:id="rId12" o:title=""/>
          </v:shape>
        </w:pic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</w:rPr>
        <w:t>?ensn</w:t>
      </w:r>
      <w:r>
        <w:rPr>
          <w:rFonts w:ascii="Arial" w:hAnsi="Arial" w:cs="Arial" w:eastAsia="Arial"/>
          <w:sz w:val="18"/>
          <w:szCs w:val="18"/>
          <w:color w:val="D1D6D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D1D6D8"/>
          <w:spacing w:val="0"/>
          <w:w w:val="76"/>
          <w:i/>
          <w:position w:val="1"/>
        </w:rPr>
        <w:t>'lac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82"/>
          <w:w w:val="76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12"/>
          <w:position w:val="1"/>
        </w:rPr>
        <w:t>Trr:g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2" w:after="0" w:line="408" w:lineRule="exact"/>
        <w:ind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222.720001pt;margin-top:4.03826pt;width:64.320000pt;height:3.84pt;mso-position-horizontal-relative:page;mso-position-vertical-relative:paragraph;z-index:-1490" type="#_x0000_t75">
            <v:imagedata r:id="rId13" o:title=""/>
          </v:shape>
        </w:pict>
      </w:r>
      <w:r>
        <w:rPr/>
        <w:pict>
          <v:shape style="position:absolute;margin-left:252.479996pt;margin-top:15.558259pt;width:33.599998pt;height:16.32pt;mso-position-horizontal-relative:page;mso-position-vertical-relative:paragraph;z-index:-1489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color w:val="D1D6D8"/>
          <w:w w:val="127"/>
          <w:position w:val="-3"/>
        </w:rPr>
        <w:t>..</w:t>
      </w:r>
      <w:r>
        <w:rPr>
          <w:rFonts w:ascii="Times New Roman" w:hAnsi="Times New Roman" w:cs="Times New Roman" w:eastAsia="Times New Roman"/>
          <w:sz w:val="34"/>
          <w:szCs w:val="34"/>
          <w:color w:val="D1D6D8"/>
          <w:spacing w:val="-6"/>
          <w:w w:val="127"/>
          <w:position w:val="-3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C3C8C8"/>
          <w:spacing w:val="0"/>
          <w:w w:val="62"/>
          <w:position w:val="2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color w:val="C3C8C8"/>
          <w:spacing w:val="-5"/>
          <w:w w:val="62"/>
          <w:position w:val="2"/>
        </w:rPr>
        <w:t>.</w:t>
      </w:r>
      <w:r>
        <w:rPr>
          <w:rFonts w:ascii="Arial" w:hAnsi="Arial" w:cs="Arial" w:eastAsia="Arial"/>
          <w:sz w:val="20"/>
          <w:szCs w:val="20"/>
          <w:color w:val="D1D6D8"/>
          <w:spacing w:val="-55"/>
          <w:w w:val="60"/>
          <w:position w:val="-3"/>
        </w:rPr>
        <w:t>"</w:t>
      </w:r>
      <w:r>
        <w:rPr>
          <w:rFonts w:ascii="Times New Roman" w:hAnsi="Times New Roman" w:cs="Times New Roman" w:eastAsia="Times New Roman"/>
          <w:sz w:val="32"/>
          <w:szCs w:val="32"/>
          <w:color w:val="C3C8C8"/>
          <w:spacing w:val="-14"/>
          <w:w w:val="62"/>
          <w:position w:val="2"/>
        </w:rPr>
        <w:t>.</w:t>
      </w:r>
      <w:r>
        <w:rPr>
          <w:rFonts w:ascii="Arial" w:hAnsi="Arial" w:cs="Arial" w:eastAsia="Arial"/>
          <w:sz w:val="20"/>
          <w:szCs w:val="20"/>
          <w:color w:val="D1D6D8"/>
          <w:spacing w:val="-46"/>
          <w:w w:val="60"/>
          <w:position w:val="-3"/>
        </w:rPr>
        <w:t>"</w:t>
      </w:r>
      <w:r>
        <w:rPr>
          <w:rFonts w:ascii="Times New Roman" w:hAnsi="Times New Roman" w:cs="Times New Roman" w:eastAsia="Times New Roman"/>
          <w:sz w:val="32"/>
          <w:szCs w:val="32"/>
          <w:color w:val="C3C8C8"/>
          <w:spacing w:val="0"/>
          <w:w w:val="62"/>
          <w:position w:val="2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C3C8C8"/>
          <w:spacing w:val="-52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63"/>
          <w:position w:val="-3"/>
        </w:rPr>
        <w:t>....</w:t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63"/>
          <w:position w:val="-1"/>
        </w:rPr>
        <w:t>.2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20"/>
          <w:w w:val="63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7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331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12"/>
          <w:w w:val="331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71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3"/>
          <w:w w:val="171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9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6"/>
          <w:w w:val="69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92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26"/>
          <w:position w:val="-1"/>
        </w:rPr>
        <w:t>3"':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4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3"/>
          <w:position w:val="-1"/>
        </w:rPr>
        <w:t>::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3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3"/>
          <w:w w:val="6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"/>
        </w:rPr>
        <w:t>COC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9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0"/>
          <w:w w:val="69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29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2"/>
          <w:w w:val="129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9"/>
          <w:position w:val="-1"/>
        </w:rPr>
        <w:t>400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1427" w:space="1166"/>
            <w:col w:w="234" w:space="265"/>
            <w:col w:w="927" w:space="399"/>
            <w:col w:w="5222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16pt;margin-top:-5.786804pt;width:19.200001pt;height:72pt;mso-position-horizontal-relative:page;mso-position-vertical-relative:paragraph;z-index:-1491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28"/>
          <w:b/>
          <w:bCs/>
          <w:position w:val="1"/>
        </w:rPr>
        <w:t>43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28"/>
          <w:w w:val="12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28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4"/>
          <w:w w:val="12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258"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1"/>
          <w:w w:val="258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258"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27"/>
          <w:w w:val="258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78"/>
          <w:position w:val="0"/>
        </w:rPr>
        <w:t>-.t.</w:t>
      </w:r>
      <w:r>
        <w:rPr>
          <w:rFonts w:ascii="Times New Roman" w:hAnsi="Times New Roman" w:cs="Times New Roman" w:eastAsia="Times New Roman"/>
          <w:sz w:val="20"/>
          <w:szCs w:val="20"/>
          <w:color w:val="AFB1B1"/>
          <w:spacing w:val="0"/>
          <w:w w:val="17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FB1B1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98"/>
          <w:position w:val="0"/>
        </w:rPr>
        <w:t>E90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210"/>
        </w:rPr>
        <w:t>1..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right="-69"/>
        <w:jc w:val="left"/>
        <w:tabs>
          <w:tab w:pos="15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D1D6D8"/>
          <w:spacing w:val="-75"/>
          <w:w w:val="328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4"/>
          <w:w w:val="98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73"/>
          <w:w w:val="268"/>
          <w:position w:val="1"/>
        </w:rPr>
        <w:t>)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1"/>
          <w:w w:val="98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7"/>
          <w:position w:val="1"/>
        </w:rPr>
        <w:t>67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1"/>
        </w:rPr>
        <w:t>9.6:C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5"/>
          <w:w w:val="83"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3"/>
          <w:w w:val="98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1"/>
        </w:rPr>
        <w:t>COC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362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7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8"/>
          <w:w w:val="13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2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2"/>
          <w:w w:val="83"/>
          <w:position w:val="2"/>
        </w:rPr>
        <w:t>o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0"/>
          <w:w w:val="83"/>
          <w:position w:val="2"/>
        </w:rPr>
        <w:t>.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-26"/>
          <w:w w:val="83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100"/>
          <w:position w:val="2"/>
        </w:rPr>
        <w:t>20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1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21"/>
          <w:w w:val="97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-34"/>
          <w:w w:val="97"/>
          <w:position w:val="2"/>
        </w:rPr>
        <w:t>.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97"/>
          <w:position w:val="2"/>
        </w:rPr>
        <w:t>890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34"/>
          <w:w w:val="97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1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2"/>
          <w:szCs w:val="22"/>
          <w:color w:val="858C8E"/>
          <w:spacing w:val="1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100"/>
          <w:position w:val="2"/>
        </w:rPr>
        <w:t>OQO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96" w:lineRule="exact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D1D6D8"/>
          <w:spacing w:val="-16"/>
          <w:w w:val="118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01"/>
          <w:position w:val="2"/>
        </w:rPr>
        <w:t>.5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21"/>
          <w:w w:val="101"/>
          <w:position w:val="2"/>
        </w:rPr>
        <w:t>2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18"/>
          <w:position w:val="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D1D6D8"/>
          <w:spacing w:val="-26"/>
          <w:w w:val="91"/>
          <w:position w:val="1"/>
        </w:rPr>
        <w:t>0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9"/>
          <w:w w:val="91"/>
          <w:position w:val="1"/>
        </w:rPr>
        <w:t>.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91"/>
          <w:position w:val="1"/>
        </w:rPr>
        <w:t>3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9"/>
          <w:w w:val="9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91"/>
          <w:position w:val="1"/>
        </w:rPr>
        <w:t>C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4998" w:space="196"/>
            <w:col w:w="358" w:space="383"/>
            <w:col w:w="2732" w:space="106"/>
            <w:col w:w="867"/>
          </w:cols>
        </w:sectPr>
      </w:pPr>
      <w:rPr/>
    </w:p>
    <w:p>
      <w:pPr>
        <w:spacing w:before="0" w:after="0" w:line="95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252.479996pt;margin-top:4.224105pt;width:33.599998pt;height:7.68pt;mso-position-horizontal-relative:page;mso-position-vertical-relative:paragraph;z-index:-1488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D1D6D8"/>
          <w:w w:val="260"/>
          <w:position w:val="-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3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2"/>
          <w:position w:val="-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6"/>
          <w:w w:val="132"/>
          <w:position w:val="-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32"/>
          <w:position w:val="-8"/>
        </w:rPr>
        <w:t>::3;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95" w:lineRule="exact"/>
        <w:ind w:right="-71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C3C8C8"/>
          <w:spacing w:val="0"/>
          <w:w w:val="85"/>
          <w:position w:val="-9"/>
        </w:rPr>
        <w:t>l.S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95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AFB1B1"/>
          <w:w w:val="181"/>
          <w:i/>
          <w:position w:val="-8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26"/>
          <w:w w:val="100"/>
          <w:i/>
          <w:position w:val="-8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i/>
          <w:position w:val="-8"/>
        </w:rPr>
        <w:t>J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20"/>
          <w:w w:val="100"/>
          <w:i/>
          <w:position w:val="-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1"/>
          <w:w w:val="100"/>
          <w:position w:val="-8"/>
        </w:rPr>
        <w:t>8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00"/>
          <w:position w:val="-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2"/>
          <w:w w:val="100"/>
          <w:position w:val="-8"/>
        </w:rPr>
        <w:t>2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8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8"/>
        </w:rPr>
        <w:tab/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8"/>
        </w:rPr>
      </w:r>
      <w:r>
        <w:rPr>
          <w:rFonts w:ascii="Courier New" w:hAnsi="Courier New" w:cs="Courier New" w:eastAsia="Courier New"/>
          <w:sz w:val="19"/>
          <w:szCs w:val="19"/>
          <w:color w:val="C3C8C8"/>
          <w:spacing w:val="0"/>
          <w:w w:val="100"/>
          <w:position w:val="-8"/>
        </w:rPr>
        <w:t>,</w:t>
      </w:r>
      <w:r>
        <w:rPr>
          <w:rFonts w:ascii="Courier New" w:hAnsi="Courier New" w:cs="Courier New" w:eastAsia="Courier New"/>
          <w:sz w:val="19"/>
          <w:szCs w:val="19"/>
          <w:color w:val="C3C8C8"/>
          <w:spacing w:val="2"/>
          <w:w w:val="100"/>
          <w:position w:val="-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3C8C8"/>
          <w:spacing w:val="0"/>
          <w:w w:val="100"/>
          <w:position w:val="-8"/>
        </w:rPr>
        <w:t>.67</w:t>
      </w:r>
      <w:r>
        <w:rPr>
          <w:rFonts w:ascii="Courier New" w:hAnsi="Courier New" w:cs="Courier New" w:eastAsia="Courier New"/>
          <w:sz w:val="19"/>
          <w:szCs w:val="19"/>
          <w:color w:val="C3C8C8"/>
          <w:spacing w:val="-18"/>
          <w:w w:val="100"/>
          <w:position w:val="-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2"/>
          <w:w w:val="107"/>
          <w:position w:val="-8"/>
        </w:rPr>
        <w:t>0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6"/>
          <w:w w:val="107"/>
          <w:position w:val="-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7"/>
          <w:position w:val="-8"/>
        </w:rPr>
        <w:t>000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7"/>
          <w:w w:val="107"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23"/>
          <w:position w:val="-8"/>
        </w:rPr>
        <w:t>0.7.!.0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3" w:equalWidth="0">
            <w:col w:w="5072" w:space="794"/>
            <w:col w:w="322" w:space="117"/>
            <w:col w:w="3335"/>
          </w:cols>
        </w:sectPr>
      </w:pPr>
      <w:rPr/>
    </w:p>
    <w:p>
      <w:pPr>
        <w:spacing w:before="0" w:after="0" w:line="337" w:lineRule="exact"/>
        <w:ind w:right="358"/>
        <w:jc w:val="righ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D1D6D8"/>
          <w:spacing w:val="0"/>
          <w:w w:val="63"/>
        </w:rPr>
        <w:t>......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0" w:after="0" w:line="158" w:lineRule="exact"/>
        <w:ind w:right="28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D1D6D8"/>
          <w:spacing w:val="0"/>
          <w:w w:val="90"/>
          <w:position w:val="-2"/>
        </w:rPr>
        <w:t>J':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90"/>
          <w:position w:val="-2"/>
        </w:rPr>
        <w:t>l</w:t>
      </w:r>
      <w:r>
        <w:rPr>
          <w:rFonts w:ascii="Arial" w:hAnsi="Arial" w:cs="Arial" w:eastAsia="Arial"/>
          <w:sz w:val="17"/>
          <w:szCs w:val="17"/>
          <w:color w:val="D1D6D8"/>
          <w:spacing w:val="-9"/>
          <w:w w:val="9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64"/>
          <w:position w:val="-2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2"/>
        </w:rPr>
        <w:t>0·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2"/>
          <w:w w:val="101"/>
          <w:position w:val="-2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42"/>
          <w:position w:val="-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2" w:lineRule="exact"/>
        <w:ind w:right="-20"/>
        <w:jc w:val="right"/>
        <w:rPr>
          <w:rFonts w:ascii="Courier New" w:hAnsi="Courier New" w:cs="Courier New" w:eastAsia="Courier New"/>
          <w:sz w:val="29"/>
          <w:szCs w:val="29"/>
        </w:rPr>
      </w:pPr>
      <w:rPr/>
      <w:r>
        <w:rPr>
          <w:rFonts w:ascii="Courier New" w:hAnsi="Courier New" w:cs="Courier New" w:eastAsia="Courier New"/>
          <w:sz w:val="29"/>
          <w:szCs w:val="29"/>
          <w:color w:val="D1D6D8"/>
          <w:w w:val="42"/>
          <w:position w:val="2"/>
        </w:rPr>
        <w:t>.)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-51"/>
          <w:w w:val="42"/>
          <w:position w:val="2"/>
        </w:rPr>
        <w:t>3</w:t>
      </w:r>
      <w:r>
        <w:rPr>
          <w:rFonts w:ascii="Courier New" w:hAnsi="Courier New" w:cs="Courier New" w:eastAsia="Courier New"/>
          <w:sz w:val="29"/>
          <w:szCs w:val="29"/>
          <w:color w:val="AFB1B1"/>
          <w:spacing w:val="17"/>
          <w:w w:val="64"/>
          <w:position w:val="2"/>
        </w:rPr>
        <w:t>.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0"/>
          <w:w w:val="68"/>
          <w:position w:val="2"/>
        </w:rPr>
        <w:t>oc·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right="44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209"/>
          <w:b/>
          <w:bCs/>
          <w:i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53"/>
          <w:w w:val="209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53"/>
          <w:b/>
          <w:bCs/>
          <w:position w:val="-1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12"/>
          <w:w w:val="53"/>
          <w:b/>
          <w:bCs/>
          <w:position w:val="-1"/>
        </w:rPr>
        <w:t> </w:t>
      </w:r>
      <w:r>
        <w:rPr>
          <w:rFonts w:ascii="Arial" w:hAnsi="Arial" w:cs="Arial" w:eastAsia="Arial"/>
          <w:sz w:val="8"/>
          <w:szCs w:val="8"/>
          <w:color w:val="C3C8C8"/>
          <w:spacing w:val="0"/>
          <w:w w:val="174"/>
          <w:b/>
          <w:bCs/>
          <w:position w:val="-1"/>
        </w:rPr>
        <w:t>r)</w:t>
      </w:r>
      <w:r>
        <w:rPr>
          <w:rFonts w:ascii="Arial" w:hAnsi="Arial" w:cs="Arial" w:eastAsia="Arial"/>
          <w:sz w:val="8"/>
          <w:szCs w:val="8"/>
          <w:color w:val="C3C8C8"/>
          <w:spacing w:val="-8"/>
          <w:w w:val="174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D1D6D8"/>
          <w:spacing w:val="0"/>
          <w:w w:val="57"/>
          <w:b/>
          <w:bCs/>
          <w:position w:val="-1"/>
        </w:rPr>
        <w:t>'"I,..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right="43"/>
        <w:jc w:val="right"/>
        <w:tabs>
          <w:tab w:pos="12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D1D6D8"/>
          <w:w w:val="50"/>
          <w:position w:val="-9"/>
        </w:rPr>
        <w:t>·-</w:t>
      </w:r>
      <w:r>
        <w:rPr>
          <w:rFonts w:ascii="Times New Roman" w:hAnsi="Times New Roman" w:cs="Times New Roman" w:eastAsia="Times New Roman"/>
          <w:sz w:val="33"/>
          <w:szCs w:val="33"/>
          <w:color w:val="D1D6D8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D1D6D8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D1D6D8"/>
          <w:spacing w:val="-46"/>
          <w:w w:val="60"/>
          <w:position w:val="0"/>
        </w:rPr>
        <w:t>_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35"/>
          <w:position w:val="0"/>
        </w:rPr>
        <w:t>...</w:t>
      </w:r>
      <w:r>
        <w:rPr>
          <w:rFonts w:ascii="Arial" w:hAnsi="Arial" w:cs="Arial" w:eastAsia="Arial"/>
          <w:sz w:val="16"/>
          <w:szCs w:val="16"/>
          <w:color w:val="D1D6D8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33"/>
          <w:position w:val="0"/>
        </w:rPr>
        <w:t>..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33"/>
          <w:position w:val="0"/>
        </w:rPr>
        <w:t>_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33"/>
          <w:position w:val="0"/>
        </w:rPr>
        <w:t>   </w:t>
      </w:r>
      <w:r>
        <w:rPr>
          <w:rFonts w:ascii="Arial" w:hAnsi="Arial" w:cs="Arial" w:eastAsia="Arial"/>
          <w:sz w:val="16"/>
          <w:szCs w:val="16"/>
          <w:color w:val="D1D6D8"/>
          <w:spacing w:val="12"/>
          <w:w w:val="3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AFB1B1"/>
          <w:spacing w:val="1"/>
          <w:w w:val="233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93"/>
          <w:b/>
          <w:bCs/>
          <w:position w:val="0"/>
        </w:rPr>
        <w:t>1</w:t>
      </w:r>
      <w:r>
        <w:rPr>
          <w:rFonts w:ascii="Arial" w:hAnsi="Arial" w:cs="Arial" w:eastAsia="Arial"/>
          <w:sz w:val="16"/>
          <w:szCs w:val="16"/>
          <w:color w:val="D1D6D8"/>
          <w:spacing w:val="-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2"/>
          <w:b/>
          <w:bCs/>
          <w:position w:val="0"/>
        </w:rPr>
        <w:t>4,.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-40" w:right="-6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color w:val="D1D6D8"/>
          <w:w w:val="77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13"/>
          <w:w w:val="77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125"/>
        </w:rPr>
        <w:t>,.--o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" w:after="0" w:line="240" w:lineRule="auto"/>
        <w:ind w:left="-31" w:right="-2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1"/>
          <w:w w:val="111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68"/>
        </w:rPr>
        <w:t>{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FB1B1"/>
          <w:spacing w:val="0"/>
          <w:w w:val="17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AFB1B1"/>
          <w:spacing w:val="-40"/>
          <w:w w:val="17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30"/>
        </w:rPr>
        <w:t>(,(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2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-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103"/>
        </w:rPr>
        <w:t>'&gt;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3" w:after="0" w:line="240" w:lineRule="auto"/>
        <w:ind w:left="74" w:right="17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8"/>
          <w:szCs w:val="8"/>
          <w:color w:val="D1D6D8"/>
          <w:spacing w:val="0"/>
          <w:w w:val="367"/>
        </w:rPr>
        <w:t>I</w:t>
      </w:r>
      <w:r>
        <w:rPr>
          <w:rFonts w:ascii="Arial" w:hAnsi="Arial" w:cs="Arial" w:eastAsia="Arial"/>
          <w:sz w:val="8"/>
          <w:szCs w:val="8"/>
          <w:color w:val="D1D6D8"/>
          <w:spacing w:val="-23"/>
          <w:w w:val="367"/>
        </w:rPr>
        <w:t> </w:t>
      </w:r>
      <w:r>
        <w:rPr>
          <w:rFonts w:ascii="Arial" w:hAnsi="Arial" w:cs="Arial" w:eastAsia="Arial"/>
          <w:sz w:val="8"/>
          <w:szCs w:val="8"/>
          <w:color w:val="AFB1B1"/>
          <w:spacing w:val="0"/>
          <w:w w:val="329"/>
        </w:rPr>
        <w:t>,</w:t>
      </w:r>
      <w:r>
        <w:rPr>
          <w:rFonts w:ascii="Arial" w:hAnsi="Arial" w:cs="Arial" w:eastAsia="Arial"/>
          <w:sz w:val="8"/>
          <w:szCs w:val="8"/>
          <w:color w:val="AFB1B1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170"/>
          <w:b/>
          <w:bCs/>
        </w:rPr>
        <w:t>(</w:t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169"/>
          <w:b/>
          <w:bCs/>
        </w:rPr>
        <w:t>/',l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-13" w:right="8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85.444275pt;margin-top:10.496651pt;width:2.268480pt;height:.1pt;mso-position-horizontal-relative:page;mso-position-vertical-relative:paragraph;z-index:-1471" coordorigin="5709,210" coordsize="45,2">
            <v:shape style="position:absolute;left:5709;top:210;width:45;height:2" coordorigin="5709,210" coordsize="45,0" path="m5709,210l5754,210e" filled="f" stroked="t" strokeweight=".5355pt" strokecolor="#D0D5D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77"/>
        </w:rPr>
        <w:t>.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77"/>
        </w:rPr>
        <w:t>(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77"/>
        </w:rPr>
        <w:t>,,</w:t>
      </w:r>
      <w:r>
        <w:rPr>
          <w:rFonts w:ascii="Arial" w:hAnsi="Arial" w:cs="Arial" w:eastAsia="Arial"/>
          <w:sz w:val="17"/>
          <w:szCs w:val="17"/>
          <w:color w:val="D1D6D8"/>
          <w:spacing w:val="-8"/>
          <w:w w:val="77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64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3"/>
          <w:b/>
          <w:bCs/>
        </w:rPr>
        <w:t>15C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86" w:lineRule="exact"/>
        <w:ind w:left="216" w:right="199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AFB1B1"/>
          <w:spacing w:val="0"/>
          <w:w w:val="288"/>
          <w:position w:val="-1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AFB1B1"/>
          <w:spacing w:val="-37"/>
          <w:w w:val="288"/>
          <w:position w:val="-1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D1D6D8"/>
          <w:spacing w:val="0"/>
          <w:w w:val="122"/>
          <w:position w:val="-1"/>
        </w:rPr>
        <w:t>:;</w:t>
      </w:r>
      <w:r>
        <w:rPr>
          <w:rFonts w:ascii="Times New Roman" w:hAnsi="Times New Roman" w:cs="Times New Roman" w:eastAsia="Times New Roman"/>
          <w:sz w:val="9"/>
          <w:szCs w:val="9"/>
          <w:color w:val="D1D6D8"/>
          <w:spacing w:val="0"/>
          <w:w w:val="123"/>
          <w:position w:val="-1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left="-12" w:right="-60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AFB1B1"/>
          <w:spacing w:val="0"/>
          <w:w w:val="81"/>
          <w:i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AFB1B1"/>
          <w:spacing w:val="13"/>
          <w:w w:val="81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3C8C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C3C8C8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D1D6D8"/>
          <w:spacing w:val="0"/>
          <w:w w:val="170"/>
          <w:i/>
        </w:rPr>
        <w:t>.)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0" w:after="0" w:line="188" w:lineRule="exact"/>
        <w:ind w:right="-5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5"/>
          <w:b/>
          <w:bCs/>
        </w:rPr>
        <w:t>2: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0"/>
          <w:w w:val="65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7"/>
          <w:b/>
          <w:bCs/>
        </w:rPr>
        <w:t>"'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9"/>
          <w:szCs w:val="9"/>
          <w:color w:val="D1D6D8"/>
          <w:spacing w:val="0"/>
          <w:w w:val="120"/>
        </w:rPr>
        <w:t>&lt;.</w:t>
      </w:r>
      <w:r>
        <w:rPr>
          <w:rFonts w:ascii="Arial" w:hAnsi="Arial" w:cs="Arial" w:eastAsia="Arial"/>
          <w:sz w:val="9"/>
          <w:szCs w:val="9"/>
          <w:color w:val="D1D6D8"/>
          <w:spacing w:val="17"/>
          <w:w w:val="120"/>
        </w:rPr>
        <w:t> </w:t>
      </w:r>
      <w:r>
        <w:rPr>
          <w:rFonts w:ascii="Arial" w:hAnsi="Arial" w:cs="Arial" w:eastAsia="Arial"/>
          <w:sz w:val="9"/>
          <w:szCs w:val="9"/>
          <w:color w:val="AFB1B1"/>
          <w:spacing w:val="0"/>
          <w:w w:val="120"/>
        </w:rPr>
        <w:t>•</w:t>
      </w:r>
      <w:r>
        <w:rPr>
          <w:rFonts w:ascii="Arial" w:hAnsi="Arial" w:cs="Arial" w:eastAsia="Arial"/>
          <w:sz w:val="9"/>
          <w:szCs w:val="9"/>
          <w:color w:val="AFB1B1"/>
          <w:spacing w:val="0"/>
          <w:w w:val="120"/>
        </w:rPr>
        <w:t>  </w:t>
      </w:r>
      <w:r>
        <w:rPr>
          <w:rFonts w:ascii="Arial" w:hAnsi="Arial" w:cs="Arial" w:eastAsia="Arial"/>
          <w:sz w:val="9"/>
          <w:szCs w:val="9"/>
          <w:color w:val="AFB1B1"/>
          <w:spacing w:val="3"/>
          <w:w w:val="120"/>
        </w:rPr>
        <w:t> </w:t>
      </w:r>
      <w:r>
        <w:rPr>
          <w:rFonts w:ascii="Arial" w:hAnsi="Arial" w:cs="Arial" w:eastAsia="Arial"/>
          <w:sz w:val="7"/>
          <w:szCs w:val="7"/>
          <w:color w:val="D1D6D8"/>
          <w:spacing w:val="0"/>
          <w:w w:val="120"/>
          <w:i/>
        </w:rPr>
        <w:t>J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p>
      <w:pPr>
        <w:spacing w:before="29" w:after="0" w:line="240" w:lineRule="auto"/>
        <w:ind w:right="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D1D6D8"/>
          <w:spacing w:val="0"/>
          <w:w w:val="186"/>
        </w:rPr>
        <w:t>'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58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58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12"/>
          <w:w w:val="58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56"/>
          <w:b/>
          <w:bCs/>
        </w:rPr>
        <w:t>:..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2" w:lineRule="exact"/>
        <w:ind w:left="458" w:right="-69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D1D6D8"/>
          <w:w w:val="88"/>
        </w:rPr>
        <w:t>G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22"/>
          <w:w w:val="13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5"/>
        </w:rPr>
        <w:t>340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0"/>
          <w:w w:val="100"/>
        </w:rPr>
        <w:t>9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30"/>
        </w:rPr>
        <w:t>90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52"/>
          <w:w w:val="13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4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15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</w:rPr>
        <w:t>OCO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right="-73"/>
        <w:jc w:val="left"/>
        <w:tabs>
          <w:tab w:pos="18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241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12"/>
          <w:w w:val="241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82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4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6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40"/>
          <w:w w:val="1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67"/>
        </w:rPr>
        <w:t>:::.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8"/>
          <w:w w:val="1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8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26"/>
          <w:b/>
          <w:bCs/>
        </w:rPr>
        <w:t>.4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D1D6D8"/>
          <w:spacing w:val="0"/>
          <w:w w:val="68"/>
          <w:b/>
          <w:bCs/>
        </w:rPr>
        <w:t>u</w:t>
      </w:r>
      <w:r>
        <w:rPr>
          <w:rFonts w:ascii="Arial" w:hAnsi="Arial" w:cs="Arial" w:eastAsia="Arial"/>
          <w:sz w:val="23"/>
          <w:szCs w:val="23"/>
          <w:color w:val="D1D6D8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AFB1B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AFB1B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D1D6D8"/>
          <w:spacing w:val="0"/>
          <w:w w:val="105"/>
          <w:b/>
          <w:bCs/>
        </w:rPr>
        <w:t>oo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91" w:lineRule="exact"/>
        <w:ind w:left="458" w:right="-20"/>
        <w:jc w:val="left"/>
        <w:tabs>
          <w:tab w:pos="12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D1D6D8"/>
          <w:spacing w:val="-18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00"/>
          <w:position w:val="-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1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1"/>
        </w:rPr>
        <w:t>5-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5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11"/>
          <w:i/>
          <w:position w:val="-1"/>
        </w:rPr>
        <w:t>.0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11"/>
          <w:w w:val="80"/>
          <w:position w:val="-1"/>
        </w:rPr>
        <w:t>v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98"/>
          <w:position w:val="-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3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22"/>
          <w:position w:val="-1"/>
        </w:rPr>
        <w:t>1C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right="-20"/>
        <w:jc w:val="left"/>
        <w:tabs>
          <w:tab w:pos="20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Courier New" w:hAnsi="Courier New" w:cs="Courier New" w:eastAsia="Courier New"/>
          <w:sz w:val="20"/>
          <w:szCs w:val="20"/>
          <w:color w:val="D1D6D8"/>
          <w:spacing w:val="-15"/>
          <w:w w:val="106"/>
          <w:position w:val="-2"/>
        </w:rPr>
        <w:t>2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18"/>
          <w:w w:val="93"/>
          <w:position w:val="-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249"/>
          <w:position w:val="-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83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50"/>
          <w:position w:val="-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11"/>
          <w:w w:val="50"/>
          <w:position w:val="-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22"/>
          <w:w w:val="125"/>
          <w:position w:val="-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2"/>
        </w:rPr>
        <w:t>65: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22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2"/>
        </w:rPr>
        <w:t>1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10"/>
          <w:w w:val="100"/>
          <w:position w:val="-2"/>
        </w:rPr>
        <w:t>1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22"/>
          <w:w w:val="100"/>
          <w:position w:val="-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2"/>
        </w:rPr>
        <w:t>99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0"/>
          <w:w w:val="43"/>
          <w:position w:val="-2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158"/>
          <w:position w:val="-2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left="67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481.920013pt;margin-top:6.612387pt;width:62.400002pt;height:28.799999pt;mso-position-horizontal-relative:page;mso-position-vertical-relative:paragraph;z-index:-1478" type="#_x0000_t75">
            <v:imagedata r:id="rId17" o:title=""/>
          </v:shape>
        </w:pict>
      </w:r>
      <w:r>
        <w:rPr>
          <w:rFonts w:ascii="Arial" w:hAnsi="Arial" w:cs="Arial" w:eastAsia="Arial"/>
          <w:sz w:val="21"/>
          <w:szCs w:val="21"/>
          <w:color w:val="C3C8C8"/>
          <w:spacing w:val="0"/>
          <w:w w:val="147"/>
          <w:position w:val="1"/>
        </w:rPr>
        <w:t>-</w:t>
      </w:r>
      <w:r>
        <w:rPr>
          <w:rFonts w:ascii="Arial" w:hAnsi="Arial" w:cs="Arial" w:eastAsia="Arial"/>
          <w:sz w:val="21"/>
          <w:szCs w:val="21"/>
          <w:color w:val="C3C8C8"/>
          <w:spacing w:val="82"/>
          <w:w w:val="147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57"/>
          <w:position w:val="1"/>
        </w:rPr>
        <w:t>..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57"/>
          <w:position w:val="1"/>
        </w:rPr>
        <w:t>    </w:t>
      </w:r>
      <w:r>
        <w:rPr>
          <w:rFonts w:ascii="Arial" w:hAnsi="Arial" w:cs="Arial" w:eastAsia="Arial"/>
          <w:sz w:val="17"/>
          <w:szCs w:val="17"/>
          <w:color w:val="D1D6D8"/>
          <w:spacing w:val="7"/>
          <w:w w:val="57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72"/>
          <w:position w:val="1"/>
        </w:rPr>
        <w:t>.,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4" w:lineRule="auto"/>
        <w:ind w:right="257" w:firstLine="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D1D6D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67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C3C8C8"/>
          <w:spacing w:val="0"/>
          <w:w w:val="83"/>
        </w:rPr>
        <w:t>?C</w:t>
      </w:r>
      <w:r>
        <w:rPr>
          <w:rFonts w:ascii="Arial" w:hAnsi="Arial" w:cs="Arial" w:eastAsia="Arial"/>
          <w:sz w:val="18"/>
          <w:szCs w:val="18"/>
          <w:color w:val="C3C8C8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75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60"/>
        </w:rPr>
        <w:t>.;oC·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106"/>
        </w:rPr>
        <w:t>c.:.:c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right="28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4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-16"/>
          <w:w w:val="14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FB1B1"/>
          <w:spacing w:val="0"/>
          <w:w w:val="16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AFB1B1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81"/>
          <w:i/>
        </w:rPr>
        <w:t>4</w:t>
      </w:r>
      <w:r>
        <w:rPr>
          <w:rFonts w:ascii="Arial" w:hAnsi="Arial" w:cs="Arial" w:eastAsia="Arial"/>
          <w:sz w:val="16"/>
          <w:szCs w:val="16"/>
          <w:color w:val="D1D6D8"/>
          <w:spacing w:val="3"/>
          <w:w w:val="81"/>
          <w:i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81"/>
        </w:rPr>
        <w:t>S'::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00" w:right="1300"/>
          <w:cols w:num="6" w:equalWidth="0">
            <w:col w:w="4305" w:space="95"/>
            <w:col w:w="679" w:space="96"/>
            <w:col w:w="332" w:space="378"/>
            <w:col w:w="273" w:space="138"/>
            <w:col w:w="2374" w:space="102"/>
            <w:col w:w="868"/>
          </w:cols>
        </w:sectPr>
      </w:pPr>
      <w:rPr/>
    </w:p>
    <w:p>
      <w:pPr>
        <w:spacing w:before="0" w:after="0" w:line="73" w:lineRule="exact"/>
        <w:ind w:right="-20"/>
        <w:jc w:val="right"/>
        <w:tabs>
          <w:tab w:pos="440" w:val="left"/>
          <w:tab w:pos="14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3"/>
          <w:szCs w:val="23"/>
          <w:color w:val="AFB1B1"/>
          <w:w w:val="121"/>
          <w:position w:val="-13"/>
        </w:rPr>
        <w:t>.</w:t>
      </w:r>
      <w:r>
        <w:rPr>
          <w:rFonts w:ascii="Arial" w:hAnsi="Arial" w:cs="Arial" w:eastAsia="Arial"/>
          <w:sz w:val="23"/>
          <w:szCs w:val="23"/>
          <w:color w:val="AFB1B1"/>
          <w:spacing w:val="-47"/>
          <w:w w:val="100"/>
          <w:position w:val="-13"/>
        </w:rPr>
        <w:t> 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51"/>
          <w:position w:val="-13"/>
        </w:rPr>
        <w:t>..,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100"/>
          <w:position w:val="-13"/>
        </w:rPr>
      </w:r>
      <w:r>
        <w:rPr>
          <w:rFonts w:ascii="Arial" w:hAnsi="Arial" w:cs="Arial" w:eastAsia="Arial"/>
          <w:sz w:val="21"/>
          <w:szCs w:val="21"/>
          <w:color w:val="AFB1B1"/>
          <w:spacing w:val="0"/>
          <w:w w:val="96"/>
          <w:b/>
          <w:bCs/>
          <w:position w:val="-16"/>
        </w:rPr>
        <w:t>.</w:t>
      </w:r>
      <w:r>
        <w:rPr>
          <w:rFonts w:ascii="Arial" w:hAnsi="Arial" w:cs="Arial" w:eastAsia="Arial"/>
          <w:sz w:val="21"/>
          <w:szCs w:val="21"/>
          <w:color w:val="AFB1B1"/>
          <w:spacing w:val="-25"/>
          <w:w w:val="100"/>
          <w:b/>
          <w:bCs/>
          <w:position w:val="-16"/>
        </w:rPr>
        <w:t> </w:t>
      </w:r>
      <w:r>
        <w:rPr>
          <w:rFonts w:ascii="Arial" w:hAnsi="Arial" w:cs="Arial" w:eastAsia="Arial"/>
          <w:sz w:val="21"/>
          <w:szCs w:val="21"/>
          <w:color w:val="D1D6D8"/>
          <w:spacing w:val="0"/>
          <w:w w:val="82"/>
          <w:b/>
          <w:bCs/>
          <w:position w:val="-16"/>
        </w:rPr>
        <w:t>c</w:t>
      </w:r>
      <w:r>
        <w:rPr>
          <w:rFonts w:ascii="Arial" w:hAnsi="Arial" w:cs="Arial" w:eastAsia="Arial"/>
          <w:sz w:val="21"/>
          <w:szCs w:val="21"/>
          <w:color w:val="D1D6D8"/>
          <w:spacing w:val="0"/>
          <w:w w:val="82"/>
          <w:b/>
          <w:bCs/>
          <w:position w:val="-16"/>
        </w:rPr>
        <w:t>  </w:t>
      </w:r>
      <w:r>
        <w:rPr>
          <w:rFonts w:ascii="Arial" w:hAnsi="Arial" w:cs="Arial" w:eastAsia="Arial"/>
          <w:sz w:val="21"/>
          <w:szCs w:val="21"/>
          <w:color w:val="D1D6D8"/>
          <w:spacing w:val="7"/>
          <w:w w:val="82"/>
          <w:b/>
          <w:bCs/>
          <w:position w:val="-16"/>
        </w:rPr>
        <w:t> </w:t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219"/>
          <w:b/>
          <w:bCs/>
          <w:position w:val="-16"/>
        </w:rPr>
        <w:t>-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91"/>
          <w:b/>
          <w:bCs/>
          <w:position w:val="-16"/>
        </w:rPr>
        <w:t>--C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  <w:position w:val="-16"/>
        </w:rPr>
        <w:tab/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96"/>
          <w:b/>
          <w:bCs/>
          <w:position w:val="-16"/>
        </w:rPr>
        <w:t>..</w:t>
      </w:r>
      <w:r>
        <w:rPr>
          <w:rFonts w:ascii="Arial" w:hAnsi="Arial" w:cs="Arial" w:eastAsia="Arial"/>
          <w:sz w:val="16"/>
          <w:szCs w:val="16"/>
          <w:color w:val="D1D6D8"/>
          <w:spacing w:val="-23"/>
          <w:w w:val="100"/>
          <w:b/>
          <w:bCs/>
          <w:position w:val="-16"/>
        </w:rPr>
        <w:t> </w:t>
      </w:r>
      <w:r>
        <w:rPr>
          <w:rFonts w:ascii="Arial" w:hAnsi="Arial" w:cs="Arial" w:eastAsia="Arial"/>
          <w:sz w:val="21"/>
          <w:szCs w:val="21"/>
          <w:color w:val="D1D6D8"/>
          <w:spacing w:val="0"/>
          <w:w w:val="85"/>
          <w:b/>
          <w:bCs/>
          <w:position w:val="-16"/>
        </w:rPr>
        <w:t>:-</w:t>
      </w:r>
      <w:r>
        <w:rPr>
          <w:rFonts w:ascii="Arial" w:hAnsi="Arial" w:cs="Arial" w:eastAsia="Arial"/>
          <w:sz w:val="21"/>
          <w:szCs w:val="21"/>
          <w:color w:val="D1D6D8"/>
          <w:spacing w:val="10"/>
          <w:w w:val="85"/>
          <w:b/>
          <w:bCs/>
          <w:position w:val="-16"/>
        </w:rPr>
        <w:t>c</w:t>
      </w:r>
      <w:r>
        <w:rPr>
          <w:rFonts w:ascii="Arial" w:hAnsi="Arial" w:cs="Arial" w:eastAsia="Arial"/>
          <w:sz w:val="21"/>
          <w:szCs w:val="21"/>
          <w:color w:val="D1D6D8"/>
          <w:spacing w:val="0"/>
          <w:w w:val="57"/>
          <w:b/>
          <w:bCs/>
          <w:position w:val="-16"/>
        </w:rPr>
        <w:t>...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5" w:after="0" w:line="18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64"/>
          <w:b/>
          <w:bCs/>
          <w:position w:val="-13"/>
        </w:rPr>
        <w:t>7,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23"/>
          <w:w w:val="64"/>
          <w:b/>
          <w:bCs/>
          <w:position w:val="-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FB1B1"/>
          <w:spacing w:val="0"/>
          <w:w w:val="160"/>
          <w:b/>
          <w:bCs/>
          <w:position w:val="-13"/>
        </w:rPr>
        <w:t>.19</w:t>
      </w:r>
      <w:r>
        <w:rPr>
          <w:rFonts w:ascii="Times New Roman" w:hAnsi="Times New Roman" w:cs="Times New Roman" w:eastAsia="Times New Roman"/>
          <w:sz w:val="15"/>
          <w:szCs w:val="15"/>
          <w:color w:val="AFB1B1"/>
          <w:spacing w:val="-24"/>
          <w:w w:val="100"/>
          <w:b/>
          <w:bCs/>
          <w:position w:val="-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100"/>
          <w:b/>
          <w:bCs/>
          <w:position w:val="-13"/>
        </w:rPr>
        <w:t>(,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2" w:equalWidth="0">
            <w:col w:w="7981" w:space="800"/>
            <w:col w:w="85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6" w:right="-5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251.520004pt;margin-top:-.992522pt;width:55.68pt;height:6.72pt;mso-position-horizontal-relative:page;mso-position-vertical-relative:paragraph;z-index:-1487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36"/>
        </w:rPr>
        <w:t>-:,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3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3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14"/>
          <w:w w:val="3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36"/>
          <w:u w:val="single" w:color="C2C7C7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2"/>
          <w:w w:val="36"/>
          <w:u w:val="single" w:color="C2C7C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-3"/>
          <w:w w:val="3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100"/>
        </w:rPr>
        <w:t>......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72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-2"/>
          <w:w w:val="7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51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51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17"/>
          <w:w w:val="5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51"/>
          <w:b/>
          <w:bCs/>
          <w:i/>
        </w:rPr>
        <w:t>t=•::=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51"/>
          <w:b/>
          <w:bCs/>
          <w:i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13"/>
          <w:w w:val="5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3C8C8"/>
          <w:spacing w:val="0"/>
          <w:w w:val="100"/>
          <w:b/>
          <w:bCs/>
        </w:rPr>
        <w:t>::"::</w:t>
      </w:r>
      <w:r>
        <w:rPr>
          <w:rFonts w:ascii="Times New Roman" w:hAnsi="Times New Roman" w:cs="Times New Roman" w:eastAsia="Times New Roman"/>
          <w:sz w:val="20"/>
          <w:szCs w:val="20"/>
          <w:color w:val="C3C8C8"/>
          <w:spacing w:val="8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8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  <w:u w:val="single" w:color="C2C7C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42"/>
          <w:w w:val="100"/>
          <w:b/>
          <w:bCs/>
          <w:u w:val="single" w:color="C2C7C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12"/>
          <w:b/>
          <w:bCs/>
          <w:u w:val="single" w:color="C2C7C7"/>
        </w:rPr>
        <w:t>:.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12"/>
          <w:b/>
          <w:bCs/>
          <w:u w:val="single" w:color="C2C7C7"/>
        </w:rPr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12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12"/>
          <w:b/>
          <w:bCs/>
        </w:rPr>
        <w:t>t: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1" w:lineRule="atLeast"/>
        <w:ind w:left="1014" w:right="906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2"/>
          <w:szCs w:val="22"/>
          <w:color w:val="D1D6D8"/>
          <w:spacing w:val="0"/>
          <w:w w:val="55"/>
        </w:rPr>
        <w:t>..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55"/>
        </w:rPr>
        <w:t>    </w:t>
      </w:r>
      <w:r>
        <w:rPr>
          <w:rFonts w:ascii="Arial" w:hAnsi="Arial" w:cs="Arial" w:eastAsia="Arial"/>
          <w:sz w:val="22"/>
          <w:szCs w:val="22"/>
          <w:color w:val="D1D6D8"/>
          <w:spacing w:val="28"/>
          <w:w w:val="55"/>
        </w:rPr>
        <w:t> </w:t>
      </w:r>
      <w:r>
        <w:rPr>
          <w:rFonts w:ascii="Arial" w:hAnsi="Arial" w:cs="Arial" w:eastAsia="Arial"/>
          <w:sz w:val="27"/>
          <w:szCs w:val="27"/>
          <w:color w:val="C3C8C8"/>
          <w:spacing w:val="-51"/>
          <w:w w:val="117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315"/>
          <w:position w:val="4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-11"/>
          <w:w w:val="100"/>
          <w:position w:val="4"/>
        </w:rPr>
        <w:t> </w:t>
      </w:r>
      <w:r>
        <w:rPr>
          <w:rFonts w:ascii="Arial" w:hAnsi="Arial" w:cs="Arial" w:eastAsia="Arial"/>
          <w:sz w:val="27"/>
          <w:szCs w:val="27"/>
          <w:color w:val="C3C8C8"/>
          <w:spacing w:val="0"/>
          <w:w w:val="117"/>
          <w:position w:val="0"/>
        </w:rPr>
        <w:t>·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349" w:lineRule="exact"/>
        <w:ind w:right="-101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210"/>
          <w:position w:val="-5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43"/>
          <w:w w:val="210"/>
          <w:position w:val="-5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AFB1B1"/>
          <w:spacing w:val="0"/>
          <w:w w:val="63"/>
          <w:position w:val="-5"/>
        </w:rPr>
        <w:t>.</w:t>
      </w:r>
      <w:r>
        <w:rPr>
          <w:rFonts w:ascii="Times New Roman" w:hAnsi="Times New Roman" w:cs="Times New Roman" w:eastAsia="Times New Roman"/>
          <w:sz w:val="41"/>
          <w:szCs w:val="41"/>
          <w:color w:val="AFB1B1"/>
          <w:spacing w:val="-7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D1D6D8"/>
          <w:spacing w:val="0"/>
          <w:w w:val="45"/>
          <w:position w:val="-5"/>
        </w:rPr>
        <w:t>..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50" w:lineRule="exact"/>
        <w:ind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D1D6D8"/>
          <w:spacing w:val="0"/>
          <w:w w:val="59"/>
          <w:position w:val="-33"/>
        </w:rPr>
        <w:t>..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262" w:right="-87"/>
        <w:jc w:val="left"/>
        <w:tabs>
          <w:tab w:pos="8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D1D6D8"/>
          <w:spacing w:val="-18"/>
          <w:w w:val="338"/>
          <w:position w:val="-6"/>
        </w:rPr>
        <w:t>'</w:t>
      </w:r>
      <w:r>
        <w:rPr>
          <w:rFonts w:ascii="Arial" w:hAnsi="Arial" w:cs="Arial" w:eastAsia="Arial"/>
          <w:sz w:val="22"/>
          <w:szCs w:val="22"/>
          <w:color w:val="AFB1B1"/>
          <w:spacing w:val="0"/>
          <w:w w:val="127"/>
          <w:position w:val="-6"/>
        </w:rPr>
        <w:t>·</w:t>
      </w:r>
      <w:r>
        <w:rPr>
          <w:rFonts w:ascii="Arial" w:hAnsi="Arial" w:cs="Arial" w:eastAsia="Arial"/>
          <w:sz w:val="22"/>
          <w:szCs w:val="22"/>
          <w:color w:val="AFB1B1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2"/>
          <w:szCs w:val="22"/>
          <w:color w:val="AFB1B1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7"/>
          <w:szCs w:val="27"/>
          <w:color w:val="AFB1B1"/>
          <w:spacing w:val="0"/>
          <w:w w:val="96"/>
          <w:position w:val="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AFB1B1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143"/>
          <w:i/>
          <w:position w:val="0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-18"/>
          <w:w w:val="14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14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-6"/>
          <w:w w:val="14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43"/>
          <w:position w:val="0"/>
        </w:rPr>
        <w:t>1-.22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5" w:after="0" w:line="123" w:lineRule="atLeast"/>
        <w:ind w:left="680" w:right="75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366.720001pt;margin-top:17.004543pt;width:32.639999pt;height:3.84pt;mso-position-horizontal-relative:page;mso-position-vertical-relative:paragraph;z-index:-1476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color w:val="AFB1B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-3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68"/>
        </w:rPr>
        <w:t>o::..: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D1D6D8"/>
          <w:spacing w:val="0"/>
          <w:w w:val="68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color w:val="D1D6D8"/>
          <w:spacing w:val="24"/>
          <w:w w:val="68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24"/>
          <w:b/>
          <w:bCs/>
          <w:i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10"/>
          <w:w w:val="12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24"/>
          <w:b/>
          <w:bCs/>
        </w:rPr>
        <w:t>3C: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2497" w:space="1155"/>
            <w:col w:w="392" w:space="1991"/>
            <w:col w:w="1959" w:space="779"/>
            <w:col w:w="867"/>
          </w:cols>
        </w:sectPr>
      </w:pPr>
      <w:rPr/>
    </w:p>
    <w:p>
      <w:pPr>
        <w:spacing w:before="0" w:after="0" w:line="250" w:lineRule="atLeas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D1D6D8"/>
          <w:w w:val="133"/>
        </w:rPr>
        <w:t>1</w:t>
      </w:r>
      <w:r>
        <w:rPr>
          <w:rFonts w:ascii="Arial" w:hAnsi="Arial" w:cs="Arial" w:eastAsia="Arial"/>
          <w:sz w:val="16"/>
          <w:szCs w:val="16"/>
          <w:color w:val="D1D6D8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AFB1B1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41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5" w:lineRule="atLeas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D1D6D8"/>
          <w:spacing w:val="0"/>
          <w:w w:val="256"/>
          <w:i/>
        </w:rPr>
        <w:t>l.-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78" w:lineRule="atLeast"/>
        <w:ind w:right="-6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6"/>
          <w:szCs w:val="6"/>
          <w:color w:val="D1D6D8"/>
          <w:spacing w:val="0"/>
          <w:w w:val="326"/>
        </w:rPr>
        <w:t>I</w:t>
      </w:r>
      <w:r>
        <w:rPr>
          <w:rFonts w:ascii="Arial" w:hAnsi="Arial" w:cs="Arial" w:eastAsia="Arial"/>
          <w:sz w:val="6"/>
          <w:szCs w:val="6"/>
          <w:color w:val="D1D6D8"/>
          <w:spacing w:val="0"/>
          <w:w w:val="326"/>
        </w:rPr>
        <w:t> </w:t>
      </w:r>
      <w:r>
        <w:rPr>
          <w:rFonts w:ascii="Arial" w:hAnsi="Arial" w:cs="Arial" w:eastAsia="Arial"/>
          <w:sz w:val="6"/>
          <w:szCs w:val="6"/>
          <w:color w:val="D1D6D8"/>
          <w:spacing w:val="34"/>
          <w:w w:val="326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88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D1D6D8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AFB1B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"/>
          <w:szCs w:val="6"/>
          <w:color w:val="AFB1B1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6"/>
          <w:szCs w:val="6"/>
          <w:color w:val="AFB1B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color w:val="D1D6D8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55"/>
          <w:b/>
          <w:bCs/>
        </w:rPr>
        <w:t>'.,;I,...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36" w:lineRule="atLeast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AFB1B1"/>
          <w:spacing w:val="9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</w:rPr>
        <w:t>23C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4"/>
          <w:w w:val="115"/>
        </w:rPr>
        <w:t>0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34"/>
          <w:w w:val="11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15"/>
        </w:rPr>
        <w:t>000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38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16"/>
          <w:w w:val="118"/>
        </w:rPr>
        <w:t>0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20"/>
          <w:w w:val="13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92"/>
        </w:rPr>
        <w:t>2CC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44" w:lineRule="exact"/>
        <w:ind w:left="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00"/>
          <w:position w:val="-4"/>
        </w:rPr>
        <w:t>-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44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4"/>
        </w:rPr>
        <w:t>.C7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33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18"/>
          <w:w w:val="109"/>
          <w:position w:val="-4"/>
        </w:rPr>
        <w:t>3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31"/>
          <w:position w:val="-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60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27"/>
          <w:position w:val="-4"/>
        </w:rPr>
        <w:t>80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55"/>
          <w:w w:val="127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4"/>
          <w:w w:val="100"/>
          <w:position w:val="-4"/>
        </w:rPr>
        <w:t>J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9"/>
          <w:w w:val="100"/>
          <w:position w:val="-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4"/>
        </w:rPr>
        <w:t>JoC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5497" w:space="360"/>
            <w:col w:w="300" w:space="429"/>
            <w:col w:w="698" w:space="134"/>
            <w:col w:w="2222"/>
          </w:cols>
        </w:sectPr>
      </w:pPr>
      <w:rPr/>
    </w:p>
    <w:p>
      <w:pPr>
        <w:spacing w:before="0" w:after="0" w:line="1" w:lineRule="exact"/>
        <w:ind w:left="297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D1D6D8"/>
          <w:w w:val="92"/>
          <w:position w:val="-10"/>
        </w:rPr>
        <w:t>:..::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w w:val="93"/>
          <w:position w:val="-10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-43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92"/>
          <w:position w:val="-10"/>
        </w:rPr>
        <w:t>:...: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32"/>
          <w:position w:val="-10"/>
        </w:rPr>
        <w:t>.....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4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77"/>
          <w:b/>
          <w:bCs/>
          <w:position w:val="-10"/>
        </w:rPr>
        <w:t>::n:s:E-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47"/>
          <w:b/>
          <w:bCs/>
          <w:position w:val="-1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-10"/>
          <w:w w:val="100"/>
          <w:b/>
          <w:bCs/>
          <w:position w:val="-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74"/>
          <w:b/>
          <w:bCs/>
          <w:position w:val="-10"/>
        </w:rPr>
        <w:t>_:...,,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7" w:after="0" w:line="46" w:lineRule="atLeast"/>
        <w:ind w:right="-54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9"/>
          <w:szCs w:val="9"/>
          <w:color w:val="D1D6D8"/>
          <w:spacing w:val="0"/>
          <w:w w:val="600"/>
        </w:rPr>
        <w:t>:</w:t>
      </w:r>
      <w:r>
        <w:rPr>
          <w:rFonts w:ascii="Times New Roman" w:hAnsi="Times New Roman" w:cs="Times New Roman" w:eastAsia="Times New Roman"/>
          <w:sz w:val="9"/>
          <w:szCs w:val="9"/>
          <w:color w:val="D1D6D8"/>
          <w:spacing w:val="-63"/>
          <w:w w:val="6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FB1B1"/>
          <w:spacing w:val="0"/>
          <w:w w:val="127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AFB1B1"/>
          <w:spacing w:val="18"/>
          <w:w w:val="127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D1D6D8"/>
          <w:spacing w:val="0"/>
          <w:w w:val="76"/>
        </w:rPr>
        <w:t>I..,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1" w:lineRule="exact"/>
        <w:ind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4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3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0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8"/>
          <w:position w:val="-1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  <w:b/>
          <w:bCs/>
          <w:position w:val="-14"/>
        </w:rPr>
        <w:t>Ll</w:t>
      </w:r>
      <w:r>
        <w:rPr>
          <w:rFonts w:ascii="Arial" w:hAnsi="Arial" w:cs="Arial" w:eastAsia="Arial"/>
          <w:sz w:val="18"/>
          <w:szCs w:val="18"/>
          <w:color w:val="D1D6D8"/>
          <w:spacing w:val="5"/>
          <w:w w:val="100"/>
          <w:b/>
          <w:bCs/>
          <w:position w:val="-14"/>
        </w:rPr>
        <w:t> </w:t>
      </w:r>
      <w:r>
        <w:rPr>
          <w:rFonts w:ascii="Arial" w:hAnsi="Arial" w:cs="Arial" w:eastAsia="Arial"/>
          <w:sz w:val="18"/>
          <w:szCs w:val="18"/>
          <w:color w:val="AFB1B1"/>
          <w:spacing w:val="0"/>
          <w:w w:val="151"/>
          <w:b/>
          <w:bCs/>
          <w:position w:val="-14"/>
        </w:rPr>
        <w:t>.</w:t>
      </w:r>
      <w:r>
        <w:rPr>
          <w:rFonts w:ascii="Arial" w:hAnsi="Arial" w:cs="Arial" w:eastAsia="Arial"/>
          <w:sz w:val="18"/>
          <w:szCs w:val="18"/>
          <w:color w:val="AFB1B1"/>
          <w:spacing w:val="-28"/>
          <w:w w:val="100"/>
          <w:b/>
          <w:bCs/>
          <w:position w:val="-14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  <w:b/>
          <w:bCs/>
          <w:position w:val="-14"/>
        </w:rPr>
        <w:t>C3</w:t>
      </w:r>
      <w:r>
        <w:rPr>
          <w:rFonts w:ascii="Arial" w:hAnsi="Arial" w:cs="Arial" w:eastAsia="Arial"/>
          <w:sz w:val="18"/>
          <w:szCs w:val="18"/>
          <w:color w:val="D1D6D8"/>
          <w:spacing w:val="30"/>
          <w:w w:val="100"/>
          <w:b/>
          <w:bCs/>
          <w:position w:val="-1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6"/>
          <w:w w:val="100"/>
          <w:position w:val="-13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13"/>
        </w:rPr>
        <w:t>46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24"/>
          <w:w w:val="100"/>
          <w:position w:val="-13"/>
        </w:rPr>
        <w:t>2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24"/>
          <w:w w:val="100"/>
          <w:position w:val="-13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13"/>
        </w:rPr>
        <w:t>77</w:t>
      </w:r>
      <w:r>
        <w:rPr>
          <w:rFonts w:ascii="Arial" w:hAnsi="Arial" w:cs="Arial" w:eastAsia="Arial"/>
          <w:sz w:val="23"/>
          <w:szCs w:val="23"/>
          <w:color w:val="D1D6D8"/>
          <w:spacing w:val="0"/>
          <w:w w:val="100"/>
          <w:position w:val="-13"/>
        </w:rPr>
        <w:t>o</w:t>
      </w:r>
      <w:r>
        <w:rPr>
          <w:rFonts w:ascii="Arial" w:hAnsi="Arial" w:cs="Arial" w:eastAsia="Arial"/>
          <w:sz w:val="23"/>
          <w:szCs w:val="23"/>
          <w:color w:val="D1D6D8"/>
          <w:spacing w:val="-25"/>
          <w:w w:val="100"/>
          <w:position w:val="-13"/>
        </w:rPr>
        <w:t> </w:t>
      </w:r>
      <w:r>
        <w:rPr>
          <w:rFonts w:ascii="Arial" w:hAnsi="Arial" w:cs="Arial" w:eastAsia="Arial"/>
          <w:sz w:val="23"/>
          <w:szCs w:val="23"/>
          <w:color w:val="AFB1B1"/>
          <w:spacing w:val="16"/>
          <w:w w:val="121"/>
          <w:position w:val="-13"/>
        </w:rPr>
        <w:t>.</w:t>
      </w:r>
      <w:r>
        <w:rPr>
          <w:rFonts w:ascii="Arial" w:hAnsi="Arial" w:cs="Arial" w:eastAsia="Arial"/>
          <w:sz w:val="23"/>
          <w:szCs w:val="23"/>
          <w:color w:val="D1D6D8"/>
          <w:spacing w:val="0"/>
          <w:w w:val="68"/>
          <w:position w:val="-13"/>
        </w:rPr>
        <w:t>..:oo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2287" w:space="3168"/>
            <w:col w:w="697" w:space="144"/>
            <w:col w:w="317" w:space="199"/>
            <w:col w:w="2828"/>
          </w:cols>
        </w:sectPr>
      </w:pPr>
      <w:rPr/>
    </w:p>
    <w:p>
      <w:pPr>
        <w:spacing w:before="9" w:after="0" w:line="240" w:lineRule="auto"/>
        <w:ind w:left="251" w:right="-64"/>
        <w:jc w:val="left"/>
        <w:tabs>
          <w:tab w:pos="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D6D8"/>
          <w:w w:val="71"/>
          <w:b/>
          <w:bCs/>
          <w:i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w w:val="129"/>
          <w:b/>
          <w:bCs/>
          <w:i/>
        </w:rPr>
        <w:t>E·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w w:val="52"/>
          <w:b/>
          <w:bCs/>
        </w:rPr>
        <w:t>"'::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D1D6D8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</w:rPr>
        <w:t>E?E</w:t>
      </w:r>
      <w:r>
        <w:rPr>
          <w:rFonts w:ascii="Arial" w:hAnsi="Arial" w:cs="Arial" w:eastAsia="Arial"/>
          <w:sz w:val="16"/>
          <w:szCs w:val="16"/>
          <w:color w:val="D1D6D8"/>
          <w:spacing w:val="-3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</w:rPr>
        <w:t>:-</w:t>
      </w:r>
      <w:r>
        <w:rPr>
          <w:rFonts w:ascii="Arial" w:hAnsi="Arial" w:cs="Arial" w:eastAsia="Arial"/>
          <w:sz w:val="16"/>
          <w:szCs w:val="16"/>
          <w:color w:val="D1D6D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50"/>
          <w:b/>
          <w:bCs/>
        </w:rPr>
        <w:t>...</w:t>
      </w:r>
      <w:r>
        <w:rPr>
          <w:rFonts w:ascii="Arial" w:hAnsi="Arial" w:cs="Arial" w:eastAsia="Arial"/>
          <w:sz w:val="16"/>
          <w:szCs w:val="16"/>
          <w:color w:val="D1D6D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6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5" w:after="0" w:line="183" w:lineRule="exact"/>
        <w:ind w:left="251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v:shape style="position:absolute;margin-left:78.720001pt;margin-top:8.837647pt;width:72.959999pt;height:6.72pt;mso-position-horizontal-relative:page;mso-position-vertical-relative:paragraph;z-index:-1498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37"/>
          <w:szCs w:val="37"/>
          <w:color w:val="AFB1B1"/>
          <w:w w:val="90"/>
          <w:position w:val="-23"/>
        </w:rPr>
      </w:r>
      <w:r>
        <w:rPr>
          <w:rFonts w:ascii="Times New Roman" w:hAnsi="Times New Roman" w:cs="Times New Roman" w:eastAsia="Times New Roman"/>
          <w:sz w:val="37"/>
          <w:szCs w:val="37"/>
          <w:color w:val="AFB1B1"/>
          <w:spacing w:val="-17"/>
          <w:w w:val="90"/>
          <w:shadow/>
          <w:position w:val="-23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AFB1B1"/>
          <w:spacing w:val="-17"/>
          <w:w w:val="90"/>
          <w:shadow/>
          <w:position w:val="-23"/>
        </w:rPr>
      </w:r>
      <w:r>
        <w:rPr>
          <w:rFonts w:ascii="Times New Roman" w:hAnsi="Times New Roman" w:cs="Times New Roman" w:eastAsia="Times New Roman"/>
          <w:sz w:val="37"/>
          <w:szCs w:val="37"/>
          <w:color w:val="AFB1B1"/>
          <w:spacing w:val="-17"/>
          <w:w w:val="90"/>
          <w:position w:val="-23"/>
        </w:rPr>
      </w:r>
      <w:r>
        <w:rPr>
          <w:rFonts w:ascii="Times New Roman" w:hAnsi="Times New Roman" w:cs="Times New Roman" w:eastAsia="Times New Roman"/>
          <w:sz w:val="37"/>
          <w:szCs w:val="37"/>
          <w:color w:val="AFB1B1"/>
          <w:spacing w:val="-17"/>
          <w:w w:val="90"/>
          <w:position w:val="-23"/>
        </w:rPr>
      </w:r>
      <w:r>
        <w:rPr>
          <w:rFonts w:ascii="Times New Roman" w:hAnsi="Times New Roman" w:cs="Times New Roman" w:eastAsia="Times New Roman"/>
          <w:sz w:val="37"/>
          <w:szCs w:val="37"/>
          <w:color w:val="D1D6D8"/>
          <w:spacing w:val="0"/>
          <w:w w:val="40"/>
          <w:position w:val="-23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D1D6D8"/>
          <w:spacing w:val="-20"/>
          <w:w w:val="100"/>
          <w:position w:val="-23"/>
        </w:rPr>
        <w:t> </w:t>
      </w:r>
      <w:r>
        <w:rPr>
          <w:rFonts w:ascii="Arial" w:hAnsi="Arial" w:cs="Arial" w:eastAsia="Arial"/>
          <w:sz w:val="15"/>
          <w:szCs w:val="15"/>
          <w:color w:val="D1D6D8"/>
          <w:spacing w:val="-4"/>
          <w:w w:val="131"/>
          <w:position w:val="-14"/>
        </w:rPr>
        <w:t>:</w:t>
      </w:r>
      <w:r>
        <w:rPr>
          <w:rFonts w:ascii="Arial" w:hAnsi="Arial" w:cs="Arial" w:eastAsia="Arial"/>
          <w:sz w:val="15"/>
          <w:szCs w:val="15"/>
          <w:color w:val="D1D6D8"/>
          <w:spacing w:val="-34"/>
          <w:w w:val="131"/>
          <w:position w:val="-1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D1D6D8"/>
          <w:spacing w:val="0"/>
          <w:w w:val="106"/>
          <w:i/>
          <w:position w:val="-23"/>
        </w:rPr>
        <w:t>·--</w:t>
      </w:r>
      <w:r>
        <w:rPr>
          <w:rFonts w:ascii="Times New Roman" w:hAnsi="Times New Roman" w:cs="Times New Roman" w:eastAsia="Times New Roman"/>
          <w:sz w:val="30"/>
          <w:szCs w:val="30"/>
          <w:color w:val="D1D6D8"/>
          <w:spacing w:val="-14"/>
          <w:w w:val="106"/>
          <w:i/>
          <w:position w:val="-23"/>
        </w:rPr>
        <w:t>-</w:t>
      </w:r>
      <w:r>
        <w:rPr>
          <w:rFonts w:ascii="Arial" w:hAnsi="Arial" w:cs="Arial" w:eastAsia="Arial"/>
          <w:sz w:val="31"/>
          <w:szCs w:val="31"/>
          <w:color w:val="D1D6D8"/>
          <w:spacing w:val="-88"/>
          <w:w w:val="97"/>
          <w:position w:val="-14"/>
        </w:rPr>
        <w:t>­</w:t>
      </w:r>
      <w:r>
        <w:rPr>
          <w:rFonts w:ascii="Times New Roman" w:hAnsi="Times New Roman" w:cs="Times New Roman" w:eastAsia="Times New Roman"/>
          <w:sz w:val="30"/>
          <w:szCs w:val="30"/>
          <w:color w:val="D1D6D8"/>
          <w:spacing w:val="0"/>
          <w:w w:val="106"/>
          <w:i/>
          <w:position w:val="-23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right="-93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D1D6D8"/>
          <w:w w:val="51"/>
        </w:rPr>
        <w:t>.-</w:t>
      </w:r>
      <w:r>
        <w:rPr>
          <w:rFonts w:ascii="Arial" w:hAnsi="Arial" w:cs="Arial" w:eastAsia="Arial"/>
          <w:sz w:val="28"/>
          <w:szCs w:val="28"/>
          <w:color w:val="D1D6D8"/>
          <w:spacing w:val="-8"/>
          <w:w w:val="51"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AFB1B1"/>
          <w:spacing w:val="21"/>
          <w:w w:val="52"/>
        </w:rPr>
        <w:t>_</w:t>
      </w:r>
      <w:r>
        <w:rPr>
          <w:rFonts w:ascii="Times New Roman" w:hAnsi="Times New Roman" w:cs="Times New Roman" w:eastAsia="Times New Roman"/>
          <w:sz w:val="35"/>
          <w:szCs w:val="35"/>
          <w:color w:val="D1D6D8"/>
          <w:spacing w:val="0"/>
          <w:w w:val="52"/>
        </w:rPr>
        <w:t>_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279" w:lineRule="exact"/>
        <w:ind w:right="-103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2"/>
          <w:szCs w:val="42"/>
          <w:color w:val="D1D6D8"/>
          <w:spacing w:val="0"/>
          <w:w w:val="66"/>
          <w:position w:val="4"/>
        </w:rPr>
        <w:t>...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44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266"/>
          <w:position w:val="2"/>
        </w:rPr>
        <w:t>"</w:t>
      </w:r>
      <w:r>
        <w:rPr>
          <w:rFonts w:ascii="Arial" w:hAnsi="Arial" w:cs="Arial" w:eastAsia="Arial"/>
          <w:sz w:val="12"/>
          <w:szCs w:val="12"/>
          <w:color w:val="D1D6D8"/>
          <w:spacing w:val="-67"/>
          <w:w w:val="266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AFB1B1"/>
          <w:spacing w:val="0"/>
          <w:w w:val="233"/>
          <w:position w:val="2"/>
        </w:rPr>
        <w:t>.</w:t>
      </w:r>
      <w:r>
        <w:rPr>
          <w:rFonts w:ascii="Arial" w:hAnsi="Arial" w:cs="Arial" w:eastAsia="Arial"/>
          <w:sz w:val="12"/>
          <w:szCs w:val="12"/>
          <w:color w:val="AFB1B1"/>
          <w:spacing w:val="-24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354"/>
          <w:position w:val="2"/>
        </w:rPr>
        <w:t>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" w:lineRule="exact"/>
        <w:ind w:left="9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D1D6D8"/>
          <w:w w:val="182"/>
          <w:position w:val="-18"/>
        </w:rPr>
        <w:t>:</w:t>
      </w:r>
      <w:r>
        <w:rPr>
          <w:rFonts w:ascii="Arial" w:hAnsi="Arial" w:cs="Arial" w:eastAsia="Arial"/>
          <w:sz w:val="23"/>
          <w:szCs w:val="23"/>
          <w:color w:val="D1D6D8"/>
          <w:spacing w:val="14"/>
          <w:w w:val="182"/>
          <w:position w:val="-18"/>
        </w:rPr>
        <w:t>.</w:t>
      </w:r>
      <w:r>
        <w:rPr>
          <w:rFonts w:ascii="Arial" w:hAnsi="Arial" w:cs="Arial" w:eastAsia="Arial"/>
          <w:sz w:val="24"/>
          <w:szCs w:val="24"/>
          <w:color w:val="D1D6D8"/>
          <w:spacing w:val="0"/>
          <w:w w:val="130"/>
          <w:i/>
          <w:position w:val="-18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right="37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color w:val="D1D6D8"/>
          <w:w w:val="130"/>
          <w:position w:val="-3"/>
        </w:rPr>
        <w:t>-.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-3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85"/>
          <w:position w:val="-3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right="59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79.813751pt;margin-top:6.809287pt;width:8.280pt;height:.1pt;mso-position-horizontal-relative:page;mso-position-vertical-relative:paragraph;z-index:-1470" coordorigin="7596,136" coordsize="166,2">
            <v:shape style="position:absolute;left:7596;top:136;width:166;height:2" coordorigin="7596,136" coordsize="166,0" path="m7596,136l7762,136e" filled="f" stroked="t" strokeweight=".36pt" strokecolor="#D0D5D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4"/>
          <w:position w:val="1"/>
        </w:rPr>
        <w:t>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8" w:after="0" w:line="84" w:lineRule="exact"/>
        <w:ind w:right="65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8"/>
          <w:szCs w:val="8"/>
          <w:color w:val="D1D6D8"/>
          <w:spacing w:val="-14"/>
          <w:w w:val="439"/>
          <w:position w:val="-15"/>
        </w:rPr>
        <w:t>;</w:t>
      </w:r>
      <w:r>
        <w:rPr>
          <w:rFonts w:ascii="Arial" w:hAnsi="Arial" w:cs="Arial" w:eastAsia="Arial"/>
          <w:sz w:val="23"/>
          <w:szCs w:val="23"/>
          <w:color w:val="AFB1B1"/>
          <w:spacing w:val="-10"/>
          <w:w w:val="161"/>
          <w:position w:val="-15"/>
        </w:rPr>
        <w:t>.</w:t>
      </w:r>
      <w:r>
        <w:rPr>
          <w:rFonts w:ascii="Arial" w:hAnsi="Arial" w:cs="Arial" w:eastAsia="Arial"/>
          <w:sz w:val="10"/>
          <w:szCs w:val="10"/>
          <w:color w:val="D1D6D8"/>
          <w:spacing w:val="0"/>
          <w:w w:val="157"/>
          <w:position w:val="-15"/>
        </w:rPr>
        <w:t>(</w:t>
      </w:r>
      <w:r>
        <w:rPr>
          <w:rFonts w:ascii="Arial" w:hAnsi="Arial" w:cs="Arial" w:eastAsia="Arial"/>
          <w:sz w:val="10"/>
          <w:szCs w:val="10"/>
          <w:color w:val="D1D6D8"/>
          <w:spacing w:val="0"/>
          <w:w w:val="156"/>
          <w:position w:val="-15"/>
        </w:rPr>
        <w:t>'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73"/>
          <w:position w:val="1"/>
        </w:rPr>
        <w:t>.,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-8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3C8C8"/>
          <w:spacing w:val="0"/>
          <w:w w:val="96"/>
          <w:position w:val="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C3C8C8"/>
          <w:spacing w:val="-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50"/>
          <w:position w:val="1"/>
        </w:rPr>
        <w:t>::?: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51"/>
          <w:position w:val="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D1D6D8"/>
          <w:spacing w:val="0"/>
          <w:w w:val="50"/>
          <w:b/>
          <w:bCs/>
        </w:rPr>
        <w:t>'"'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5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11"/>
          <w:w w:val="5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29"/>
          <w:b/>
          <w:bCs/>
        </w:rPr>
        <w:t>_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29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AFB1B1"/>
          <w:spacing w:val="11"/>
          <w:w w:val="2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21"/>
          <w:b/>
          <w:bCs/>
        </w:rPr>
        <w:t>JjC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6" w:lineRule="exact"/>
        <w:ind w:left="128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D1D6D8"/>
          <w:w w:val="107"/>
          <w:position w:val="1"/>
        </w:rPr>
        <w:t>.410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8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-9"/>
          <w:w w:val="60"/>
          <w:position w:val="1"/>
        </w:rPr>
        <w:t>J</w:t>
      </w:r>
      <w:r>
        <w:rPr>
          <w:rFonts w:ascii="Courier New" w:hAnsi="Courier New" w:cs="Courier New" w:eastAsia="Courier New"/>
          <w:sz w:val="28"/>
          <w:szCs w:val="28"/>
          <w:color w:val="AFB1B1"/>
          <w:spacing w:val="0"/>
          <w:w w:val="67"/>
          <w:position w:val="1"/>
        </w:rPr>
        <w:t>.</w:t>
      </w:r>
      <w:r>
        <w:rPr>
          <w:rFonts w:ascii="Courier New" w:hAnsi="Courier New" w:cs="Courier New" w:eastAsia="Courier New"/>
          <w:sz w:val="28"/>
          <w:szCs w:val="28"/>
          <w:color w:val="AFB1B1"/>
          <w:spacing w:val="-9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0"/>
          <w:w w:val="70"/>
          <w:position w:val="1"/>
        </w:rPr>
        <w:t>c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15"/>
          <w:w w:val="70"/>
          <w:position w:val="1"/>
        </w:rPr>
        <w:t>o</w:t>
      </w:r>
      <w:r>
        <w:rPr>
          <w:rFonts w:ascii="Courier New" w:hAnsi="Courier New" w:cs="Courier New" w:eastAsia="Courier New"/>
          <w:sz w:val="28"/>
          <w:szCs w:val="28"/>
          <w:color w:val="AFB1B1"/>
          <w:spacing w:val="11"/>
          <w:w w:val="70"/>
          <w:position w:val="1"/>
        </w:rPr>
        <w:t>.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0"/>
          <w:w w:val="70"/>
          <w:position w:val="1"/>
        </w:rPr>
        <w:t>s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33"/>
          <w:w w:val="70"/>
          <w:position w:val="1"/>
        </w:rPr>
        <w:t> 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0"/>
          <w:w w:val="70"/>
          <w:position w:val="1"/>
        </w:rPr>
        <w:t>c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11" w:lineRule="exact"/>
        <w:ind w:left="-38" w:right="274"/>
        <w:jc w:val="center"/>
        <w:tabs>
          <w:tab w:pos="14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C3C8C8"/>
          <w:spacing w:val="0"/>
          <w:w w:val="162"/>
          <w:position w:val="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C3C8C8"/>
          <w:spacing w:val="1"/>
          <w:w w:val="162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3C8C8"/>
          <w:spacing w:val="0"/>
          <w:w w:val="162"/>
          <w:position w:val="1"/>
        </w:rPr>
        <w:t>.-6</w:t>
      </w:r>
      <w:r>
        <w:rPr>
          <w:rFonts w:ascii="Times New Roman" w:hAnsi="Times New Roman" w:cs="Times New Roman" w:eastAsia="Times New Roman"/>
          <w:sz w:val="22"/>
          <w:szCs w:val="22"/>
          <w:color w:val="C3C8C8"/>
          <w:spacing w:val="33"/>
          <w:w w:val="162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D1D6D8"/>
          <w:spacing w:val="0"/>
          <w:w w:val="159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D1D6D8"/>
          <w:spacing w:val="-42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FB1B1"/>
          <w:spacing w:val="3"/>
          <w:w w:val="164"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D1D6D8"/>
          <w:spacing w:val="0"/>
          <w:w w:val="114"/>
          <w:i/>
          <w:position w:val="1"/>
        </w:rPr>
        <w:t>;n</w:t>
      </w:r>
      <w:r>
        <w:rPr>
          <w:rFonts w:ascii="Times New Roman" w:hAnsi="Times New Roman" w:cs="Times New Roman" w:eastAsia="Times New Roman"/>
          <w:sz w:val="23"/>
          <w:szCs w:val="23"/>
          <w:color w:val="D1D6D8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D1D6D8"/>
          <w:spacing w:val="0"/>
          <w:w w:val="100"/>
          <w:i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94"/>
          <w:i/>
          <w:position w:val="1"/>
        </w:rPr>
        <w:t>.130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4" w:lineRule="atLeast"/>
        <w:ind w:left="112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23"/>
        </w:rPr>
        <w:t>...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23"/>
        </w:rPr>
        <w:t>    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16"/>
          <w:w w:val="23"/>
        </w:rPr>
        <w:t> 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100"/>
          <w:b/>
          <w:bCs/>
        </w:rPr>
        <w:t>n: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22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24"/>
          <w:w w:val="70"/>
          <w:b/>
          <w:bCs/>
        </w:rPr>
        <w:t>r</w:t>
      </w:r>
      <w:r>
        <w:rPr>
          <w:rFonts w:ascii="Courier New" w:hAnsi="Courier New" w:cs="Courier New" w:eastAsia="Courier New"/>
          <w:sz w:val="18"/>
          <w:szCs w:val="18"/>
          <w:color w:val="AFB1B1"/>
          <w:spacing w:val="-19"/>
          <w:w w:val="138"/>
          <w:b/>
          <w:bCs/>
        </w:rPr>
        <w:t>.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101"/>
          <w:b/>
          <w:bCs/>
        </w:rPr>
        <w:t>LLu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19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21"/>
          <w:b/>
          <w:bCs/>
        </w:rPr>
        <w:t>....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-68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AFB1B1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18"/>
          <w:szCs w:val="18"/>
          <w:color w:val="AFB1B1"/>
          <w:spacing w:val="-31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133"/>
          <w:b/>
          <w:bCs/>
        </w:rPr>
        <w:t>4C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7" w:equalWidth="0">
            <w:col w:w="1618" w:space="1305"/>
            <w:col w:w="325" w:space="1254"/>
            <w:col w:w="208" w:space="464"/>
            <w:col w:w="344" w:space="516"/>
            <w:col w:w="653" w:space="57"/>
            <w:col w:w="552" w:space="130"/>
            <w:col w:w="2214"/>
          </w:cols>
        </w:sectPr>
      </w:pPr>
      <w:rPr/>
    </w:p>
    <w:p>
      <w:pPr>
        <w:spacing w:before="0" w:after="0" w:line="148" w:lineRule="exact"/>
        <w:ind w:left="569" w:right="-125"/>
        <w:jc w:val="left"/>
        <w:tabs>
          <w:tab w:pos="1180" w:val="left"/>
          <w:tab w:pos="3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41"/>
          <w:szCs w:val="41"/>
          <w:color w:val="D1D6D8"/>
          <w:spacing w:val="0"/>
          <w:w w:val="100"/>
          <w:position w:val="-18"/>
        </w:rPr>
        <w:t>.</w:t>
      </w:r>
      <w:r>
        <w:rPr>
          <w:rFonts w:ascii="Arial" w:hAnsi="Arial" w:cs="Arial" w:eastAsia="Arial"/>
          <w:sz w:val="41"/>
          <w:szCs w:val="41"/>
          <w:color w:val="D1D6D8"/>
          <w:spacing w:val="0"/>
          <w:w w:val="100"/>
          <w:position w:val="-18"/>
        </w:rPr>
        <w:tab/>
      </w:r>
      <w:r>
        <w:rPr>
          <w:rFonts w:ascii="Arial" w:hAnsi="Arial" w:cs="Arial" w:eastAsia="Arial"/>
          <w:sz w:val="41"/>
          <w:szCs w:val="41"/>
          <w:color w:val="D1D6D8"/>
          <w:spacing w:val="0"/>
          <w:w w:val="100"/>
          <w:position w:val="-18"/>
        </w:rPr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231"/>
          <w:position w:val="-17"/>
        </w:rPr>
        <w:t>,</w:t>
      </w:r>
      <w:r>
        <w:rPr>
          <w:rFonts w:ascii="Arial" w:hAnsi="Arial" w:cs="Arial" w:eastAsia="Arial"/>
          <w:sz w:val="19"/>
          <w:szCs w:val="19"/>
          <w:color w:val="D1D6D8"/>
          <w:spacing w:val="-39"/>
          <w:w w:val="100"/>
          <w:position w:val="-17"/>
        </w:rPr>
        <w:t> 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131"/>
          <w:position w:val="-7"/>
        </w:rPr>
        <w:t>:·: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131"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131"/>
          <w:position w:val="-7"/>
        </w:rPr>
        <w:t>'</w:t>
      </w:r>
      <w:r>
        <w:rPr>
          <w:rFonts w:ascii="Arial" w:hAnsi="Arial" w:cs="Arial" w:eastAsia="Arial"/>
          <w:sz w:val="22"/>
          <w:szCs w:val="22"/>
          <w:color w:val="D1D6D8"/>
          <w:spacing w:val="-25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D1D6D8"/>
          <w:spacing w:val="0"/>
          <w:w w:val="68"/>
          <w:position w:val="-7"/>
        </w:rPr>
        <w:t>-</w:t>
      </w:r>
      <w:r>
        <w:rPr>
          <w:rFonts w:ascii="Times New Roman" w:hAnsi="Times New Roman" w:cs="Times New Roman" w:eastAsia="Times New Roman"/>
          <w:sz w:val="48"/>
          <w:szCs w:val="48"/>
          <w:color w:val="D1D6D8"/>
          <w:spacing w:val="-33"/>
          <w:w w:val="68"/>
          <w:position w:val="-7"/>
        </w:rPr>
        <w:t>-</w:t>
      </w:r>
      <w:r>
        <w:rPr>
          <w:rFonts w:ascii="Arial" w:hAnsi="Arial" w:cs="Arial" w:eastAsia="Arial"/>
          <w:sz w:val="37"/>
          <w:szCs w:val="37"/>
          <w:color w:val="D1D6D8"/>
          <w:spacing w:val="0"/>
          <w:w w:val="68"/>
          <w:position w:val="-7"/>
        </w:rPr>
        <w:t>..</w:t>
      </w:r>
      <w:r>
        <w:rPr>
          <w:rFonts w:ascii="Arial" w:hAnsi="Arial" w:cs="Arial" w:eastAsia="Arial"/>
          <w:sz w:val="37"/>
          <w:szCs w:val="37"/>
          <w:color w:val="D1D6D8"/>
          <w:spacing w:val="50"/>
          <w:w w:val="68"/>
          <w:position w:val="-7"/>
        </w:rPr>
        <w:t> </w:t>
      </w:r>
      <w:r>
        <w:rPr>
          <w:rFonts w:ascii="Arial" w:hAnsi="Arial" w:cs="Arial" w:eastAsia="Arial"/>
          <w:sz w:val="9"/>
          <w:szCs w:val="9"/>
          <w:color w:val="C3C8C8"/>
          <w:spacing w:val="0"/>
          <w:w w:val="100"/>
          <w:i/>
          <w:position w:val="-7"/>
        </w:rPr>
        <w:t>:"</w:t>
      </w:r>
      <w:r>
        <w:rPr>
          <w:rFonts w:ascii="Arial" w:hAnsi="Arial" w:cs="Arial" w:eastAsia="Arial"/>
          <w:sz w:val="9"/>
          <w:szCs w:val="9"/>
          <w:color w:val="C3C8C8"/>
          <w:spacing w:val="-19"/>
          <w:w w:val="100"/>
          <w:i/>
          <w:position w:val="-7"/>
        </w:rPr>
        <w:t> </w:t>
      </w:r>
      <w:r>
        <w:rPr>
          <w:rFonts w:ascii="Arial" w:hAnsi="Arial" w:cs="Arial" w:eastAsia="Arial"/>
          <w:sz w:val="9"/>
          <w:szCs w:val="9"/>
          <w:color w:val="C3C8C8"/>
          <w:spacing w:val="0"/>
          <w:w w:val="100"/>
          <w:i/>
          <w:position w:val="-7"/>
        </w:rPr>
        <w:tab/>
      </w:r>
      <w:r>
        <w:rPr>
          <w:rFonts w:ascii="Arial" w:hAnsi="Arial" w:cs="Arial" w:eastAsia="Arial"/>
          <w:sz w:val="9"/>
          <w:szCs w:val="9"/>
          <w:color w:val="C3C8C8"/>
          <w:spacing w:val="0"/>
          <w:w w:val="100"/>
          <w:i/>
          <w:position w:val="-7"/>
        </w:rPr>
      </w:r>
      <w:r>
        <w:rPr>
          <w:rFonts w:ascii="Arial" w:hAnsi="Arial" w:cs="Arial" w:eastAsia="Arial"/>
          <w:sz w:val="28"/>
          <w:szCs w:val="28"/>
          <w:color w:val="AFB1B1"/>
          <w:spacing w:val="0"/>
          <w:w w:val="100"/>
          <w:position w:val="-6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42" w:lineRule="exact"/>
        <w:ind w:right="-52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D1D6D8"/>
          <w:spacing w:val="0"/>
          <w:w w:val="142"/>
          <w:position w:val="-4"/>
        </w:rPr>
        <w:t>.!.</w:t>
      </w:r>
      <w:r>
        <w:rPr>
          <w:rFonts w:ascii="Arial" w:hAnsi="Arial" w:cs="Arial" w:eastAsia="Arial"/>
          <w:sz w:val="8"/>
          <w:szCs w:val="8"/>
          <w:color w:val="D1D6D8"/>
          <w:spacing w:val="4"/>
          <w:w w:val="142"/>
          <w:position w:val="-4"/>
        </w:rPr>
        <w:t> </w:t>
      </w:r>
      <w:r>
        <w:rPr>
          <w:rFonts w:ascii="Arial" w:hAnsi="Arial" w:cs="Arial" w:eastAsia="Arial"/>
          <w:sz w:val="8"/>
          <w:szCs w:val="8"/>
          <w:color w:val="AFB1B1"/>
          <w:spacing w:val="-10"/>
          <w:w w:val="465"/>
          <w:position w:val="-4"/>
        </w:rPr>
        <w:t>.</w:t>
      </w:r>
      <w:r>
        <w:rPr>
          <w:rFonts w:ascii="Arial" w:hAnsi="Arial" w:cs="Arial" w:eastAsia="Arial"/>
          <w:sz w:val="8"/>
          <w:szCs w:val="8"/>
          <w:color w:val="D1D6D8"/>
          <w:spacing w:val="0"/>
          <w:w w:val="124"/>
          <w:position w:val="-4"/>
        </w:rPr>
        <w:t>...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21" w:after="0" w:line="126" w:lineRule="exact"/>
        <w:ind w:right="-67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  <w:color w:val="AFB1B1"/>
          <w:spacing w:val="-3"/>
          <w:w w:val="102"/>
          <w:b/>
          <w:bCs/>
          <w:i/>
          <w:position w:val="-5"/>
        </w:rPr>
        <w:t>.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81"/>
          <w:b/>
          <w:bCs/>
          <w:i/>
          <w:position w:val="-5"/>
        </w:rPr>
        <w:t>6i()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-5"/>
        </w:rPr>
        <w:t>1</w:t>
      </w:r>
      <w:r>
        <w:rPr>
          <w:rFonts w:ascii="Arial" w:hAnsi="Arial" w:cs="Arial" w:eastAsia="Arial"/>
          <w:sz w:val="17"/>
          <w:szCs w:val="17"/>
          <w:color w:val="D1D6D8"/>
          <w:spacing w:val="22"/>
          <w:w w:val="100"/>
          <w:position w:val="-5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3"/>
          <w:position w:val="-5"/>
        </w:rPr>
        <w:t>,</w:t>
      </w:r>
      <w:r>
        <w:rPr>
          <w:rFonts w:ascii="Arial" w:hAnsi="Arial" w:cs="Arial" w:eastAsia="Arial"/>
          <w:sz w:val="17"/>
          <w:szCs w:val="17"/>
          <w:color w:val="D1D6D8"/>
          <w:spacing w:val="-23"/>
          <w:w w:val="100"/>
          <w:position w:val="-5"/>
        </w:rPr>
        <w:t> </w:t>
      </w:r>
      <w:r>
        <w:rPr>
          <w:rFonts w:ascii="Arial" w:hAnsi="Arial" w:cs="Arial" w:eastAsia="Arial"/>
          <w:sz w:val="17"/>
          <w:szCs w:val="17"/>
          <w:color w:val="858C8E"/>
          <w:spacing w:val="4"/>
          <w:w w:val="164"/>
          <w:position w:val="-5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76"/>
          <w:position w:val="-5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77"/>
          <w:position w:val="-5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82"/>
          <w:position w:val="-5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-3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858C8E"/>
          <w:spacing w:val="0"/>
          <w:w w:val="96"/>
          <w:position w:val="-5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858C8E"/>
          <w:spacing w:val="-3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3C8C8"/>
          <w:spacing w:val="0"/>
          <w:w w:val="82"/>
          <w:position w:val="-5"/>
        </w:rPr>
        <w:t>oo</w:t>
      </w:r>
      <w:r>
        <w:rPr>
          <w:rFonts w:ascii="Times New Roman" w:hAnsi="Times New Roman" w:cs="Times New Roman" w:eastAsia="Times New Roman"/>
          <w:sz w:val="27"/>
          <w:szCs w:val="27"/>
          <w:color w:val="C3C8C8"/>
          <w:spacing w:val="0"/>
          <w:w w:val="82"/>
          <w:position w:val="-5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C3C8C8"/>
          <w:spacing w:val="0"/>
          <w:w w:val="82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3C8C8"/>
          <w:spacing w:val="17"/>
          <w:w w:val="82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82"/>
          <w:position w:val="-5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-3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AFB1B1"/>
          <w:spacing w:val="0"/>
          <w:w w:val="96"/>
          <w:position w:val="-5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AFB1B1"/>
          <w:spacing w:val="-24"/>
          <w:w w:val="96"/>
          <w:position w:val="-5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-5"/>
        </w:rPr>
        <w:t>52G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3936" w:space="2361"/>
            <w:col w:w="308" w:space="150"/>
            <w:col w:w="458" w:space="224"/>
            <w:col w:w="2203"/>
          </w:cols>
        </w:sectPr>
      </w:pPr>
      <w:rPr/>
    </w:p>
    <w:p>
      <w:pPr>
        <w:spacing w:before="25" w:after="0" w:line="300" w:lineRule="exact"/>
        <w:ind w:left="251" w:right="-87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D1D6D8"/>
          <w:spacing w:val="0"/>
          <w:w w:val="60"/>
          <w:position w:val="-5"/>
        </w:rPr>
        <w:t>-·"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72" w:lineRule="exact"/>
        <w:ind w:left="-38" w:right="-5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D1D6D8"/>
          <w:w w:val="172"/>
          <w:position w:val="-7"/>
        </w:rPr>
        <w:t>.</w:t>
      </w:r>
      <w:r>
        <w:rPr>
          <w:rFonts w:ascii="Arial" w:hAnsi="Arial" w:cs="Arial" w:eastAsia="Arial"/>
          <w:sz w:val="13"/>
          <w:szCs w:val="13"/>
          <w:color w:val="D1D6D8"/>
          <w:w w:val="65"/>
          <w:position w:val="-7"/>
        </w:rPr>
        <w:t>...</w:t>
      </w:r>
      <w:r>
        <w:rPr>
          <w:rFonts w:ascii="Arial" w:hAnsi="Arial" w:cs="Arial" w:eastAsia="Arial"/>
          <w:sz w:val="13"/>
          <w:szCs w:val="13"/>
          <w:color w:val="D1D6D8"/>
          <w:w w:val="100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D1D6D8"/>
          <w:spacing w:val="9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54"/>
          <w:position w:val="0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1"/>
          <w:w w:val="54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99"/>
          <w:b/>
          <w:bCs/>
          <w:position w:val="-7"/>
        </w:rPr>
        <w:t>:..</w:t>
      </w:r>
      <w:r>
        <w:rPr>
          <w:rFonts w:ascii="Arial" w:hAnsi="Arial" w:cs="Arial" w:eastAsia="Arial"/>
          <w:sz w:val="13"/>
          <w:szCs w:val="13"/>
          <w:color w:val="D1D6D8"/>
          <w:spacing w:val="13"/>
          <w:w w:val="100"/>
          <w:b/>
          <w:bCs/>
          <w:position w:val="-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58"/>
          <w:position w:val="0"/>
        </w:rPr>
        <w:t>.......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68" w:lineRule="exact"/>
        <w:ind w:left="147" w:right="8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D1D6D8"/>
          <w:spacing w:val="-9"/>
          <w:w w:val="128"/>
          <w:b/>
          <w:bCs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68"/>
          <w:b/>
          <w:bCs/>
          <w:position w:val="1"/>
        </w:rPr>
        <w:t>..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100"/>
          <w:b/>
          <w:bCs/>
          <w:position w:val="1"/>
        </w:rPr>
        <w:t>   </w:t>
      </w:r>
      <w:r>
        <w:rPr>
          <w:rFonts w:ascii="Arial" w:hAnsi="Arial" w:cs="Arial" w:eastAsia="Arial"/>
          <w:sz w:val="13"/>
          <w:szCs w:val="13"/>
          <w:color w:val="D1D6D8"/>
          <w:spacing w:val="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75"/>
          <w:position w:val="1"/>
        </w:rPr>
        <w:t>..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1140" w:right="-54"/>
        <w:jc w:val="left"/>
        <w:tabs>
          <w:tab w:pos="192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D1D6D8"/>
          <w:spacing w:val="0"/>
          <w:w w:val="262"/>
        </w:rPr>
        <w:t>;:,</w:t>
      </w:r>
      <w:r>
        <w:rPr>
          <w:rFonts w:ascii="Arial" w:hAnsi="Arial" w:cs="Arial" w:eastAsia="Arial"/>
          <w:sz w:val="9"/>
          <w:szCs w:val="9"/>
          <w:color w:val="D1D6D8"/>
          <w:spacing w:val="-25"/>
          <w:w w:val="262"/>
        </w:rPr>
        <w:t> 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262"/>
        </w:rPr>
        <w:t>.</w:t>
      </w:r>
      <w:r>
        <w:rPr>
          <w:rFonts w:ascii="Arial" w:hAnsi="Arial" w:cs="Arial" w:eastAsia="Arial"/>
          <w:sz w:val="9"/>
          <w:szCs w:val="9"/>
          <w:color w:val="D1D6D8"/>
          <w:spacing w:val="-29"/>
          <w:w w:val="262"/>
        </w:rPr>
        <w:t> 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316"/>
        </w:rPr>
        <w:t>,</w:t>
      </w:r>
      <w:r>
        <w:rPr>
          <w:rFonts w:ascii="Arial" w:hAnsi="Arial" w:cs="Arial" w:eastAsia="Arial"/>
          <w:sz w:val="9"/>
          <w:szCs w:val="9"/>
          <w:color w:val="D1D6D8"/>
          <w:spacing w:val="-13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AFB1B1"/>
          <w:spacing w:val="0"/>
          <w:w w:val="100"/>
        </w:rPr>
        <w:t>•</w:t>
      </w:r>
      <w:r>
        <w:rPr>
          <w:rFonts w:ascii="Arial" w:hAnsi="Arial" w:cs="Arial" w:eastAsia="Arial"/>
          <w:sz w:val="9"/>
          <w:szCs w:val="9"/>
          <w:color w:val="AFB1B1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color w:val="AFB1B1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color w:val="D1D6D8"/>
          <w:spacing w:val="0"/>
          <w:w w:val="180"/>
        </w:rPr>
        <w:t>t,</w:t>
      </w:r>
      <w:r>
        <w:rPr>
          <w:rFonts w:ascii="Arial" w:hAnsi="Arial" w:cs="Arial" w:eastAsia="Arial"/>
          <w:sz w:val="9"/>
          <w:szCs w:val="9"/>
          <w:color w:val="D1D6D8"/>
          <w:spacing w:val="24"/>
          <w:w w:val="180"/>
        </w:rPr>
        <w:t> 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180"/>
        </w:rPr>
        <w:t>)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180"/>
        </w:rPr>
        <w:t>  </w:t>
      </w:r>
      <w:r>
        <w:rPr>
          <w:rFonts w:ascii="Arial" w:hAnsi="Arial" w:cs="Arial" w:eastAsia="Arial"/>
          <w:sz w:val="9"/>
          <w:szCs w:val="9"/>
          <w:color w:val="D1D6D8"/>
          <w:spacing w:val="35"/>
          <w:w w:val="180"/>
        </w:rPr>
        <w:t> 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309"/>
        </w:rPr>
        <w:t>'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4" w:after="0" w:line="80" w:lineRule="exact"/>
        <w:ind w:right="-20"/>
        <w:jc w:val="left"/>
        <w:tabs>
          <w:tab w:pos="700" w:val="left"/>
          <w:tab w:pos="1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-17"/>
        </w:rPr>
        <w:t>.-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-19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-17"/>
        </w:rPr>
        <w:t>-·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-17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-17"/>
        </w:rPr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72"/>
          <w:position w:val="-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72"/>
          <w:position w:val="-13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9"/>
          <w:w w:val="72"/>
          <w:position w:val="-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72"/>
          <w:position w:val="-13"/>
        </w:rPr>
        <w:t>,..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72"/>
          <w:position w:val="-13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72"/>
          <w:position w:val="-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4"/>
          <w:w w:val="72"/>
          <w:position w:val="-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7"/>
          <w:position w:val="-1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34"/>
          <w:w w:val="137"/>
          <w:position w:val="-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53"/>
          <w:b/>
          <w:bCs/>
          <w:i/>
          <w:position w:val="-1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5"/>
          <w:w w:val="153"/>
          <w:b/>
          <w:bCs/>
          <w:i/>
          <w:position w:val="-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61"/>
          <w:b/>
          <w:bCs/>
          <w:i/>
          <w:position w:val="-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1" w:after="0" w:line="240" w:lineRule="auto"/>
        <w:ind w:left="439" w:right="-20"/>
        <w:jc w:val="left"/>
        <w:tabs>
          <w:tab w:pos="29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77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14"/>
          <w:w w:val="17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</w:rPr>
        <w:t>:"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59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17"/>
          <w:szCs w:val="17"/>
          <w:color w:val="D1D6D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3C8C8"/>
          <w:spacing w:val="0"/>
          <w:w w:val="144"/>
          <w:b/>
          <w:bCs/>
        </w:rPr>
        <w:t>_5.9</w:t>
      </w:r>
      <w:r>
        <w:rPr>
          <w:rFonts w:ascii="Arial" w:hAnsi="Arial" w:cs="Arial" w:eastAsia="Arial"/>
          <w:sz w:val="17"/>
          <w:szCs w:val="17"/>
          <w:color w:val="C3C8C8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3C8C8"/>
          <w:spacing w:val="48"/>
          <w:w w:val="14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79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D1D6D8"/>
          <w:spacing w:val="2"/>
          <w:w w:val="7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48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82"/>
          <w:b/>
          <w:bCs/>
        </w:rPr>
        <w:t>:30G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45" w:lineRule="exact"/>
        <w:ind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41"/>
          <w:position w:val="-1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36"/>
          <w:w w:val="141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1"/>
          <w:position w:val="-13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6"/>
          <w:w w:val="141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41"/>
          <w:position w:val="-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49"/>
          <w:w w:val="141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3"/>
          <w:position w:val="-13"/>
        </w:rPr>
        <w:t>.2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9"/>
          <w:w w:val="73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  <w:position w:val="-13"/>
        </w:rPr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6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28"/>
          <w:position w:val="-13"/>
        </w:rPr>
        <w:t>._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9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00"/>
          <w:position w:val="-13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-17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1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91"/>
          <w:position w:val="-13"/>
        </w:rPr>
        <w:t>1")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4"/>
          <w:w w:val="91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6"/>
          <w:w w:val="144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7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6"/>
          <w:position w:val="-1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9"/>
          <w:w w:val="86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4"/>
          <w:w w:val="192"/>
          <w:position w:val="-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8"/>
          <w:position w:val="-13"/>
        </w:rPr>
        <w:t>O:_l:::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7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i/>
          <w:position w:val="-1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3"/>
          <w:w w:val="100"/>
          <w:i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57"/>
          <w:i/>
          <w:position w:val="-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8"/>
          <w:w w:val="100"/>
          <w:i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i/>
          <w:position w:val="-13"/>
        </w:rPr>
        <w:t>2'3C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444" w:space="358"/>
            <w:col w:w="622" w:space="1490"/>
            <w:col w:w="2362" w:space="572"/>
            <w:col w:w="3792"/>
          </w:cols>
        </w:sectPr>
      </w:pPr>
      <w:rPr/>
    </w:p>
    <w:p>
      <w:pPr>
        <w:spacing w:before="0" w:after="0" w:line="143" w:lineRule="exact"/>
        <w:ind w:left="80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D1D6D8"/>
          <w:spacing w:val="0"/>
          <w:w w:val="100"/>
        </w:rPr>
        <w:t>.....</w:t>
      </w:r>
      <w:r>
        <w:rPr>
          <w:rFonts w:ascii="Arial" w:hAnsi="Arial" w:cs="Arial" w:eastAsia="Arial"/>
          <w:sz w:val="14"/>
          <w:szCs w:val="14"/>
          <w:color w:val="D1D6D8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D1D6D8"/>
          <w:spacing w:val="0"/>
          <w:w w:val="130"/>
          <w:i/>
        </w:rPr>
        <w:t>!"':</w:t>
      </w:r>
      <w:r>
        <w:rPr>
          <w:rFonts w:ascii="Arial" w:hAnsi="Arial" w:cs="Arial" w:eastAsia="Arial"/>
          <w:sz w:val="14"/>
          <w:szCs w:val="14"/>
          <w:color w:val="D1D6D8"/>
          <w:spacing w:val="-2"/>
          <w:w w:val="130"/>
          <w:i/>
        </w:rPr>
        <w:t>.</w:t>
      </w:r>
      <w:r>
        <w:rPr>
          <w:rFonts w:ascii="Arial" w:hAnsi="Arial" w:cs="Arial" w:eastAsia="Arial"/>
          <w:sz w:val="14"/>
          <w:szCs w:val="14"/>
          <w:color w:val="D1D6D8"/>
          <w:spacing w:val="-31"/>
          <w:w w:val="130"/>
          <w:i/>
        </w:rPr>
        <w:t>:</w:t>
      </w:r>
      <w:r>
        <w:rPr>
          <w:rFonts w:ascii="Arial" w:hAnsi="Arial" w:cs="Arial" w:eastAsia="Arial"/>
          <w:sz w:val="14"/>
          <w:szCs w:val="14"/>
          <w:color w:val="C3C8C8"/>
          <w:spacing w:val="-13"/>
          <w:w w:val="83"/>
          <w:i/>
        </w:rPr>
        <w:t>.</w:t>
      </w:r>
      <w:r>
        <w:rPr>
          <w:rFonts w:ascii="Arial" w:hAnsi="Arial" w:cs="Arial" w:eastAsia="Arial"/>
          <w:sz w:val="14"/>
          <w:szCs w:val="14"/>
          <w:color w:val="D1D6D8"/>
          <w:spacing w:val="-24"/>
          <w:w w:val="88"/>
          <w:i/>
        </w:rPr>
        <w:t>.</w:t>
      </w:r>
      <w:r>
        <w:rPr>
          <w:rFonts w:ascii="Arial" w:hAnsi="Arial" w:cs="Arial" w:eastAsia="Arial"/>
          <w:sz w:val="14"/>
          <w:szCs w:val="14"/>
          <w:color w:val="C3C8C8"/>
          <w:spacing w:val="-13"/>
          <w:w w:val="83"/>
          <w:i/>
        </w:rPr>
        <w:t>.</w:t>
      </w:r>
      <w:r>
        <w:rPr>
          <w:rFonts w:ascii="Arial" w:hAnsi="Arial" w:cs="Arial" w:eastAsia="Arial"/>
          <w:sz w:val="14"/>
          <w:szCs w:val="14"/>
          <w:color w:val="D1D6D8"/>
          <w:spacing w:val="0"/>
          <w:w w:val="88"/>
          <w:i/>
        </w:rPr>
        <w:t>':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8" w:after="0" w:line="43" w:lineRule="atLeast"/>
        <w:ind w:left="326" w:right="-20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pict>
          <v:shape style="position:absolute;margin-left:86.400002pt;margin-top:8.104003pt;width:31.68pt;height:7.68pt;mso-position-horizontal-relative:page;mso-position-vertical-relative:paragraph;z-index:-1497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color w:val="D1D6D8"/>
          <w:w w:val="5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-15"/>
          <w:w w:val="51"/>
        </w:rPr>
        <w:t>.</w:t>
      </w:r>
      <w:r>
        <w:rPr>
          <w:rFonts w:ascii="Times New Roman" w:hAnsi="Times New Roman" w:cs="Times New Roman" w:eastAsia="Times New Roman"/>
          <w:sz w:val="31"/>
          <w:szCs w:val="31"/>
          <w:color w:val="C3C8C8"/>
          <w:spacing w:val="-92"/>
          <w:w w:val="95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5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1D6D8"/>
          <w:spacing w:val="0"/>
          <w:w w:val="62"/>
        </w:rPr>
        <w:t>....</w:t>
      </w:r>
      <w:r>
        <w:rPr>
          <w:rFonts w:ascii="Times New Roman" w:hAnsi="Times New Roman" w:cs="Times New Roman" w:eastAsia="Times New Roman"/>
          <w:sz w:val="21"/>
          <w:szCs w:val="21"/>
          <w:color w:val="D1D6D8"/>
          <w:spacing w:val="0"/>
          <w:w w:val="6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D1D6D8"/>
          <w:spacing w:val="26"/>
          <w:w w:val="6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D1D6D8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50" w:after="0" w:line="118" w:lineRule="exact"/>
        <w:ind w:right="-123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55"/>
          <w:szCs w:val="55"/>
          <w:color w:val="D1D6D8"/>
          <w:spacing w:val="1"/>
          <w:w w:val="84"/>
          <w:position w:val="-4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210"/>
          <w:position w:val="-42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0"/>
          <w:w w:val="100"/>
          <w:position w:val="-42"/>
        </w:rPr>
        <w:t> </w:t>
      </w:r>
      <w:r>
        <w:rPr>
          <w:rFonts w:ascii="Arial" w:hAnsi="Arial" w:cs="Arial" w:eastAsia="Arial"/>
          <w:sz w:val="23"/>
          <w:szCs w:val="23"/>
          <w:color w:val="AFB1B1"/>
          <w:spacing w:val="0"/>
          <w:w w:val="121"/>
          <w:position w:val="-42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3" w:lineRule="atLeast"/>
        <w:ind w:right="-64"/>
        <w:jc w:val="left"/>
        <w:rPr>
          <w:rFonts w:ascii="Courier New" w:hAnsi="Courier New" w:cs="Courier New" w:eastAsia="Courier New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color w:val="D1D6D8"/>
          <w:spacing w:val="0"/>
          <w:w w:val="56"/>
        </w:rPr>
        <w:t>"'</w:t>
      </w:r>
      <w:r>
        <w:rPr>
          <w:rFonts w:ascii="Courier New" w:hAnsi="Courier New" w:cs="Courier New" w:eastAsia="Courier New"/>
          <w:sz w:val="16"/>
          <w:szCs w:val="16"/>
          <w:color w:val="D1D6D8"/>
          <w:spacing w:val="53"/>
          <w:w w:val="56"/>
        </w:rPr>
        <w:t> </w:t>
      </w:r>
      <w:r>
        <w:rPr>
          <w:rFonts w:ascii="Courier New" w:hAnsi="Courier New" w:cs="Courier New" w:eastAsia="Courier New"/>
          <w:sz w:val="16"/>
          <w:szCs w:val="16"/>
          <w:color w:val="D1D6D8"/>
          <w:spacing w:val="0"/>
          <w:w w:val="124"/>
        </w:rPr>
        <w:t>4</w:t>
      </w:r>
      <w:r>
        <w:rPr>
          <w:rFonts w:ascii="Courier New" w:hAnsi="Courier New" w:cs="Courier New" w:eastAsia="Courier New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1" w:lineRule="atLeast"/>
        <w:ind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790833pt;margin-top:.408911pt;width:14.793062pt;height:25pt;mso-position-horizontal-relative:page;mso-position-vertical-relative:paragraph;z-index:-1469" type="#_x0000_t202" filled="f" stroked="f">
            <v:textbox inset="0,0,0,0">
              <w:txbxContent>
                <w:p>
                  <w:pPr>
                    <w:spacing w:before="0" w:after="0" w:line="500" w:lineRule="exact"/>
                    <w:ind w:right="-115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50"/>
                      <w:szCs w:val="50"/>
                      <w:color w:val="D1D6D8"/>
                      <w:spacing w:val="-38"/>
                      <w:w w:val="111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50"/>
                      <w:szCs w:val="50"/>
                      <w:color w:val="AFB1B1"/>
                      <w:spacing w:val="16"/>
                      <w:w w:val="55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D1D6D8"/>
                      <w:spacing w:val="0"/>
                      <w:w w:val="82"/>
                      <w:position w:val="-1"/>
                    </w:rPr>
                    <w:t>"'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9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"/>
          <w:w w:val="7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</w:rPr>
        <w:t>.-l-1';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3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0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33"/>
        </w:rPr>
        <w:t>798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9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"/>
          <w:w w:val="7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30"/>
          <w:w w:val="14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3"/>
        </w:rPr>
        <w:t>OCC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6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32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3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22"/>
        </w:rPr>
        <w:t>.4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2"/>
        </w:rPr>
        <w:t>9(.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1409" w:space="2225"/>
            <w:col w:w="302" w:space="239"/>
            <w:col w:w="334" w:space="1787"/>
            <w:col w:w="3344"/>
          </w:cols>
        </w:sectPr>
      </w:pPr>
      <w:rPr/>
    </w:p>
    <w:p>
      <w:pPr>
        <w:spacing w:before="0" w:after="0" w:line="344" w:lineRule="atLeast"/>
        <w:ind w:right="-20"/>
        <w:jc w:val="righ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D1D6D8"/>
          <w:w w:val="59"/>
        </w:rPr>
        <w:t>3':..2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-5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0"/>
          <w:w w:val="59"/>
        </w:rPr>
        <w:t>"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0"/>
          <w:w w:val="114"/>
        </w:rPr>
        <w:t>:</w:t>
      </w:r>
      <w:r>
        <w:rPr>
          <w:rFonts w:ascii="Courier New" w:hAnsi="Courier New" w:cs="Courier New" w:eastAsia="Courier New"/>
          <w:sz w:val="21"/>
          <w:szCs w:val="21"/>
          <w:color w:val="AFB1B1"/>
          <w:spacing w:val="-23"/>
          <w:w w:val="119"/>
        </w:rPr>
        <w:t>.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0"/>
          <w:w w:val="89"/>
        </w:rPr>
        <w:t>?5C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0"/>
          <w:w w:val="148"/>
        </w:rPr>
        <w:t>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44" w:lineRule="atLeast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D1D6D8"/>
          <w:spacing w:val="-12"/>
          <w:w w:val="105"/>
        </w:rPr>
        <w:t>;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5"/>
          <w:w w:val="92"/>
          <w:i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49"/>
          <w:i/>
        </w:rPr>
        <w:t>)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85"/>
          <w:w w:val="100"/>
          <w:i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3"/>
          <w:w w:val="94"/>
          <w:i/>
        </w:rPr>
        <w:t>2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5"/>
          <w:w w:val="122"/>
          <w:i/>
        </w:rPr>
        <w:t>.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3"/>
          <w:w w:val="68"/>
        </w:rPr>
        <w:t>Q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0"/>
          <w:w w:val="85"/>
        </w:rPr>
        <w:t>.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100"/>
        </w:rPr>
        <w:t>3o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12"/>
          <w:w w:val="87"/>
        </w:rPr>
        <w:t>s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9"/>
          <w:w w:val="87"/>
        </w:rPr>
        <w:t>.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87"/>
        </w:rPr>
        <w:t>37C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12"/>
          <w:w w:val="87"/>
        </w:rPr>
        <w:t> 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15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-27"/>
          <w:w w:val="100"/>
        </w:rPr>
        <w:t>.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-2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color w:val="AFB1B1"/>
          <w:spacing w:val="0"/>
          <w:w w:val="100"/>
        </w:rPr>
        <w:t>.</w:t>
      </w:r>
      <w:r>
        <w:rPr>
          <w:rFonts w:ascii="Courier New" w:hAnsi="Courier New" w:cs="Courier New" w:eastAsia="Courier New"/>
          <w:sz w:val="22"/>
          <w:szCs w:val="22"/>
          <w:color w:val="D1D6D8"/>
          <w:spacing w:val="0"/>
          <w:w w:val="100"/>
        </w:rPr>
        <w:t>co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2" w:equalWidth="0">
            <w:col w:w="5092" w:space="765"/>
            <w:col w:w="3783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4" w:lineRule="exact"/>
        <w:ind w:left="223" w:right="-7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77.760002pt;margin-top:.487611pt;width:52.799999pt;height:6.72pt;mso-position-horizontal-relative:page;mso-position-vertical-relative:paragraph;z-index:-1496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80"/>
          <w:b/>
          <w:bCs/>
          <w:position w:val="-2"/>
        </w:rPr>
        <w:t>:J...:t.B:.E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80"/>
          <w:b/>
          <w:bCs/>
          <w:position w:val="-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11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D1D6D8"/>
          <w:spacing w:val="0"/>
          <w:w w:val="100"/>
          <w:b/>
          <w:bCs/>
          <w:position w:val="-2"/>
        </w:rPr>
        <w:t>:-::::Jr.:</w:t>
      </w:r>
      <w:r>
        <w:rPr>
          <w:rFonts w:ascii="Arial" w:hAnsi="Arial" w:cs="Arial" w:eastAsia="Arial"/>
          <w:sz w:val="23"/>
          <w:szCs w:val="23"/>
          <w:color w:val="D1D6D8"/>
          <w:spacing w:val="-2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15"/>
          <w:b/>
          <w:bCs/>
          <w:i/>
          <w:position w:val="-2"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4" w:lineRule="exact"/>
        <w:ind w:left="669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00"/>
          <w:b/>
          <w:bCs/>
          <w:position w:val="2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-29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00"/>
          <w:b/>
          <w:bCs/>
          <w:position w:val="2"/>
        </w:rPr>
      </w:r>
      <w:r>
        <w:rPr>
          <w:rFonts w:ascii="Times New Roman" w:hAnsi="Times New Roman" w:cs="Times New Roman" w:eastAsia="Times New Roman"/>
          <w:sz w:val="15"/>
          <w:szCs w:val="15"/>
          <w:color w:val="C3C8C8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C3C8C8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67"/>
          <w:position w:val="2"/>
        </w:rPr>
        <w:t>..,,....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67"/>
          <w:position w:val="2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24"/>
          <w:w w:val="67"/>
          <w:position w:val="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D1D6D8"/>
          <w:spacing w:val="0"/>
          <w:w w:val="100"/>
          <w:position w:val="2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60" w:lineRule="atLeast"/>
        <w:ind w:left="22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44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2" w:lineRule="exact"/>
        <w:ind w:left="224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37"/>
          <w:position w:val="2"/>
        </w:rPr>
        <w:t>::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37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12"/>
          <w:w w:val="137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1D6D8"/>
          <w:spacing w:val="0"/>
          <w:w w:val="92"/>
          <w:position w:val="-3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D1D6D8"/>
          <w:spacing w:val="-15"/>
          <w:w w:val="92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FB1B1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FB1B1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1D6D8"/>
          <w:spacing w:val="0"/>
          <w:w w:val="244"/>
          <w:position w:val="-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right="-20"/>
        <w:jc w:val="left"/>
        <w:rPr>
          <w:rFonts w:ascii="Arial" w:hAnsi="Arial" w:cs="Arial" w:eastAsia="Arial"/>
          <w:sz w:val="50"/>
          <w:szCs w:val="5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068695pt;margin-top:12.114287pt;width:2.872125pt;height:7.5pt;mso-position-horizontal-relative:page;mso-position-vertical-relative:paragraph;z-index:-1464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D1D6D8"/>
                      <w:spacing w:val="0"/>
                      <w:w w:val="115"/>
                    </w:rPr>
                    <w:t>-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50"/>
          <w:szCs w:val="50"/>
          <w:color w:val="D1D6D8"/>
          <w:spacing w:val="0"/>
          <w:w w:val="100"/>
          <w:position w:val="-19"/>
        </w:rPr>
        <w:t>.</w:t>
      </w:r>
      <w:r>
        <w:rPr>
          <w:rFonts w:ascii="Arial" w:hAnsi="Arial" w:cs="Arial" w:eastAsia="Arial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140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144"/>
          <w:i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AFB1B1"/>
          <w:spacing w:val="-33"/>
          <w:w w:val="144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224"/>
          <w:i/>
          <w:position w:val="1"/>
        </w:rPr>
        <w:t>-</w:t>
      </w:r>
      <w:r>
        <w:rPr>
          <w:rFonts w:ascii="Arial" w:hAnsi="Arial" w:cs="Arial" w:eastAsia="Arial"/>
          <w:sz w:val="16"/>
          <w:szCs w:val="16"/>
          <w:color w:val="D1D6D8"/>
          <w:spacing w:val="1"/>
          <w:w w:val="224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224"/>
          <w:i/>
          <w:position w:val="1"/>
        </w:rPr>
        <w:t>:</w:t>
      </w:r>
      <w:r>
        <w:rPr>
          <w:rFonts w:ascii="Arial" w:hAnsi="Arial" w:cs="Arial" w:eastAsia="Arial"/>
          <w:sz w:val="16"/>
          <w:szCs w:val="16"/>
          <w:color w:val="D1D6D8"/>
          <w:spacing w:val="28"/>
          <w:w w:val="224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27"/>
          <w:i/>
          <w:position w:val="1"/>
        </w:rPr>
        <w:t>=.;:;9'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27"/>
          <w:i/>
          <w:position w:val="1"/>
        </w:rPr>
        <w:t>)</w:t>
      </w:r>
      <w:r>
        <w:rPr>
          <w:rFonts w:ascii="Arial" w:hAnsi="Arial" w:cs="Arial" w:eastAsia="Arial"/>
          <w:sz w:val="16"/>
          <w:szCs w:val="16"/>
          <w:color w:val="C3C8C8"/>
          <w:spacing w:val="50"/>
          <w:w w:val="127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7"/>
          <w:position w:val="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5"/>
          <w:w w:val="127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92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1"/>
          <w:position w:val="1"/>
        </w:rPr>
        <w:t>650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6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7"/>
          <w:szCs w:val="17"/>
          <w:color w:val="D1D6D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64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-1"/>
        </w:rPr>
        <w:t>8"L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7"/>
          <w:szCs w:val="17"/>
          <w:color w:val="D1D6D8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33"/>
          <w:position w:val="-1"/>
        </w:rPr>
        <w:t>1J</w:t>
      </w:r>
      <w:r>
        <w:rPr>
          <w:rFonts w:ascii="Arial" w:hAnsi="Arial" w:cs="Arial" w:eastAsia="Arial"/>
          <w:sz w:val="17"/>
          <w:szCs w:val="17"/>
          <w:color w:val="D1D6D8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64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80"/>
          <w:position w:val="-1"/>
        </w:rPr>
        <w:t>.S7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80"/>
          <w:position w:val="-1"/>
        </w:rPr>
        <w:t>  </w:t>
      </w:r>
      <w:r>
        <w:rPr>
          <w:rFonts w:ascii="Arial" w:hAnsi="Arial" w:cs="Arial" w:eastAsia="Arial"/>
          <w:sz w:val="17"/>
          <w:szCs w:val="17"/>
          <w:color w:val="D1D6D8"/>
          <w:spacing w:val="7"/>
          <w:w w:val="8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2"/>
          <w:position w:val="-1"/>
        </w:rPr>
        <w:t>.:i.: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3"/>
          <w:position w:val="-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2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67" w:lineRule="exact"/>
        <w:ind w:left="6" w:right="225"/>
        <w:jc w:val="center"/>
        <w:rPr>
          <w:rFonts w:ascii="Courier New" w:hAnsi="Courier New" w:cs="Courier New" w:eastAsia="Courier New"/>
          <w:sz w:val="28"/>
          <w:szCs w:val="2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8"/>
          <w:szCs w:val="28"/>
          <w:color w:val="D1D6D8"/>
          <w:spacing w:val="-83"/>
          <w:w w:val="111"/>
          <w:position w:val="4"/>
        </w:rPr>
        <w:t>.</w:t>
      </w:r>
      <w:r>
        <w:rPr>
          <w:rFonts w:ascii="Courier New" w:hAnsi="Courier New" w:cs="Courier New" w:eastAsia="Courier New"/>
          <w:sz w:val="28"/>
          <w:szCs w:val="28"/>
          <w:color w:val="AFB1B1"/>
          <w:spacing w:val="0"/>
          <w:w w:val="67"/>
          <w:position w:val="4"/>
        </w:rPr>
        <w:t>.</w:t>
      </w:r>
      <w:r>
        <w:rPr>
          <w:rFonts w:ascii="Courier New" w:hAnsi="Courier New" w:cs="Courier New" w:eastAsia="Courier New"/>
          <w:sz w:val="28"/>
          <w:szCs w:val="28"/>
          <w:color w:val="AFB1B1"/>
          <w:spacing w:val="-102"/>
          <w:w w:val="100"/>
          <w:position w:val="4"/>
        </w:rPr>
        <w:t> 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0"/>
          <w:w w:val="81"/>
          <w:position w:val="4"/>
        </w:rPr>
        <w:t>oo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12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3.148102pt;margin-top:-2.901922pt;width:10.885634pt;height:25pt;mso-position-horizontal-relative:page;mso-position-vertical-relative:paragraph;z-index:-1468" type="#_x0000_t202" filled="f" stroked="f">
            <v:textbox inset="0,0,0,0">
              <w:txbxContent>
                <w:p>
                  <w:pPr>
                    <w:spacing w:before="0" w:after="0" w:line="500" w:lineRule="exact"/>
                    <w:ind w:right="-115"/>
                    <w:jc w:val="left"/>
                    <w:rPr>
                      <w:rFonts w:ascii="Arial" w:hAnsi="Arial" w:cs="Arial" w:eastAsia="Arial"/>
                      <w:sz w:val="50"/>
                      <w:szCs w:val="50"/>
                    </w:rPr>
                  </w:pPr>
                  <w:rPr/>
                  <w:r>
                    <w:rPr>
                      <w:rFonts w:ascii="Arial" w:hAnsi="Arial" w:cs="Arial" w:eastAsia="Arial"/>
                      <w:sz w:val="50"/>
                      <w:szCs w:val="50"/>
                      <w:color w:val="D1D6D8"/>
                      <w:w w:val="55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50"/>
                      <w:szCs w:val="50"/>
                      <w:color w:val="D1D6D8"/>
                      <w:spacing w:val="0"/>
                      <w:w w:val="55"/>
                      <w:emboss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50"/>
                      <w:szCs w:val="50"/>
                      <w:color w:val="D1D6D8"/>
                      <w:spacing w:val="20"/>
                      <w:w w:val="55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50"/>
                      <w:szCs w:val="50"/>
                      <w:color w:val="AFB1B1"/>
                      <w:spacing w:val="0"/>
                      <w:w w:val="55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50"/>
                      <w:szCs w:val="5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7"/>
          <w:position w:val="-1"/>
        </w:rPr>
        <w:t>/tJO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33" w:lineRule="exact"/>
        <w:ind w:left="197" w:right="27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C3C8C8"/>
          <w:spacing w:val="0"/>
          <w:w w:val="121"/>
          <w:position w:val="-13"/>
        </w:rPr>
        <w:t>-."'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00" w:right="1300"/>
          <w:cols w:num="5" w:equalWidth="0">
            <w:col w:w="2017" w:space="1713"/>
            <w:col w:w="1690" w:space="437"/>
            <w:col w:w="821" w:space="67"/>
            <w:col w:w="1902" w:space="116"/>
            <w:col w:w="877"/>
          </w:cols>
        </w:sectPr>
      </w:pPr>
      <w:rPr/>
    </w:p>
    <w:p>
      <w:pPr>
        <w:spacing w:before="20" w:after="0" w:line="240" w:lineRule="auto"/>
        <w:ind w:left="36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</w:rPr>
        <w:t>\F3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</w:rPr>
        <w:t>::-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6"/>
          <w:szCs w:val="16"/>
          <w:color w:val="D1D6D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77"/>
          <w:b/>
          <w:bCs/>
        </w:rPr>
        <w:t>·As.:'·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7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77"/>
          <w:b/>
          <w:bCs/>
        </w:rPr>
        <w:t>·.;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56" w:lineRule="exact"/>
        <w:ind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0"/>
          <w:szCs w:val="10"/>
          <w:color w:val="D1D6D8"/>
          <w:spacing w:val="0"/>
          <w:w w:val="144"/>
          <w:position w:val="-1"/>
        </w:rPr>
        <w:t>,:</w:t>
      </w:r>
      <w:r>
        <w:rPr>
          <w:rFonts w:ascii="Times New Roman" w:hAnsi="Times New Roman" w:cs="Times New Roman" w:eastAsia="Times New Roman"/>
          <w:sz w:val="10"/>
          <w:szCs w:val="10"/>
          <w:color w:val="D1D6D8"/>
          <w:spacing w:val="-30"/>
          <w:w w:val="144"/>
          <w:position w:val="-1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-30"/>
          <w:w w:val="144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41"/>
          <w:w w:val="144"/>
          <w:u w:val="single" w:color="D0D5D7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-89"/>
          <w:w w:val="144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0"/>
          <w:w w:val="61"/>
          <w:position w:val="-1"/>
        </w:rPr>
        <w:t>_</w:t>
      </w:r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-33"/>
          <w:w w:val="61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D1D6D8"/>
          <w:spacing w:val="0"/>
          <w:w w:val="61"/>
          <w:i/>
          <w:position w:val="7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91" w:lineRule="exact"/>
        <w:ind w:right="-20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shape style="position:absolute;margin-left:251.520004pt;margin-top:-25.190567pt;width:33.599998pt;height:39.360001pt;mso-position-horizontal-relative:page;mso-position-vertical-relative:paragraph;z-index:-1485" type="#_x0000_t75">
            <v:imagedata r:id="rId23" o:title=""/>
          </v:shape>
        </w:pict>
      </w:r>
      <w:r>
        <w:rPr/>
        <w:pict>
          <v:shape style="position:absolute;margin-left:292.799988pt;margin-top:-25.190567pt;width:43.200001pt;height:39.360001pt;mso-position-horizontal-relative:page;mso-position-vertical-relative:paragraph;z-index:-1483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-89"/>
          <w:w w:val="363"/>
          <w:position w:val="-5"/>
        </w:rPr>
        <w:t>'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248"/>
          <w:position w:val="-8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-13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-13"/>
          <w:w w:val="248"/>
          <w:position w:val="-8"/>
        </w:rPr>
        <w:t>·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-24"/>
          <w:w w:val="248"/>
          <w:position w:val="-8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-13"/>
          <w:w w:val="132"/>
          <w:position w:val="-5"/>
        </w:rPr>
        <w:t>c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248"/>
          <w:position w:val="-8"/>
        </w:rPr>
        <w:t>'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458" w:right="-57"/>
        <w:jc w:val="left"/>
        <w:tabs>
          <w:tab w:pos="18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D1D6D8"/>
          <w:spacing w:val="-8"/>
          <w:w w:val="99"/>
        </w:rPr>
        <w:t>&amp;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18"/>
          <w:w w:val="125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81"/>
        </w:rPr>
        <w:t>d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205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10"/>
          <w:w w:val="20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205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43"/>
          <w:w w:val="2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2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76"/>
          <w:w w:val="2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3" w:lineRule="exact"/>
        <w:ind w:left="9" w:right="-20"/>
        <w:jc w:val="left"/>
        <w:tabs>
          <w:tab w:pos="1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65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13"/>
          <w:w w:val="6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38"/>
          <w:b/>
          <w:bCs/>
          <w:position w:val="-1"/>
        </w:rPr>
        <w:t>....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38"/>
          <w:b/>
          <w:bCs/>
          <w:position w:val="-1"/>
        </w:rPr>
        <w:t>        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12"/>
          <w:w w:val="38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11"/>
          <w:position w:val="0"/>
        </w:rPr>
        <w:t>•</w:t>
      </w:r>
      <w:r>
        <w:rPr>
          <w:rFonts w:ascii="Arial" w:hAnsi="Arial" w:cs="Arial" w:eastAsia="Arial"/>
          <w:sz w:val="17"/>
          <w:szCs w:val="17"/>
          <w:color w:val="D1D6D8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64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36"/>
          <w:w w:val="164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0"/>
        </w:rPr>
        <w:t>•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64"/>
          <w:position w:val="0"/>
        </w:rPr>
        <w:t>C8</w:t>
      </w:r>
      <w:r>
        <w:rPr>
          <w:rFonts w:ascii="Arial" w:hAnsi="Arial" w:cs="Arial" w:eastAsia="Arial"/>
          <w:sz w:val="17"/>
          <w:szCs w:val="17"/>
          <w:color w:val="D1D6D8"/>
          <w:spacing w:val="-43"/>
          <w:w w:val="164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64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12"/>
          <w:w w:val="164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0"/>
        </w:rPr>
        <w:t>7C</w:t>
      </w:r>
      <w:r>
        <w:rPr>
          <w:rFonts w:ascii="Arial" w:hAnsi="Arial" w:cs="Arial" w:eastAsia="Arial"/>
          <w:sz w:val="17"/>
          <w:szCs w:val="17"/>
          <w:color w:val="D1D6D8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AFB1B1"/>
          <w:spacing w:val="-2"/>
          <w:w w:val="219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259"/>
          <w:position w:val="0"/>
        </w:rPr>
        <w:t>'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261"/>
          <w:position w:val="0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right="-7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D1D6D8"/>
          <w:spacing w:val="0"/>
          <w:w w:val="100"/>
          <w:i/>
          <w:position w:val="-5"/>
        </w:rPr>
        <w:t>).(</w:t>
      </w:r>
      <w:r>
        <w:rPr>
          <w:rFonts w:ascii="Courier New" w:hAnsi="Courier New" w:cs="Courier New" w:eastAsia="Courier New"/>
          <w:sz w:val="17"/>
          <w:szCs w:val="17"/>
          <w:color w:val="D1D6D8"/>
          <w:spacing w:val="59"/>
          <w:w w:val="100"/>
          <w:i/>
          <w:position w:val="-5"/>
        </w:rPr>
        <w:t> </w:t>
      </w:r>
      <w:r>
        <w:rPr>
          <w:rFonts w:ascii="Arial" w:hAnsi="Arial" w:cs="Arial" w:eastAsia="Arial"/>
          <w:sz w:val="11"/>
          <w:szCs w:val="11"/>
          <w:color w:val="D1D6D8"/>
          <w:spacing w:val="0"/>
          <w:w w:val="227"/>
          <w:position w:val="-6"/>
        </w:rPr>
        <w:t>'</w:t>
      </w:r>
      <w:r>
        <w:rPr>
          <w:rFonts w:ascii="Arial" w:hAnsi="Arial" w:cs="Arial" w:eastAsia="Arial"/>
          <w:sz w:val="11"/>
          <w:szCs w:val="11"/>
          <w:color w:val="D1D6D8"/>
          <w:spacing w:val="0"/>
          <w:w w:val="229"/>
          <w:position w:val="-6"/>
        </w:rPr>
        <w:t>l</w:t>
      </w:r>
      <w:r>
        <w:rPr>
          <w:rFonts w:ascii="Arial" w:hAnsi="Arial" w:cs="Arial" w:eastAsia="Arial"/>
          <w:sz w:val="11"/>
          <w:szCs w:val="11"/>
          <w:color w:val="D1D6D8"/>
          <w:spacing w:val="-18"/>
          <w:w w:val="100"/>
          <w:position w:val="-6"/>
        </w:rPr>
        <w:t> </w:t>
      </w:r>
      <w:r>
        <w:rPr>
          <w:rFonts w:ascii="Arial" w:hAnsi="Arial" w:cs="Arial" w:eastAsia="Arial"/>
          <w:sz w:val="11"/>
          <w:szCs w:val="11"/>
          <w:color w:val="AFB1B1"/>
          <w:spacing w:val="-1"/>
          <w:w w:val="338"/>
          <w:position w:val="-6"/>
        </w:rPr>
        <w:t>.</w:t>
      </w:r>
      <w:r>
        <w:rPr>
          <w:rFonts w:ascii="Arial" w:hAnsi="Arial" w:cs="Arial" w:eastAsia="Arial"/>
          <w:sz w:val="11"/>
          <w:szCs w:val="11"/>
          <w:color w:val="D1D6D8"/>
          <w:spacing w:val="0"/>
          <w:w w:val="90"/>
          <w:position w:val="-6"/>
        </w:rPr>
        <w:t>...</w:t>
      </w:r>
      <w:r>
        <w:rPr>
          <w:rFonts w:ascii="Arial" w:hAnsi="Arial" w:cs="Arial" w:eastAsia="Arial"/>
          <w:sz w:val="11"/>
          <w:szCs w:val="11"/>
          <w:color w:val="D1D6D8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1"/>
          <w:szCs w:val="11"/>
          <w:color w:val="D1D6D8"/>
          <w:spacing w:val="1"/>
          <w:w w:val="100"/>
          <w:position w:val="-6"/>
        </w:rPr>
        <w:t> </w:t>
      </w:r>
      <w:r>
        <w:rPr>
          <w:rFonts w:ascii="Arial" w:hAnsi="Arial" w:cs="Arial" w:eastAsia="Arial"/>
          <w:sz w:val="23"/>
          <w:szCs w:val="23"/>
          <w:color w:val="D1D6D8"/>
          <w:spacing w:val="0"/>
          <w:w w:val="100"/>
          <w:position w:val="-6"/>
        </w:rPr>
        <w:t>-o</w:t>
      </w:r>
      <w:r>
        <w:rPr>
          <w:rFonts w:ascii="Arial" w:hAnsi="Arial" w:cs="Arial" w:eastAsia="Arial"/>
          <w:sz w:val="23"/>
          <w:szCs w:val="23"/>
          <w:color w:val="D1D6D8"/>
          <w:spacing w:val="4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49"/>
          <w:position w:val="-6"/>
        </w:rPr>
        <w:t>8.3-c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59"/>
          <w:w w:val="149"/>
          <w:position w:val="-6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-6"/>
        </w:rPr>
        <w:t>J</w:t>
      </w:r>
      <w:r>
        <w:rPr>
          <w:rFonts w:ascii="Arial" w:hAnsi="Arial" w:cs="Arial" w:eastAsia="Arial"/>
          <w:sz w:val="17"/>
          <w:szCs w:val="17"/>
          <w:color w:val="D1D6D8"/>
          <w:spacing w:val="-12"/>
          <w:w w:val="100"/>
          <w:position w:val="-6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219"/>
          <w:position w:val="-6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32"/>
          <w:w w:val="100"/>
          <w:position w:val="-6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33"/>
          <w:position w:val="-6"/>
        </w:rPr>
        <w:t>•</w:t>
      </w:r>
      <w:r>
        <w:rPr>
          <w:rFonts w:ascii="Arial" w:hAnsi="Arial" w:cs="Arial" w:eastAsia="Arial"/>
          <w:sz w:val="17"/>
          <w:szCs w:val="17"/>
          <w:color w:val="D1D6D8"/>
          <w:spacing w:val="59"/>
          <w:w w:val="133"/>
          <w:position w:val="-6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209"/>
          <w:position w:val="-6"/>
        </w:rPr>
        <w:t>"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right="-20"/>
        <w:jc w:val="left"/>
        <w:tabs>
          <w:tab w:pos="3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59"/>
          <w:position w:val="5"/>
        </w:rPr>
        <w:t>...</w:t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2"/>
          <w:szCs w:val="12"/>
          <w:color w:val="D1D6D8"/>
          <w:spacing w:val="0"/>
          <w:w w:val="100"/>
          <w:position w:val="5"/>
        </w:rPr>
      </w:r>
      <w:r>
        <w:rPr>
          <w:rFonts w:ascii="Arial" w:hAnsi="Arial" w:cs="Arial" w:eastAsia="Arial"/>
          <w:sz w:val="21"/>
          <w:szCs w:val="21"/>
          <w:color w:val="C3C8C8"/>
          <w:spacing w:val="0"/>
          <w:w w:val="100"/>
          <w:position w:val="0"/>
        </w:rPr>
        <w:t>.,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-34" w:right="349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D1D6D8"/>
          <w:w w:val="22"/>
          <w:b/>
          <w:bCs/>
        </w:rPr>
        <w:t>...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7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10"/>
          <w:w w:val="98"/>
          <w:b/>
          <w:bCs/>
        </w:rPr>
        <w:t>.</w:t>
      </w:r>
      <w:r>
        <w:rPr>
          <w:rFonts w:ascii="Courier New" w:hAnsi="Courier New" w:cs="Courier New" w:eastAsia="Courier New"/>
          <w:sz w:val="19"/>
          <w:szCs w:val="19"/>
          <w:color w:val="C3C8C8"/>
          <w:spacing w:val="0"/>
          <w:w w:val="93"/>
          <w:b/>
          <w:bCs/>
        </w:rPr>
        <w:t>4C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36" w:lineRule="exact"/>
        <w:ind w:left="79" w:right="27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03"/>
          <w:position w:val="-6"/>
        </w:rPr>
        <w:t>.-;CC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1584" w:space="1330"/>
            <w:col w:w="3265" w:space="108"/>
            <w:col w:w="2379" w:space="125"/>
            <w:col w:w="849"/>
          </w:cols>
        </w:sectPr>
      </w:pPr>
      <w:rPr/>
    </w:p>
    <w:p>
      <w:pPr>
        <w:spacing w:before="0" w:after="0" w:line="310" w:lineRule="exact"/>
        <w:ind w:right="861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77.760002pt;margin-top:-8.600677pt;width:109.440002pt;height:72pt;mso-position-horizontal-relative:page;mso-position-vertical-relative:paragraph;z-index:-1495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31"/>
          <w:szCs w:val="31"/>
          <w:color w:val="D1D6D8"/>
          <w:w w:val="51"/>
        </w:rPr>
        <w:t>..</w:t>
      </w:r>
      <w:r>
        <w:rPr>
          <w:rFonts w:ascii="Times New Roman" w:hAnsi="Times New Roman" w:cs="Times New Roman" w:eastAsia="Times New Roman"/>
          <w:sz w:val="31"/>
          <w:szCs w:val="31"/>
          <w:color w:val="D1D6D8"/>
          <w:spacing w:val="-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AFB1B1"/>
          <w:spacing w:val="0"/>
          <w:w w:val="12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" w:lineRule="exact"/>
        <w:ind w:left="2933" w:right="-67"/>
        <w:jc w:val="left"/>
        <w:tabs>
          <w:tab w:pos="3700" w:val="left"/>
          <w:tab w:pos="5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D1D6D8"/>
          <w:spacing w:val="0"/>
          <w:w w:val="228"/>
          <w:b/>
          <w:bCs/>
          <w:position w:val="-12"/>
        </w:rPr>
        <w:t>.;..JeJ-</w:t>
      </w:r>
      <w:r>
        <w:rPr>
          <w:rFonts w:ascii="Times New Roman" w:hAnsi="Times New Roman" w:cs="Times New Roman" w:eastAsia="Times New Roman"/>
          <w:sz w:val="8"/>
          <w:szCs w:val="8"/>
          <w:color w:val="D1D6D8"/>
          <w:spacing w:val="-23"/>
          <w:w w:val="228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D1D6D8"/>
          <w:spacing w:val="0"/>
          <w:w w:val="100"/>
          <w:b/>
          <w:bCs/>
          <w:position w:val="-12"/>
        </w:rPr>
        <w:tab/>
      </w:r>
      <w:r>
        <w:rPr>
          <w:rFonts w:ascii="Times New Roman" w:hAnsi="Times New Roman" w:cs="Times New Roman" w:eastAsia="Times New Roman"/>
          <w:sz w:val="8"/>
          <w:szCs w:val="8"/>
          <w:color w:val="D1D6D8"/>
          <w:spacing w:val="0"/>
          <w:w w:val="100"/>
          <w:b/>
          <w:bCs/>
          <w:position w:val="-12"/>
        </w:rPr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228"/>
          <w:b/>
          <w:bCs/>
          <w:position w:val="-12"/>
        </w:rPr>
        <w:t>t: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-54"/>
          <w:w w:val="228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0"/>
          <w:w w:val="100"/>
          <w:b/>
          <w:bCs/>
          <w:position w:val="-12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0"/>
          <w:w w:val="100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1"/>
          <w:w w:val="100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00"/>
          <w:b/>
          <w:bCs/>
          <w:position w:val="-12"/>
        </w:rPr>
        <w:t>l"'lf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00"/>
          <w:b/>
          <w:bCs/>
          <w:position w:val="-12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7"/>
          <w:w w:val="100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3C8C8"/>
          <w:spacing w:val="0"/>
          <w:w w:val="100"/>
          <w:position w:val="-12"/>
        </w:rPr>
        <w:t>..</w:t>
      </w:r>
      <w:r>
        <w:rPr>
          <w:rFonts w:ascii="Times New Roman" w:hAnsi="Times New Roman" w:cs="Times New Roman" w:eastAsia="Times New Roman"/>
          <w:sz w:val="14"/>
          <w:szCs w:val="14"/>
          <w:color w:val="C3C8C8"/>
          <w:spacing w:val="-7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0"/>
          <w:w w:val="185"/>
          <w:position w:val="-12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-18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344"/>
          <w:position w:val="-12"/>
        </w:rPr>
        <w:t>::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47"/>
          <w:b/>
          <w:bCs/>
          <w:position w:val="-12"/>
        </w:rPr>
        <w:t>;_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47"/>
          <w:b/>
          <w:bCs/>
          <w:position w:val="-1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5"/>
          <w:w w:val="47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  <w:b/>
          <w:bCs/>
          <w:position w:val="-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5"/>
          <w:w w:val="100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3"/>
          <w:b/>
          <w:bCs/>
          <w:position w:val="-1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70" w:lineRule="exact"/>
        <w:ind w:left="540" w:right="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0"/>
          <w:b/>
          <w:bCs/>
          <w:position w:val="-3"/>
        </w:rPr>
        <w:t>.d</w:t>
      </w:r>
      <w:r>
        <w:rPr>
          <w:rFonts w:ascii="Arial" w:hAnsi="Arial" w:cs="Arial" w:eastAsia="Arial"/>
          <w:sz w:val="16"/>
          <w:szCs w:val="16"/>
          <w:color w:val="C3C8C8"/>
          <w:spacing w:val="3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0"/>
          <w:b/>
          <w:bCs/>
          <w:position w:val="-3"/>
        </w:rPr>
        <w:t>...,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0"/>
          <w:b/>
          <w:bCs/>
          <w:position w:val="-3"/>
        </w:rPr>
        <w:t>   </w:t>
      </w:r>
      <w:r>
        <w:rPr>
          <w:rFonts w:ascii="Arial" w:hAnsi="Arial" w:cs="Arial" w:eastAsia="Arial"/>
          <w:sz w:val="16"/>
          <w:szCs w:val="16"/>
          <w:color w:val="C3C8C8"/>
          <w:spacing w:val="12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41"/>
          <w:b/>
          <w:bCs/>
          <w:position w:val="-3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-30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0"/>
          <w:w w:val="73"/>
          <w:b/>
          <w:bCs/>
          <w:position w:val="-3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21"/>
          <w:w w:val="73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73"/>
          <w:b/>
          <w:bCs/>
          <w:position w:val="-3"/>
        </w:rPr>
        <w:t>·:-: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73"/>
          <w:b/>
          <w:bCs/>
          <w:position w:val="-3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7"/>
          <w:w w:val="73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AFB1B1"/>
          <w:spacing w:val="0"/>
          <w:w w:val="73"/>
          <w:b/>
          <w:bCs/>
          <w:position w:val="-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AFB1B1"/>
          <w:spacing w:val="-4"/>
          <w:w w:val="73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128"/>
          <w:b/>
          <w:bCs/>
          <w:position w:val="-3"/>
        </w:rPr>
        <w:t>:c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128"/>
          <w:b/>
          <w:bCs/>
          <w:position w:val="-3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-30"/>
          <w:w w:val="128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AFB1B1"/>
          <w:spacing w:val="0"/>
          <w:w w:val="114"/>
          <w:b/>
          <w:bCs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96"/>
          <w:b/>
          <w:bCs/>
          <w:position w:val="-3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56" w:lineRule="exact"/>
        <w:ind w:left="-40" w:right="228"/>
        <w:jc w:val="center"/>
        <w:tabs>
          <w:tab w:pos="740" w:val="left"/>
          <w:tab w:pos="2440" w:val="left"/>
        </w:tabs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  <w:position w:val="-1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15"/>
          <w:w w:val="100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00"/>
          <w:b/>
          <w:bCs/>
          <w:position w:val="-1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38"/>
          <w:w w:val="100"/>
          <w:b/>
          <w:bCs/>
          <w:position w:val="-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00"/>
          <w:b/>
          <w:bCs/>
          <w:position w:val="-1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00"/>
          <w:b/>
          <w:bCs/>
          <w:position w:val="-12"/>
        </w:rPr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56"/>
          <w:b/>
          <w:bCs/>
          <w:position w:val="-12"/>
        </w:rPr>
        <w:t>'v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62"/>
          <w:w w:val="156"/>
          <w:b/>
          <w:bCs/>
          <w:position w:val="-12"/>
        </w:rPr>
        <w:t> </w:t>
      </w:r>
      <w:r>
        <w:rPr>
          <w:rFonts w:ascii="Courier New" w:hAnsi="Courier New" w:cs="Courier New" w:eastAsia="Courier New"/>
          <w:sz w:val="26"/>
          <w:szCs w:val="26"/>
          <w:color w:val="AFB1B1"/>
          <w:spacing w:val="22"/>
          <w:w w:val="76"/>
          <w:b/>
          <w:bCs/>
          <w:position w:val="-12"/>
        </w:rPr>
        <w:t>.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0"/>
          <w:w w:val="76"/>
          <w:b/>
          <w:bCs/>
          <w:position w:val="-12"/>
        </w:rPr>
        <w:t>oLe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68"/>
          <w:w w:val="76"/>
          <w:b/>
          <w:bCs/>
          <w:position w:val="-12"/>
        </w:rPr>
        <w:t> </w:t>
      </w:r>
      <w:r>
        <w:rPr>
          <w:rFonts w:ascii="Arial" w:hAnsi="Arial" w:cs="Arial" w:eastAsia="Arial"/>
          <w:sz w:val="20"/>
          <w:szCs w:val="20"/>
          <w:color w:val="AFB1B1"/>
          <w:spacing w:val="0"/>
          <w:w w:val="76"/>
          <w:b/>
          <w:bCs/>
          <w:i/>
          <w:position w:val="-12"/>
        </w:rPr>
        <w:t>.</w:t>
      </w:r>
      <w:r>
        <w:rPr>
          <w:rFonts w:ascii="Arial" w:hAnsi="Arial" w:cs="Arial" w:eastAsia="Arial"/>
          <w:sz w:val="20"/>
          <w:szCs w:val="20"/>
          <w:color w:val="AFB1B1"/>
          <w:spacing w:val="0"/>
          <w:w w:val="76"/>
          <w:b/>
          <w:bCs/>
          <w:i/>
          <w:position w:val="-12"/>
        </w:rPr>
        <w:t> </w:t>
      </w:r>
      <w:r>
        <w:rPr>
          <w:rFonts w:ascii="Arial" w:hAnsi="Arial" w:cs="Arial" w:eastAsia="Arial"/>
          <w:sz w:val="20"/>
          <w:szCs w:val="20"/>
          <w:color w:val="AFB1B1"/>
          <w:spacing w:val="35"/>
          <w:w w:val="76"/>
          <w:b/>
          <w:bCs/>
          <w:i/>
          <w:position w:val="-12"/>
        </w:rPr>
        <w:t> </w:t>
      </w:r>
      <w:r>
        <w:rPr>
          <w:rFonts w:ascii="Arial" w:hAnsi="Arial" w:cs="Arial" w:eastAsia="Arial"/>
          <w:sz w:val="20"/>
          <w:szCs w:val="20"/>
          <w:color w:val="D1D6D8"/>
          <w:spacing w:val="0"/>
          <w:w w:val="100"/>
          <w:b/>
          <w:bCs/>
          <w:i/>
          <w:position w:val="-12"/>
        </w:rPr>
        <w:t>r</w:t>
      </w:r>
      <w:r>
        <w:rPr>
          <w:rFonts w:ascii="Arial" w:hAnsi="Arial" w:cs="Arial" w:eastAsia="Arial"/>
          <w:sz w:val="20"/>
          <w:szCs w:val="20"/>
          <w:color w:val="D1D6D8"/>
          <w:spacing w:val="-42"/>
          <w:w w:val="100"/>
          <w:b/>
          <w:bCs/>
          <w:i/>
          <w:position w:val="-12"/>
        </w:rPr>
        <w:t> </w:t>
      </w:r>
      <w:r>
        <w:rPr>
          <w:rFonts w:ascii="Arial" w:hAnsi="Arial" w:cs="Arial" w:eastAsia="Arial"/>
          <w:sz w:val="20"/>
          <w:szCs w:val="20"/>
          <w:color w:val="D1D6D8"/>
          <w:spacing w:val="0"/>
          <w:w w:val="100"/>
          <w:b/>
          <w:bCs/>
          <w:i/>
          <w:position w:val="-12"/>
        </w:rPr>
        <w:tab/>
      </w:r>
      <w:r>
        <w:rPr>
          <w:rFonts w:ascii="Arial" w:hAnsi="Arial" w:cs="Arial" w:eastAsia="Arial"/>
          <w:sz w:val="20"/>
          <w:szCs w:val="20"/>
          <w:color w:val="D1D6D8"/>
          <w:spacing w:val="0"/>
          <w:w w:val="100"/>
          <w:b/>
          <w:bCs/>
          <w:i/>
          <w:position w:val="-12"/>
        </w:rPr>
      </w:r>
      <w:r>
        <w:rPr>
          <w:rFonts w:ascii="Courier New" w:hAnsi="Courier New" w:cs="Courier New" w:eastAsia="Courier New"/>
          <w:sz w:val="26"/>
          <w:szCs w:val="26"/>
          <w:color w:val="D1D6D8"/>
          <w:spacing w:val="-58"/>
          <w:w w:val="143"/>
          <w:b/>
          <w:bCs/>
          <w:position w:val="-12"/>
        </w:rPr>
        <w:t>:</w:t>
      </w:r>
      <w:r>
        <w:rPr>
          <w:rFonts w:ascii="Courier New" w:hAnsi="Courier New" w:cs="Courier New" w:eastAsia="Courier New"/>
          <w:sz w:val="26"/>
          <w:szCs w:val="26"/>
          <w:color w:val="AFB1B1"/>
          <w:spacing w:val="0"/>
          <w:w w:val="72"/>
          <w:b/>
          <w:bCs/>
          <w:position w:val="-12"/>
        </w:rPr>
        <w:t>.</w:t>
      </w:r>
      <w:r>
        <w:rPr>
          <w:rFonts w:ascii="Courier New" w:hAnsi="Courier New" w:cs="Courier New" w:eastAsia="Courier New"/>
          <w:sz w:val="26"/>
          <w:szCs w:val="26"/>
          <w:color w:val="AFB1B1"/>
          <w:spacing w:val="37"/>
          <w:w w:val="100"/>
          <w:b/>
          <w:bCs/>
          <w:position w:val="-12"/>
        </w:rPr>
        <w:t> 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0"/>
          <w:w w:val="92"/>
          <w:b/>
          <w:bCs/>
          <w:position w:val="-12"/>
        </w:rPr>
        <w:t>o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00" w:right="1300"/>
          <w:cols w:num="2" w:equalWidth="0">
            <w:col w:w="5461" w:space="835"/>
            <w:col w:w="3344"/>
          </w:cols>
        </w:sectPr>
      </w:pPr>
      <w:rPr/>
    </w:p>
    <w:p>
      <w:pPr>
        <w:spacing w:before="52" w:after="0" w:line="374" w:lineRule="exact"/>
        <w:ind w:right="526"/>
        <w:jc w:val="righ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color w:val="C3C8C8"/>
          <w:spacing w:val="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D1D6D8"/>
          <w:spacing w:val="0"/>
          <w:w w:val="55"/>
          <w:position w:val="-1"/>
        </w:rPr>
        <w:t>..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right="-2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</w:rPr>
        <w:t>bL.J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50"/>
        </w:rPr>
        <w:t>-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50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38"/>
          <w:w w:val="150"/>
        </w:rPr>
        <w:t> </w:t>
      </w:r>
      <w:r>
        <w:rPr>
          <w:rFonts w:ascii="Arial" w:hAnsi="Arial" w:cs="Arial" w:eastAsia="Arial"/>
          <w:sz w:val="10"/>
          <w:szCs w:val="10"/>
          <w:color w:val="C3C8C8"/>
          <w:spacing w:val="0"/>
          <w:w w:val="327"/>
        </w:rPr>
        <w:t>i•</w:t>
      </w:r>
      <w:r>
        <w:rPr>
          <w:rFonts w:ascii="Arial" w:hAnsi="Arial" w:cs="Arial" w:eastAsia="Arial"/>
          <w:sz w:val="10"/>
          <w:szCs w:val="10"/>
          <w:color w:val="C3C8C8"/>
          <w:spacing w:val="-63"/>
          <w:w w:val="327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3"/>
          <w:b/>
          <w:bCs/>
          <w:i/>
        </w:rPr>
        <w:t>::,J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5" w:lineRule="exact"/>
        <w:ind w:right="46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15"/>
        </w:rPr>
        <w:t>?</w:t>
      </w:r>
      <w:r>
        <w:rPr>
          <w:rFonts w:ascii="Arial" w:hAnsi="Arial" w:cs="Arial" w:eastAsia="Arial"/>
          <w:sz w:val="16"/>
          <w:szCs w:val="16"/>
          <w:color w:val="D1D6D8"/>
          <w:spacing w:val="-12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100"/>
          <w:position w:val="-15"/>
        </w:rPr>
        <w:t>_</w:t>
      </w:r>
      <w:r>
        <w:rPr>
          <w:rFonts w:ascii="Arial" w:hAnsi="Arial" w:cs="Arial" w:eastAsia="Arial"/>
          <w:sz w:val="16"/>
          <w:szCs w:val="16"/>
          <w:color w:val="AFB1B1"/>
          <w:spacing w:val="-26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15"/>
        </w:rPr>
        <w:t>t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15"/>
        </w:rPr>
        <w:t>  </w:t>
      </w:r>
      <w:r>
        <w:rPr>
          <w:rFonts w:ascii="Arial" w:hAnsi="Arial" w:cs="Arial" w:eastAsia="Arial"/>
          <w:sz w:val="16"/>
          <w:szCs w:val="16"/>
          <w:color w:val="D1D6D8"/>
          <w:spacing w:val="42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70"/>
          <w:position w:val="-15"/>
        </w:rPr>
        <w:t>.:.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70"/>
          <w:position w:val="-15"/>
        </w:rPr>
        <w:t>    </w:t>
      </w:r>
      <w:r>
        <w:rPr>
          <w:rFonts w:ascii="Arial" w:hAnsi="Arial" w:cs="Arial" w:eastAsia="Arial"/>
          <w:sz w:val="16"/>
          <w:szCs w:val="16"/>
          <w:color w:val="D1D6D8"/>
          <w:spacing w:val="2"/>
          <w:w w:val="70"/>
          <w:position w:val="-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5"/>
        </w:rPr>
        <w:t>,g_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43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93"/>
          <w:position w:val="-15"/>
        </w:rPr>
        <w:t>:"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6" w:lineRule="exact"/>
        <w:ind w:right="-6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91.839996pt;margin-top:-1.070381pt;width:45.119999pt;height:7.68pt;mso-position-horizontal-relative:page;mso-position-vertical-relative:paragraph;z-index:-1481" type="#_x0000_t75">
            <v:imagedata r:id="rId2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335876pt;margin-top:1.979612pt;width:7.854065pt;height:15.5pt;mso-position-horizontal-relative:page;mso-position-vertical-relative:paragraph;z-index:-1467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right="-86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color w:val="D1D6D8"/>
                      <w:w w:val="57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color w:val="D1D6D8"/>
                      <w:spacing w:val="-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D1D6D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73"/>
          <w:b/>
          <w:bCs/>
          <w:i/>
          <w:position w:val="-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73"/>
          <w:b/>
          <w:bCs/>
          <w:i/>
          <w:position w:val="-3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73"/>
          <w:b/>
          <w:bCs/>
          <w:i/>
          <w:position w:val="-3"/>
        </w:rPr>
        <w:t>,1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73"/>
          <w:b/>
          <w:bCs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14"/>
          <w:w w:val="73"/>
          <w:b/>
          <w:bCs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73"/>
          <w:b/>
          <w:bCs/>
          <w:i/>
          <w:position w:val="-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15"/>
          <w:w w:val="73"/>
          <w:b/>
          <w:bCs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26"/>
          <w:b/>
          <w:bCs/>
          <w:position w:val="-3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26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  <w:b/>
          <w:bCs/>
          <w:position w:val="-3"/>
        </w:rPr>
        <w:t>rJ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  <w:b/>
          <w:bCs/>
          <w:position w:val="-3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1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D1D6D8"/>
          <w:spacing w:val="0"/>
          <w:w w:val="75"/>
          <w:b/>
          <w:bCs/>
          <w:i/>
          <w:position w:val="-3"/>
        </w:rPr>
        <w:t>2</w:t>
      </w:r>
      <w:r>
        <w:rPr>
          <w:rFonts w:ascii="Arial" w:hAnsi="Arial" w:cs="Arial" w:eastAsia="Arial"/>
          <w:sz w:val="14"/>
          <w:szCs w:val="14"/>
          <w:color w:val="D1D6D8"/>
          <w:spacing w:val="0"/>
          <w:w w:val="75"/>
          <w:b/>
          <w:bCs/>
          <w:i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D1D6D8"/>
          <w:spacing w:val="16"/>
          <w:w w:val="75"/>
          <w:b/>
          <w:bCs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AFB1B1"/>
          <w:spacing w:val="0"/>
          <w:w w:val="160"/>
          <w:b/>
          <w:bCs/>
          <w:i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53" w:lineRule="exact"/>
        <w:ind w:left="1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2"/>
          <w:position w:val="-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2"/>
          <w:position w:val="-8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7"/>
          <w:w w:val="82"/>
          <w:position w:val="-8"/>
        </w:rPr>
        <w:t> </w:t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138"/>
          <w:position w:val="-8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85" w:lineRule="exact"/>
        <w:ind w:left="9" w:right="-92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color w:val="D1D6D8"/>
          <w:spacing w:val="14"/>
          <w:w w:val="100"/>
          <w:position w:val="9"/>
        </w:rPr>
        <w:t>-</w:t>
      </w:r>
      <w:r>
        <w:rPr>
          <w:rFonts w:ascii="Arial" w:hAnsi="Arial" w:cs="Arial" w:eastAsia="Arial"/>
          <w:sz w:val="27"/>
          <w:szCs w:val="27"/>
          <w:color w:val="AFB1B1"/>
          <w:spacing w:val="9"/>
          <w:w w:val="100"/>
          <w:position w:val="9"/>
        </w:rPr>
        <w:t>·</w:t>
      </w:r>
      <w:r>
        <w:rPr>
          <w:rFonts w:ascii="Arial" w:hAnsi="Arial" w:cs="Arial" w:eastAsia="Arial"/>
          <w:sz w:val="27"/>
          <w:szCs w:val="27"/>
          <w:color w:val="D1D6D8"/>
          <w:spacing w:val="0"/>
          <w:w w:val="100"/>
          <w:position w:val="9"/>
        </w:rPr>
        <w:t>"</w:t>
      </w:r>
      <w:r>
        <w:rPr>
          <w:rFonts w:ascii="Arial" w:hAnsi="Arial" w:cs="Arial" w:eastAsia="Arial"/>
          <w:sz w:val="27"/>
          <w:szCs w:val="27"/>
          <w:color w:val="D1D6D8"/>
          <w:spacing w:val="64"/>
          <w:w w:val="100"/>
          <w:position w:val="9"/>
        </w:rPr>
        <w:t> 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-8"/>
          <w:w w:val="100"/>
          <w:position w:val="-2"/>
        </w:rPr>
        <w:t>/</w:t>
      </w:r>
      <w:r>
        <w:rPr>
          <w:rFonts w:ascii="Courier New" w:hAnsi="Courier New" w:cs="Courier New" w:eastAsia="Courier New"/>
          <w:sz w:val="21"/>
          <w:szCs w:val="21"/>
          <w:color w:val="AFB1B1"/>
          <w:spacing w:val="6"/>
          <w:w w:val="100"/>
          <w:position w:val="-2"/>
        </w:rPr>
        <w:t>.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0"/>
          <w:w w:val="100"/>
          <w:position w:val="-2"/>
        </w:rPr>
        <w:t>C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3"/>
          <w:i/>
        </w:rPr>
        <w:t>I.':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3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5"/>
          <w:w w:val="12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9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234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4" w:after="0" w:line="16" w:lineRule="atLeast"/>
        <w:ind w:left="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D1D6D8"/>
          <w:spacing w:val="0"/>
          <w:w w:val="100"/>
          <w:i/>
        </w:rPr>
        <w:t>.!</w:t>
      </w:r>
      <w:r>
        <w:rPr>
          <w:rFonts w:ascii="Arial" w:hAnsi="Arial" w:cs="Arial" w:eastAsia="Arial"/>
          <w:sz w:val="15"/>
          <w:szCs w:val="15"/>
          <w:color w:val="D1D6D8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D1D6D8"/>
          <w:spacing w:val="0"/>
          <w:w w:val="177"/>
        </w:rPr>
        <w:t>••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3"/>
          <w:szCs w:val="23"/>
          <w:color w:val="D1D6D8"/>
          <w:spacing w:val="0"/>
          <w:w w:val="188"/>
        </w:rPr>
        <w:t>:</w:t>
      </w:r>
      <w:r>
        <w:rPr>
          <w:rFonts w:ascii="Arial" w:hAnsi="Arial" w:cs="Arial" w:eastAsia="Arial"/>
          <w:sz w:val="23"/>
          <w:szCs w:val="23"/>
          <w:color w:val="D1D6D8"/>
          <w:spacing w:val="6"/>
          <w:w w:val="188"/>
        </w:rPr>
        <w:t>:</w:t>
      </w:r>
      <w:r>
        <w:rPr>
          <w:rFonts w:ascii="Arial" w:hAnsi="Arial" w:cs="Arial" w:eastAsia="Arial"/>
          <w:sz w:val="23"/>
          <w:szCs w:val="23"/>
          <w:color w:val="AFB1B1"/>
          <w:spacing w:val="0"/>
          <w:w w:val="188"/>
        </w:rPr>
        <w:t>.</w:t>
      </w:r>
      <w:r>
        <w:rPr>
          <w:rFonts w:ascii="Arial" w:hAnsi="Arial" w:cs="Arial" w:eastAsia="Arial"/>
          <w:sz w:val="23"/>
          <w:szCs w:val="23"/>
          <w:color w:val="AFB1B1"/>
          <w:spacing w:val="-67"/>
          <w:w w:val="18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1D6D8"/>
          <w:spacing w:val="0"/>
          <w:w w:val="73"/>
        </w:rPr>
        <w:t>.,.,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1" w:lineRule="exact"/>
        <w:ind w:right="-73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w w:val="260"/>
          <w:position w:val="-1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w w:val="144"/>
          <w:position w:val="-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5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9"/>
          <w:position w:val="-16"/>
        </w:rPr>
        <w:t>"'C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33"/>
          <w:w w:val="79"/>
          <w:position w:val="-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6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6"/>
        </w:rPr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79"/>
          <w:i/>
          <w:position w:val="-16"/>
        </w:rPr>
        <w:t>8</w:t>
      </w:r>
      <w:r>
        <w:rPr>
          <w:rFonts w:ascii="Arial" w:hAnsi="Arial" w:cs="Arial" w:eastAsia="Arial"/>
          <w:sz w:val="22"/>
          <w:szCs w:val="22"/>
          <w:color w:val="D1D6D8"/>
          <w:spacing w:val="-1"/>
          <w:w w:val="79"/>
          <w:i/>
          <w:position w:val="-16"/>
        </w:rPr>
        <w:t> </w:t>
      </w:r>
      <w:r>
        <w:rPr>
          <w:rFonts w:ascii="Arial" w:hAnsi="Arial" w:cs="Arial" w:eastAsia="Arial"/>
          <w:sz w:val="22"/>
          <w:szCs w:val="22"/>
          <w:color w:val="AFB1B1"/>
          <w:spacing w:val="13"/>
          <w:w w:val="104"/>
          <w:i/>
          <w:position w:val="-16"/>
        </w:rPr>
        <w:t>.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130"/>
          <w:i/>
          <w:position w:val="-16"/>
        </w:rPr>
        <w:t>"'=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7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D1D6D8"/>
          <w:spacing w:val="-6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color w:val="858C8E"/>
          <w:spacing w:val="-23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</w:rPr>
        <w:t>3CC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40" w:lineRule="auto"/>
        <w:ind w:right="-5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3C8C8"/>
          <w:spacing w:val="0"/>
          <w:w w:val="132"/>
          <w:b/>
          <w:bCs/>
        </w:rPr>
        <w:t>l.9"'C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9" w:lineRule="exact"/>
        <w:ind w:left="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94"/>
          <w:position w:val="-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94"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-57"/>
          <w:w w:val="194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3"/>
          <w:w w:val="139"/>
          <w:position w:val="-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81"/>
          <w:position w:val="-2"/>
        </w:rPr>
        <w:t>:.c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17"/>
          <w:szCs w:val="17"/>
          <w:color w:val="D1D6D8"/>
          <w:w w:val="267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D1D6D8"/>
          <w:spacing w:val="-3"/>
          <w:w w:val="267"/>
          <w:position w:val="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C3C8C8"/>
          <w:spacing w:val="0"/>
          <w:w w:val="126"/>
          <w:position w:val="1"/>
        </w:rPr>
        <w:t>::c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6" w:equalWidth="0">
            <w:col w:w="4252" w:space="139"/>
            <w:col w:w="981" w:space="467"/>
            <w:col w:w="805" w:space="111"/>
            <w:col w:w="1209" w:space="146"/>
            <w:col w:w="546" w:space="117"/>
            <w:col w:w="867"/>
          </w:cols>
        </w:sectPr>
      </w:pPr>
      <w:rPr/>
    </w:p>
    <w:p>
      <w:pPr>
        <w:spacing w:before="0" w:after="0" w:line="68" w:lineRule="exact"/>
        <w:ind w:left="302" w:right="-67"/>
        <w:jc w:val="left"/>
        <w:tabs>
          <w:tab w:pos="14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365.76001pt;margin-top:10.235416pt;width:41.279999pt;height:50.880001pt;mso-position-horizontal-relative:page;mso-position-vertical-relative:paragraph;z-index:-1475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20"/>
          <w:b/>
          <w:bCs/>
          <w:position w:val="-11"/>
        </w:rPr>
        <w:t>.t=E?.A-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20"/>
          <w:b/>
          <w:bCs/>
          <w:position w:val="-1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  <w:position w:val="-11"/>
        </w:rPr>
        <w:t>:.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22"/>
          <w:w w:val="100"/>
          <w:b/>
          <w:bCs/>
          <w:position w:val="-1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  <w:position w:val="-1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  <w:position w:val="-11"/>
        </w:rPr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00"/>
          <w:b/>
          <w:bCs/>
          <w:position w:val="-1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23"/>
          <w:w w:val="100"/>
          <w:b/>
          <w:bCs/>
          <w:position w:val="-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00"/>
          <w:b/>
          <w:bCs/>
          <w:position w:val="-11"/>
        </w:rPr>
        <w:t>::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41"/>
          <w:w w:val="100"/>
          <w:b/>
          <w:bCs/>
          <w:position w:val="-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24"/>
          <w:b/>
          <w:bCs/>
          <w:position w:val="-11"/>
        </w:rPr>
        <w:t>lEF?­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6" w:after="0" w:line="42" w:lineRule="exact"/>
        <w:ind w:right="-67"/>
        <w:jc w:val="left"/>
        <w:tabs>
          <w:tab w:pos="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35"/>
          <w:w w:val="144"/>
          <w:position w:val="-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1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9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226"/>
          <w:position w:val="-1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-t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30"/>
          <w:w w:val="144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4"/>
          <w:position w:val="-13"/>
        </w:rPr>
        <w:t>c?.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4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3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" w:lineRule="atLeast"/>
        <w:ind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D1D6D8"/>
          <w:spacing w:val="0"/>
          <w:w w:val="149"/>
          <w:i/>
        </w:rPr>
        <w:t>':J,_.,;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68" w:lineRule="exact"/>
        <w:ind w:right="-82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8"/>
          <w:szCs w:val="28"/>
          <w:color w:val="D1D6D8"/>
          <w:spacing w:val="-18"/>
          <w:w w:val="73"/>
          <w:position w:val="-12"/>
        </w:rPr>
        <w:t>1</w:t>
      </w:r>
      <w:r>
        <w:rPr>
          <w:rFonts w:ascii="Courier New" w:hAnsi="Courier New" w:cs="Courier New" w:eastAsia="Courier New"/>
          <w:sz w:val="28"/>
          <w:szCs w:val="28"/>
          <w:color w:val="AFB1B1"/>
          <w:spacing w:val="-146"/>
          <w:w w:val="89"/>
          <w:position w:val="-1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-26"/>
          <w:w w:val="73"/>
          <w:position w:val="-12"/>
        </w:rPr>
        <w:t>: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0"/>
          <w:w w:val="43"/>
          <w:position w:val="-12"/>
        </w:rPr>
        <w:t>"'u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-52"/>
          <w:w w:val="100"/>
          <w:position w:val="-1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-6"/>
          <w:w w:val="65"/>
          <w:position w:val="-12"/>
        </w:rPr>
        <w:t>a</w:t>
      </w:r>
      <w:r>
        <w:rPr>
          <w:rFonts w:ascii="Courier New" w:hAnsi="Courier New" w:cs="Courier New" w:eastAsia="Courier New"/>
          <w:sz w:val="28"/>
          <w:szCs w:val="28"/>
          <w:color w:val="AFB1B1"/>
          <w:spacing w:val="-12"/>
          <w:w w:val="65"/>
          <w:position w:val="-1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0"/>
          <w:w w:val="65"/>
          <w:position w:val="-12"/>
        </w:rPr>
        <w:t>: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10"/>
          <w:w w:val="65"/>
          <w:position w:val="-1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0"/>
          <w:w w:val="71"/>
          <w:position w:val="-12"/>
        </w:rPr>
        <w:t>o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2" w:lineRule="atLeast"/>
        <w:ind w:left="9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D1D6D8"/>
          <w:w w:val="105"/>
          <w:b/>
          <w:bCs/>
        </w:rPr>
        <w:t>1</w:t>
      </w:r>
      <w:r>
        <w:rPr>
          <w:rFonts w:ascii="Arial" w:hAnsi="Arial" w:cs="Arial" w:eastAsia="Arial"/>
          <w:sz w:val="17"/>
          <w:szCs w:val="17"/>
          <w:color w:val="D1D6D8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3"/>
          <w:b/>
          <w:bCs/>
        </w:rPr>
        <w:t>9</w:t>
      </w:r>
      <w:r>
        <w:rPr>
          <w:rFonts w:ascii="Arial" w:hAnsi="Arial" w:cs="Arial" w:eastAsia="Arial"/>
          <w:sz w:val="17"/>
          <w:szCs w:val="17"/>
          <w:color w:val="D1D6D8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64"/>
          <w:b/>
          <w:bCs/>
          <w:i/>
        </w:rPr>
        <w:t>""C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64"/>
          <w:b/>
          <w:bCs/>
          <w:i/>
        </w:rPr>
        <w:t>   </w:t>
      </w:r>
      <w:r>
        <w:rPr>
          <w:rFonts w:ascii="Arial" w:hAnsi="Arial" w:cs="Arial" w:eastAsia="Arial"/>
          <w:sz w:val="17"/>
          <w:szCs w:val="17"/>
          <w:color w:val="D1D6D8"/>
          <w:spacing w:val="27"/>
          <w:w w:val="6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162"/>
          <w:position w:val="3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162"/>
          <w:position w:val="3"/>
        </w:rPr>
        <w:t>  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2"/>
          <w:w w:val="162"/>
          <w:position w:val="3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100"/>
          <w:position w:val="0"/>
        </w:rPr>
        <w:t>..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166"/>
          <w:position w:val="0"/>
        </w:rPr>
        <w:t>:-.: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83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37"/>
          <w:position w:val="-12"/>
        </w:rPr>
        <w:t>:!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37"/>
          <w:position w:val="-1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19"/>
          <w:w w:val="37"/>
          <w:position w:val="-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AFB1B1"/>
          <w:spacing w:val="15"/>
          <w:w w:val="100"/>
          <w:position w:val="-1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100"/>
          <w:position w:val="-12"/>
        </w:rPr>
        <w:t>9: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100"/>
          <w:position w:val="-1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4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C3C8C8"/>
          <w:spacing w:val="0"/>
          <w:w w:val="140"/>
          <w:position w:val="-1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C3C8C8"/>
          <w:spacing w:val="-3"/>
          <w:w w:val="140"/>
          <w:position w:val="-12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101"/>
          <w:position w:val="-12"/>
        </w:rPr>
        <w:t>·sc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5" w:equalWidth="0">
            <w:col w:w="2281" w:space="644"/>
            <w:col w:w="1325" w:space="261"/>
            <w:col w:w="435" w:space="1808"/>
            <w:col w:w="1106" w:space="239"/>
            <w:col w:w="1541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5" w:lineRule="exact"/>
        <w:ind w:left="27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1"/>
        </w:rPr>
        <w:t>'?E:RF</w:t>
      </w:r>
      <w:r>
        <w:rPr>
          <w:rFonts w:ascii="Arial" w:hAnsi="Arial" w:cs="Arial" w:eastAsia="Arial"/>
          <w:sz w:val="16"/>
          <w:szCs w:val="16"/>
          <w:color w:val="D1D6D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230"/>
          <w:position w:val="-1"/>
        </w:rPr>
        <w:t>::::</w:t>
      </w:r>
      <w:r>
        <w:rPr>
          <w:rFonts w:ascii="Arial" w:hAnsi="Arial" w:cs="Arial" w:eastAsia="Arial"/>
          <w:sz w:val="16"/>
          <w:szCs w:val="16"/>
          <w:color w:val="C3C8C8"/>
          <w:spacing w:val="52"/>
          <w:w w:val="23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13"/>
          <w:position w:val="-1"/>
        </w:rPr>
        <w:t>:IEE?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2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49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4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6"/>
          <w:w w:val="4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  <w:t>':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  <w:t>);...-:1: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251" w:right="-20"/>
        <w:jc w:val="left"/>
        <w:tabs>
          <w:tab w:pos="1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36.320007pt;margin-top:2.605207pt;width:46.080002pt;height:6.72pt;mso-position-horizontal-relative:page;mso-position-vertical-relative:paragraph;z-index:-1494" type="#_x0000_t75">
            <v:imagedata r:id="rId28" o:title=""/>
          </v:shape>
        </w:pic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77"/>
          <w:position w:val="1"/>
        </w:rPr>
        <w:t>-"'\</w:t>
      </w:r>
      <w:r>
        <w:rPr>
          <w:rFonts w:ascii="Arial" w:hAnsi="Arial" w:cs="Arial" w:eastAsia="Arial"/>
          <w:sz w:val="17"/>
          <w:szCs w:val="17"/>
          <w:color w:val="D1D6D8"/>
          <w:spacing w:val="10"/>
          <w:w w:val="77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98"/>
          <w:b/>
          <w:bCs/>
          <w:position w:val="1"/>
        </w:rPr>
        <w:t>·K.t\.</w:t>
      </w:r>
      <w:r>
        <w:rPr>
          <w:rFonts w:ascii="Arial" w:hAnsi="Arial" w:cs="Arial" w:eastAsia="Arial"/>
          <w:sz w:val="17"/>
          <w:szCs w:val="17"/>
          <w:color w:val="C3C8C8"/>
          <w:spacing w:val="0"/>
          <w:w w:val="148"/>
          <w:i/>
          <w:position w:val="1"/>
        </w:rPr>
        <w:t>_::</w:t>
      </w:r>
      <w:r>
        <w:rPr>
          <w:rFonts w:ascii="Arial" w:hAnsi="Arial" w:cs="Arial" w:eastAsia="Arial"/>
          <w:sz w:val="17"/>
          <w:szCs w:val="17"/>
          <w:color w:val="C3C8C8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C3C8C8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100"/>
          <w:position w:val="0"/>
        </w:rPr>
        <w:t>·:</w:t>
      </w:r>
      <w:r>
        <w:rPr>
          <w:rFonts w:ascii="Arial" w:hAnsi="Arial" w:cs="Arial" w:eastAsia="Arial"/>
          <w:sz w:val="19"/>
          <w:szCs w:val="19"/>
          <w:color w:val="D1D6D8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122"/>
          <w:position w:val="0"/>
        </w:rPr>
        <w:t>:</w:t>
      </w:r>
      <w:r>
        <w:rPr>
          <w:rFonts w:ascii="Arial" w:hAnsi="Arial" w:cs="Arial" w:eastAsia="Arial"/>
          <w:sz w:val="19"/>
          <w:szCs w:val="19"/>
          <w:color w:val="D1D6D8"/>
          <w:spacing w:val="-8"/>
          <w:w w:val="122"/>
          <w:position w:val="0"/>
        </w:rPr>
        <w:t>;</w:t>
      </w:r>
      <w:r>
        <w:rPr>
          <w:rFonts w:ascii="Arial" w:hAnsi="Arial" w:cs="Arial" w:eastAsia="Arial"/>
          <w:sz w:val="19"/>
          <w:szCs w:val="19"/>
          <w:color w:val="D1D6D8"/>
          <w:spacing w:val="-53"/>
          <w:w w:val="122"/>
          <w:position w:val="0"/>
        </w:rPr>
        <w:t>!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4"/>
          <w:b/>
          <w:bCs/>
          <w:position w:val="0"/>
        </w:rPr>
        <w:t>NFE?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0"/>
          <w:szCs w:val="10"/>
          <w:color w:val="C3C8C8"/>
          <w:spacing w:val="-63"/>
          <w:w w:val="177"/>
          <w:position w:val="6"/>
        </w:rPr>
        <w:t>"</w:t>
      </w:r>
      <w:r>
        <w:rPr>
          <w:rFonts w:ascii="Arial" w:hAnsi="Arial" w:cs="Arial" w:eastAsia="Arial"/>
          <w:sz w:val="13"/>
          <w:szCs w:val="13"/>
          <w:color w:val="D1D6D8"/>
          <w:spacing w:val="-18"/>
          <w:w w:val="129"/>
          <w:b/>
          <w:bCs/>
          <w:position w:val="1"/>
        </w:rPr>
        <w:t>r</w:t>
      </w:r>
      <w:r>
        <w:rPr>
          <w:rFonts w:ascii="Arial" w:hAnsi="Arial" w:cs="Arial" w:eastAsia="Arial"/>
          <w:sz w:val="10"/>
          <w:szCs w:val="10"/>
          <w:color w:val="C3C8C8"/>
          <w:spacing w:val="-29"/>
          <w:w w:val="177"/>
          <w:position w:val="6"/>
        </w:rPr>
        <w:t>'</w:t>
      </w:r>
      <w:r>
        <w:rPr>
          <w:rFonts w:ascii="Arial" w:hAnsi="Arial" w:cs="Arial" w:eastAsia="Arial"/>
          <w:sz w:val="13"/>
          <w:szCs w:val="13"/>
          <w:color w:val="D1D6D8"/>
          <w:spacing w:val="-31"/>
          <w:w w:val="129"/>
          <w:b/>
          <w:bCs/>
          <w:position w:val="1"/>
        </w:rPr>
        <w:t>:</w:t>
      </w:r>
      <w:r>
        <w:rPr>
          <w:rFonts w:ascii="Arial" w:hAnsi="Arial" w:cs="Arial" w:eastAsia="Arial"/>
          <w:sz w:val="10"/>
          <w:szCs w:val="10"/>
          <w:color w:val="C3C8C8"/>
          <w:spacing w:val="-23"/>
          <w:w w:val="178"/>
          <w:position w:val="6"/>
        </w:rPr>
        <w:t>•</w:t>
      </w:r>
      <w:r>
        <w:rPr>
          <w:rFonts w:ascii="Arial" w:hAnsi="Arial" w:cs="Arial" w:eastAsia="Arial"/>
          <w:sz w:val="13"/>
          <w:szCs w:val="13"/>
          <w:color w:val="D1D6D8"/>
          <w:spacing w:val="-25"/>
          <w:w w:val="123"/>
          <w:b/>
          <w:bCs/>
          <w:position w:val="1"/>
        </w:rPr>
        <w:t>•</w:t>
      </w:r>
      <w:r>
        <w:rPr>
          <w:rFonts w:ascii="Arial" w:hAnsi="Arial" w:cs="Arial" w:eastAsia="Arial"/>
          <w:sz w:val="10"/>
          <w:szCs w:val="10"/>
          <w:color w:val="C3C8C8"/>
          <w:spacing w:val="-27"/>
          <w:w w:val="177"/>
          <w:position w:val="6"/>
        </w:rPr>
        <w:t>I</w:t>
      </w:r>
      <w:r>
        <w:rPr>
          <w:rFonts w:ascii="Arial" w:hAnsi="Arial" w:cs="Arial" w:eastAsia="Arial"/>
          <w:sz w:val="13"/>
          <w:szCs w:val="13"/>
          <w:color w:val="D1D6D8"/>
          <w:spacing w:val="-37"/>
          <w:w w:val="122"/>
          <w:b/>
          <w:bCs/>
          <w:position w:val="1"/>
        </w:rPr>
        <w:t>.</w:t>
      </w:r>
      <w:r>
        <w:rPr>
          <w:rFonts w:ascii="Arial" w:hAnsi="Arial" w:cs="Arial" w:eastAsia="Arial"/>
          <w:sz w:val="10"/>
          <w:szCs w:val="10"/>
          <w:color w:val="C3C8C8"/>
          <w:spacing w:val="-52"/>
          <w:w w:val="177"/>
          <w:position w:val="6"/>
        </w:rPr>
        <w:t>V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94"/>
          <w:position w:val="1"/>
        </w:rPr>
        <w:t>..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13"/>
          <w:szCs w:val="13"/>
          <w:color w:val="D1D6D8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359"/>
          <w:position w:val="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118"/>
          <w:w w:val="35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10"/>
          <w:w w:val="264"/>
          <w:position w:val="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263"/>
          <w:position w:val="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2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1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20"/>
          <w:position w:val="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61" w:lineRule="exact"/>
        <w:ind w:left="-110" w:right="-97"/>
        <w:jc w:val="left"/>
        <w:tabs>
          <w:tab w:pos="780" w:val="left"/>
        </w:tabs>
        <w:rPr>
          <w:rFonts w:ascii="Arial" w:hAnsi="Arial" w:cs="Arial" w:eastAsia="Arial"/>
          <w:sz w:val="9"/>
          <w:szCs w:val="9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D1D6D8"/>
          <w:spacing w:val="9"/>
          <w:w w:val="259"/>
          <w:position w:val="-2"/>
        </w:rPr>
        <w:t>:</w:t>
      </w:r>
      <w:r>
        <w:rPr>
          <w:rFonts w:ascii="Times New Roman" w:hAnsi="Times New Roman" w:cs="Times New Roman" w:eastAsia="Times New Roman"/>
          <w:sz w:val="38"/>
          <w:szCs w:val="38"/>
          <w:color w:val="D1D6D8"/>
          <w:spacing w:val="0"/>
          <w:w w:val="41"/>
          <w:position w:val="-2"/>
        </w:rPr>
        <w:t>..</w:t>
      </w:r>
      <w:r>
        <w:rPr>
          <w:rFonts w:ascii="Times New Roman" w:hAnsi="Times New Roman" w:cs="Times New Roman" w:eastAsia="Times New Roman"/>
          <w:sz w:val="38"/>
          <w:szCs w:val="38"/>
          <w:color w:val="D1D6D8"/>
          <w:spacing w:val="-7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AFB1B1"/>
          <w:spacing w:val="16"/>
          <w:w w:val="91"/>
          <w:position w:val="-2"/>
        </w:rPr>
        <w:t>.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338"/>
          <w:position w:val="-2"/>
        </w:rPr>
        <w:t>:</w:t>
      </w:r>
      <w:r>
        <w:rPr>
          <w:rFonts w:ascii="Arial" w:hAnsi="Arial" w:cs="Arial" w:eastAsia="Arial"/>
          <w:sz w:val="22"/>
          <w:szCs w:val="22"/>
          <w:color w:val="D1D6D8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232"/>
          <w:position w:val="-2"/>
        </w:rPr>
        <w:t>'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2"/>
        </w:rPr>
      </w:r>
      <w:r>
        <w:rPr>
          <w:rFonts w:ascii="Arial" w:hAnsi="Arial" w:cs="Arial" w:eastAsia="Arial"/>
          <w:sz w:val="9"/>
          <w:szCs w:val="9"/>
          <w:color w:val="D1D6D8"/>
          <w:spacing w:val="0"/>
          <w:w w:val="100"/>
          <w:position w:val="-4"/>
        </w:rPr>
        <w:t>&lt;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100"/>
          <w:position w:val="-4"/>
        </w:rPr>
        <w:t>  </w:t>
      </w:r>
      <w:r>
        <w:rPr>
          <w:rFonts w:ascii="Arial" w:hAnsi="Arial" w:cs="Arial" w:eastAsia="Arial"/>
          <w:sz w:val="9"/>
          <w:szCs w:val="9"/>
          <w:color w:val="D1D6D8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9"/>
          <w:szCs w:val="9"/>
          <w:color w:val="C3C8C8"/>
          <w:spacing w:val="0"/>
          <w:w w:val="189"/>
          <w:position w:val="-4"/>
        </w:rPr>
        <w:t>....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left="94" w:right="392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shape style="position:absolute;margin-left:216.960007pt;margin-top:-.657476pt;width:69.120003pt;height:18.240pt;mso-position-horizontal-relative:page;mso-position-vertical-relative:paragraph;z-index:-1484" type="#_x0000_t75">
            <v:imagedata r:id="rId29" o:title=""/>
          </v:shape>
        </w:pict>
      </w:r>
      <w:r>
        <w:rPr/>
        <w:pict>
          <v:shape style="position:absolute;margin-left:291.839996pt;margin-top:-11.217471pt;width:57.599998pt;height:7.68pt;mso-position-horizontal-relative:page;mso-position-vertical-relative:paragraph;z-index:-1480" type="#_x0000_t75">
            <v:imagedata r:id="rId3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77112pt;margin-top:-5.658216pt;width:4.5375pt;height:16.5pt;mso-position-horizontal-relative:page;mso-position-vertical-relative:paragraph;z-index:-1466" type="#_x0000_t202" filled="f" stroked="f">
            <v:textbox inset="0,0,0,0">
              <w:txbxContent>
                <w:p>
                  <w:pPr>
                    <w:spacing w:before="0" w:after="0" w:line="330" w:lineRule="exact"/>
                    <w:ind w:right="-90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color w:val="D1D6D8"/>
                      <w:spacing w:val="-12"/>
                      <w:w w:val="5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color w:val="D1D6D8"/>
                      <w:spacing w:val="0"/>
                      <w:w w:val="5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D1D6D8"/>
          <w:w w:val="136"/>
          <w:position w:val="-4"/>
        </w:rPr>
        <w:t>:/.</w:t>
      </w:r>
      <w:r>
        <w:rPr>
          <w:rFonts w:ascii="Arial" w:hAnsi="Arial" w:cs="Arial" w:eastAsia="Arial"/>
          <w:sz w:val="22"/>
          <w:szCs w:val="22"/>
          <w:color w:val="D1D6D8"/>
          <w:spacing w:val="-16"/>
          <w:w w:val="136"/>
          <w:position w:val="-4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0"/>
          <w:w w:val="148"/>
          <w:position w:val="-4"/>
        </w:rPr>
        <w:t>(,..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312" w:lineRule="exact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36"/>
          <w:szCs w:val="36"/>
          <w:color w:val="D1D6D8"/>
          <w:spacing w:val="-6"/>
          <w:w w:val="51"/>
          <w:position w:val="1"/>
        </w:rPr>
        <w:t>.</w:t>
      </w:r>
      <w:r>
        <w:rPr>
          <w:rFonts w:ascii="Arial" w:hAnsi="Arial" w:cs="Arial" w:eastAsia="Arial"/>
          <w:sz w:val="36"/>
          <w:szCs w:val="36"/>
          <w:color w:val="D1D6D8"/>
          <w:spacing w:val="0"/>
          <w:w w:val="51"/>
          <w:position w:val="1"/>
        </w:rPr>
        <w:t>.</w:t>
      </w:r>
      <w:r>
        <w:rPr>
          <w:rFonts w:ascii="Arial" w:hAnsi="Arial" w:cs="Arial" w:eastAsia="Arial"/>
          <w:sz w:val="36"/>
          <w:szCs w:val="36"/>
          <w:color w:val="D1D6D8"/>
          <w:spacing w:val="0"/>
          <w:w w:val="51"/>
          <w:position w:val="1"/>
        </w:rPr>
        <w:t> </w:t>
      </w:r>
      <w:r>
        <w:rPr>
          <w:rFonts w:ascii="Arial" w:hAnsi="Arial" w:cs="Arial" w:eastAsia="Arial"/>
          <w:sz w:val="36"/>
          <w:szCs w:val="36"/>
          <w:color w:val="D1D6D8"/>
          <w:spacing w:val="31"/>
          <w:w w:val="51"/>
          <w:position w:val="1"/>
        </w:rPr>
        <w:t> </w:t>
      </w:r>
      <w:r>
        <w:rPr>
          <w:rFonts w:ascii="Arial" w:hAnsi="Arial" w:cs="Arial" w:eastAsia="Arial"/>
          <w:sz w:val="28"/>
          <w:szCs w:val="28"/>
          <w:color w:val="AFB1B1"/>
          <w:spacing w:val="0"/>
          <w:w w:val="132"/>
          <w:position w:val="1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89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216.960007pt;margin-top:9.230535pt;width:69.120003pt;height:7.68pt;mso-position-horizontal-relative:page;mso-position-vertical-relative:paragraph;z-index:-1482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0"/>
        </w:rPr>
        <w:t>'"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4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4"/>
          <w:position w:val="-1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4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4"/>
          <w:w w:val="64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  <w:position w:val="-1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17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0"/>
          <w:i/>
          <w:position w:val="-1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0"/>
          <w:i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4"/>
          <w:w w:val="70"/>
          <w:i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3"/>
          <w:position w:val="-10"/>
        </w:rPr>
        <w:t>'(,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5" w:lineRule="exact"/>
        <w:ind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19"/>
          <w:szCs w:val="19"/>
          <w:color w:val="D1D6D8"/>
          <w:w w:val="52"/>
          <w:position w:val="-10"/>
        </w:rPr>
      </w:r>
      <w:r>
        <w:rPr>
          <w:rFonts w:ascii="Arial" w:hAnsi="Arial" w:cs="Arial" w:eastAsia="Arial"/>
          <w:sz w:val="19"/>
          <w:szCs w:val="19"/>
          <w:color w:val="D1D6D8"/>
          <w:w w:val="52"/>
          <w:shadow/>
          <w:position w:val="-10"/>
        </w:rPr>
        <w:t>.</w:t>
      </w:r>
      <w:r>
        <w:rPr>
          <w:rFonts w:ascii="Arial" w:hAnsi="Arial" w:cs="Arial" w:eastAsia="Arial"/>
          <w:sz w:val="19"/>
          <w:szCs w:val="19"/>
          <w:color w:val="D1D6D8"/>
          <w:w w:val="52"/>
          <w:shadow/>
          <w:position w:val="-10"/>
        </w:rPr>
      </w:r>
      <w:r>
        <w:rPr>
          <w:rFonts w:ascii="Arial" w:hAnsi="Arial" w:cs="Arial" w:eastAsia="Arial"/>
          <w:sz w:val="19"/>
          <w:szCs w:val="19"/>
          <w:color w:val="D1D6D8"/>
          <w:w w:val="52"/>
          <w:position w:val="-10"/>
        </w:rPr>
      </w:r>
      <w:r>
        <w:rPr>
          <w:rFonts w:ascii="Arial" w:hAnsi="Arial" w:cs="Arial" w:eastAsia="Arial"/>
          <w:sz w:val="19"/>
          <w:szCs w:val="19"/>
          <w:color w:val="D1D6D8"/>
          <w:w w:val="52"/>
          <w:position w:val="-10"/>
        </w:rPr>
        <w:t>..</w:t>
      </w:r>
      <w:r>
        <w:rPr>
          <w:rFonts w:ascii="Arial" w:hAnsi="Arial" w:cs="Arial" w:eastAsia="Arial"/>
          <w:sz w:val="19"/>
          <w:szCs w:val="19"/>
          <w:color w:val="D1D6D8"/>
          <w:spacing w:val="-24"/>
          <w:w w:val="100"/>
          <w:position w:val="-10"/>
        </w:rPr>
        <w:t> </w:t>
      </w:r>
      <w:r>
        <w:rPr>
          <w:rFonts w:ascii="Arial" w:hAnsi="Arial" w:cs="Arial" w:eastAsia="Arial"/>
          <w:sz w:val="25"/>
          <w:szCs w:val="25"/>
          <w:color w:val="C3C8C8"/>
          <w:spacing w:val="0"/>
          <w:w w:val="128"/>
          <w:position w:val="-10"/>
        </w:rPr>
        <w:t>-.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100"/>
          <w:b/>
          <w:bCs/>
        </w:rPr>
        <w:t>b.::.: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3C8C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3C8C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3C8C8"/>
          <w:spacing w:val="0"/>
          <w:w w:val="101"/>
          <w:b/>
          <w:bCs/>
        </w:rPr>
        <w:t>.JC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37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</w:rPr>
        <w:t>l:·C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68" w:lineRule="exact"/>
        <w:ind w:left="673" w:right="-20"/>
        <w:jc w:val="left"/>
        <w:tabs>
          <w:tab w:pos="13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D1D6D8"/>
          <w:spacing w:val="15"/>
          <w:w w:val="98"/>
          <w:b/>
          <w:bCs/>
          <w:position w:val="-2"/>
        </w:rPr>
        <w:t>1</w:t>
      </w:r>
      <w:r>
        <w:rPr>
          <w:rFonts w:ascii="Courier New" w:hAnsi="Courier New" w:cs="Courier New" w:eastAsia="Courier New"/>
          <w:sz w:val="18"/>
          <w:szCs w:val="18"/>
          <w:color w:val="AFB1B1"/>
          <w:spacing w:val="3"/>
          <w:w w:val="98"/>
          <w:b/>
          <w:bCs/>
          <w:position w:val="-2"/>
        </w:rPr>
        <w:t>.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98"/>
          <w:b/>
          <w:bCs/>
          <w:position w:val="-2"/>
        </w:rPr>
        <w:t>9C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-104"/>
          <w:w w:val="98"/>
          <w:b/>
          <w:bCs/>
          <w:position w:val="-2"/>
        </w:rPr>
        <w:t> </w:t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100"/>
          <w:b/>
          <w:bCs/>
          <w:position w:val="-2"/>
        </w:rPr>
        <w:tab/>
      </w:r>
      <w:r>
        <w:rPr>
          <w:rFonts w:ascii="Courier New" w:hAnsi="Courier New" w:cs="Courier New" w:eastAsia="Courier New"/>
          <w:sz w:val="18"/>
          <w:szCs w:val="18"/>
          <w:color w:val="D1D6D8"/>
          <w:spacing w:val="0"/>
          <w:w w:val="100"/>
          <w:b/>
          <w:bCs/>
          <w:position w:val="-2"/>
        </w:rPr>
      </w:r>
      <w:r>
        <w:rPr>
          <w:rFonts w:ascii="Courier New" w:hAnsi="Courier New" w:cs="Courier New" w:eastAsia="Courier New"/>
          <w:sz w:val="18"/>
          <w:szCs w:val="18"/>
          <w:color w:val="C3C8C8"/>
          <w:spacing w:val="0"/>
          <w:w w:val="100"/>
          <w:b/>
          <w:bCs/>
          <w:position w:val="-2"/>
        </w:rPr>
        <w:t>l.::G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67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430.079987pt;margin-top:.43282pt;width:46.080002pt;height:29.76pt;mso-position-horizontal-relative:page;mso-position-vertical-relative:paragraph;z-index:-1474" type="#_x0000_t75">
            <v:imagedata r:id="rId32" o:title=""/>
          </v:shape>
        </w:pict>
      </w:r>
      <w:r>
        <w:rPr>
          <w:rFonts w:ascii="Arial" w:hAnsi="Arial" w:cs="Arial" w:eastAsia="Arial"/>
          <w:sz w:val="17"/>
          <w:szCs w:val="17"/>
          <w:color w:val="D1D6D8"/>
          <w:w w:val="268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D1D6D8"/>
          <w:spacing w:val="1"/>
          <w:w w:val="267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14"/>
          <w:position w:val="1"/>
        </w:rPr>
        <w:t>9(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74"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74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27"/>
          <w:w w:val="74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90"/>
          <w:position w:val="1"/>
        </w:rPr>
        <w:t>1.:5'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9" w:lineRule="exact"/>
        <w:ind w:left="691" w:right="-20"/>
        <w:jc w:val="left"/>
        <w:tabs>
          <w:tab w:pos="13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AFB1B1"/>
          <w:w w:val="137"/>
          <w:position w:val="-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6"/>
        </w:rPr>
        <w:t>900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0"/>
          <w:w w:val="100"/>
          <w:position w:val="-6"/>
        </w:rPr>
        <w:t>....</w:t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-14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C3C8C8"/>
          <w:spacing w:val="0"/>
          <w:w w:val="100"/>
          <w:position w:val="-6"/>
        </w:rPr>
        <w:t>_:&gt;</w:t>
      </w:r>
      <w:r>
        <w:rPr>
          <w:rFonts w:ascii="Arial" w:hAnsi="Arial" w:cs="Arial" w:eastAsia="Arial"/>
          <w:sz w:val="14"/>
          <w:szCs w:val="14"/>
          <w:color w:val="C3C8C8"/>
          <w:spacing w:val="3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C3C8C8"/>
          <w:spacing w:val="0"/>
          <w:w w:val="71"/>
          <w:position w:val="-3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5" w:equalWidth="0">
            <w:col w:w="2243" w:space="641"/>
            <w:col w:w="1121" w:space="385"/>
            <w:col w:w="1106" w:space="1258"/>
            <w:col w:w="309" w:space="363"/>
            <w:col w:w="2214"/>
          </w:cols>
        </w:sectPr>
      </w:pPr>
      <w:rPr/>
    </w:p>
    <w:p>
      <w:pPr>
        <w:spacing w:before="90" w:after="0" w:line="240" w:lineRule="auto"/>
        <w:ind w:left="251" w:right="-7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84.480003pt;margin-top:4.718056pt;width:96.959999pt;height:7.68pt;mso-position-horizontal-relative:page;mso-position-vertical-relative:paragraph;z-index:-1493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6"/>
          <w:b/>
          <w:bCs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6"/>
          <w:b/>
          <w:bCs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6"/>
          <w:b/>
          <w:bCs/>
        </w:rPr>
        <w:t>fE?A;:;\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6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41"/>
          <w:w w:val="12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0"/>
          <w:b/>
          <w:bCs/>
        </w:rPr>
        <w:t>l!: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1"/>
          <w:b/>
          <w:bCs/>
        </w:rPr>
        <w:t>G:::F'E?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7" w:lineRule="exact"/>
        <w:ind w:left="364" w:right="-20"/>
        <w:jc w:val="left"/>
        <w:tabs>
          <w:tab w:pos="7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10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D1D6D8"/>
          <w:spacing w:val="-75"/>
          <w:w w:val="11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24"/>
          <w:w w:val="78"/>
        </w:rPr>
        <w:t>-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10"/>
        </w:rPr>
        <w:t>: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5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99"/>
        </w:rPr>
        <w:t>Eh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29"/>
          <w:w w:val="249"/>
        </w:rPr>
        <w:t>: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9"/>
        </w:rPr>
        <w:t>E?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61" w:lineRule="exact"/>
        <w:ind w:left="270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D1D6D8"/>
          <w:spacing w:val="0"/>
          <w:w w:val="77"/>
          <w:position w:val="-5"/>
        </w:rPr>
        <w:t>'Jr·sfi.P.""</w:t>
      </w:r>
      <w:r>
        <w:rPr>
          <w:rFonts w:ascii="Arial" w:hAnsi="Arial" w:cs="Arial" w:eastAsia="Arial"/>
          <w:sz w:val="18"/>
          <w:szCs w:val="18"/>
          <w:color w:val="D1D6D8"/>
          <w:spacing w:val="14"/>
          <w:w w:val="77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77"/>
          <w:position w:val="-5"/>
        </w:rPr>
        <w:t>::r,·.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77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7"/>
          <w:w w:val="77"/>
          <w:position w:val="-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3C8C8"/>
          <w:spacing w:val="0"/>
          <w:w w:val="100"/>
          <w:position w:val="-5"/>
        </w:rPr>
        <w:t>D1G::</w:t>
      </w:r>
      <w:r>
        <w:rPr>
          <w:rFonts w:ascii="Times New Roman" w:hAnsi="Times New Roman" w:cs="Times New Roman" w:eastAsia="Times New Roman"/>
          <w:sz w:val="17"/>
          <w:szCs w:val="17"/>
          <w:color w:val="C3C8C8"/>
          <w:spacing w:val="3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3C8C8"/>
          <w:spacing w:val="0"/>
          <w:w w:val="108"/>
          <w:position w:val="-5"/>
        </w:rPr>
        <w:t>EE:?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328" w:lineRule="exact"/>
        <w:ind w:left="65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33"/>
          <w:szCs w:val="33"/>
          <w:color w:val="AFB1B1"/>
          <w:spacing w:val="-25"/>
          <w:w w:val="84"/>
        </w:rPr>
        <w:t>.</w:t>
      </w:r>
      <w:r>
        <w:rPr>
          <w:rFonts w:ascii="Arial" w:hAnsi="Arial" w:cs="Arial" w:eastAsia="Arial"/>
          <w:sz w:val="33"/>
          <w:szCs w:val="33"/>
          <w:color w:val="D1D6D8"/>
          <w:spacing w:val="0"/>
          <w:w w:val="67"/>
        </w:rPr>
        <w:t>.</w:t>
      </w:r>
      <w:r>
        <w:rPr>
          <w:rFonts w:ascii="Arial" w:hAnsi="Arial" w:cs="Arial" w:eastAsia="Arial"/>
          <w:sz w:val="33"/>
          <w:szCs w:val="33"/>
          <w:color w:val="D1D6D8"/>
          <w:spacing w:val="16"/>
          <w:w w:val="67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74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63" w:lineRule="exact"/>
        <w:ind w:right="-55"/>
        <w:jc w:val="left"/>
        <w:tabs>
          <w:tab w:pos="124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</w:rPr>
        <w:t>.i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</w:rPr>
        <w:t>·;y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55"/>
          <w:b/>
          <w:bCs/>
        </w:rPr>
        <w:t>•1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55"/>
          <w:b/>
          <w:bCs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5"/>
          <w:w w:val="55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63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AFB1B1"/>
          <w:spacing w:val="0"/>
          <w:w w:val="163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AFB1B1"/>
          <w:spacing w:val="-40"/>
          <w:w w:val="163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81"/>
          <w:i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-68"/>
          <w:w w:val="181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9"/>
          <w:szCs w:val="9"/>
          <w:color w:val="D1D6D8"/>
          <w:spacing w:val="0"/>
          <w:w w:val="181"/>
          <w:b/>
          <w:bCs/>
        </w:rPr>
        <w:t>v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164" w:lineRule="exact"/>
        <w:ind w:right="-76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D1D6D8"/>
          <w:w w:val="57"/>
          <w:b/>
          <w:bCs/>
          <w:position w:val="-6"/>
        </w:rPr>
        <w:t>:1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-26"/>
          <w:w w:val="100"/>
          <w:b/>
          <w:bCs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56"/>
          <w:b/>
          <w:bCs/>
          <w:position w:val="-6"/>
        </w:rPr>
        <w:t>·r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56"/>
          <w:b/>
          <w:bCs/>
          <w:position w:val="-6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-32"/>
          <w:w w:val="56"/>
          <w:b/>
          <w:bCs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100"/>
          <w:b/>
          <w:bCs/>
          <w:position w:val="-6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100"/>
          <w:b/>
          <w:bCs/>
          <w:position w:val="-6"/>
        </w:rPr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b/>
          <w:bCs/>
          <w:position w:val="-6"/>
        </w:rPr>
        <w:t>3t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26"/>
          <w:w w:val="100"/>
          <w:b/>
          <w:bCs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7"/>
          <w:position w:val="-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31"/>
          <w:w w:val="137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228"/>
          <w:position w:val="-6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6"/>
          <w:w w:val="228"/>
          <w:position w:val="-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90"/>
          <w:b/>
          <w:bCs/>
          <w:position w:val="-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D1D6D8"/>
          <w:spacing w:val="0"/>
          <w:w w:val="55"/>
        </w:rPr>
        <w:t>.::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55"/>
        </w:rPr>
        <w:t>    </w:t>
      </w:r>
      <w:r>
        <w:rPr>
          <w:rFonts w:ascii="Arial" w:hAnsi="Arial" w:cs="Arial" w:eastAsia="Arial"/>
          <w:sz w:val="18"/>
          <w:szCs w:val="18"/>
          <w:color w:val="D1D6D8"/>
          <w:spacing w:val="21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AFB1B1"/>
          <w:spacing w:val="0"/>
          <w:w w:val="155"/>
        </w:rPr>
        <w:t>.</w:t>
      </w:r>
      <w:r>
        <w:rPr>
          <w:rFonts w:ascii="Arial" w:hAnsi="Arial" w:cs="Arial" w:eastAsia="Arial"/>
          <w:sz w:val="18"/>
          <w:szCs w:val="18"/>
          <w:color w:val="AFB1B1"/>
          <w:spacing w:val="-34"/>
          <w:w w:val="155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39"/>
        </w:rPr>
        <w:t>...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39"/>
        </w:rPr>
        <w:t>     </w:t>
      </w:r>
      <w:r>
        <w:rPr>
          <w:rFonts w:ascii="Arial" w:hAnsi="Arial" w:cs="Arial" w:eastAsia="Arial"/>
          <w:sz w:val="18"/>
          <w:szCs w:val="18"/>
          <w:color w:val="D1D6D8"/>
          <w:spacing w:val="10"/>
          <w:w w:val="39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D1D6D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232"/>
        </w:rPr>
        <w:t>:</w:t>
      </w:r>
      <w:r>
        <w:rPr>
          <w:rFonts w:ascii="Arial" w:hAnsi="Arial" w:cs="Arial" w:eastAsia="Arial"/>
          <w:sz w:val="18"/>
          <w:szCs w:val="18"/>
          <w:color w:val="D1D6D8"/>
          <w:spacing w:val="7"/>
          <w:w w:val="232"/>
        </w:rPr>
        <w:t>.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41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50"/>
        </w:rPr>
        <w:t>•,"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-31"/>
          <w:w w:val="15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0"/>
          <w:w w:val="15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9"/>
          <w:w w:val="15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23"/>
        </w:rPr>
        <w:t>jG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24"/>
        </w:rPr>
        <w:t>(I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0" w:after="0" w:line="240" w:lineRule="auto"/>
        <w:ind w:left="-33" w:right="267"/>
        <w:jc w:val="center"/>
        <w:tabs>
          <w:tab w:pos="860" w:val="left"/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247"/>
        </w:rPr>
        <w:t>-·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247"/>
        </w:rPr>
        <w:t>,.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31"/>
          <w:w w:val="24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24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</w:rPr>
        <w:t>t:L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00"/>
        </w:rPr>
        <w:t>,:</w:t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00"/>
        </w:rPr>
        <w:t>(,</w:t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379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94"/>
          <w:w w:val="37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31"/>
          <w:w w:val="14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13"/>
        </w:rPr>
        <w:t>9"C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59"/>
        </w:rPr>
        <w:t>:._JU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87" w:lineRule="exact"/>
        <w:ind w:left="97" w:right="27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0"/>
          <w:w w:val="185"/>
          <w:position w:val="-2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-38"/>
          <w:w w:val="185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66"/>
          <w:position w:val="-2"/>
        </w:rPr>
        <w:t>::J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66"/>
          <w:position w:val="-2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13"/>
          <w:w w:val="66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66"/>
          <w:position w:val="-2"/>
        </w:rPr>
        <w:t>::!</w:t>
      </w:r>
      <w:r>
        <w:rPr>
          <w:rFonts w:ascii="Arial" w:hAnsi="Arial" w:cs="Arial" w:eastAsia="Arial"/>
          <w:sz w:val="18"/>
          <w:szCs w:val="18"/>
          <w:color w:val="D1D6D8"/>
          <w:spacing w:val="7"/>
          <w:w w:val="66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AFB1B1"/>
          <w:spacing w:val="0"/>
          <w:w w:val="15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AFB1B1"/>
          <w:spacing w:val="-19"/>
          <w:w w:val="15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50"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D1D6D8"/>
          <w:spacing w:val="54"/>
          <w:w w:val="15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  <w:position w:val="-2"/>
        </w:rPr>
        <w:t>.:..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58"/>
          <w:position w:val="-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5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61"/>
          <w:w w:val="15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58"/>
          <w:position w:val="-2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3"/>
          <w:w w:val="15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58"/>
          <w:position w:val="-2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64"/>
          <w:w w:val="15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2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31"/>
          <w:w w:val="144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2"/>
        </w:rPr>
        <w:t>91)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2"/>
        </w:rPr>
        <w:t>":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2"/>
          <w:w w:val="252"/>
          <w:position w:val="-2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99"/>
          <w:position w:val="-2"/>
        </w:rPr>
        <w:t>E·O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left="-40" w:right="308"/>
        <w:jc w:val="center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39"/>
          <w:position w:val="-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37"/>
          <w:w w:val="139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9"/>
          <w:position w:val="-5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4"/>
          <w:w w:val="139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2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39"/>
          <w:position w:val="-5"/>
        </w:rPr>
        <w:t>.'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3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82"/>
          <w:position w:val="-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4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82"/>
          <w:position w:val="-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0"/>
          <w:w w:val="100"/>
          <w:position w:val="-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0"/>
          <w:w w:val="100"/>
          <w:position w:val="-5"/>
        </w:rPr>
        <w:t>,.</w:t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2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63"/>
          <w:position w:val="-5"/>
        </w:rPr>
        <w:t>:l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2"/>
          <w:w w:val="63"/>
          <w:position w:val="-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0"/>
          <w:w w:val="63"/>
          <w:position w:val="-5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-40"/>
          <w:w w:val="63"/>
          <w:position w:val="-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54"/>
          <w:position w:val="-5"/>
        </w:rPr>
        <w:t>:::;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54"/>
          <w:position w:val="-5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54"/>
          <w:position w:val="-5"/>
        </w:rPr>
        <w:t>:::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54"/>
          <w:position w:val="-5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29"/>
          <w:w w:val="54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86"/>
          <w:position w:val="-5"/>
        </w:rPr>
        <w:t>!.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7"/>
          <w:w w:val="86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7"/>
          <w:position w:val="-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2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  <w:t>!jC.;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57"/>
          <w:position w:val="-5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22"/>
          <w:w w:val="57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26"/>
          <w:position w:val="-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19"/>
          <w:w w:val="126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D1D6D8"/>
          <w:spacing w:val="0"/>
          <w:w w:val="126"/>
          <w:position w:val="-5"/>
        </w:rPr>
        <w:t>l"t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2244" w:space="679"/>
            <w:col w:w="1340" w:space="136"/>
            <w:col w:w="1167" w:space="291"/>
            <w:col w:w="3783"/>
          </w:cols>
        </w:sectPr>
      </w:pPr>
      <w:rPr/>
    </w:p>
    <w:p>
      <w:pPr>
        <w:spacing w:before="48" w:after="0" w:line="200" w:lineRule="exact"/>
        <w:ind w:left="232" w:right="-7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91.839996pt;margin-top:4.587111pt;width:44.16pt;height:7.68pt;mso-position-horizontal-relative:page;mso-position-vertical-relative:paragraph;z-index:-1479" type="#_x0000_t75">
            <v:imagedata r:id="rId34" o:title=""/>
          </v:shape>
        </w:pic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3"/>
        </w:rPr>
        <w:t>PE..:{.;:-!1\G</w:t>
      </w:r>
      <w:r>
        <w:rPr>
          <w:rFonts w:ascii="Arial" w:hAnsi="Arial" w:cs="Arial" w:eastAsia="Arial"/>
          <w:sz w:val="16"/>
          <w:szCs w:val="16"/>
          <w:color w:val="D1D6D8"/>
          <w:spacing w:val="-36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C3C8C8"/>
          <w:spacing w:val="0"/>
          <w:w w:val="82"/>
          <w:position w:val="-3"/>
        </w:rPr>
        <w:t>Er.::::N?..E:­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5" w:after="0" w:line="163" w:lineRule="exac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00"/>
          <w:position w:val="-2"/>
        </w:rPr>
        <w:t>:1\·iY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5" w:lineRule="exact"/>
        <w:ind w:left="211" w:right="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D1D6D8"/>
          <w:spacing w:val="0"/>
          <w:w w:val="50"/>
        </w:rPr>
        <w:t>,.,</w:t>
      </w:r>
      <w:r>
        <w:rPr>
          <w:rFonts w:ascii="Arial" w:hAnsi="Arial" w:cs="Arial" w:eastAsia="Arial"/>
          <w:sz w:val="14"/>
          <w:szCs w:val="14"/>
          <w:color w:val="D1D6D8"/>
          <w:spacing w:val="0"/>
          <w:w w:val="50"/>
        </w:rPr>
        <w:t>  </w:t>
      </w:r>
      <w:r>
        <w:rPr>
          <w:rFonts w:ascii="Arial" w:hAnsi="Arial" w:cs="Arial" w:eastAsia="Arial"/>
          <w:sz w:val="14"/>
          <w:szCs w:val="14"/>
          <w:color w:val="D1D6D8"/>
          <w:spacing w:val="13"/>
          <w:w w:val="5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</w:rPr>
        <w:t>......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65"/>
        </w:rPr>
        <w:t>,..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73" w:lineRule="exact"/>
        <w:ind w:left="-27" w:right="-47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9"/>
          <w:szCs w:val="9"/>
          <w:color w:val="D1D6D8"/>
          <w:spacing w:val="0"/>
          <w:w w:val="100"/>
          <w:b/>
          <w:bCs/>
          <w:position w:val="-2"/>
        </w:rPr>
        <w:t>Cr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100"/>
          <w:b/>
          <w:bCs/>
          <w:position w:val="-2"/>
        </w:rPr>
        <w:t>   </w:t>
      </w:r>
      <w:r>
        <w:rPr>
          <w:rFonts w:ascii="Arial" w:hAnsi="Arial" w:cs="Arial" w:eastAsia="Arial"/>
          <w:sz w:val="9"/>
          <w:szCs w:val="9"/>
          <w:color w:val="D1D6D8"/>
          <w:spacing w:val="2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182"/>
          <w:position w:val="-2"/>
        </w:rPr>
        <w:t>"'</w:t>
      </w:r>
      <w:r>
        <w:rPr>
          <w:rFonts w:ascii="Arial" w:hAnsi="Arial" w:cs="Arial" w:eastAsia="Arial"/>
          <w:sz w:val="9"/>
          <w:szCs w:val="9"/>
          <w:color w:val="D1D6D8"/>
          <w:spacing w:val="-19"/>
          <w:w w:val="182"/>
          <w:position w:val="-2"/>
        </w:rPr>
        <w:t> </w:t>
      </w:r>
      <w:r>
        <w:rPr>
          <w:rFonts w:ascii="Arial" w:hAnsi="Arial" w:cs="Arial" w:eastAsia="Arial"/>
          <w:sz w:val="9"/>
          <w:szCs w:val="9"/>
          <w:color w:val="C3C8C8"/>
          <w:spacing w:val="0"/>
          <w:w w:val="63"/>
          <w:position w:val="-2"/>
        </w:rPr>
        <w:t>\....</w:t>
      </w:r>
      <w:r>
        <w:rPr>
          <w:rFonts w:ascii="Arial" w:hAnsi="Arial" w:cs="Arial" w:eastAsia="Arial"/>
          <w:sz w:val="9"/>
          <w:szCs w:val="9"/>
          <w:color w:val="C3C8C8"/>
          <w:spacing w:val="0"/>
          <w:w w:val="63"/>
          <w:position w:val="-2"/>
        </w:rPr>
        <w:t> </w:t>
      </w:r>
      <w:r>
        <w:rPr>
          <w:rFonts w:ascii="Arial" w:hAnsi="Arial" w:cs="Arial" w:eastAsia="Arial"/>
          <w:sz w:val="9"/>
          <w:szCs w:val="9"/>
          <w:color w:val="C3C8C8"/>
          <w:spacing w:val="15"/>
          <w:w w:val="63"/>
          <w:position w:val="-2"/>
        </w:rPr>
        <w:t> </w:t>
      </w:r>
      <w:r>
        <w:rPr>
          <w:rFonts w:ascii="Arial" w:hAnsi="Arial" w:cs="Arial" w:eastAsia="Arial"/>
          <w:sz w:val="9"/>
          <w:szCs w:val="9"/>
          <w:color w:val="AFB1B1"/>
          <w:spacing w:val="0"/>
          <w:w w:val="126"/>
          <w:position w:val="-2"/>
        </w:rPr>
        <w:t>•</w:t>
      </w:r>
      <w:r>
        <w:rPr>
          <w:rFonts w:ascii="Arial" w:hAnsi="Arial" w:cs="Arial" w:eastAsia="Arial"/>
          <w:sz w:val="9"/>
          <w:szCs w:val="9"/>
          <w:color w:val="AFB1B1"/>
          <w:spacing w:val="0"/>
          <w:w w:val="126"/>
          <w:position w:val="-2"/>
        </w:rPr>
        <w:t> </w:t>
      </w:r>
      <w:r>
        <w:rPr>
          <w:rFonts w:ascii="Arial" w:hAnsi="Arial" w:cs="Arial" w:eastAsia="Arial"/>
          <w:sz w:val="9"/>
          <w:szCs w:val="9"/>
          <w:color w:val="AFB1B1"/>
          <w:spacing w:val="29"/>
          <w:w w:val="126"/>
          <w:position w:val="-2"/>
        </w:rPr>
        <w:t> 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412"/>
          <w:position w:val="-2"/>
        </w:rPr>
        <w:t>'</w:t>
      </w:r>
      <w:r>
        <w:rPr>
          <w:rFonts w:ascii="Arial" w:hAnsi="Arial" w:cs="Arial" w:eastAsia="Arial"/>
          <w:sz w:val="9"/>
          <w:szCs w:val="9"/>
          <w:color w:val="D1D6D8"/>
          <w:spacing w:val="-85"/>
          <w:w w:val="412"/>
          <w:position w:val="-2"/>
        </w:rPr>
        <w:t> </w:t>
      </w:r>
      <w:r>
        <w:rPr>
          <w:rFonts w:ascii="Arial" w:hAnsi="Arial" w:cs="Arial" w:eastAsia="Arial"/>
          <w:sz w:val="9"/>
          <w:szCs w:val="9"/>
          <w:color w:val="D1D6D8"/>
          <w:spacing w:val="0"/>
          <w:w w:val="82"/>
          <w:position w:val="-2"/>
        </w:rPr>
        <w:t>...</w:t>
      </w:r>
      <w:r>
        <w:rPr>
          <w:rFonts w:ascii="Arial" w:hAnsi="Arial" w:cs="Arial" w:eastAsia="Arial"/>
          <w:sz w:val="9"/>
          <w:szCs w:val="9"/>
          <w:color w:val="D1D6D8"/>
          <w:spacing w:val="3"/>
          <w:w w:val="82"/>
          <w:position w:val="-2"/>
        </w:rPr>
        <w:t> </w:t>
      </w:r>
      <w:r>
        <w:rPr>
          <w:rFonts w:ascii="Arial" w:hAnsi="Arial" w:cs="Arial" w:eastAsia="Arial"/>
          <w:sz w:val="8"/>
          <w:szCs w:val="8"/>
          <w:color w:val="D1D6D8"/>
          <w:spacing w:val="0"/>
          <w:w w:val="82"/>
          <w:b/>
          <w:bCs/>
          <w:position w:val="-2"/>
        </w:rPr>
        <w:t>1.,;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C3C8C8"/>
          <w:spacing w:val="-12"/>
          <w:w w:val="124"/>
          <w:position w:val="-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48"/>
          <w:position w:val="-3"/>
        </w:rPr>
        <w:t>..,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-3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AFB1B1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AFB1B1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D1D6D8"/>
          <w:spacing w:val="0"/>
          <w:w w:val="106"/>
          <w:position w:val="-3"/>
        </w:rPr>
        <w:t>oc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247" w:lineRule="exact"/>
        <w:ind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13"/>
          <w:w w:val="239"/>
          <w:position w:val="-4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AFB1B1"/>
          <w:spacing w:val="15"/>
          <w:w w:val="104"/>
          <w:position w:val="-4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58"/>
          <w:position w:val="-4"/>
        </w:rPr>
        <w:t>:J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1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49"/>
          <w:position w:val="-4"/>
        </w:rPr>
        <w:t>/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9"/>
          <w:w w:val="49"/>
          <w:position w:val="-4"/>
        </w:rPr>
        <w:t>.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18"/>
          <w:w w:val="125"/>
          <w:position w:val="-4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89"/>
          <w:position w:val="-4"/>
        </w:rPr>
        <w:t>C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15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4"/>
          <w:w w:val="100"/>
          <w:position w:val="-4"/>
        </w:rPr>
        <w:t>.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116"/>
          <w:w w:val="100"/>
          <w:position w:val="-4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18"/>
          <w:w w:val="100"/>
          <w:position w:val="-4"/>
        </w:rPr>
        <w:t>: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4"/>
        </w:rPr>
        <w:t>"C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23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12"/>
          <w:w w:val="100"/>
          <w:position w:val="-4"/>
        </w:rPr>
        <w:t>9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0"/>
          <w:w w:val="100"/>
          <w:position w:val="-4"/>
        </w:rPr>
        <w:t>.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18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4"/>
        </w:rPr>
        <w:t>5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90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0"/>
          <w:szCs w:val="20"/>
          <w:color w:val="C3C8C8"/>
          <w:spacing w:val="14"/>
          <w:w w:val="67"/>
          <w:position w:val="-4"/>
        </w:rPr>
        <w:t>l</w:t>
      </w:r>
      <w:r>
        <w:rPr>
          <w:rFonts w:ascii="Courier New" w:hAnsi="Courier New" w:cs="Courier New" w:eastAsia="Courier New"/>
          <w:sz w:val="20"/>
          <w:szCs w:val="20"/>
          <w:color w:val="858C8E"/>
          <w:spacing w:val="0"/>
          <w:w w:val="93"/>
          <w:position w:val="-4"/>
        </w:rPr>
        <w:t>.</w:t>
      </w:r>
      <w:r>
        <w:rPr>
          <w:rFonts w:ascii="Courier New" w:hAnsi="Courier New" w:cs="Courier New" w:eastAsia="Courier New"/>
          <w:sz w:val="20"/>
          <w:szCs w:val="20"/>
          <w:color w:val="858C8E"/>
          <w:spacing w:val="-44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3C8C8"/>
          <w:spacing w:val="0"/>
          <w:w w:val="100"/>
          <w:position w:val="-4"/>
        </w:rPr>
        <w:t>Ov</w:t>
      </w:r>
      <w:r>
        <w:rPr>
          <w:rFonts w:ascii="Courier New" w:hAnsi="Courier New" w:cs="Courier New" w:eastAsia="Courier New"/>
          <w:sz w:val="20"/>
          <w:szCs w:val="20"/>
          <w:color w:val="C3C8C8"/>
          <w:spacing w:val="30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24"/>
          <w:w w:val="62"/>
          <w:position w:val="-4"/>
        </w:rPr>
        <w:t>1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0"/>
          <w:w w:val="93"/>
          <w:position w:val="-4"/>
        </w:rPr>
        <w:t>.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8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7"/>
          <w:position w:val="-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7"/>
          <w:position w:val="-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7"/>
          <w:position w:val="-4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5" w:equalWidth="0">
            <w:col w:w="2224" w:space="708"/>
            <w:col w:w="340" w:space="118"/>
            <w:col w:w="870" w:space="168"/>
            <w:col w:w="640" w:space="790"/>
            <w:col w:w="3782"/>
          </w:cols>
        </w:sectPr>
      </w:pPr>
      <w:rPr/>
    </w:p>
    <w:p>
      <w:pPr>
        <w:spacing w:before="25" w:after="0" w:line="176" w:lineRule="exact"/>
        <w:ind w:left="23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D1D6D8"/>
          <w:w w:val="109"/>
          <w:position w:val="-2"/>
        </w:rPr>
        <w:t>'JPSRA"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2"/>
          <w:w w:val="109"/>
          <w:position w:val="-2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41"/>
          <w:w w:val="72"/>
          <w:position w:val="-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9"/>
          <w:position w:val="-2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47"/>
          <w:position w:val="-2"/>
        </w:rPr>
        <w:t>-·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47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38"/>
          <w:w w:val="147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3C8C8"/>
          <w:spacing w:val="0"/>
          <w:w w:val="91"/>
          <w:position w:val="-2"/>
        </w:rPr>
        <w:t>EHCTNE.FP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right="-84"/>
        <w:jc w:val="left"/>
        <w:rPr>
          <w:rFonts w:ascii="Courier New" w:hAnsi="Courier New" w:cs="Courier New" w:eastAsia="Courier New"/>
          <w:sz w:val="29"/>
          <w:szCs w:val="2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225"/>
          <w:position w:val="-5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225"/>
          <w:position w:val="-5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5"/>
          <w:w w:val="225"/>
          <w:position w:val="-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0"/>
          <w:w w:val="225"/>
          <w:position w:val="-5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50"/>
          <w:w w:val="225"/>
          <w:position w:val="-5"/>
        </w:rPr>
        <w:t> 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0"/>
          <w:w w:val="68"/>
          <w:position w:val="-5"/>
        </w:rPr>
        <w:t>4</w:t>
      </w:r>
      <w:r>
        <w:rPr>
          <w:rFonts w:ascii="Courier New" w:hAnsi="Courier New" w:cs="Courier New" w:eastAsia="Courier New"/>
          <w:sz w:val="29"/>
          <w:szCs w:val="29"/>
          <w:color w:val="AFB1B1"/>
          <w:spacing w:val="0"/>
          <w:w w:val="23"/>
          <w:position w:val="-5"/>
        </w:rPr>
        <w:t>-</w:t>
      </w:r>
      <w:r>
        <w:rPr>
          <w:rFonts w:ascii="Courier New" w:hAnsi="Courier New" w:cs="Courier New" w:eastAsia="Courier New"/>
          <w:sz w:val="29"/>
          <w:szCs w:val="29"/>
          <w:color w:val="AFB1B1"/>
          <w:spacing w:val="-78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0"/>
          <w:w w:val="77"/>
          <w:position w:val="-5"/>
        </w:rPr>
        <w:t>-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20"/>
          <w:w w:val="77"/>
          <w:position w:val="-5"/>
        </w:rPr>
        <w:t>c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10"/>
          <w:w w:val="102"/>
          <w:position w:val="-5"/>
        </w:rPr>
        <w:t>"</w:t>
      </w:r>
      <w:r>
        <w:rPr>
          <w:rFonts w:ascii="Courier New" w:hAnsi="Courier New" w:cs="Courier New" w:eastAsia="Courier New"/>
          <w:sz w:val="29"/>
          <w:szCs w:val="29"/>
          <w:color w:val="AFB1B1"/>
          <w:spacing w:val="0"/>
          <w:w w:val="23"/>
          <w:position w:val="-5"/>
        </w:rPr>
        <w:t>-</w:t>
      </w:r>
      <w:r>
        <w:rPr>
          <w:rFonts w:ascii="Courier New" w:hAnsi="Courier New" w:cs="Courier New" w:eastAsia="Courier New"/>
          <w:sz w:val="29"/>
          <w:szCs w:val="29"/>
          <w:color w:val="AFB1B1"/>
          <w:spacing w:val="-59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0"/>
          <w:w w:val="100"/>
          <w:position w:val="-5"/>
        </w:rPr>
        <w:t>r: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7"/>
          <w:szCs w:val="27"/>
          <w:color w:val="AFB1B1"/>
          <w:spacing w:val="-14"/>
          <w:w w:val="79"/>
          <w:position w:val="-4"/>
        </w:rPr>
        <w:t>.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0"/>
          <w:w w:val="79"/>
          <w:position w:val="-4"/>
        </w:rPr>
        <w:t>c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-127"/>
          <w:w w:val="79"/>
          <w:position w:val="-4"/>
        </w:rPr>
        <w:t> 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7"/>
          <w:szCs w:val="27"/>
          <w:color w:val="D1D6D8"/>
          <w:spacing w:val="0"/>
          <w:w w:val="69"/>
          <w:position w:val="-4"/>
        </w:rPr>
        <w:t>-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-6"/>
          <w:w w:val="69"/>
          <w:position w:val="-4"/>
        </w:rPr>
        <w:t>a</w:t>
      </w:r>
      <w:r>
        <w:rPr>
          <w:rFonts w:ascii="Courier New" w:hAnsi="Courier New" w:cs="Courier New" w:eastAsia="Courier New"/>
          <w:sz w:val="27"/>
          <w:szCs w:val="27"/>
          <w:color w:val="AFB1B1"/>
          <w:spacing w:val="7"/>
          <w:w w:val="69"/>
          <w:position w:val="-4"/>
        </w:rPr>
        <w:t>.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0"/>
          <w:w w:val="69"/>
          <w:position w:val="-4"/>
        </w:rPr>
        <w:t>csc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15"/>
          <w:w w:val="69"/>
          <w:position w:val="-4"/>
        </w:rPr>
        <w:t> 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-12"/>
          <w:w w:val="69"/>
          <w:position w:val="-4"/>
        </w:rPr>
        <w:t>1</w:t>
      </w:r>
      <w:r>
        <w:rPr>
          <w:rFonts w:ascii="Courier New" w:hAnsi="Courier New" w:cs="Courier New" w:eastAsia="Courier New"/>
          <w:sz w:val="27"/>
          <w:szCs w:val="27"/>
          <w:color w:val="AFB1B1"/>
          <w:spacing w:val="4"/>
          <w:w w:val="69"/>
          <w:position w:val="-4"/>
        </w:rPr>
        <w:t>.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0"/>
          <w:w w:val="69"/>
          <w:position w:val="-4"/>
        </w:rPr>
        <w:t>9ot</w:t>
      </w:r>
      <w:r>
        <w:rPr>
          <w:rFonts w:ascii="Courier New" w:hAnsi="Courier New" w:cs="Courier New" w:eastAsia="Courier New"/>
          <w:sz w:val="27"/>
          <w:szCs w:val="27"/>
          <w:color w:val="D1D6D8"/>
          <w:spacing w:val="12"/>
          <w:w w:val="69"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13"/>
          <w:w w:val="239"/>
          <w:position w:val="-4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AFB1B1"/>
          <w:spacing w:val="0"/>
          <w:w w:val="104"/>
          <w:position w:val="-4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AFB1B1"/>
          <w:spacing w:val="-2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-4"/>
        </w:rPr>
        <w:t>1sc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3" w:equalWidth="0">
            <w:col w:w="2249" w:space="768"/>
            <w:col w:w="1789" w:space="1490"/>
            <w:col w:w="3344"/>
          </w:cols>
        </w:sectPr>
      </w:pPr>
      <w:rPr/>
    </w:p>
    <w:p>
      <w:pPr>
        <w:spacing w:before="41" w:after="0" w:line="128" w:lineRule="exact"/>
        <w:ind w:left="288" w:right="-6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91"/>
          <w:position w:val="-6"/>
        </w:rPr>
        <w:t>Ji.&lt;.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1"/>
          <w:w w:val="91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6"/>
        </w:rPr>
        <w:t>AM:;.:...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2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8"/>
          <w:position w:val="-6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8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7"/>
          <w:position w:val="-6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9"/>
          <w:w w:val="137"/>
          <w:position w:val="-6"/>
        </w:rPr>
        <w:t>:</w:t>
      </w:r>
      <w:r>
        <w:rPr>
          <w:rFonts w:ascii="Arial" w:hAnsi="Arial" w:cs="Arial" w:eastAsia="Arial"/>
          <w:sz w:val="17"/>
          <w:szCs w:val="17"/>
          <w:color w:val="D1D6D8"/>
          <w:spacing w:val="-62"/>
          <w:w w:val="218"/>
          <w:position w:val="-6"/>
        </w:rPr>
        <w:t>'</w:t>
      </w:r>
      <w:r>
        <w:rPr>
          <w:rFonts w:ascii="Arial" w:hAnsi="Arial" w:cs="Arial" w:eastAsia="Arial"/>
          <w:sz w:val="17"/>
          <w:szCs w:val="17"/>
          <w:color w:val="AFB1B1"/>
          <w:spacing w:val="-32"/>
          <w:w w:val="164"/>
          <w:position w:val="-6"/>
        </w:rPr>
        <w:t>.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21"/>
          <w:position w:val="-6"/>
        </w:rPr>
        <w:t>m;n;Fl"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  <w:position w:val="-6"/>
        </w:rPr>
        <w:t>  </w:t>
      </w:r>
      <w:r>
        <w:rPr>
          <w:rFonts w:ascii="Arial" w:hAnsi="Arial" w:cs="Arial" w:eastAsia="Arial"/>
          <w:sz w:val="17"/>
          <w:szCs w:val="17"/>
          <w:color w:val="D1D6D8"/>
          <w:spacing w:val="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32"/>
          <w:position w:val="-6"/>
        </w:rPr>
        <w:t>r.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66" w:lineRule="exact"/>
        <w:ind w:right="-71"/>
        <w:jc w:val="left"/>
        <w:tabs>
          <w:tab w:pos="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8"/>
          <w:position w:val="-6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38"/>
          <w:position w:val="-6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6"/>
          <w:w w:val="138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67"/>
          <w:position w:val="-6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2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4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6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6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4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53"/>
          <w:position w:val="-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2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339"/>
          <w:position w:val="-6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96"/>
          <w:w w:val="339"/>
          <w:position w:val="-6"/>
        </w:rPr>
        <w:t> </w:t>
      </w:r>
      <w:r>
        <w:rPr>
          <w:rFonts w:ascii="Arial" w:hAnsi="Arial" w:cs="Arial" w:eastAsia="Arial"/>
          <w:sz w:val="21"/>
          <w:szCs w:val="21"/>
          <w:color w:val="D1D6D8"/>
          <w:spacing w:val="0"/>
          <w:w w:val="100"/>
          <w:position w:val="-6"/>
        </w:rPr>
        <w:t>r</w:t>
      </w:r>
      <w:r>
        <w:rPr>
          <w:rFonts w:ascii="Arial" w:hAnsi="Arial" w:cs="Arial" w:eastAsia="Arial"/>
          <w:sz w:val="21"/>
          <w:szCs w:val="21"/>
          <w:color w:val="D1D6D8"/>
          <w:spacing w:val="7"/>
          <w:w w:val="100"/>
          <w:position w:val="-6"/>
        </w:rPr>
        <w:t> </w:t>
      </w:r>
      <w:r>
        <w:rPr>
          <w:rFonts w:ascii="Arial" w:hAnsi="Arial" w:cs="Arial" w:eastAsia="Arial"/>
          <w:sz w:val="21"/>
          <w:szCs w:val="21"/>
          <w:color w:val="D1D6D8"/>
          <w:spacing w:val="0"/>
          <w:w w:val="266"/>
          <w:position w:val="-6"/>
        </w:rPr>
        <w:t>:</w:t>
      </w:r>
      <w:r>
        <w:rPr>
          <w:rFonts w:ascii="Arial" w:hAnsi="Arial" w:cs="Arial" w:eastAsia="Arial"/>
          <w:sz w:val="21"/>
          <w:szCs w:val="21"/>
          <w:color w:val="D1D6D8"/>
          <w:spacing w:val="-115"/>
          <w:w w:val="266"/>
          <w:position w:val="-6"/>
        </w:rPr>
        <w:t> </w:t>
      </w:r>
      <w:r>
        <w:rPr>
          <w:rFonts w:ascii="Arial" w:hAnsi="Arial" w:cs="Arial" w:eastAsia="Arial"/>
          <w:sz w:val="21"/>
          <w:szCs w:val="21"/>
          <w:color w:val="D1D6D8"/>
          <w:spacing w:val="0"/>
          <w:w w:val="100"/>
          <w:position w:val="-6"/>
        </w:rPr>
        <w:t>.</w:t>
      </w:r>
      <w:r>
        <w:rPr>
          <w:rFonts w:ascii="Arial" w:hAnsi="Arial" w:cs="Arial" w:eastAsia="Arial"/>
          <w:sz w:val="21"/>
          <w:szCs w:val="21"/>
          <w:color w:val="D1D6D8"/>
          <w:spacing w:val="7"/>
          <w:w w:val="100"/>
          <w:position w:val="-6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i/>
          <w:position w:val="-6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3"/>
          <w:w w:val="100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67"/>
          <w:i/>
          <w:position w:val="-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26"/>
          <w:w w:val="100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98"/>
          <w:position w:val="-6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16"/>
          <w:w w:val="98"/>
          <w:position w:val="-6"/>
        </w:rPr>
        <w:t> </w:t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100"/>
          <w:position w:val="-6"/>
        </w:rPr>
        <w:t>sr,</w:t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9"/>
          <w:szCs w:val="19"/>
          <w:color w:val="D1D6D8"/>
          <w:spacing w:val="2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6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5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53"/>
          <w:position w:val="-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22"/>
          <w:w w:val="100"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6"/>
        </w:rPr>
        <w:t>l.l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1" w:after="0" w:line="118" w:lineRule="exact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i/>
          <w:position w:val="-6"/>
        </w:rPr>
        <w:t>2</w:t>
      </w:r>
      <w:r>
        <w:rPr>
          <w:rFonts w:ascii="Arial" w:hAnsi="Arial" w:cs="Arial" w:eastAsia="Arial"/>
          <w:sz w:val="16"/>
          <w:szCs w:val="16"/>
          <w:color w:val="D1D6D8"/>
          <w:spacing w:val="7"/>
          <w:w w:val="100"/>
          <w:i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144"/>
          <w:i/>
          <w:position w:val="-6"/>
        </w:rPr>
        <w:t>.</w:t>
      </w:r>
      <w:r>
        <w:rPr>
          <w:rFonts w:ascii="Arial" w:hAnsi="Arial" w:cs="Arial" w:eastAsia="Arial"/>
          <w:sz w:val="16"/>
          <w:szCs w:val="16"/>
          <w:color w:val="AFB1B1"/>
          <w:spacing w:val="-27"/>
          <w:w w:val="100"/>
          <w:i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i/>
          <w:position w:val="-6"/>
        </w:rPr>
        <w:t>0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i/>
          <w:position w:val="-6"/>
        </w:rPr>
        <w:t>  </w:t>
      </w:r>
      <w:r>
        <w:rPr>
          <w:rFonts w:ascii="Arial" w:hAnsi="Arial" w:cs="Arial" w:eastAsia="Arial"/>
          <w:sz w:val="16"/>
          <w:szCs w:val="16"/>
          <w:color w:val="D1D6D8"/>
          <w:spacing w:val="3"/>
          <w:w w:val="100"/>
          <w:i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i/>
          <w:position w:val="-6"/>
        </w:rPr>
        <w:t>L</w:t>
      </w:r>
      <w:r>
        <w:rPr>
          <w:rFonts w:ascii="Arial" w:hAnsi="Arial" w:cs="Arial" w:eastAsia="Arial"/>
          <w:sz w:val="16"/>
          <w:szCs w:val="16"/>
          <w:color w:val="D1D6D8"/>
          <w:spacing w:val="4"/>
          <w:w w:val="100"/>
          <w:i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144"/>
          <w:i/>
          <w:position w:val="-6"/>
        </w:rPr>
        <w:t>.</w:t>
      </w:r>
      <w:r>
        <w:rPr>
          <w:rFonts w:ascii="Arial" w:hAnsi="Arial" w:cs="Arial" w:eastAsia="Arial"/>
          <w:sz w:val="16"/>
          <w:szCs w:val="16"/>
          <w:color w:val="AFB1B1"/>
          <w:spacing w:val="-30"/>
          <w:w w:val="100"/>
          <w:i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76"/>
          <w:i/>
          <w:position w:val="-6"/>
        </w:rPr>
        <w:t>O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76"/>
          <w:i/>
          <w:position w:val="-6"/>
        </w:rPr>
        <w:t>   </w:t>
      </w:r>
      <w:r>
        <w:rPr>
          <w:rFonts w:ascii="Arial" w:hAnsi="Arial" w:cs="Arial" w:eastAsia="Arial"/>
          <w:sz w:val="16"/>
          <w:szCs w:val="16"/>
          <w:color w:val="D1D6D8"/>
          <w:spacing w:val="1"/>
          <w:w w:val="76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6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1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42"/>
          <w:position w:val="-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4"/>
          <w:w w:val="142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42"/>
          <w:position w:val="-6"/>
        </w:rPr>
        <w:t>•lC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7"/>
          <w:szCs w:val="17"/>
          <w:color w:val="D1D6D8"/>
          <w:spacing w:val="0"/>
          <w:w w:val="100"/>
          <w:position w:val="-6"/>
        </w:rPr>
        <w:t>1</w:t>
      </w:r>
      <w:r>
        <w:rPr>
          <w:rFonts w:ascii="Courier New" w:hAnsi="Courier New" w:cs="Courier New" w:eastAsia="Courier New"/>
          <w:sz w:val="17"/>
          <w:szCs w:val="17"/>
          <w:color w:val="D1D6D8"/>
          <w:spacing w:val="6"/>
          <w:w w:val="100"/>
          <w:position w:val="-6"/>
        </w:rPr>
        <w:t>4</w:t>
      </w:r>
      <w:r>
        <w:rPr>
          <w:rFonts w:ascii="Courier New" w:hAnsi="Courier New" w:cs="Courier New" w:eastAsia="Courier New"/>
          <w:sz w:val="17"/>
          <w:szCs w:val="17"/>
          <w:color w:val="AFB1B1"/>
          <w:spacing w:val="-9"/>
          <w:w w:val="100"/>
          <w:position w:val="-6"/>
        </w:rPr>
        <w:t>.</w:t>
      </w:r>
      <w:r>
        <w:rPr>
          <w:rFonts w:ascii="Courier New" w:hAnsi="Courier New" w:cs="Courier New" w:eastAsia="Courier New"/>
          <w:sz w:val="17"/>
          <w:szCs w:val="17"/>
          <w:color w:val="D1D6D8"/>
          <w:spacing w:val="0"/>
          <w:w w:val="100"/>
          <w:position w:val="-6"/>
        </w:rPr>
        <w:t>04</w:t>
      </w:r>
      <w:r>
        <w:rPr>
          <w:rFonts w:ascii="Courier New" w:hAnsi="Courier New" w:cs="Courier New" w:eastAsia="Courier New"/>
          <w:sz w:val="17"/>
          <w:szCs w:val="17"/>
          <w:color w:val="D1D6D8"/>
          <w:spacing w:val="35"/>
          <w:w w:val="100"/>
          <w:position w:val="-6"/>
        </w:rPr>
        <w:t> </w:t>
      </w:r>
      <w:r>
        <w:rPr>
          <w:rFonts w:ascii="Courier New" w:hAnsi="Courier New" w:cs="Courier New" w:eastAsia="Courier New"/>
          <w:sz w:val="26"/>
          <w:szCs w:val="26"/>
          <w:color w:val="AFB1B1"/>
          <w:spacing w:val="8"/>
          <w:w w:val="70"/>
          <w:position w:val="-6"/>
        </w:rPr>
        <w:t>.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0"/>
          <w:w w:val="70"/>
          <w:position w:val="-6"/>
        </w:rPr>
        <w:t>ocu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18"/>
          <w:w w:val="70"/>
          <w:position w:val="-6"/>
        </w:rPr>
        <w:t> 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-6"/>
          <w:w w:val="70"/>
          <w:position w:val="-6"/>
        </w:rPr>
        <w:t>o</w:t>
      </w:r>
      <w:r>
        <w:rPr>
          <w:rFonts w:ascii="Courier New" w:hAnsi="Courier New" w:cs="Courier New" w:eastAsia="Courier New"/>
          <w:sz w:val="26"/>
          <w:szCs w:val="26"/>
          <w:color w:val="AFB1B1"/>
          <w:spacing w:val="0"/>
          <w:w w:val="70"/>
          <w:position w:val="-6"/>
        </w:rPr>
        <w:t>.</w:t>
      </w:r>
      <w:r>
        <w:rPr>
          <w:rFonts w:ascii="Courier New" w:hAnsi="Courier New" w:cs="Courier New" w:eastAsia="Courier New"/>
          <w:sz w:val="26"/>
          <w:szCs w:val="26"/>
          <w:color w:val="AFB1B1"/>
          <w:spacing w:val="93"/>
          <w:w w:val="70"/>
          <w:position w:val="-6"/>
        </w:rPr>
        <w:t> 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0"/>
          <w:w w:val="100"/>
          <w:position w:val="-6"/>
        </w:rPr>
        <w:t>r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2704" w:space="219"/>
            <w:col w:w="2575" w:space="350"/>
            <w:col w:w="1450" w:space="148"/>
            <w:col w:w="2194"/>
          </w:cols>
        </w:sectPr>
      </w:pPr>
      <w:rPr/>
    </w:p>
    <w:p>
      <w:pPr>
        <w:spacing w:before="89" w:after="0" w:line="149" w:lineRule="exact"/>
        <w:ind w:left="232" w:right="-6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4"/>
        </w:rPr>
        <w:t>'J!U:avJN':'!.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4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1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3C8C8"/>
          <w:spacing w:val="0"/>
          <w:w w:val="100"/>
          <w:position w:val="-4"/>
        </w:rPr>
        <w:t>IRO!\</w:t>
      </w:r>
      <w:r>
        <w:rPr>
          <w:rFonts w:ascii="Times New Roman" w:hAnsi="Times New Roman" w:cs="Times New Roman" w:eastAsia="Times New Roman"/>
          <w:sz w:val="17"/>
          <w:szCs w:val="17"/>
          <w:color w:val="C3C8C8"/>
          <w:spacing w:val="0"/>
          <w:w w:val="100"/>
          <w:position w:val="-4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C3C8C8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0"/>
          <w:position w:val="-4"/>
        </w:rPr>
        <w:t>·;Q;{KE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2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04"/>
          <w:position w:val="-4"/>
        </w:rPr>
        <w:t>·i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0" w:after="0" w:line="158" w:lineRule="exact"/>
        <w:ind w:right="-69"/>
        <w:jc w:val="left"/>
        <w:tabs>
          <w:tab w:pos="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0"/>
          <w:w w:val="100"/>
          <w:position w:val="-5"/>
        </w:rPr>
        <w:t>AL:..</w:t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3C8C8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77"/>
          <w:position w:val="-5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3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359"/>
          <w:position w:val="-5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93"/>
          <w:w w:val="359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7"/>
          <w:position w:val="-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36"/>
          <w:w w:val="137"/>
          <w:position w:val="-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3"/>
          <w:i/>
          <w:position w:val="-5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3"/>
          <w:w w:val="100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5"/>
          <w:position w:val="-5"/>
        </w:rPr>
        <w:t>\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6"/>
          <w:position w:val="-5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3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73"/>
          <w:position w:val="-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73"/>
          <w:position w:val="-5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30"/>
          <w:w w:val="73"/>
          <w:position w:val="-5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81"/>
          <w:position w:val="-5"/>
        </w:rPr>
        <w:t>iJ</w:t>
      </w:r>
      <w:r>
        <w:rPr>
          <w:rFonts w:ascii="Arial" w:hAnsi="Arial" w:cs="Arial" w:eastAsia="Arial"/>
          <w:sz w:val="16"/>
          <w:szCs w:val="16"/>
          <w:color w:val="D1D6D8"/>
          <w:spacing w:val="-1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1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37"/>
          <w:position w:val="-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-36"/>
          <w:w w:val="137"/>
          <w:position w:val="-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1"/>
          <w:w w:val="103"/>
          <w:i/>
          <w:position w:val="-5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70"/>
          <w:position w:val="-5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-4"/>
          <w:w w:val="70"/>
          <w:position w:val="-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15"/>
          <w:position w:val="-5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2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101"/>
          <w:position w:val="-5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-2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0"/>
          <w:w w:val="182"/>
          <w:position w:val="-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FB1B1"/>
          <w:spacing w:val="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D1D6D8"/>
          <w:spacing w:val="0"/>
          <w:w w:val="80"/>
          <w:position w:val="-5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right="-6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56"/>
        </w:rPr>
        <w:t>..,</w:t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56"/>
        </w:rPr>
        <w:t>   </w:t>
      </w:r>
      <w:r>
        <w:rPr>
          <w:rFonts w:ascii="Arial" w:hAnsi="Arial" w:cs="Arial" w:eastAsia="Arial"/>
          <w:sz w:val="19"/>
          <w:szCs w:val="19"/>
          <w:color w:val="D1D6D8"/>
          <w:spacing w:val="16"/>
          <w:w w:val="56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56"/>
        </w:rPr>
        <w:t>,..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3" w:after="0" w:line="156" w:lineRule="exact"/>
        <w:ind w:right="-71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D1D6D8"/>
          <w:spacing w:val="-3"/>
          <w:w w:val="81"/>
          <w:i/>
          <w:position w:val="-5"/>
        </w:rPr>
        <w:t>2</w:t>
      </w:r>
      <w:r>
        <w:rPr>
          <w:rFonts w:ascii="Courier New" w:hAnsi="Courier New" w:cs="Courier New" w:eastAsia="Courier New"/>
          <w:sz w:val="21"/>
          <w:szCs w:val="21"/>
          <w:color w:val="AFB1B1"/>
          <w:spacing w:val="-23"/>
          <w:w w:val="116"/>
          <w:i/>
          <w:position w:val="-5"/>
        </w:rPr>
        <w:t>.</w:t>
      </w:r>
      <w:r>
        <w:rPr>
          <w:rFonts w:ascii="Courier New" w:hAnsi="Courier New" w:cs="Courier New" w:eastAsia="Courier New"/>
          <w:sz w:val="21"/>
          <w:szCs w:val="21"/>
          <w:color w:val="D1D6D8"/>
          <w:spacing w:val="0"/>
          <w:w w:val="59"/>
          <w:i/>
          <w:position w:val="-5"/>
        </w:rPr>
        <w:t>C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5" w:after="0" w:line="224" w:lineRule="exact"/>
        <w:ind w:right="-79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45"/>
          <w:position w:val="-6"/>
        </w:rPr>
        <w:t>"-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23"/>
          <w:w w:val="45"/>
          <w:position w:val="-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0"/>
          <w:w w:val="45"/>
          <w:position w:val="-6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AFB1B1"/>
          <w:spacing w:val="-40"/>
          <w:w w:val="45"/>
          <w:position w:val="-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134"/>
          <w:position w:val="-6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1"/>
          <w:w w:val="134"/>
          <w:position w:val="-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D1D6D8"/>
          <w:spacing w:val="0"/>
          <w:w w:val="134"/>
          <w:position w:val="-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80" w:after="0" w:line="158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D1D6D8"/>
          <w:w w:val="172"/>
          <w:position w:val="-4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1"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31"/>
          <w:w w:val="141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41"/>
          <w:position w:val="-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53"/>
          <w:w w:val="141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6"/>
          <w:position w:val="-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9"/>
          <w:w w:val="86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4"/>
        </w:rPr>
        <w:t>C"'.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3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2"/>
          <w:i/>
          <w:position w:val="-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7"/>
          <w:w w:val="72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57"/>
          <w:i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8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7"/>
          <w:i/>
          <w:position w:val="-4"/>
        </w:rPr>
        <w:t>23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6" w:equalWidth="0">
            <w:col w:w="2717" w:space="207"/>
            <w:col w:w="2542" w:space="383"/>
            <w:col w:w="307" w:space="141"/>
            <w:col w:w="292" w:space="156"/>
            <w:col w:w="569" w:space="132"/>
            <w:col w:w="2194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8.720001pt;margin-top:1.733331pt;width:41.279999pt;height:7.68pt;mso-position-horizontal-relative:page;mso-position-vertical-relative:paragraph;z-index:-1492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5"/>
          <w:w w:val="11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10"/>
        </w:rPr>
        <w:t>;..I!:T?P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2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</w:rPr>
        <w:t>s:r;t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18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8" w:after="0" w:line="197" w:lineRule="exact"/>
        <w:ind w:right="-7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1"/>
        </w:rPr>
        <w:t>A:..L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D1D6D8"/>
          <w:spacing w:val="0"/>
          <w:w w:val="80"/>
        </w:rPr>
        <w:t>s:..n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8" w:after="0" w:line="240" w:lineRule="auto"/>
        <w:ind w:right="-6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69"/>
        </w:rPr>
        <w:t>'J':&lt;</w:t>
      </w:r>
      <w:r>
        <w:rPr>
          <w:rFonts w:ascii="Arial" w:hAnsi="Arial" w:cs="Arial" w:eastAsia="Arial"/>
          <w:sz w:val="17"/>
          <w:szCs w:val="17"/>
          <w:color w:val="D1D6D8"/>
          <w:spacing w:val="-2"/>
          <w:w w:val="69"/>
        </w:rPr>
        <w:t> </w:t>
      </w:r>
      <w:r>
        <w:rPr>
          <w:rFonts w:ascii="Arial" w:hAnsi="Arial" w:cs="Arial" w:eastAsia="Arial"/>
          <w:sz w:val="17"/>
          <w:szCs w:val="17"/>
          <w:color w:val="AFB1B1"/>
          <w:spacing w:val="0"/>
          <w:w w:val="164"/>
        </w:rPr>
        <w:t>.</w:t>
      </w:r>
      <w:r>
        <w:rPr>
          <w:rFonts w:ascii="Arial" w:hAnsi="Arial" w:cs="Arial" w:eastAsia="Arial"/>
          <w:sz w:val="17"/>
          <w:szCs w:val="17"/>
          <w:color w:val="AFB1B1"/>
          <w:spacing w:val="-48"/>
          <w:w w:val="164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</w:rPr>
        <w:t>£'&lt;':</w:t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D1D6D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3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33"/>
          <w:w w:val="13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39"/>
        </w:rPr>
        <w:t>£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"/>
          <w:w w:val="13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39"/>
        </w:rPr>
        <w:t>r: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59"/>
          <w:w w:val="13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69"/>
        </w:rPr>
        <w:t>1."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19" w:lineRule="exact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91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4"/>
          <w:w w:val="91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0"/>
          <w:w w:val="91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-15"/>
          <w:w w:val="91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17"/>
          <w:w w:val="100"/>
          <w:position w:val="1"/>
        </w:rPr>
        <w:t>·</w:t>
      </w:r>
      <w:r>
        <w:rPr>
          <w:rFonts w:ascii="Courier New" w:hAnsi="Courier New" w:cs="Courier New" w:eastAsia="Courier New"/>
          <w:sz w:val="20"/>
          <w:szCs w:val="20"/>
          <w:color w:val="C3C8C8"/>
          <w:spacing w:val="0"/>
          <w:w w:val="100"/>
          <w:position w:val="1"/>
        </w:rPr>
        <w:t>:.6C</w:t>
      </w:r>
      <w:r>
        <w:rPr>
          <w:rFonts w:ascii="Courier New" w:hAnsi="Courier New" w:cs="Courier New" w:eastAsia="Courier New"/>
          <w:sz w:val="20"/>
          <w:szCs w:val="20"/>
          <w:color w:val="C3C8C8"/>
          <w:spacing w:val="3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-32"/>
          <w:w w:val="135"/>
          <w:position w:val="1"/>
        </w:rPr>
        <w:t>•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8"/>
          <w:w w:val="93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104"/>
          <w:position w:val="1"/>
        </w:rPr>
        <w:t>5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45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1"/>
          <w:w w:val="145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6"/>
        </w:rPr>
        <w:t>..,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6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6"/>
          <w:w w:val="6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85"/>
        </w:rPr>
        <w:t>:I,.</w:t>
      </w:r>
      <w:r>
        <w:rPr>
          <w:rFonts w:ascii="Arial" w:hAnsi="Arial" w:cs="Arial" w:eastAsia="Arial"/>
          <w:sz w:val="18"/>
          <w:szCs w:val="18"/>
          <w:color w:val="D1D6D8"/>
          <w:spacing w:val="12"/>
          <w:w w:val="85"/>
        </w:rPr>
        <w:t>.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76"/>
        </w:rPr>
        <w:t>I.'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8" w:lineRule="exact"/>
        <w:ind w:left="9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6"/>
          <w:szCs w:val="26"/>
          <w:color w:val="C3C8C8"/>
          <w:spacing w:val="0"/>
          <w:w w:val="69"/>
          <w:position w:val="-1"/>
        </w:rPr>
        <w:t>a.2LG</w:t>
      </w:r>
      <w:r>
        <w:rPr>
          <w:rFonts w:ascii="Courier New" w:hAnsi="Courier New" w:cs="Courier New" w:eastAsia="Courier New"/>
          <w:sz w:val="26"/>
          <w:szCs w:val="26"/>
          <w:color w:val="C3C8C8"/>
          <w:spacing w:val="11"/>
          <w:w w:val="69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-20"/>
          <w:w w:val="79"/>
          <w:position w:val="-1"/>
        </w:rPr>
        <w:t>c</w:t>
      </w:r>
      <w:r>
        <w:rPr>
          <w:rFonts w:ascii="Courier New" w:hAnsi="Courier New" w:cs="Courier New" w:eastAsia="Courier New"/>
          <w:sz w:val="26"/>
          <w:szCs w:val="26"/>
          <w:color w:val="858C8E"/>
          <w:spacing w:val="12"/>
          <w:w w:val="72"/>
          <w:position w:val="-1"/>
        </w:rPr>
        <w:t>.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0"/>
          <w:w w:val="71"/>
          <w:position w:val="-1"/>
        </w:rPr>
        <w:t>oc</w:t>
      </w:r>
      <w:r>
        <w:rPr>
          <w:rFonts w:ascii="Courier New" w:hAnsi="Courier New" w:cs="Courier New" w:eastAsia="Courier New"/>
          <w:sz w:val="26"/>
          <w:szCs w:val="26"/>
          <w:color w:val="D1D6D8"/>
          <w:spacing w:val="-72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6"/>
          <w:szCs w:val="26"/>
          <w:color w:val="C3C8C8"/>
          <w:spacing w:val="0"/>
          <w:w w:val="81"/>
          <w:i/>
          <w:position w:val="-1"/>
        </w:rPr>
        <w:t>.</w:t>
      </w:r>
      <w:r>
        <w:rPr>
          <w:rFonts w:ascii="Courier New" w:hAnsi="Courier New" w:cs="Courier New" w:eastAsia="Courier New"/>
          <w:sz w:val="26"/>
          <w:szCs w:val="26"/>
          <w:color w:val="C3C8C8"/>
          <w:spacing w:val="-30"/>
          <w:w w:val="81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D1D6D8"/>
          <w:spacing w:val="0"/>
          <w:w w:val="89"/>
          <w:i/>
          <w:position w:val="-1"/>
        </w:rPr>
        <w:t>oc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right="-20"/>
        <w:jc w:val="left"/>
        <w:tabs>
          <w:tab w:pos="440" w:val="left"/>
        </w:tabs>
        <w:rPr>
          <w:rFonts w:ascii="Courier New" w:hAnsi="Courier New" w:cs="Courier New" w:eastAsia="Courier New"/>
          <w:sz w:val="29"/>
          <w:szCs w:val="29"/>
        </w:rPr>
      </w:pPr>
      <w:rPr/>
      <w:r>
        <w:rPr/>
        <w:pict>
          <v:shape style="position:absolute;margin-left:389.76001pt;margin-top:13.140611pt;width:50.880001pt;height:6.72pt;mso-position-horizontal-relative:page;mso-position-vertical-relative:paragraph;z-index:-1473" type="#_x0000_t75">
            <v:imagedata r:id="rId36" o:title=""/>
          </v:shape>
        </w:pic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i/>
          <w:position w:val="1"/>
        </w:rPr>
        <w:t>2.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i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i/>
          <w:position w:val="1"/>
        </w:rPr>
        <w:t>0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3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9"/>
          <w:szCs w:val="29"/>
          <w:color w:val="AFB1B1"/>
          <w:spacing w:val="17"/>
          <w:w w:val="64"/>
          <w:position w:val="1"/>
        </w:rPr>
        <w:t>.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0"/>
          <w:w w:val="69"/>
          <w:position w:val="1"/>
        </w:rPr>
        <w:t>oc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-47"/>
          <w:w w:val="172"/>
          <w:position w:val="1"/>
        </w:rPr>
        <w:t>:</w:t>
      </w:r>
      <w:r>
        <w:rPr>
          <w:rFonts w:ascii="Courier New" w:hAnsi="Courier New" w:cs="Courier New" w:eastAsia="Courier New"/>
          <w:sz w:val="29"/>
          <w:szCs w:val="29"/>
          <w:color w:val="AFB1B1"/>
          <w:spacing w:val="14"/>
          <w:w w:val="64"/>
          <w:position w:val="1"/>
        </w:rPr>
        <w:t>.</w:t>
      </w:r>
      <w:r>
        <w:rPr>
          <w:rFonts w:ascii="Courier New" w:hAnsi="Courier New" w:cs="Courier New" w:eastAsia="Courier New"/>
          <w:sz w:val="29"/>
          <w:szCs w:val="29"/>
          <w:color w:val="D1D6D8"/>
          <w:spacing w:val="0"/>
          <w:w w:val="65"/>
          <w:position w:val="1"/>
        </w:rPr>
        <w:t>coo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5" w:equalWidth="0">
            <w:col w:w="1699" w:space="1225"/>
            <w:col w:w="346" w:space="345"/>
            <w:col w:w="1903" w:space="340"/>
            <w:col w:w="1441" w:space="119"/>
            <w:col w:w="2222"/>
          </w:cols>
        </w:sectPr>
      </w:pPr>
      <w:rPr/>
    </w:p>
    <w:p>
      <w:pPr>
        <w:spacing w:before="5" w:after="0" w:line="80" w:lineRule="exact"/>
        <w:ind w:left="251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D1D6D8"/>
          <w:w w:val="103"/>
          <w:position w:val="-9"/>
        </w:rPr>
        <w:t>r--i...:.</w:t>
      </w:r>
      <w:r>
        <w:rPr>
          <w:rFonts w:ascii="Arial" w:hAnsi="Arial" w:cs="Arial" w:eastAsia="Arial"/>
          <w:sz w:val="16"/>
          <w:szCs w:val="16"/>
          <w:color w:val="D1D6D8"/>
          <w:spacing w:val="-6"/>
          <w:w w:val="104"/>
          <w:position w:val="-9"/>
        </w:rPr>
        <w:t>D</w:t>
      </w:r>
      <w:r>
        <w:rPr>
          <w:rFonts w:ascii="Arial" w:hAnsi="Arial" w:cs="Arial" w:eastAsia="Arial"/>
          <w:sz w:val="16"/>
          <w:szCs w:val="16"/>
          <w:color w:val="AFB1B1"/>
          <w:spacing w:val="-29"/>
          <w:w w:val="114"/>
          <w:position w:val="-9"/>
        </w:rPr>
        <w:t>?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09"/>
          <w:position w:val="-9"/>
        </w:rPr>
        <w:t>.!VER.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5" w:lineRule="exact"/>
        <w:ind w:right="-71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D1D6D8"/>
          <w:spacing w:val="0"/>
          <w:w w:val="67"/>
          <w:position w:val="-11"/>
        </w:rPr>
        <w:t>A:.L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85" w:lineRule="exact"/>
        <w:ind w:right="-6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C3C8C8"/>
          <w:spacing w:val="0"/>
          <w:w w:val="148"/>
          <w:b/>
          <w:bCs/>
          <w:position w:val="-8"/>
        </w:rPr>
        <w:t>4r.-</w:t>
      </w:r>
      <w:r>
        <w:rPr>
          <w:rFonts w:ascii="Arial" w:hAnsi="Arial" w:cs="Arial" w:eastAsia="Arial"/>
          <w:sz w:val="18"/>
          <w:szCs w:val="18"/>
          <w:color w:val="C3C8C8"/>
          <w:spacing w:val="60"/>
          <w:w w:val="148"/>
          <w:b/>
          <w:bCs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76"/>
          <w:b/>
          <w:bCs/>
          <w:i/>
          <w:position w:val="-8"/>
        </w:rPr>
        <w:t>{'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76"/>
          <w:b/>
          <w:bCs/>
          <w:i/>
          <w:position w:val="-8"/>
        </w:rPr>
        <w:t>   </w:t>
      </w:r>
      <w:r>
        <w:rPr>
          <w:rFonts w:ascii="Arial" w:hAnsi="Arial" w:cs="Arial" w:eastAsia="Arial"/>
          <w:sz w:val="18"/>
          <w:szCs w:val="18"/>
          <w:color w:val="D1D6D8"/>
          <w:spacing w:val="13"/>
          <w:w w:val="76"/>
          <w:b/>
          <w:bCs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0"/>
          <w:w w:val="133"/>
          <w:b/>
          <w:bCs/>
          <w:i/>
          <w:position w:val="-8"/>
        </w:rPr>
        <w:t>",l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0"/>
          <w:w w:val="133"/>
          <w:b/>
          <w:bCs/>
          <w:i/>
          <w:position w:val="-8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37"/>
          <w:w w:val="133"/>
          <w:b/>
          <w:bCs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224"/>
          <w:b/>
          <w:bCs/>
          <w:i/>
          <w:position w:val="-8"/>
        </w:rPr>
        <w:t>'l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5" w:lineRule="atLeast"/>
        <w:ind w:right="-55"/>
        <w:jc w:val="left"/>
        <w:rPr>
          <w:rFonts w:ascii="Courier New" w:hAnsi="Courier New" w:cs="Courier New" w:eastAsia="Courier New"/>
          <w:sz w:val="10"/>
          <w:szCs w:val="10"/>
        </w:rPr>
      </w:pPr>
      <w:rPr/>
      <w:r>
        <w:rPr>
          <w:rFonts w:ascii="Courier New" w:hAnsi="Courier New" w:cs="Courier New" w:eastAsia="Courier New"/>
          <w:sz w:val="10"/>
          <w:szCs w:val="10"/>
          <w:color w:val="D1D6D8"/>
          <w:w w:val="152"/>
          <w:i/>
        </w:rPr>
        <w:t>-</w:t>
      </w:r>
      <w:r>
        <w:rPr>
          <w:rFonts w:ascii="Courier New" w:hAnsi="Courier New" w:cs="Courier New" w:eastAsia="Courier New"/>
          <w:sz w:val="10"/>
          <w:szCs w:val="10"/>
          <w:color w:val="D1D6D8"/>
          <w:spacing w:val="-35"/>
          <w:w w:val="100"/>
          <w:i/>
        </w:rPr>
        <w:t> </w:t>
      </w:r>
      <w:r>
        <w:rPr>
          <w:rFonts w:ascii="Courier New" w:hAnsi="Courier New" w:cs="Courier New" w:eastAsia="Courier New"/>
          <w:sz w:val="10"/>
          <w:szCs w:val="10"/>
          <w:color w:val="AFB1B1"/>
          <w:spacing w:val="3"/>
          <w:w w:val="183"/>
          <w:i/>
        </w:rPr>
        <w:t>·</w:t>
      </w:r>
      <w:r>
        <w:rPr>
          <w:rFonts w:ascii="Courier New" w:hAnsi="Courier New" w:cs="Courier New" w:eastAsia="Courier New"/>
          <w:sz w:val="10"/>
          <w:szCs w:val="10"/>
          <w:color w:val="D1D6D8"/>
          <w:spacing w:val="0"/>
          <w:w w:val="124"/>
          <w:i/>
        </w:rPr>
        <w:t>J</w:t>
      </w:r>
      <w:r>
        <w:rPr>
          <w:rFonts w:ascii="Courier New" w:hAnsi="Courier New" w:cs="Courier New" w:eastAsia="Courier New"/>
          <w:sz w:val="10"/>
          <w:szCs w:val="10"/>
          <w:color w:val="000000"/>
          <w:spacing w:val="0"/>
          <w:w w:val="100"/>
        </w:rPr>
      </w:r>
    </w:p>
    <w:p>
      <w:pPr>
        <w:spacing w:before="6" w:after="0" w:line="79" w:lineRule="exact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72"/>
          <w:i/>
          <w:position w:val="-10"/>
        </w:rPr>
        <w:t>i</w:t>
      </w:r>
      <w:r>
        <w:rPr>
          <w:rFonts w:ascii="Arial" w:hAnsi="Arial" w:cs="Arial" w:eastAsia="Arial"/>
          <w:sz w:val="16"/>
          <w:szCs w:val="16"/>
          <w:color w:val="D1D6D8"/>
          <w:spacing w:val="-11"/>
          <w:w w:val="172"/>
          <w:i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100"/>
          <w:i/>
          <w:position w:val="-10"/>
        </w:rPr>
        <w:t>.::.</w:t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100"/>
          <w:i/>
          <w:position w:val="-10"/>
        </w:rPr>
        <w:t>  </w:t>
      </w:r>
      <w:r>
        <w:rPr>
          <w:rFonts w:ascii="Arial" w:hAnsi="Arial" w:cs="Arial" w:eastAsia="Arial"/>
          <w:sz w:val="16"/>
          <w:szCs w:val="16"/>
          <w:color w:val="AFB1B1"/>
          <w:spacing w:val="0"/>
          <w:w w:val="100"/>
          <w:i/>
          <w:position w:val="-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-1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5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204"/>
          <w:position w:val="-1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31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67"/>
          <w:position w:val="-10"/>
        </w:rPr>
        <w:t>(.,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67"/>
          <w:position w:val="-10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67"/>
          <w:position w:val="-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28"/>
          <w:position w:val="-10"/>
        </w:rPr>
        <w:t>'Ld4C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85" w:lineRule="exact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C3C8C8"/>
          <w:spacing w:val="0"/>
          <w:w w:val="100"/>
          <w:position w:val="-9"/>
        </w:rPr>
        <w:t>.79</w:t>
      </w:r>
      <w:r>
        <w:rPr>
          <w:rFonts w:ascii="Courier New" w:hAnsi="Courier New" w:cs="Courier New" w:eastAsia="Courier New"/>
          <w:sz w:val="19"/>
          <w:szCs w:val="19"/>
          <w:color w:val="C3C8C8"/>
          <w:spacing w:val="-64"/>
          <w:w w:val="100"/>
          <w:position w:val="-9"/>
        </w:rPr>
        <w:t>: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5"/>
          <w:w w:val="100"/>
          <w:position w:val="-9"/>
        </w:rPr>
        <w:t>u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15"/>
          <w:w w:val="100"/>
          <w:position w:val="-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9"/>
        </w:rPr>
        <w:t>OCC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0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5"/>
          <w:w w:val="100"/>
          <w:position w:val="-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9"/>
        </w:rPr>
        <w:t>43C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6" w:equalWidth="0">
            <w:col w:w="1374" w:space="1549"/>
            <w:col w:w="338" w:space="353"/>
            <w:col w:w="1344" w:space="226"/>
            <w:col w:w="304" w:space="369"/>
            <w:col w:w="1436" w:space="268"/>
            <w:col w:w="2079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" w:lineRule="exact"/>
        <w:ind w:left="24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  <w:position w:val="-15"/>
        </w:rPr>
        <w:t>::'</w:t>
      </w:r>
      <w:r>
        <w:rPr>
          <w:rFonts w:ascii="Arial" w:hAnsi="Arial" w:cs="Arial" w:eastAsia="Arial"/>
          <w:sz w:val="16"/>
          <w:szCs w:val="16"/>
          <w:color w:val="D1D6D8"/>
          <w:spacing w:val="-13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30"/>
          <w:position w:val="-15"/>
        </w:rPr>
        <w:t>i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30"/>
          <w:position w:val="-15"/>
        </w:rPr>
        <w:t>\S</w:t>
      </w:r>
      <w:r>
        <w:rPr>
          <w:rFonts w:ascii="Arial" w:hAnsi="Arial" w:cs="Arial" w:eastAsia="Arial"/>
          <w:sz w:val="16"/>
          <w:szCs w:val="16"/>
          <w:color w:val="C3C8C8"/>
          <w:spacing w:val="1"/>
          <w:w w:val="13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130"/>
          <w:position w:val="-15"/>
        </w:rPr>
        <w:t>EREF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left="230" w:right="-61"/>
        <w:jc w:val="left"/>
        <w:rPr>
          <w:rFonts w:ascii="Courier New" w:hAnsi="Courier New" w:cs="Courier New" w:eastAsia="Courier New"/>
          <w:sz w:val="14"/>
          <w:szCs w:val="1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4"/>
          <w:szCs w:val="14"/>
          <w:color w:val="D1D6D8"/>
          <w:spacing w:val="0"/>
          <w:w w:val="137"/>
        </w:rPr>
        <w:t>')</w:t>
      </w:r>
      <w:r>
        <w:rPr>
          <w:rFonts w:ascii="Courier New" w:hAnsi="Courier New" w:cs="Courier New" w:eastAsia="Courier Ne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0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1"/>
          <w:position w:val="-15"/>
        </w:rPr>
        <w:t>:.t:;.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right="-68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63"/>
          <w:b/>
          <w:bCs/>
          <w:position w:val="2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"/>
          <w:w w:val="63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b/>
          <w:bCs/>
          <w:position w:val="2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7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50"/>
          <w:b/>
          <w:bCs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8"/>
          <w:w w:val="150"/>
          <w:b/>
          <w:bCs/>
          <w:position w:val="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50"/>
          <w:b/>
          <w:bCs/>
          <w:position w:val="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"/>
          <w:w w:val="15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50"/>
          <w:b/>
          <w:bCs/>
          <w:position w:val="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5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51"/>
          <w:w w:val="15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50"/>
          <w:b/>
          <w:bCs/>
          <w:position w:val="2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-8"/>
          <w:w w:val="15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50"/>
          <w:b/>
          <w:bCs/>
          <w:position w:val="2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5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5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b/>
          <w:bCs/>
          <w:position w:val="2"/>
        </w:rPr>
        <w:t>?00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3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D1D6D8"/>
          <w:spacing w:val="-63"/>
          <w:w w:val="118"/>
          <w:position w:val="4"/>
        </w:rPr>
        <w:t>"</w:t>
      </w:r>
      <w:r>
        <w:rPr>
          <w:rFonts w:ascii="Times New Roman" w:hAnsi="Times New Roman" w:cs="Times New Roman" w:eastAsia="Times New Roman"/>
          <w:sz w:val="34"/>
          <w:szCs w:val="34"/>
          <w:color w:val="AFB1B1"/>
          <w:spacing w:val="-84"/>
          <w:w w:val="76"/>
          <w:position w:val="0"/>
        </w:rPr>
        <w:t>-</w:t>
      </w:r>
      <w:r>
        <w:rPr>
          <w:rFonts w:ascii="Times New Roman" w:hAnsi="Times New Roman" w:cs="Times New Roman" w:eastAsia="Times New Roman"/>
          <w:sz w:val="51"/>
          <w:szCs w:val="51"/>
          <w:color w:val="D1D6D8"/>
          <w:spacing w:val="8"/>
          <w:w w:val="74"/>
          <w:i/>
          <w:position w:val="-20"/>
        </w:rPr>
        <w:t>.</w:t>
      </w:r>
      <w:r>
        <w:rPr>
          <w:rFonts w:ascii="Arial" w:hAnsi="Arial" w:cs="Arial" w:eastAsia="Arial"/>
          <w:sz w:val="41"/>
          <w:szCs w:val="41"/>
          <w:color w:val="AFB1B1"/>
          <w:spacing w:val="8"/>
          <w:w w:val="90"/>
          <w:position w:val="-20"/>
        </w:rPr>
      </w:r>
      <w:r>
        <w:rPr>
          <w:rFonts w:ascii="Arial" w:hAnsi="Arial" w:cs="Arial" w:eastAsia="Arial"/>
          <w:sz w:val="41"/>
          <w:szCs w:val="41"/>
          <w:color w:val="AFB1B1"/>
          <w:spacing w:val="-1"/>
          <w:w w:val="90"/>
          <w:emboss/>
          <w:position w:val="-20"/>
        </w:rPr>
        <w:t>.</w:t>
      </w:r>
      <w:r>
        <w:rPr>
          <w:rFonts w:ascii="Arial" w:hAnsi="Arial" w:cs="Arial" w:eastAsia="Arial"/>
          <w:sz w:val="41"/>
          <w:szCs w:val="41"/>
          <w:color w:val="AFB1B1"/>
          <w:spacing w:val="-1"/>
          <w:w w:val="90"/>
          <w:emboss/>
          <w:position w:val="-20"/>
        </w:rPr>
      </w:r>
      <w:r>
        <w:rPr>
          <w:rFonts w:ascii="Arial" w:hAnsi="Arial" w:cs="Arial" w:eastAsia="Arial"/>
          <w:sz w:val="41"/>
          <w:szCs w:val="41"/>
          <w:color w:val="AFB1B1"/>
          <w:spacing w:val="-1"/>
          <w:w w:val="90"/>
          <w:position w:val="-20"/>
        </w:rPr>
      </w:r>
      <w:r>
        <w:rPr>
          <w:rFonts w:ascii="Arial" w:hAnsi="Arial" w:cs="Arial" w:eastAsia="Arial"/>
          <w:sz w:val="41"/>
          <w:szCs w:val="41"/>
          <w:color w:val="AFB1B1"/>
          <w:spacing w:val="-1"/>
          <w:w w:val="90"/>
          <w:position w:val="-20"/>
        </w:rPr>
      </w:r>
      <w:r>
        <w:rPr>
          <w:rFonts w:ascii="Times New Roman" w:hAnsi="Times New Roman" w:cs="Times New Roman" w:eastAsia="Times New Roman"/>
          <w:sz w:val="31"/>
          <w:szCs w:val="31"/>
          <w:color w:val="D1D6D8"/>
          <w:spacing w:val="-100"/>
          <w:w w:val="83"/>
          <w:position w:val="4"/>
        </w:rPr>
        <w:t>-</w:t>
      </w:r>
      <w:r>
        <w:rPr>
          <w:rFonts w:ascii="Arial" w:hAnsi="Arial" w:cs="Arial" w:eastAsia="Arial"/>
          <w:sz w:val="11"/>
          <w:szCs w:val="11"/>
          <w:color w:val="C3C8C8"/>
          <w:spacing w:val="-17"/>
          <w:w w:val="89"/>
          <w:position w:val="0"/>
        </w:rPr>
        <w:t>•</w:t>
      </w:r>
      <w:r>
        <w:rPr>
          <w:rFonts w:ascii="Arial" w:hAnsi="Arial" w:cs="Arial" w:eastAsia="Arial"/>
          <w:sz w:val="41"/>
          <w:szCs w:val="41"/>
          <w:color w:val="D1D6D8"/>
          <w:spacing w:val="-17"/>
          <w:w w:val="113"/>
          <w:position w:val="-20"/>
        </w:rPr>
      </w:r>
      <w:r>
        <w:rPr>
          <w:rFonts w:ascii="Arial" w:hAnsi="Arial" w:cs="Arial" w:eastAsia="Arial"/>
          <w:sz w:val="41"/>
          <w:szCs w:val="41"/>
          <w:color w:val="D1D6D8"/>
          <w:spacing w:val="-75"/>
          <w:w w:val="113"/>
          <w:shadow/>
          <w:position w:val="-20"/>
        </w:rPr>
        <w:t>.</w:t>
      </w:r>
      <w:r>
        <w:rPr>
          <w:rFonts w:ascii="Arial" w:hAnsi="Arial" w:cs="Arial" w:eastAsia="Arial"/>
          <w:sz w:val="41"/>
          <w:szCs w:val="41"/>
          <w:color w:val="D1D6D8"/>
          <w:spacing w:val="-75"/>
          <w:w w:val="113"/>
          <w:shadow/>
          <w:position w:val="-20"/>
        </w:rPr>
      </w:r>
      <w:r>
        <w:rPr>
          <w:rFonts w:ascii="Arial" w:hAnsi="Arial" w:cs="Arial" w:eastAsia="Arial"/>
          <w:sz w:val="41"/>
          <w:szCs w:val="41"/>
          <w:color w:val="D1D6D8"/>
          <w:spacing w:val="-75"/>
          <w:w w:val="113"/>
          <w:position w:val="-20"/>
        </w:rPr>
      </w:r>
      <w:r>
        <w:rPr>
          <w:rFonts w:ascii="Arial" w:hAnsi="Arial" w:cs="Arial" w:eastAsia="Arial"/>
          <w:sz w:val="41"/>
          <w:szCs w:val="41"/>
          <w:color w:val="D1D6D8"/>
          <w:spacing w:val="-75"/>
          <w:w w:val="113"/>
          <w:position w:val="-20"/>
        </w:rPr>
      </w:r>
      <w:r>
        <w:rPr>
          <w:rFonts w:ascii="Arial" w:hAnsi="Arial" w:cs="Arial" w:eastAsia="Arial"/>
          <w:sz w:val="11"/>
          <w:szCs w:val="11"/>
          <w:color w:val="C3C8C8"/>
          <w:spacing w:val="0"/>
          <w:w w:val="88"/>
          <w:position w:val="0"/>
        </w:rPr>
        <w:t>;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right="-115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-8"/>
          <w:w w:val="205"/>
          <w:position w:val="1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AFB1B1"/>
          <w:spacing w:val="0"/>
          <w:w w:val="104"/>
          <w:position w:val="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AFB1B1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-96"/>
          <w:w w:val="113"/>
          <w:position w:val="1"/>
        </w:rPr>
        <w:t>2</w:t>
      </w:r>
      <w:r>
        <w:rPr>
          <w:rFonts w:ascii="Arial" w:hAnsi="Arial" w:cs="Arial" w:eastAsia="Arial"/>
          <w:sz w:val="50"/>
          <w:szCs w:val="50"/>
          <w:color w:val="D1D6D8"/>
          <w:spacing w:val="-67"/>
          <w:w w:val="92"/>
          <w:position w:val="-19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51"/>
          <w:w w:val="204"/>
          <w:position w:val="1"/>
        </w:rPr>
        <w:t>.</w:t>
      </w:r>
      <w:r>
        <w:rPr>
          <w:rFonts w:ascii="Arial" w:hAnsi="Arial" w:cs="Arial" w:eastAsia="Arial"/>
          <w:sz w:val="50"/>
          <w:szCs w:val="50"/>
          <w:color w:val="AFB1B1"/>
          <w:spacing w:val="3"/>
          <w:w w:val="55"/>
          <w:position w:val="-19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2"/>
          <w:position w:val="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1"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D1D6D8"/>
          <w:spacing w:val="0"/>
          <w:w w:val="54"/>
          <w:position w:val="1"/>
        </w:rPr>
        <w:t>c</w:t>
      </w:r>
      <w:r>
        <w:rPr>
          <w:rFonts w:ascii="Arial" w:hAnsi="Arial" w:cs="Arial" w:eastAsia="Arial"/>
          <w:sz w:val="24"/>
          <w:szCs w:val="24"/>
          <w:color w:val="D1D6D8"/>
          <w:spacing w:val="0"/>
          <w:w w:val="53"/>
          <w:position w:val="1"/>
        </w:rPr>
        <w:t>.</w:t>
      </w:r>
      <w:r>
        <w:rPr>
          <w:rFonts w:ascii="Arial" w:hAnsi="Arial" w:cs="Arial" w:eastAsia="Arial"/>
          <w:sz w:val="24"/>
          <w:szCs w:val="24"/>
          <w:color w:val="D1D6D8"/>
          <w:spacing w:val="-49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AFB1B1"/>
          <w:spacing w:val="0"/>
          <w:w w:val="64"/>
          <w:position w:val="1"/>
        </w:rPr>
        <w:t>.=</w:t>
      </w:r>
      <w:r>
        <w:rPr>
          <w:rFonts w:ascii="Arial" w:hAnsi="Arial" w:cs="Arial" w:eastAsia="Arial"/>
          <w:sz w:val="24"/>
          <w:szCs w:val="24"/>
          <w:color w:val="AFB1B1"/>
          <w:spacing w:val="0"/>
          <w:w w:val="65"/>
          <w:position w:val="1"/>
        </w:rPr>
        <w:t>-</w:t>
      </w:r>
      <w:r>
        <w:rPr>
          <w:rFonts w:ascii="Arial" w:hAnsi="Arial" w:cs="Arial" w:eastAsia="Arial"/>
          <w:sz w:val="24"/>
          <w:szCs w:val="24"/>
          <w:color w:val="AFB1B1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D1D6D8"/>
          <w:spacing w:val="0"/>
          <w:w w:val="125"/>
          <w:position w:val="1"/>
        </w:rPr>
        <w:t>c: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right="-20"/>
        <w:jc w:val="left"/>
        <w:tabs>
          <w:tab w:pos="13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D1D6D8"/>
          <w:w w:val="102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14"/>
          <w:w w:val="102"/>
          <w:position w:val="2"/>
        </w:rPr>
        <w:t>2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20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55"/>
          <w:position w:val="2"/>
        </w:rPr>
        <w:t>;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AFB1B1"/>
          <w:spacing w:val="0"/>
          <w:w w:val="141"/>
          <w:position w:val="2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AFB1B1"/>
          <w:spacing w:val="-16"/>
          <w:w w:val="141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41"/>
          <w:position w:val="2"/>
        </w:rPr>
        <w:t>c-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-80"/>
          <w:w w:val="141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D1D6D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D1D6D8"/>
          <w:spacing w:val="-2"/>
          <w:w w:val="100"/>
          <w:position w:val="2"/>
        </w:rPr>
        <w:t>l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7"/>
          <w:w w:val="100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2"/>
        </w:rPr>
        <w:t>i60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4" w:lineRule="exact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D1D6D8"/>
          <w:spacing w:val="-20"/>
          <w:w w:val="100"/>
          <w:position w:val="-14"/>
        </w:rPr>
        <w:t>6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4"/>
          <w:w w:val="100"/>
          <w:position w:val="-1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14"/>
        </w:rPr>
        <w:t>77C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25"/>
          <w:w w:val="100"/>
          <w:position w:val="-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1"/>
          <w:w w:val="93"/>
          <w:position w:val="-14"/>
        </w:rPr>
        <w:t>v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93"/>
          <w:position w:val="-1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28"/>
          <w:w w:val="93"/>
          <w:position w:val="-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14"/>
        </w:rPr>
        <w:t>OC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54"/>
          <w:w w:val="100"/>
          <w:position w:val="-1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3"/>
          <w:w w:val="100"/>
          <w:position w:val="-14"/>
        </w:rPr>
        <w:t>C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7"/>
          <w:w w:val="100"/>
          <w:position w:val="-1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-14"/>
        </w:rPr>
        <w:t>S7C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5" w:equalWidth="0">
            <w:col w:w="1255" w:space="1678"/>
            <w:col w:w="461" w:space="221"/>
            <w:col w:w="1943" w:space="300"/>
            <w:col w:w="1460" w:space="110"/>
            <w:col w:w="2212"/>
          </w:cols>
        </w:sectPr>
      </w:pPr>
      <w:rPr/>
    </w:p>
    <w:p>
      <w:pPr>
        <w:spacing w:before="42" w:after="0" w:line="240" w:lineRule="auto"/>
        <w:ind w:left="274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width:57.599998pt;height:6.72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p>
      <w:pPr>
        <w:spacing w:before="36" w:after="0" w:line="164" w:lineRule="exact"/>
        <w:ind w:left="25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D1D6D8"/>
          <w:spacing w:val="0"/>
          <w:w w:val="100"/>
          <w:position w:val="-1"/>
        </w:rPr>
        <w:t>L'!..l;l•.&lt;li:;P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6" w:lineRule="exact"/>
        <w:ind w:left="23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-48"/>
          <w:w w:val="151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AFB1B1"/>
          <w:spacing w:val="0"/>
          <w:w w:val="77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AFB1B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100"/>
        </w:rPr>
        <w:t>ocr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13" w:lineRule="exact"/>
        <w:ind w:left="24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D1D6D8"/>
          <w:spacing w:val="-14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78"/>
          <w:w w:val="100"/>
          <w:position w:val="1"/>
        </w:rPr>
        <w:t>H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37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12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00"/>
          <w:position w:val="1"/>
        </w:rPr>
        <w:t>7EE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8"/>
          <w:w w:val="100"/>
          <w:position w:val="1"/>
        </w:rPr>
        <w:t>T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  <w:position w:val="1"/>
        </w:rPr>
        <w:t>AL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3C8C8"/>
          <w:spacing w:val="0"/>
          <w:w w:val="100"/>
          <w:position w:val="1"/>
        </w:rPr>
        <w:t>WCR</w:t>
      </w:r>
      <w:r>
        <w:rPr>
          <w:rFonts w:ascii="Courier New" w:hAnsi="Courier New" w:cs="Courier New" w:eastAsia="Courier New"/>
          <w:sz w:val="19"/>
          <w:szCs w:val="19"/>
          <w:color w:val="C3C8C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3C8C8"/>
          <w:spacing w:val="0"/>
          <w:w w:val="100"/>
          <w:position w:val="1"/>
        </w:rPr>
        <w:t>Ek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67" w:lineRule="exact"/>
        <w:ind w:left="251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8"/>
          <w:position w:val="-1"/>
        </w:rPr>
        <w:t>s.=-·t:t:;!?:LER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88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0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00"/>
          <w:position w:val="-1"/>
        </w:rPr>
        <w:t>F.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7"/>
          <w:position w:val="-1"/>
        </w:rPr>
        <w:t>r7EP.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5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0"/>
          <w:w w:val="100"/>
        </w:rPr>
        <w:t>'_II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D1D6D8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9" w:after="0" w:line="240" w:lineRule="auto"/>
        <w:ind w:left="9" w:right="-4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07"/>
          <w:b/>
          <w:bCs/>
        </w:rPr>
        <w:t>2!...: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3" w:after="0" w:line="240" w:lineRule="auto"/>
        <w:ind w:left="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D1D6D8"/>
          <w:spacing w:val="0"/>
          <w:w w:val="100"/>
        </w:rPr>
        <w:t>3L...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8" w:lineRule="exact"/>
        <w:ind w:left="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D1D6D8"/>
          <w:spacing w:val="0"/>
          <w:w w:val="129"/>
          <w:position w:val="-2"/>
        </w:rPr>
        <w:t>J:r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51.520004pt;margin-top:3.894616pt;width:73.919998pt;height:6.72pt;mso-position-horizontal-relative:page;mso-position-vertical-relative:paragraph;z-index:-1477" type="#_x0000_t75">
            <v:imagedata r:id="rId38" o:title=""/>
          </v:shape>
        </w:pic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46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D1D6D8"/>
          <w:spacing w:val="-42"/>
          <w:w w:val="14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FB1B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AFB1B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  <w:b/>
          <w:bCs/>
        </w:rPr>
        <w:t>rcfJ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151" w:lineRule="exact"/>
        <w:ind w:left="9" w:right="-5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260"/>
          <w:position w:val="-1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42"/>
          <w:w w:val="26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0"/>
          <w:w w:val="26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AFB1B1"/>
          <w:spacing w:val="-63"/>
          <w:w w:val="26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40"/>
          <w:position w:val="-1"/>
        </w:rPr>
        <w:t>J',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22"/>
          <w:w w:val="140"/>
          <w:position w:val="-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D1D6D8"/>
          <w:spacing w:val="0"/>
          <w:w w:val="140"/>
          <w:position w:val="-1"/>
        </w:rPr>
        <w:t>J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7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Courier New" w:hAnsi="Courier New" w:cs="Courier New" w:eastAsia="Courier New"/>
          <w:sz w:val="28"/>
          <w:szCs w:val="28"/>
          <w:color w:val="D1D6D8"/>
          <w:spacing w:val="-15"/>
          <w:w w:val="69"/>
        </w:rPr>
        <w:t>G</w:t>
      </w:r>
      <w:r>
        <w:rPr>
          <w:rFonts w:ascii="Courier New" w:hAnsi="Courier New" w:cs="Courier New" w:eastAsia="Courier New"/>
          <w:sz w:val="28"/>
          <w:szCs w:val="28"/>
          <w:color w:val="C3C8C8"/>
          <w:spacing w:val="-140"/>
          <w:w w:val="67"/>
        </w:rPr>
        <w:t>.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0"/>
          <w:w w:val="69"/>
        </w:rPr>
        <w:t>:</w:t>
      </w:r>
      <w:r>
        <w:rPr>
          <w:rFonts w:ascii="Courier New" w:hAnsi="Courier New" w:cs="Courier New" w:eastAsia="Courier New"/>
          <w:sz w:val="28"/>
          <w:szCs w:val="28"/>
          <w:color w:val="D1D6D8"/>
          <w:spacing w:val="-7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D1D6D8"/>
          <w:spacing w:val="0"/>
          <w:w w:val="107"/>
        </w:rPr>
        <w:t>.:;;n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87" w:lineRule="exact"/>
        <w:ind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D1D6D8"/>
          <w:w w:val="69"/>
          <w:position w:val="-2"/>
        </w:rPr>
        <w:t>.;</w:t>
      </w:r>
      <w:r>
        <w:rPr>
          <w:rFonts w:ascii="Arial" w:hAnsi="Arial" w:cs="Arial" w:eastAsia="Arial"/>
          <w:sz w:val="25"/>
          <w:szCs w:val="25"/>
          <w:color w:val="D1D6D8"/>
          <w:spacing w:val="-30"/>
          <w:w w:val="100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D1D6D8"/>
          <w:spacing w:val="0"/>
          <w:w w:val="28"/>
          <w:position w:val="-2"/>
        </w:rPr>
        <w:t>-..</w:t>
      </w:r>
      <w:r>
        <w:rPr>
          <w:rFonts w:ascii="Arial" w:hAnsi="Arial" w:cs="Arial" w:eastAsia="Arial"/>
          <w:sz w:val="25"/>
          <w:szCs w:val="25"/>
          <w:color w:val="D1D6D8"/>
          <w:spacing w:val="0"/>
          <w:w w:val="28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D1D6D8"/>
          <w:spacing w:val="4"/>
          <w:w w:val="28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AFB1B1"/>
          <w:spacing w:val="0"/>
          <w:w w:val="111"/>
          <w:position w:val="-2"/>
        </w:rPr>
        <w:t>.</w:t>
      </w:r>
      <w:r>
        <w:rPr>
          <w:rFonts w:ascii="Arial" w:hAnsi="Arial" w:cs="Arial" w:eastAsia="Arial"/>
          <w:sz w:val="25"/>
          <w:szCs w:val="25"/>
          <w:color w:val="AFB1B1"/>
          <w:spacing w:val="-37"/>
          <w:w w:val="100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D1D6D8"/>
          <w:spacing w:val="0"/>
          <w:w w:val="67"/>
          <w:b/>
          <w:bCs/>
          <w:position w:val="-2"/>
        </w:rPr>
        <w:t>s.:"'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3C8C8"/>
          <w:spacing w:val="0"/>
          <w:w w:val="70"/>
        </w:rPr>
        <w:t>-1</w:t>
      </w:r>
      <w:r>
        <w:rPr>
          <w:rFonts w:ascii="Times New Roman" w:hAnsi="Times New Roman" w:cs="Times New Roman" w:eastAsia="Times New Roman"/>
          <w:sz w:val="14"/>
          <w:szCs w:val="14"/>
          <w:color w:val="C3C8C8"/>
          <w:spacing w:val="5"/>
          <w:w w:val="7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237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238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-2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00"/>
        </w:rPr>
        <w:t>50C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40" w:lineRule="auto"/>
        <w:ind w:right="-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D1D6D8"/>
          <w:w w:val="82"/>
        </w:rPr>
        <w:t>4</w:t>
      </w:r>
      <w:r>
        <w:rPr>
          <w:rFonts w:ascii="Arial" w:hAnsi="Arial" w:cs="Arial" w:eastAsia="Arial"/>
          <w:sz w:val="16"/>
          <w:szCs w:val="16"/>
          <w:color w:val="D1D6D8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44"/>
        </w:rPr>
        <w:t>·</w:t>
      </w:r>
      <w:r>
        <w:rPr>
          <w:rFonts w:ascii="Arial" w:hAnsi="Arial" w:cs="Arial" w:eastAsia="Arial"/>
          <w:sz w:val="16"/>
          <w:szCs w:val="16"/>
          <w:color w:val="C3C8C8"/>
          <w:spacing w:val="0"/>
          <w:w w:val="94"/>
        </w:rPr>
        <w:t>•</w:t>
      </w:r>
      <w:r>
        <w:rPr>
          <w:rFonts w:ascii="Arial" w:hAnsi="Arial" w:cs="Arial" w:eastAsia="Arial"/>
          <w:sz w:val="16"/>
          <w:szCs w:val="16"/>
          <w:color w:val="C3C8C8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19"/>
        </w:rPr>
        <w:t>•</w:t>
      </w:r>
      <w:r>
        <w:rPr>
          <w:rFonts w:ascii="Arial" w:hAnsi="Arial" w:cs="Arial" w:eastAsia="Arial"/>
          <w:sz w:val="16"/>
          <w:szCs w:val="16"/>
          <w:color w:val="D1D6D8"/>
          <w:spacing w:val="7"/>
          <w:w w:val="118"/>
        </w:rPr>
        <w:t>'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145"/>
        </w:rPr>
        <w:t>J(</w:t>
      </w:r>
      <w:r>
        <w:rPr>
          <w:rFonts w:ascii="Arial" w:hAnsi="Arial" w:cs="Arial" w:eastAsia="Arial"/>
          <w:sz w:val="13"/>
          <w:szCs w:val="13"/>
          <w:color w:val="D1D6D8"/>
          <w:spacing w:val="-13"/>
          <w:w w:val="144"/>
        </w:rPr>
        <w:t>,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572"/>
        </w:rPr>
        <w:t>:</w:t>
      </w:r>
      <w:r>
        <w:rPr>
          <w:rFonts w:ascii="Arial" w:hAnsi="Arial" w:cs="Arial" w:eastAsia="Arial"/>
          <w:sz w:val="13"/>
          <w:szCs w:val="13"/>
          <w:color w:val="D1D6D8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D1D6D8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C3C8C8"/>
          <w:spacing w:val="0"/>
          <w:w w:val="215"/>
        </w:rPr>
        <w:t>.</w:t>
      </w:r>
      <w:r>
        <w:rPr>
          <w:rFonts w:ascii="Arial" w:hAnsi="Arial" w:cs="Arial" w:eastAsia="Arial"/>
          <w:sz w:val="13"/>
          <w:szCs w:val="13"/>
          <w:color w:val="C3C8C8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D1D6D8"/>
          <w:spacing w:val="0"/>
          <w:w w:val="155"/>
        </w:rPr>
        <w:t>'i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27"/>
        </w:rPr>
        <w:t>4•.o6'.: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33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39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83" w:lineRule="exact"/>
        <w:ind w:left="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</w:rPr>
        <w:t>4.: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FB1B1"/>
          <w:spacing w:val="0"/>
          <w:w w:val="16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AFB1B1"/>
          <w:spacing w:val="4"/>
          <w:w w:val="16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67"/>
        </w:rPr>
        <w:t>JO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46"/>
          <w:w w:val="16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D1D6D8"/>
          <w:spacing w:val="0"/>
          <w:w w:val="119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37" w:lineRule="exact"/>
        <w:ind w:left="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1.760925pt;margin-top:-14.702975pt;width:15.372876pt;height:10.5pt;mso-position-horizontal-relative:page;mso-position-vertical-relative:paragraph;z-index:-1465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D1D6D8"/>
                      <w:spacing w:val="0"/>
                      <w:w w:val="74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D1D6D8"/>
                      <w:spacing w:val="0"/>
                      <w:w w:val="74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D1D6D8"/>
                      <w:spacing w:val="8"/>
                      <w:w w:val="74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D1D6D8"/>
                      <w:spacing w:val="0"/>
                      <w:w w:val="104"/>
                    </w:rPr>
                    <w:t>,,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D1D6D8"/>
          <w:spacing w:val="12"/>
          <w:w w:val="133"/>
          <w:position w:val="-3"/>
        </w:rPr>
        <w:t>.</w:t>
      </w:r>
      <w:r>
        <w:rPr>
          <w:rFonts w:ascii="Arial" w:hAnsi="Arial" w:cs="Arial" w:eastAsia="Arial"/>
          <w:sz w:val="23"/>
          <w:szCs w:val="23"/>
          <w:color w:val="AFB1B1"/>
          <w:spacing w:val="0"/>
          <w:w w:val="133"/>
          <w:position w:val="-3"/>
        </w:rPr>
        <w:t>.</w:t>
      </w:r>
      <w:r>
        <w:rPr>
          <w:rFonts w:ascii="Arial" w:hAnsi="Arial" w:cs="Arial" w:eastAsia="Arial"/>
          <w:sz w:val="23"/>
          <w:szCs w:val="23"/>
          <w:color w:val="AFB1B1"/>
          <w:spacing w:val="-32"/>
          <w:w w:val="133"/>
          <w:position w:val="-3"/>
        </w:rPr>
        <w:t> </w:t>
      </w:r>
      <w:r>
        <w:rPr>
          <w:rFonts w:ascii="Arial" w:hAnsi="Arial" w:cs="Arial" w:eastAsia="Arial"/>
          <w:sz w:val="22"/>
          <w:szCs w:val="22"/>
          <w:color w:val="D1D6D8"/>
          <w:spacing w:val="0"/>
          <w:w w:val="133"/>
          <w:i/>
          <w:position w:val="-3"/>
        </w:rPr>
        <w:t>'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D1D6D8"/>
          <w:spacing w:val="0"/>
          <w:w w:val="163"/>
          <w:position w:val="1"/>
        </w:rPr>
        <w:t>1.: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3" w:after="0" w:line="240" w:lineRule="auto"/>
        <w:ind w:right="-15"/>
        <w:jc w:val="righ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0"/>
          <w:szCs w:val="10"/>
          <w:color w:val="D1D6D8"/>
          <w:spacing w:val="0"/>
          <w:w w:val="181"/>
        </w:rPr>
        <w:t>,;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29" w:after="0" w:line="240" w:lineRule="auto"/>
        <w:ind w:left="-50" w:right="-20"/>
        <w:jc w:val="righ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D1D6D8"/>
          <w:spacing w:val="-4"/>
          <w:w w:val="92"/>
          <w:b/>
          <w:bCs/>
        </w:rPr>
        <w:t>2</w:t>
      </w:r>
      <w:r>
        <w:rPr>
          <w:rFonts w:ascii="Courier New" w:hAnsi="Courier New" w:cs="Courier New" w:eastAsia="Courier New"/>
          <w:sz w:val="20"/>
          <w:szCs w:val="20"/>
          <w:color w:val="AFB1B1"/>
          <w:spacing w:val="1"/>
          <w:w w:val="93"/>
          <w:b/>
          <w:bCs/>
        </w:rPr>
        <w:t>.</w:t>
      </w:r>
      <w:r>
        <w:rPr>
          <w:rFonts w:ascii="Courier New" w:hAnsi="Courier New" w:cs="Courier New" w:eastAsia="Courier New"/>
          <w:sz w:val="20"/>
          <w:szCs w:val="20"/>
          <w:color w:val="D1D6D8"/>
          <w:spacing w:val="0"/>
          <w:w w:val="96"/>
          <w:b/>
          <w:bCs/>
        </w:rPr>
        <w:t>0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4" w:lineRule="exact"/>
        <w:ind w:right="-5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70"/>
        </w:rPr>
        <w:t>';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7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11"/>
          <w:w w:val="7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0"/>
          <w:w w:val="15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FB1B1"/>
          <w:spacing w:val="-39"/>
          <w:w w:val="15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3C8C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C3C8C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64"/>
        </w:rPr>
        <w:t>.,.,(</w:t>
      </w:r>
      <w:r>
        <w:rPr>
          <w:rFonts w:ascii="Times New Roman" w:hAnsi="Times New Roman" w:cs="Times New Roman" w:eastAsia="Times New Roman"/>
          <w:sz w:val="17"/>
          <w:szCs w:val="17"/>
          <w:color w:val="D1D6D8"/>
          <w:spacing w:val="0"/>
          <w:w w:val="63"/>
        </w:rPr>
        <w:t>.;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177" w:lineRule="exact"/>
        <w:ind w:left="37" w:right="-4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3C8C8"/>
          <w:w w:val="153"/>
          <w:position w:val="-3"/>
        </w:rPr>
        <w:t>•.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-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  <w:position w:val="-3"/>
        </w:rPr>
        <w:t>"C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6" w:lineRule="exact"/>
        <w:ind w:right="-79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C3C8C8"/>
          <w:spacing w:val="0"/>
          <w:w w:val="117"/>
          <w:b/>
          <w:bCs/>
          <w:position w:val="1"/>
        </w:rPr>
        <w:t>-.s:o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42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3"/>
          <w:w w:val="14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9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9-?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3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4"/>
          <w:w w:val="19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96"/>
        </w:rPr>
        <w:t>C'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0"/>
          <w:w w:val="166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color w:val="C3C8C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36C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D1D6D8"/>
          <w:spacing w:val="-21"/>
          <w:w w:val="115"/>
        </w:rPr>
        <w:t>6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1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54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</w:rPr>
        <w:t>2C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16"/>
          <w:w w:val="118"/>
        </w:rPr>
        <w:t>0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6"/>
          <w:w w:val="9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9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1"/>
          <w:w w:val="118"/>
        </w:rPr>
        <w:t>0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27"/>
          <w:w w:val="100"/>
        </w:rPr>
        <w:t>3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262"/>
        </w:rPr>
        <w:t>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89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9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22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6"/>
        </w:rPr>
        <w:t>.6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127"/>
        </w:rPr>
        <w:t>00':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24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0"/>
          <w:w w:val="7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D1D6D8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FB1B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1D6D8"/>
          <w:spacing w:val="0"/>
          <w:w w:val="102"/>
        </w:rPr>
        <w:t>H3Q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191" w:lineRule="exact"/>
        <w:ind w:left="9" w:right="-20"/>
        <w:jc w:val="left"/>
        <w:tabs>
          <w:tab w:pos="13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shape style="position:absolute;margin-left:366.720001pt;margin-top:3.948839pt;width:178.559998pt;height:29.76pt;mso-position-horizontal-relative:page;mso-position-vertical-relative:paragraph;z-index:-1472" type="#_x0000_t75">
            <v:imagedata r:id="rId39" o:title=""/>
          </v:shape>
        </w:pict>
      </w:r>
      <w:r>
        <w:rPr>
          <w:rFonts w:ascii="Courier New" w:hAnsi="Courier New" w:cs="Courier New" w:eastAsia="Courier New"/>
          <w:sz w:val="19"/>
          <w:szCs w:val="19"/>
          <w:color w:val="D1D6D8"/>
          <w:spacing w:val="-20"/>
          <w:w w:val="100"/>
        </w:rPr>
        <w:t>6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16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</w:rPr>
        <w:t>B:C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12"/>
          <w:w w:val="71"/>
        </w:rPr>
        <w:t>v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5"/>
          <w:w w:val="9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4"/>
        </w:rPr>
        <w:t>OO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D1D6D8"/>
          <w:spacing w:val="-21"/>
          <w:w w:val="118"/>
        </w:rPr>
        <w:t>0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AFB1B1"/>
          <w:spacing w:val="-6"/>
          <w:w w:val="101"/>
        </w:rPr>
        <w:t>5</w:t>
      </w:r>
      <w:r>
        <w:rPr>
          <w:rFonts w:ascii="Courier New" w:hAnsi="Courier New" w:cs="Courier New" w:eastAsia="Courier New"/>
          <w:sz w:val="19"/>
          <w:szCs w:val="19"/>
          <w:color w:val="D1D6D8"/>
          <w:spacing w:val="0"/>
          <w:w w:val="92"/>
        </w:rPr>
        <w:t>CJ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8" w:equalWidth="0">
            <w:col w:w="2055" w:space="878"/>
            <w:col w:w="362" w:space="330"/>
            <w:col w:w="673" w:space="103"/>
            <w:col w:w="1119" w:space="339"/>
            <w:col w:w="371" w:space="68"/>
            <w:col w:w="335" w:space="123"/>
            <w:col w:w="550" w:space="123"/>
            <w:col w:w="2211"/>
          </w:cols>
        </w:sectPr>
      </w:pPr>
      <w:rPr/>
    </w:p>
    <w:p>
      <w:pPr>
        <w:spacing w:before="0" w:after="0" w:line="240" w:lineRule="exact"/>
        <w:ind w:left="251" w:right="-76"/>
        <w:jc w:val="left"/>
        <w:tabs>
          <w:tab w:pos="26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65"/>
        </w:rPr>
        <w:t>..&gt;::-:::::.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0"/>
          <w:w w:val="6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D1D6D8"/>
          <w:spacing w:val="27"/>
          <w:w w:val="6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13"/>
        </w:rPr>
        <w:t>f?!::CTO?:</w:t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C3C8C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D1D6D8"/>
          <w:spacing w:val="0"/>
          <w:w w:val="113"/>
          <w:position w:val="-1"/>
        </w:rPr>
        <w:t>F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C3C8C8"/>
          <w:spacing w:val="0"/>
          <w:w w:val="38"/>
        </w:rPr>
        <w:t>....</w:t>
      </w:r>
      <w:r>
        <w:rPr>
          <w:rFonts w:ascii="Times New Roman" w:hAnsi="Times New Roman" w:cs="Times New Roman" w:eastAsia="Times New Roman"/>
          <w:sz w:val="20"/>
          <w:szCs w:val="20"/>
          <w:color w:val="C3C8C8"/>
          <w:spacing w:val="0"/>
          <w:w w:val="3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3C8C8"/>
          <w:spacing w:val="5"/>
          <w:w w:val="3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88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-3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FB1B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AFB1B1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36"/>
          <w:b/>
          <w:bCs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0"/>
          <w:w w:val="36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D1D6D8"/>
          <w:spacing w:val="9"/>
          <w:w w:val="36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D1D6D8"/>
          <w:spacing w:val="0"/>
          <w:w w:val="217"/>
          <w:b/>
          <w:bCs/>
        </w:rPr>
        <w:t>f'l</w:t>
      </w:r>
      <w:r>
        <w:rPr>
          <w:rFonts w:ascii="Times New Roman" w:hAnsi="Times New Roman" w:cs="Times New Roman" w:eastAsia="Times New Roman"/>
          <w:sz w:val="10"/>
          <w:szCs w:val="10"/>
          <w:color w:val="D1D6D8"/>
          <w:spacing w:val="35"/>
          <w:w w:val="2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37"/>
          <w:b/>
          <w:bCs/>
          <w:position w:val="-1"/>
        </w:rPr>
        <w:t>.;</w:t>
      </w:r>
      <w:r>
        <w:rPr>
          <w:rFonts w:ascii="Arial" w:hAnsi="Arial" w:cs="Arial" w:eastAsia="Arial"/>
          <w:sz w:val="18"/>
          <w:szCs w:val="18"/>
          <w:color w:val="D1D6D8"/>
          <w:spacing w:val="-36"/>
          <w:w w:val="137"/>
          <w:b/>
          <w:bCs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AFB1B1"/>
          <w:spacing w:val="0"/>
          <w:w w:val="137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FB1B1"/>
          <w:spacing w:val="-38"/>
          <w:w w:val="1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137"/>
          <w:b/>
          <w:bCs/>
          <w:position w:val="-1"/>
        </w:rPr>
        <w:t>-sCI</w:t>
      </w:r>
      <w:r>
        <w:rPr>
          <w:rFonts w:ascii="Arial" w:hAnsi="Arial" w:cs="Arial" w:eastAsia="Arial"/>
          <w:sz w:val="18"/>
          <w:szCs w:val="18"/>
          <w:color w:val="D1D6D8"/>
          <w:spacing w:val="-16"/>
          <w:w w:val="137"/>
          <w:b/>
          <w:bCs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AFB1B1"/>
          <w:spacing w:val="0"/>
          <w:w w:val="137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FB1B1"/>
          <w:spacing w:val="-20"/>
          <w:w w:val="1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47"/>
          <w:b/>
          <w:bCs/>
          <w:position w:val="-1"/>
        </w:rPr>
        <w:t>..</w:t>
      </w:r>
      <w:r>
        <w:rPr>
          <w:rFonts w:ascii="Arial" w:hAnsi="Arial" w:cs="Arial" w:eastAsia="Arial"/>
          <w:sz w:val="18"/>
          <w:szCs w:val="18"/>
          <w:color w:val="D1D6D8"/>
          <w:spacing w:val="0"/>
          <w:w w:val="48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2" w:equalWidth="0">
            <w:col w:w="2724" w:space="900"/>
            <w:col w:w="60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72pt;margin-top:39.359982pt;width:222.720001pt;height:10.56pt;mso-position-horizontal-relative:page;mso-position-vertical-relative:page;z-index:-1500" type="#_x0000_t75">
            <v:imagedata r:id="rId40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7" w:after="0" w:line="240" w:lineRule="auto"/>
        <w:ind w:right="93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AFB1B1"/>
          <w:spacing w:val="0"/>
          <w:w w:val="357"/>
          <w:i/>
        </w:rPr>
        <w:t>:</w:t>
      </w:r>
      <w:r>
        <w:rPr>
          <w:rFonts w:ascii="Arial" w:hAnsi="Arial" w:cs="Arial" w:eastAsia="Arial"/>
          <w:sz w:val="10"/>
          <w:szCs w:val="10"/>
          <w:color w:val="AFB1B1"/>
          <w:spacing w:val="-21"/>
          <w:w w:val="357"/>
          <w:i/>
        </w:rPr>
        <w:t> </w:t>
      </w:r>
      <w:r>
        <w:rPr>
          <w:rFonts w:ascii="Arial" w:hAnsi="Arial" w:cs="Arial" w:eastAsia="Arial"/>
          <w:sz w:val="10"/>
          <w:szCs w:val="10"/>
          <w:color w:val="AFB1B1"/>
          <w:spacing w:val="0"/>
          <w:w w:val="156"/>
          <w:b/>
          <w:bCs/>
        </w:rPr>
        <w:t>1</w:t>
      </w:r>
      <w:r>
        <w:rPr>
          <w:rFonts w:ascii="Arial" w:hAnsi="Arial" w:cs="Arial" w:eastAsia="Arial"/>
          <w:sz w:val="10"/>
          <w:szCs w:val="10"/>
          <w:color w:val="AFB1B1"/>
          <w:spacing w:val="-22"/>
          <w:w w:val="156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AFB1B1"/>
          <w:spacing w:val="0"/>
          <w:w w:val="156"/>
          <w:b/>
          <w:bCs/>
          <w:i/>
        </w:rPr>
        <w:t>J</w:t>
      </w:r>
      <w:r>
        <w:rPr>
          <w:rFonts w:ascii="Arial" w:hAnsi="Arial" w:cs="Arial" w:eastAsia="Arial"/>
          <w:sz w:val="10"/>
          <w:szCs w:val="10"/>
          <w:color w:val="AFB1B1"/>
          <w:spacing w:val="33"/>
          <w:w w:val="156"/>
          <w:b/>
          <w:bCs/>
          <w:i/>
        </w:rPr>
        <w:t> </w:t>
      </w:r>
      <w:r>
        <w:rPr>
          <w:rFonts w:ascii="Arial" w:hAnsi="Arial" w:cs="Arial" w:eastAsia="Arial"/>
          <w:sz w:val="9"/>
          <w:szCs w:val="9"/>
          <w:color w:val="AFB1B1"/>
          <w:spacing w:val="0"/>
          <w:w w:val="121"/>
          <w:b/>
          <w:bCs/>
          <w:i/>
        </w:rPr>
        <w:t>"'\I"\</w:t>
      </w:r>
      <w:r>
        <w:rPr>
          <w:rFonts w:ascii="Arial" w:hAnsi="Arial" w:cs="Arial" w:eastAsia="Arial"/>
          <w:sz w:val="9"/>
          <w:szCs w:val="9"/>
          <w:color w:val="AFB1B1"/>
          <w:spacing w:val="0"/>
          <w:w w:val="121"/>
          <w:b/>
          <w:bCs/>
          <w:i/>
        </w:rPr>
        <w:t> </w:t>
      </w:r>
      <w:r>
        <w:rPr>
          <w:rFonts w:ascii="Arial" w:hAnsi="Arial" w:cs="Arial" w:eastAsia="Arial"/>
          <w:sz w:val="10"/>
          <w:szCs w:val="10"/>
          <w:color w:val="AFB1B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0"/>
          <w:szCs w:val="10"/>
          <w:color w:val="AFB1B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C3C8C8"/>
          <w:spacing w:val="0"/>
          <w:w w:val="143"/>
          <w:b/>
          <w:bCs/>
        </w:rPr>
        <w:t>A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30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48" w:footer="383" w:top="1000" w:bottom="580" w:left="1300" w:right="1300"/>
          <w:headerReference w:type="default" r:id="rId41"/>
          <w:pgSz w:w="12240" w:h="15840"/>
        </w:sectPr>
      </w:pPr>
      <w:rPr/>
    </w:p>
    <w:p>
      <w:pPr>
        <w:spacing w:before="46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B8BFBF"/>
          <w:spacing w:val="0"/>
          <w:w w:val="144"/>
        </w:rPr>
        <w:t>·---</w:t>
      </w:r>
      <w:r>
        <w:rPr>
          <w:rFonts w:ascii="Arial" w:hAnsi="Arial" w:cs="Arial" w:eastAsia="Arial"/>
          <w:sz w:val="24"/>
          <w:szCs w:val="24"/>
          <w:color w:val="B8BFBF"/>
          <w:spacing w:val="8"/>
          <w:w w:val="144"/>
        </w:rPr>
        <w:t> </w:t>
      </w:r>
      <w:r>
        <w:rPr>
          <w:rFonts w:ascii="Arial" w:hAnsi="Arial" w:cs="Arial" w:eastAsia="Arial"/>
          <w:sz w:val="24"/>
          <w:szCs w:val="24"/>
          <w:color w:val="CCD1D3"/>
          <w:spacing w:val="0"/>
          <w:w w:val="73"/>
        </w:rPr>
        <w:t>=:::\::::-o;:,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7" w:lineRule="exact"/>
        <w:ind w:left="23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3':'JNE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i/>
        </w:rPr>
        <w:t>VJ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i/>
        </w:rPr>
        <w:t>SC: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172" w:lineRule="exact"/>
        <w:ind w:left="232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CCD1D3"/>
          <w:spacing w:val="0"/>
          <w:w w:val="100"/>
        </w:rPr>
        <w:t>":'ERR.ZtZZO</w:t>
      </w:r>
      <w:r>
        <w:rPr>
          <w:rFonts w:ascii="Arial" w:hAnsi="Arial" w:cs="Arial" w:eastAsia="Arial"/>
          <w:sz w:val="15"/>
          <w:szCs w:val="15"/>
          <w:color w:val="CCD1D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CCD1D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B8BFBF"/>
          <w:spacing w:val="0"/>
          <w:w w:val="104"/>
        </w:rPr>
        <w:t>FIJ.;TSHE.R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4"/>
        </w:rPr>
        <w:t>3:.0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90" w:lineRule="exact"/>
        <w:ind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24"/>
          <w:position w:val="-1"/>
        </w:rPr>
        <w:t>St.P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8" w:after="0" w:line="257" w:lineRule="exact"/>
        <w:ind w:right="-75"/>
        <w:jc w:val="left"/>
        <w:rPr>
          <w:rFonts w:ascii="Courier New" w:hAnsi="Courier New" w:cs="Courier New" w:eastAsia="Courier New"/>
          <w:sz w:val="23"/>
          <w:szCs w:val="23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3"/>
          <w:szCs w:val="23"/>
          <w:color w:val="CCD1D3"/>
          <w:spacing w:val="0"/>
          <w:w w:val="80"/>
          <w:position w:val="1"/>
        </w:rPr>
        <w:t>4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2"/>
          <w:w w:val="80"/>
          <w:position w:val="1"/>
        </w:rPr>
        <w:t>w</w:t>
      </w:r>
      <w:r>
        <w:rPr>
          <w:rFonts w:ascii="Courier New" w:hAnsi="Courier New" w:cs="Courier New" w:eastAsia="Courier New"/>
          <w:sz w:val="23"/>
          <w:szCs w:val="23"/>
          <w:color w:val="A7A8AA"/>
          <w:spacing w:val="4"/>
          <w:w w:val="80"/>
          <w:position w:val="1"/>
        </w:rPr>
        <w:t>.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0"/>
          <w:w w:val="80"/>
          <w:position w:val="1"/>
        </w:rPr>
        <w:t>2CC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9"/>
          <w:w w:val="80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0"/>
          <w:w w:val="80"/>
          <w:position w:val="1"/>
        </w:rPr>
        <w:t>4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-19"/>
          <w:w w:val="80"/>
          <w:position w:val="1"/>
        </w:rPr>
        <w:t>2</w:t>
      </w:r>
      <w:r>
        <w:rPr>
          <w:rFonts w:ascii="Courier New" w:hAnsi="Courier New" w:cs="Courier New" w:eastAsia="Courier New"/>
          <w:sz w:val="23"/>
          <w:szCs w:val="23"/>
          <w:color w:val="A7A8AA"/>
          <w:spacing w:val="4"/>
          <w:w w:val="80"/>
          <w:position w:val="1"/>
        </w:rPr>
        <w:t>.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0"/>
          <w:w w:val="80"/>
          <w:position w:val="1"/>
        </w:rPr>
        <w:t>2:J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-3"/>
          <w:w w:val="80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-22"/>
          <w:w w:val="93"/>
          <w:position w:val="1"/>
        </w:rPr>
        <w:t>2</w:t>
      </w:r>
      <w:r>
        <w:rPr>
          <w:rFonts w:ascii="Courier New" w:hAnsi="Courier New" w:cs="Courier New" w:eastAsia="Courier New"/>
          <w:sz w:val="23"/>
          <w:szCs w:val="23"/>
          <w:color w:val="A7A8AA"/>
          <w:spacing w:val="19"/>
          <w:w w:val="81"/>
          <w:position w:val="1"/>
        </w:rPr>
        <w:t>.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0"/>
          <w:w w:val="68"/>
          <w:position w:val="1"/>
        </w:rPr>
        <w:t>C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right="-20"/>
        <w:jc w:val="left"/>
        <w:tabs>
          <w:tab w:pos="8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CCD1D3"/>
          <w:w w:val="104"/>
          <w:position w:val="2"/>
        </w:rPr>
        <w:t>1</w:t>
      </w:r>
      <w:r>
        <w:rPr>
          <w:rFonts w:ascii="Courier New" w:hAnsi="Courier New" w:cs="Courier New" w:eastAsia="Courier New"/>
          <w:sz w:val="21"/>
          <w:szCs w:val="21"/>
          <w:color w:val="A7A8AA"/>
          <w:w w:val="42"/>
          <w:position w:val="2"/>
        </w:rPr>
        <w:t>-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-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2"/>
        </w:rPr>
        <w:t>3C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2"/>
        </w:rPr>
        <w:t>.930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6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2"/>
        </w:rPr>
        <w:t>:.5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9" w:right="-20"/>
        <w:jc w:val="left"/>
        <w:tabs>
          <w:tab w:pos="8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3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.15C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0.000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10"/>
        </w:rPr>
        <w:t>:.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30" w:after="0" w:line="288" w:lineRule="exact"/>
        <w:ind w:left="90" w:right="-20"/>
        <w:jc w:val="left"/>
        <w:rPr>
          <w:rFonts w:ascii="Courier New" w:hAnsi="Courier New" w:cs="Courier New" w:eastAsia="Courier New"/>
          <w:sz w:val="30"/>
          <w:szCs w:val="3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30"/>
          <w:szCs w:val="30"/>
          <w:color w:val="CCD1D3"/>
          <w:spacing w:val="-54"/>
          <w:w w:val="79"/>
          <w:position w:val="-2"/>
        </w:rPr>
        <w:t>2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6"/>
          <w:w w:val="62"/>
          <w:position w:val="-2"/>
        </w:rPr>
        <w:t>.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83"/>
          <w:position w:val="-2"/>
        </w:rPr>
        <w:t>0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9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54"/>
          <w:w w:val="79"/>
          <w:position w:val="-2"/>
        </w:rPr>
        <w:t>2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6"/>
          <w:w w:val="62"/>
          <w:position w:val="-2"/>
        </w:rPr>
        <w:t>.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83"/>
          <w:position w:val="-2"/>
        </w:rPr>
        <w:t>0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02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46"/>
          <w:w w:val="78"/>
          <w:position w:val="-2"/>
        </w:rPr>
        <w:t>s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-16"/>
          <w:w w:val="75"/>
          <w:position w:val="-2"/>
        </w:rPr>
        <w:t>.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47"/>
          <w:w w:val="63"/>
          <w:position w:val="-2"/>
        </w:rPr>
        <w:t>4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-46"/>
          <w:w w:val="75"/>
          <w:position w:val="-2"/>
        </w:rPr>
        <w:t>: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63"/>
          <w:position w:val="-2"/>
        </w:rPr>
        <w:t>c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1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9"/>
          <w:w w:val="83"/>
          <w:position w:val="-2"/>
        </w:rPr>
        <w:t>: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-157"/>
          <w:w w:val="83"/>
          <w:position w:val="-2"/>
        </w:rPr>
        <w:t>.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76"/>
          <w:w w:val="83"/>
          <w:position w:val="-2"/>
        </w:rPr>
        <w:t>: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70"/>
          <w:position w:val="-2"/>
        </w:rPr>
        <w:t>:6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06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0"/>
          <w:w w:val="61"/>
          <w:position w:val="-2"/>
        </w:rPr>
        <w:t>o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9"/>
          <w:w w:val="61"/>
          <w:position w:val="-2"/>
        </w:rPr>
        <w:t>.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61"/>
          <w:position w:val="-2"/>
        </w:rPr>
        <w:t>coo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11"/>
          <w:w w:val="61"/>
          <w:position w:val="-2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61"/>
          <w:position w:val="-2"/>
        </w:rPr>
        <w:t>o.z3o</w:t>
      </w:r>
      <w:r>
        <w:rPr>
          <w:rFonts w:ascii="Courier New" w:hAnsi="Courier New" w:cs="Courier New" w:eastAsia="Courier New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right="-20"/>
        <w:jc w:val="left"/>
        <w:rPr>
          <w:rFonts w:ascii="Courier New" w:hAnsi="Courier New" w:cs="Courier New" w:eastAsia="Courier New"/>
          <w:sz w:val="30"/>
          <w:szCs w:val="30"/>
        </w:rPr>
      </w:pPr>
      <w:rPr/>
      <w:r>
        <w:rPr>
          <w:rFonts w:ascii="Courier New" w:hAnsi="Courier New" w:cs="Courier New" w:eastAsia="Courier New"/>
          <w:sz w:val="21"/>
          <w:szCs w:val="21"/>
          <w:color w:val="CCD1D3"/>
          <w:spacing w:val="-37"/>
          <w:w w:val="237"/>
          <w:position w:val="3"/>
        </w:rPr>
        <w:t>: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-1"/>
          <w:w w:val="89"/>
          <w:position w:val="3"/>
        </w:rPr>
        <w:t>.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99"/>
          <w:position w:val="3"/>
        </w:rPr>
        <w:t>5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2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17"/>
          <w:w w:val="101"/>
          <w:position w:val="3"/>
        </w:rPr>
        <w:t>2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-4"/>
          <w:w w:val="89"/>
          <w:position w:val="3"/>
        </w:rPr>
        <w:t>.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18"/>
          <w:position w:val="3"/>
        </w:rPr>
        <w:t>0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7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3"/>
          <w:w w:val="59"/>
          <w:position w:val="3"/>
        </w:rPr>
        <w:t>a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-19"/>
          <w:w w:val="83"/>
          <w:position w:val="3"/>
        </w:rPr>
        <w:t>.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61"/>
          <w:position w:val="3"/>
        </w:rPr>
        <w:t>soc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3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47"/>
          <w:position w:val="3"/>
        </w:rPr>
        <w:t>_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52"/>
          <w:w w:val="47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color w:val="A7A8AA"/>
          <w:spacing w:val="-7"/>
          <w:w w:val="113"/>
          <w:position w:val="3"/>
        </w:rPr>
        <w:t>.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77"/>
          <w:position w:val="3"/>
        </w:rPr>
        <w:t>€-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-4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0"/>
          <w:w w:val="62"/>
          <w:position w:val="3"/>
        </w:rPr>
        <w:t>o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6"/>
          <w:w w:val="62"/>
          <w:position w:val="3"/>
        </w:rPr>
        <w:t>.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62"/>
          <w:position w:val="3"/>
        </w:rPr>
        <w:t>oco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9"/>
          <w:w w:val="62"/>
          <w:position w:val="3"/>
        </w:rPr>
        <w:t> 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-16"/>
          <w:w w:val="61"/>
          <w:position w:val="3"/>
        </w:rPr>
        <w:t>o</w:t>
      </w:r>
      <w:r>
        <w:rPr>
          <w:rFonts w:ascii="Courier New" w:hAnsi="Courier New" w:cs="Courier New" w:eastAsia="Courier New"/>
          <w:sz w:val="30"/>
          <w:szCs w:val="30"/>
          <w:color w:val="A7A8AA"/>
          <w:spacing w:val="7"/>
          <w:w w:val="62"/>
          <w:position w:val="3"/>
        </w:rPr>
        <w:t>.</w:t>
      </w:r>
      <w:r>
        <w:rPr>
          <w:rFonts w:ascii="Courier New" w:hAnsi="Courier New" w:cs="Courier New" w:eastAsia="Courier New"/>
          <w:sz w:val="30"/>
          <w:szCs w:val="30"/>
          <w:color w:val="CCD1D3"/>
          <w:spacing w:val="0"/>
          <w:w w:val="63"/>
          <w:position w:val="3"/>
        </w:rPr>
        <w:t>140</w:t>
      </w:r>
      <w:r>
        <w:rPr>
          <w:rFonts w:ascii="Courier New" w:hAnsi="Courier New" w:cs="Courier New" w:eastAsia="Courier New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left="99" w:right="-20"/>
        <w:jc w:val="left"/>
        <w:tabs>
          <w:tab w:pos="980" w:val="left"/>
          <w:tab w:pos="23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65"/>
        </w:rPr>
        <w:t>1.5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7A8AA"/>
          <w:spacing w:val="0"/>
          <w:w w:val="15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7A8AA"/>
          <w:spacing w:val="-30"/>
          <w:w w:val="15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g5Q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87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87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-21"/>
          <w:w w:val="1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7A8AA"/>
          <w:spacing w:val="0"/>
          <w:w w:val="2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A7A8A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0"/>
          <w:w w:val="48"/>
        </w:rPr>
        <w:t>':&gt;</w:t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7A8AA"/>
          <w:spacing w:val="0"/>
          <w:w w:val="2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7A8A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28"/>
        </w:rPr>
        <w:t>000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4"/>
          <w:w w:val="12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28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-29"/>
          <w:w w:val="12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7A8AA"/>
          <w:spacing w:val="0"/>
          <w:w w:val="12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A7A8AA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20"/>
        </w:rPr>
        <w:t>!1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2125" w:space="799"/>
            <w:col w:w="349" w:space="333"/>
            <w:col w:w="1879" w:space="265"/>
            <w:col w:w="3890"/>
          </w:cols>
        </w:sectPr>
      </w:pPr>
      <w:rPr/>
    </w:p>
    <w:p>
      <w:pPr>
        <w:spacing w:before="8" w:after="0" w:line="163" w:lineRule="exact"/>
        <w:ind w:left="223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3"/>
        </w:rPr>
        <w:t>P.:lAZZ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1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3"/>
        </w:rPr>
        <w:t>:•lASc-:1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CCD1D3"/>
          <w:spacing w:val="0"/>
          <w:w w:val="80"/>
          <w:position w:val="-4"/>
        </w:rPr>
        <w:t>a:..L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CCD1D3"/>
          <w:w w:val="74"/>
          <w:b/>
          <w:bCs/>
          <w:position w:val="-4"/>
        </w:rPr>
        <w:t>3</w:t>
      </w:r>
      <w:r>
        <w:rPr>
          <w:rFonts w:ascii="Courier New" w:hAnsi="Courier New" w:cs="Courier New" w:eastAsia="Courier New"/>
          <w:sz w:val="24"/>
          <w:szCs w:val="24"/>
          <w:color w:val="A7A8AA"/>
          <w:spacing w:val="-24"/>
          <w:w w:val="104"/>
          <w:b/>
          <w:bCs/>
          <w:position w:val="-4"/>
        </w:rPr>
        <w:t>.</w:t>
      </w:r>
      <w:r>
        <w:rPr>
          <w:rFonts w:ascii="Courier New" w:hAnsi="Courier New" w:cs="Courier New" w:eastAsia="Courier New"/>
          <w:sz w:val="24"/>
          <w:szCs w:val="24"/>
          <w:color w:val="CCD1D3"/>
          <w:spacing w:val="0"/>
          <w:w w:val="87"/>
          <w:b/>
          <w:bCs/>
          <w:position w:val="-4"/>
        </w:rPr>
        <w:t>c:</w:t>
      </w:r>
      <w:r>
        <w:rPr>
          <w:rFonts w:ascii="Courier New" w:hAnsi="Courier New" w:cs="Courier New" w:eastAsia="Courier New"/>
          <w:sz w:val="24"/>
          <w:szCs w:val="24"/>
          <w:color w:val="CCD1D3"/>
          <w:spacing w:val="-24"/>
          <w:w w:val="87"/>
          <w:b/>
          <w:bCs/>
          <w:position w:val="-4"/>
        </w:rPr>
        <w:t>:</w:t>
      </w:r>
      <w:r>
        <w:rPr>
          <w:rFonts w:ascii="Courier New" w:hAnsi="Courier New" w:cs="Courier New" w:eastAsia="Courier New"/>
          <w:sz w:val="24"/>
          <w:szCs w:val="24"/>
          <w:color w:val="CCD1D3"/>
          <w:spacing w:val="0"/>
          <w:w w:val="90"/>
          <w:b/>
          <w:bCs/>
          <w:position w:val="-4"/>
        </w:rPr>
        <w:t>2.0:</w:t>
      </w:r>
      <w:r>
        <w:rPr>
          <w:rFonts w:ascii="Courier New" w:hAnsi="Courier New" w:cs="Courier New" w:eastAsia="Courier New"/>
          <w:sz w:val="24"/>
          <w:szCs w:val="24"/>
          <w:color w:val="CCD1D3"/>
          <w:spacing w:val="28"/>
          <w:w w:val="65"/>
          <w:position w:val="-4"/>
        </w:rPr>
        <w:t>-</w:t>
      </w:r>
      <w:r>
        <w:rPr>
          <w:rFonts w:ascii="Courier New" w:hAnsi="Courier New" w:cs="Courier New" w:eastAsia="Courier New"/>
          <w:sz w:val="24"/>
          <w:szCs w:val="24"/>
          <w:color w:val="A7A8AA"/>
          <w:spacing w:val="0"/>
          <w:w w:val="28"/>
          <w:position w:val="-4"/>
        </w:rPr>
        <w:t>-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color w:val="CCD1D3"/>
          <w:spacing w:val="0"/>
          <w:w w:val="100"/>
        </w:rPr>
        <w:t>..</w:t>
      </w:r>
      <w:r>
        <w:rPr>
          <w:rFonts w:ascii="Arial" w:hAnsi="Arial" w:cs="Arial" w:eastAsia="Arial"/>
          <w:sz w:val="8"/>
          <w:szCs w:val="8"/>
          <w:color w:val="CCD1D3"/>
          <w:spacing w:val="0"/>
          <w:w w:val="100"/>
        </w:rPr>
        <w:t>  </w:t>
      </w:r>
      <w:r>
        <w:rPr>
          <w:rFonts w:ascii="Arial" w:hAnsi="Arial" w:cs="Arial" w:eastAsia="Arial"/>
          <w:sz w:val="8"/>
          <w:szCs w:val="8"/>
          <w:color w:val="CCD1D3"/>
          <w:spacing w:val="0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CCD1D3"/>
          <w:spacing w:val="0"/>
          <w:w w:val="549"/>
        </w:rPr>
        <w:t>,</w:t>
      </w:r>
      <w:r>
        <w:rPr>
          <w:rFonts w:ascii="Arial" w:hAnsi="Arial" w:cs="Arial" w:eastAsia="Arial"/>
          <w:sz w:val="8"/>
          <w:szCs w:val="8"/>
          <w:color w:val="CCD1D3"/>
          <w:spacing w:val="-20"/>
          <w:w w:val="549"/>
        </w:rPr>
        <w:t> </w:t>
      </w:r>
      <w:r>
        <w:rPr>
          <w:rFonts w:ascii="Arial" w:hAnsi="Arial" w:cs="Arial" w:eastAsia="Arial"/>
          <w:sz w:val="8"/>
          <w:szCs w:val="8"/>
          <w:color w:val="CCD1D3"/>
          <w:spacing w:val="0"/>
          <w:w w:val="214"/>
        </w:rPr>
        <w:t>!</w:t>
      </w:r>
      <w:r>
        <w:rPr>
          <w:rFonts w:ascii="Arial" w:hAnsi="Arial" w:cs="Arial" w:eastAsia="Arial"/>
          <w:sz w:val="8"/>
          <w:szCs w:val="8"/>
          <w:color w:val="CCD1D3"/>
          <w:spacing w:val="-3"/>
          <w:w w:val="215"/>
        </w:rPr>
        <w:t>)</w:t>
      </w:r>
      <w:r>
        <w:rPr>
          <w:rFonts w:ascii="Arial" w:hAnsi="Arial" w:cs="Arial" w:eastAsia="Arial"/>
          <w:sz w:val="8"/>
          <w:szCs w:val="8"/>
          <w:color w:val="CCD1D3"/>
          <w:spacing w:val="0"/>
          <w:w w:val="88"/>
        </w:rPr>
        <w:t>.,.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30" w:after="0" w:line="41" w:lineRule="exact"/>
        <w:ind w:right="-49"/>
        <w:jc w:val="left"/>
        <w:rPr>
          <w:rFonts w:ascii="Arial" w:hAnsi="Arial" w:cs="Arial" w:eastAsia="Arial"/>
          <w:sz w:val="6"/>
          <w:szCs w:val="6"/>
        </w:rPr>
      </w:pPr>
      <w:rPr/>
      <w:r>
        <w:rPr/>
        <w:pict>
          <v:shape style="position:absolute;margin-left:366.720001pt;margin-top:-.572967pt;width:74.879997pt;height:6.72pt;mso-position-horizontal-relative:page;mso-position-vertical-relative:paragraph;z-index:-1463" type="#_x0000_t75">
            <v:imagedata r:id="rId4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693115pt;margin-top:10.234797pt;width:10.1761pt;height:5.5pt;mso-position-horizontal-relative:page;mso-position-vertical-relative:paragraph;z-index:-1458" type="#_x0000_t202" filled="f" stroked="f">
            <v:textbox inset="0,0,0,0">
              <w:txbxContent>
                <w:p>
                  <w:pPr>
                    <w:spacing w:before="0" w:after="0" w:line="110" w:lineRule="exact"/>
                    <w:ind w:right="-56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CCD1D3"/>
                      <w:spacing w:val="0"/>
                      <w:w w:val="144"/>
                    </w:rPr>
                    <w:t>.:lv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6"/>
          <w:szCs w:val="6"/>
          <w:color w:val="CCD1D3"/>
          <w:spacing w:val="0"/>
          <w:w w:val="401"/>
          <w:position w:val="-2"/>
        </w:rPr>
        <w:t>-</w:t>
      </w:r>
      <w:r>
        <w:rPr>
          <w:rFonts w:ascii="Arial" w:hAnsi="Arial" w:cs="Arial" w:eastAsia="Arial"/>
          <w:sz w:val="6"/>
          <w:szCs w:val="6"/>
          <w:color w:val="CCD1D3"/>
          <w:spacing w:val="-35"/>
          <w:w w:val="401"/>
          <w:position w:val="-2"/>
        </w:rPr>
        <w:t> </w:t>
      </w:r>
      <w:r>
        <w:rPr>
          <w:rFonts w:ascii="Arial" w:hAnsi="Arial" w:cs="Arial" w:eastAsia="Arial"/>
          <w:sz w:val="6"/>
          <w:szCs w:val="6"/>
          <w:color w:val="CCD1D3"/>
          <w:spacing w:val="0"/>
          <w:w w:val="166"/>
          <w:position w:val="-2"/>
        </w:rPr>
        <w:t>...</w:t>
      </w:r>
      <w:r>
        <w:rPr>
          <w:rFonts w:ascii="Arial" w:hAnsi="Arial" w:cs="Arial" w:eastAsia="Arial"/>
          <w:sz w:val="6"/>
          <w:szCs w:val="6"/>
          <w:color w:val="CCD1D3"/>
          <w:spacing w:val="11"/>
          <w:w w:val="166"/>
          <w:position w:val="-2"/>
        </w:rPr>
        <w:t> </w:t>
      </w:r>
      <w:r>
        <w:rPr>
          <w:rFonts w:ascii="Arial" w:hAnsi="Arial" w:cs="Arial" w:eastAsia="Arial"/>
          <w:sz w:val="6"/>
          <w:szCs w:val="6"/>
          <w:color w:val="A7A8AA"/>
          <w:spacing w:val="0"/>
          <w:w w:val="465"/>
          <w:position w:val="-2"/>
        </w:rPr>
        <w:t>.</w:t>
      </w:r>
      <w:r>
        <w:rPr>
          <w:rFonts w:ascii="Arial" w:hAnsi="Arial" w:cs="Arial" w:eastAsia="Arial"/>
          <w:sz w:val="6"/>
          <w:szCs w:val="6"/>
          <w:color w:val="A7A8AA"/>
          <w:spacing w:val="-52"/>
          <w:w w:val="465"/>
          <w:position w:val="-2"/>
        </w:rPr>
        <w:t> </w:t>
      </w:r>
      <w:r>
        <w:rPr>
          <w:rFonts w:ascii="Arial" w:hAnsi="Arial" w:cs="Arial" w:eastAsia="Arial"/>
          <w:sz w:val="6"/>
          <w:szCs w:val="6"/>
          <w:color w:val="CCD1D3"/>
          <w:spacing w:val="0"/>
          <w:w w:val="247"/>
          <w:b/>
          <w:bCs/>
          <w:i/>
          <w:position w:val="-2"/>
        </w:rPr>
        <w:t>J--</w:t>
      </w:r>
      <w:r>
        <w:rPr>
          <w:rFonts w:ascii="Arial" w:hAnsi="Arial" w:cs="Arial" w:eastAsia="Arial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7" w:after="0" w:line="163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  <w:position w:val="-3"/>
        </w:rPr>
        <w:t>0</w:t>
      </w:r>
      <w:r>
        <w:rPr>
          <w:rFonts w:ascii="Arial" w:hAnsi="Arial" w:cs="Arial" w:eastAsia="Arial"/>
          <w:sz w:val="17"/>
          <w:szCs w:val="17"/>
          <w:color w:val="CCD1D3"/>
          <w:spacing w:val="-10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A7A8AA"/>
          <w:spacing w:val="0"/>
          <w:w w:val="164"/>
          <w:position w:val="-3"/>
        </w:rPr>
        <w:t>.</w:t>
      </w:r>
      <w:r>
        <w:rPr>
          <w:rFonts w:ascii="Arial" w:hAnsi="Arial" w:cs="Arial" w:eastAsia="Arial"/>
          <w:sz w:val="17"/>
          <w:szCs w:val="17"/>
          <w:color w:val="A7A8AA"/>
          <w:spacing w:val="-33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5"/>
          <w:position w:val="-3"/>
        </w:rPr>
        <w:t>00:1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5" w:equalWidth="0">
            <w:col w:w="1803" w:space="1120"/>
            <w:col w:w="331" w:space="360"/>
            <w:col w:w="1266" w:space="2546"/>
            <w:col w:w="518" w:space="145"/>
            <w:col w:w="1551"/>
          </w:cols>
        </w:sectPr>
      </w:pPr>
      <w:rPr/>
    </w:p>
    <w:p>
      <w:pPr>
        <w:spacing w:before="0" w:after="0" w:line="208" w:lineRule="exact"/>
        <w:ind w:left="232" w:right="-7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CD1D3"/>
          <w:w w:val="87"/>
          <w:position w:val="-4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color w:val="CCD1D3"/>
          <w:w w:val="88"/>
          <w:position w:val="-4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CCD1D3"/>
          <w:spacing w:val="-33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CCD1D3"/>
          <w:spacing w:val="0"/>
          <w:w w:val="51"/>
          <w:i/>
          <w:position w:val="-4"/>
        </w:rPr>
        <w:t>=</w:t>
      </w:r>
      <w:r>
        <w:rPr>
          <w:rFonts w:ascii="Arial" w:hAnsi="Arial" w:cs="Arial" w:eastAsia="Arial"/>
          <w:sz w:val="23"/>
          <w:szCs w:val="23"/>
          <w:color w:val="CCD1D3"/>
          <w:spacing w:val="0"/>
          <w:w w:val="51"/>
          <w:i/>
          <w:position w:val="-4"/>
        </w:rPr>
        <w:t>   </w:t>
      </w:r>
      <w:r>
        <w:rPr>
          <w:rFonts w:ascii="Arial" w:hAnsi="Arial" w:cs="Arial" w:eastAsia="Arial"/>
          <w:sz w:val="23"/>
          <w:szCs w:val="23"/>
          <w:color w:val="CCD1D3"/>
          <w:spacing w:val="31"/>
          <w:w w:val="51"/>
          <w:i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96"/>
          <w:position w:val="-4"/>
        </w:rPr>
        <w:t>:•:MSO</w:t>
      </w:r>
      <w:r>
        <w:rPr>
          <w:rFonts w:ascii="Arial" w:hAnsi="Arial" w:cs="Arial" w:eastAsia="Arial"/>
          <w:sz w:val="16"/>
          <w:szCs w:val="16"/>
          <w:color w:val="CCD1D3"/>
          <w:spacing w:val="1"/>
          <w:w w:val="96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position w:val="-4"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3" w:after="0" w:line="154" w:lineRule="exact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83"/>
          <w:position w:val="-4"/>
        </w:rPr>
        <w:t>5::..D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5" w:after="0" w:line="163" w:lineRule="exact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3"/>
        </w:rPr>
        <w:t>40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7A8AA"/>
          <w:spacing w:val="9"/>
          <w:w w:val="204"/>
          <w:position w:val="-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70"/>
          <w:position w:val="-3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69"/>
          <w:position w:val="-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5" w:after="0" w:line="163" w:lineRule="exact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100"/>
          <w:position w:val="-3"/>
        </w:rPr>
        <w:t>;l.J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100"/>
          <w:position w:val="-3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1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128"/>
          <w:position w:val="-3"/>
        </w:rPr>
        <w:t>.;.;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-16"/>
          <w:w w:val="128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7A8AA"/>
          <w:spacing w:val="0"/>
          <w:w w:val="173"/>
          <w:position w:val="-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A7A8AA"/>
          <w:spacing w:val="-28"/>
          <w:w w:val="173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0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-1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2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20"/>
          <w:position w:val="-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6" w:after="0" w:line="191" w:lineRule="exact"/>
        <w:ind w:right="-73"/>
        <w:jc w:val="left"/>
        <w:tabs>
          <w:tab w:pos="68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-4"/>
        </w:rPr>
        <w:t>2.0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111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57"/>
          <w:position w:val="-4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3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position w:val="-4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33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CCD1D3"/>
          <w:spacing w:val="0"/>
          <w:w w:val="100"/>
          <w:i/>
          <w:position w:val="-4"/>
        </w:rPr>
        <w:t>2</w:t>
      </w:r>
      <w:r>
        <w:rPr>
          <w:rFonts w:ascii="Arial" w:hAnsi="Arial" w:cs="Arial" w:eastAsia="Arial"/>
          <w:sz w:val="18"/>
          <w:szCs w:val="18"/>
          <w:color w:val="CCD1D3"/>
          <w:spacing w:val="0"/>
          <w:w w:val="100"/>
          <w:i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A7A8AA"/>
          <w:spacing w:val="0"/>
          <w:w w:val="128"/>
          <w:i/>
          <w:position w:val="-4"/>
        </w:rPr>
        <w:t>.</w:t>
      </w:r>
      <w:r>
        <w:rPr>
          <w:rFonts w:ascii="Arial" w:hAnsi="Arial" w:cs="Arial" w:eastAsia="Arial"/>
          <w:sz w:val="18"/>
          <w:szCs w:val="18"/>
          <w:color w:val="A7A8AA"/>
          <w:spacing w:val="-30"/>
          <w:w w:val="128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CD1D3"/>
          <w:spacing w:val="0"/>
          <w:w w:val="51"/>
          <w:i/>
          <w:position w:val="-4"/>
        </w:rPr>
        <w:t>c;</w:t>
      </w:r>
      <w:r>
        <w:rPr>
          <w:rFonts w:ascii="Times New Roman" w:hAnsi="Times New Roman" w:cs="Times New Roman" w:eastAsia="Times New Roman"/>
          <w:sz w:val="21"/>
          <w:szCs w:val="21"/>
          <w:color w:val="CCD1D3"/>
          <w:spacing w:val="0"/>
          <w:w w:val="51"/>
          <w:i/>
          <w:position w:val="-4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CCD1D3"/>
          <w:spacing w:val="17"/>
          <w:w w:val="51"/>
          <w:i/>
          <w:position w:val="-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8"/>
          <w:w w:val="100"/>
          <w:position w:val="-4"/>
        </w:rPr>
        <w:t>o</w:t>
      </w:r>
      <w:r>
        <w:rPr>
          <w:rFonts w:ascii="Courier New" w:hAnsi="Courier New" w:cs="Courier New" w:eastAsia="Courier New"/>
          <w:sz w:val="19"/>
          <w:szCs w:val="19"/>
          <w:color w:val="A7A8AA"/>
          <w:spacing w:val="-1"/>
          <w:w w:val="100"/>
          <w:position w:val="-4"/>
        </w:rPr>
        <w:t>.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-4"/>
        </w:rPr>
        <w:t>9?C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position w:val="-5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4"/>
          <w:w w:val="100"/>
          <w:position w:val="-5"/>
        </w:rPr>
        <w:t> </w:t>
      </w:r>
      <w:r>
        <w:rPr>
          <w:rFonts w:ascii="Arial" w:hAnsi="Arial" w:cs="Arial" w:eastAsia="Arial"/>
          <w:sz w:val="11"/>
          <w:szCs w:val="11"/>
          <w:color w:val="B8BFBF"/>
          <w:spacing w:val="0"/>
          <w:w w:val="103"/>
          <w:position w:val="-5"/>
        </w:rPr>
        <w:t>•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4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5"/>
          <w:szCs w:val="15"/>
          <w:color w:val="CCD1D3"/>
          <w:spacing w:val="0"/>
          <w:w w:val="149"/>
          <w:position w:val="3"/>
        </w:rPr>
        <w:t>r</w:t>
      </w:r>
      <w:r>
        <w:rPr>
          <w:rFonts w:ascii="Courier New" w:hAnsi="Courier New" w:cs="Courier New" w:eastAsia="Courier New"/>
          <w:sz w:val="15"/>
          <w:szCs w:val="15"/>
          <w:color w:val="CCD1D3"/>
          <w:spacing w:val="-78"/>
          <w:w w:val="149"/>
          <w:position w:val="3"/>
        </w:rPr>
        <w:t> 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20"/>
          <w:w w:val="64"/>
          <w:position w:val="-5"/>
        </w:rPr>
        <w:t>o</w:t>
      </w:r>
      <w:r>
        <w:rPr>
          <w:rFonts w:ascii="Courier New" w:hAnsi="Courier New" w:cs="Courier New" w:eastAsia="Courier New"/>
          <w:sz w:val="29"/>
          <w:szCs w:val="29"/>
          <w:color w:val="A7A8AA"/>
          <w:spacing w:val="11"/>
          <w:w w:val="64"/>
          <w:position w:val="-5"/>
        </w:rPr>
        <w:t>.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64"/>
          <w:position w:val="-5"/>
        </w:rPr>
        <w:t>ooc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4"/>
          <w:w w:val="64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position w:val="-5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0"/>
          <w:w w:val="140"/>
          <w:position w:val="-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-34"/>
          <w:w w:val="14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40"/>
          <w:position w:val="-5"/>
        </w:rPr>
        <w:t>61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6" w:equalWidth="0">
            <w:col w:w="1364" w:space="1560"/>
            <w:col w:w="341" w:space="341"/>
            <w:col w:w="404" w:space="33"/>
            <w:col w:w="1004" w:space="119"/>
            <w:col w:w="2423" w:space="165"/>
            <w:col w:w="1886"/>
          </w:cols>
        </w:sectPr>
      </w:pPr>
      <w:rPr/>
    </w:p>
    <w:p>
      <w:pPr>
        <w:spacing w:before="0" w:after="0" w:line="252" w:lineRule="exact"/>
        <w:ind w:left="280" w:right="-7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3"/>
          <w:szCs w:val="23"/>
          <w:color w:val="CCD1D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CCD1D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CCD1D3"/>
          <w:spacing w:val="0"/>
          <w:w w:val="88"/>
        </w:rPr>
        <w:t>;.,.F"::s</w:t>
      </w:r>
      <w:r>
        <w:rPr>
          <w:rFonts w:ascii="Arial" w:hAnsi="Arial" w:cs="Arial" w:eastAsia="Arial"/>
          <w:sz w:val="23"/>
          <w:szCs w:val="23"/>
          <w:color w:val="CCD1D3"/>
          <w:spacing w:val="3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i/>
        </w:rPr>
        <w:t>-·A</w:t>
      </w:r>
      <w:r>
        <w:rPr>
          <w:rFonts w:ascii="Arial" w:hAnsi="Arial" w:cs="Arial" w:eastAsia="Arial"/>
          <w:sz w:val="16"/>
          <w:szCs w:val="16"/>
          <w:color w:val="CCD1D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i/>
        </w:rPr>
        <w:t>t:'":'::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CCD1D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</w:rPr>
        <w:t>WR:\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1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right="-6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0"/>
          <w:w w:val="13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52"/>
        </w:rPr>
        <w:t>3-.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60"/>
          <w:w w:val="15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50"/>
        </w:rPr>
        <w:t>.;::_0: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51"/>
        </w:rPr>
        <w:t>)')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1" w:lineRule="exact"/>
        <w:ind w:left="9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95"/>
          <w:position w:val="-2"/>
        </w:rPr>
        <w:t>'32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7"/>
          <w:w w:val="95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44"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-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position w:val="-2"/>
        </w:rPr>
        <w:t>:::.50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56"/>
          <w:position w:val="-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56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56"/>
          <w:position w:val="-2"/>
        </w:rPr>
        <w:t>._(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55"/>
          <w:position w:val="-2"/>
        </w:rPr>
        <w:t>jj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434" w:lineRule="exact"/>
        <w:ind w:right="-11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50"/>
          <w:szCs w:val="50"/>
          <w:color w:val="CCD1D3"/>
          <w:spacing w:val="-30"/>
          <w:w w:val="111"/>
          <w:position w:val="-10"/>
        </w:rPr>
        <w:t>.</w:t>
      </w:r>
      <w:r>
        <w:rPr>
          <w:rFonts w:ascii="Arial" w:hAnsi="Arial" w:cs="Arial" w:eastAsia="Arial"/>
          <w:sz w:val="50"/>
          <w:szCs w:val="50"/>
          <w:color w:val="A7A8AA"/>
          <w:spacing w:val="0"/>
          <w:w w:val="55"/>
          <w:position w:val="-10"/>
        </w:rPr>
        <w:t>.</w:t>
      </w:r>
      <w:r>
        <w:rPr>
          <w:rFonts w:ascii="Arial" w:hAnsi="Arial" w:cs="Arial" w:eastAsia="Arial"/>
          <w:sz w:val="50"/>
          <w:szCs w:val="50"/>
          <w:color w:val="A7A8AA"/>
          <w:spacing w:val="-76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189"/>
          <w:position w:val="-10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left="19" w:right="-20"/>
        <w:jc w:val="left"/>
        <w:tabs>
          <w:tab w:pos="420" w:val="left"/>
        </w:tabs>
        <w:rPr>
          <w:rFonts w:ascii="Courier New" w:hAnsi="Courier New" w:cs="Courier New" w:eastAsia="Courier New"/>
          <w:sz w:val="29"/>
          <w:szCs w:val="2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79"/>
          <w:position w:val="-1"/>
        </w:rPr>
        <w:t>..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i/>
          <w:position w:val="-1"/>
        </w:rPr>
        <w:t>L.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62"/>
          <w:w w:val="100"/>
          <w:i/>
          <w:position w:val="-1"/>
        </w:rPr>
        <w:t> 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38"/>
          <w:w w:val="64"/>
          <w:position w:val="-1"/>
        </w:rPr>
        <w:t>3</w:t>
      </w:r>
      <w:r>
        <w:rPr>
          <w:rFonts w:ascii="Courier New" w:hAnsi="Courier New" w:cs="Courier New" w:eastAsia="Courier New"/>
          <w:sz w:val="29"/>
          <w:szCs w:val="29"/>
          <w:color w:val="A7A8AA"/>
          <w:spacing w:val="-24"/>
          <w:w w:val="86"/>
          <w:position w:val="-1"/>
        </w:rPr>
        <w:t>.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63"/>
          <w:position w:val="-1"/>
        </w:rPr>
        <w:t>7oJ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70"/>
          <w:position w:val="-1"/>
        </w:rPr>
        <w:t>.a-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38"/>
          <w:w w:val="70"/>
          <w:position w:val="-1"/>
        </w:rPr>
        <w:t>: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22"/>
          <w:w w:val="70"/>
          <w:position w:val="-1"/>
        </w:rPr>
        <w:t>c</w:t>
      </w:r>
      <w:r>
        <w:rPr>
          <w:rFonts w:ascii="Courier New" w:hAnsi="Courier New" w:cs="Courier New" w:eastAsia="Courier New"/>
          <w:sz w:val="29"/>
          <w:szCs w:val="29"/>
          <w:color w:val="A7A8AA"/>
          <w:spacing w:val="-17"/>
          <w:w w:val="70"/>
          <w:position w:val="-1"/>
        </w:rPr>
        <w:t>.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70"/>
          <w:position w:val="-1"/>
        </w:rPr>
        <w:t>ooo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6"/>
          <w:w w:val="70"/>
          <w:position w:val="-1"/>
        </w:rPr>
        <w:t> 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14"/>
          <w:w w:val="63"/>
          <w:position w:val="-1"/>
        </w:rPr>
        <w:t>o</w:t>
      </w:r>
      <w:r>
        <w:rPr>
          <w:rFonts w:ascii="Courier New" w:hAnsi="Courier New" w:cs="Courier New" w:eastAsia="Courier New"/>
          <w:sz w:val="29"/>
          <w:szCs w:val="29"/>
          <w:color w:val="A7A8AA"/>
          <w:spacing w:val="17"/>
          <w:w w:val="64"/>
          <w:position w:val="-1"/>
        </w:rPr>
        <w:t>.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69"/>
          <w:position w:val="-1"/>
        </w:rPr>
        <w:t>oc: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1"/>
          <w:position w:val="-2"/>
        </w:rPr>
        <w:t>_.s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20"/>
          <w:w w:val="61"/>
          <w:position w:val="-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26"/>
          <w:w w:val="123"/>
          <w:position w:val="-2"/>
        </w:rPr>
        <w:t>2</w:t>
      </w:r>
      <w:r>
        <w:rPr>
          <w:rFonts w:ascii="Courier New" w:hAnsi="Courier New" w:cs="Courier New" w:eastAsia="Courier New"/>
          <w:sz w:val="19"/>
          <w:szCs w:val="19"/>
          <w:color w:val="A7A8AA"/>
          <w:spacing w:val="-29"/>
          <w:w w:val="123"/>
          <w:position w:val="-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23"/>
          <w:position w:val="-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35"/>
          <w:w w:val="123"/>
          <w:position w:val="-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10"/>
          <w:w w:val="65"/>
          <w:position w:val="-2"/>
        </w:rPr>
        <w:t>G</w:t>
      </w:r>
      <w:r>
        <w:rPr>
          <w:rFonts w:ascii="Courier New" w:hAnsi="Courier New" w:cs="Courier New" w:eastAsia="Courier New"/>
          <w:sz w:val="28"/>
          <w:szCs w:val="28"/>
          <w:color w:val="A7A8AA"/>
          <w:spacing w:val="10"/>
          <w:w w:val="65"/>
          <w:position w:val="-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5"/>
          <w:position w:val="-2"/>
        </w:rPr>
        <w:t>soo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3"/>
          <w:w w:val="65"/>
          <w:position w:val="-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19"/>
          <w:w w:val="65"/>
          <w:position w:val="-2"/>
        </w:rPr>
        <w:t>4</w:t>
      </w:r>
      <w:r>
        <w:rPr>
          <w:rFonts w:ascii="Courier New" w:hAnsi="Courier New" w:cs="Courier New" w:eastAsia="Courier New"/>
          <w:sz w:val="28"/>
          <w:szCs w:val="28"/>
          <w:color w:val="A7A8AA"/>
          <w:spacing w:val="8"/>
          <w:w w:val="65"/>
          <w:position w:val="-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5"/>
          <w:position w:val="-2"/>
        </w:rPr>
        <w:t>,sc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15"/>
          <w:w w:val="65"/>
          <w:position w:val="-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21"/>
          <w:w w:val="65"/>
          <w:position w:val="-2"/>
        </w:rPr>
        <w:t>o</w:t>
      </w:r>
      <w:r>
        <w:rPr>
          <w:rFonts w:ascii="Courier New" w:hAnsi="Courier New" w:cs="Courier New" w:eastAsia="Courier New"/>
          <w:sz w:val="28"/>
          <w:szCs w:val="28"/>
          <w:color w:val="A7A8AA"/>
          <w:spacing w:val="10"/>
          <w:w w:val="65"/>
          <w:position w:val="-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5"/>
          <w:position w:val="-2"/>
        </w:rPr>
        <w:t>ooo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21"/>
          <w:w w:val="65"/>
          <w:position w:val="-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70"/>
          <w:position w:val="-2"/>
        </w:rPr>
        <w:t>o.:s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4" w:equalWidth="0">
            <w:col w:w="2344" w:space="1252"/>
            <w:col w:w="1465" w:space="123"/>
            <w:col w:w="313" w:space="360"/>
            <w:col w:w="3783"/>
          </w:cols>
        </w:sectPr>
      </w:pPr>
      <w:rPr/>
    </w:p>
    <w:p>
      <w:pPr>
        <w:spacing w:before="35" w:after="0" w:line="124" w:lineRule="exact"/>
        <w:ind w:left="2914" w:right="-69"/>
        <w:jc w:val="left"/>
        <w:tabs>
          <w:tab w:pos="51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77.760002pt;margin-top:-5.529881pt;width:70.080002pt;height:51.84pt;mso-position-horizontal-relative:page;mso-position-vertical-relative:paragraph;z-index:-1462" type="#_x0000_t75">
            <v:imagedata r:id="rId43" o:title=""/>
          </v:shape>
        </w:pict>
      </w:r>
      <w:r>
        <w:rPr/>
        <w:pict>
          <v:shape style="position:absolute;margin-left:239.039993pt;margin-top:5.990105pt;width:86.400002pt;height:7.68pt;mso-position-horizontal-relative:page;mso-position-vertical-relative:paragraph;z-index:-1461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  <w:position w:val="-8"/>
        </w:rPr>
        <w:t>AL:..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  <w:position w:val="-8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  <w:position w:val="-8"/>
        </w:rPr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36"/>
          <w:position w:val="-8"/>
        </w:rPr>
        <w:t>'!.5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-20"/>
        <w:jc w:val="left"/>
        <w:tabs>
          <w:tab w:pos="2080" w:val="left"/>
        </w:tabs>
        <w:rPr>
          <w:rFonts w:ascii="Courier New" w:hAnsi="Courier New" w:cs="Courier New" w:eastAsia="Courier New"/>
          <w:sz w:val="29"/>
          <w:szCs w:val="2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9"/>
        </w:rPr>
        <w:t>--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12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7"/>
          <w:w w:val="100"/>
          <w:position w:val="-9"/>
        </w:rPr>
        <w:t>2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0"/>
          <w:w w:val="100"/>
          <w:position w:val="-9"/>
        </w:rPr>
        <w:t>.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12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29"/>
          <w:w w:val="65"/>
          <w:position w:val="-9"/>
        </w:rPr>
        <w:t>o</w:t>
      </w:r>
      <w:r>
        <w:rPr>
          <w:rFonts w:ascii="Courier New" w:hAnsi="Courier New" w:cs="Courier New" w:eastAsia="Courier New"/>
          <w:sz w:val="28"/>
          <w:szCs w:val="28"/>
          <w:color w:val="A7A8AA"/>
          <w:spacing w:val="38"/>
          <w:w w:val="89"/>
          <w:position w:val="-9"/>
        </w:rPr>
        <w:t>.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86"/>
          <w:position w:val="-9"/>
        </w:rPr>
        <w:t>oo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59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-1"/>
          <w:w w:val="100"/>
          <w:position w:val="-9"/>
        </w:rPr>
        <w:t>.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9"/>
        </w:rPr>
        <w:t>350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9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9"/>
        </w:rPr>
      </w:r>
      <w:r>
        <w:rPr>
          <w:rFonts w:ascii="Courier New" w:hAnsi="Courier New" w:cs="Courier New" w:eastAsia="Courier New"/>
          <w:sz w:val="29"/>
          <w:szCs w:val="29"/>
          <w:color w:val="CCD1D3"/>
          <w:spacing w:val="-22"/>
          <w:w w:val="65"/>
          <w:position w:val="-9"/>
        </w:rPr>
        <w:t>o</w:t>
      </w:r>
      <w:r>
        <w:rPr>
          <w:rFonts w:ascii="Courier New" w:hAnsi="Courier New" w:cs="Courier New" w:eastAsia="Courier New"/>
          <w:sz w:val="29"/>
          <w:szCs w:val="29"/>
          <w:color w:val="838C8C"/>
          <w:spacing w:val="11"/>
          <w:w w:val="65"/>
          <w:position w:val="-9"/>
        </w:rPr>
        <w:t>.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65"/>
          <w:position w:val="-9"/>
        </w:rPr>
        <w:t>ooo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5"/>
          <w:w w:val="65"/>
          <w:position w:val="-9"/>
        </w:rPr>
        <w:t> 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34"/>
          <w:w w:val="70"/>
          <w:position w:val="-9"/>
        </w:rPr>
        <w:t>o</w:t>
      </w:r>
      <w:r>
        <w:rPr>
          <w:rFonts w:ascii="Courier New" w:hAnsi="Courier New" w:cs="Courier New" w:eastAsia="Courier New"/>
          <w:sz w:val="29"/>
          <w:szCs w:val="29"/>
          <w:color w:val="A7A8AA"/>
          <w:spacing w:val="-18"/>
          <w:w w:val="64"/>
          <w:position w:val="-9"/>
        </w:rPr>
        <w:t>.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72"/>
          <w:position w:val="-9"/>
        </w:rPr>
        <w:t>: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2" w:equalWidth="0">
            <w:col w:w="5493" w:space="493"/>
            <w:col w:w="3654"/>
          </w:cols>
        </w:sectPr>
      </w:pPr>
      <w:rPr/>
    </w:p>
    <w:p>
      <w:pPr>
        <w:spacing w:before="0" w:after="0" w:line="316" w:lineRule="exact"/>
        <w:ind w:right="-18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-1"/>
          <w:w w:val="52"/>
        </w:rPr>
        <w:t>.</w:t>
      </w:r>
      <w:r>
        <w:rPr>
          <w:rFonts w:ascii="Arial" w:hAnsi="Arial" w:cs="Arial" w:eastAsia="Arial"/>
          <w:sz w:val="31"/>
          <w:szCs w:val="31"/>
          <w:color w:val="CCD1D3"/>
          <w:spacing w:val="-97"/>
          <w:w w:val="78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5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-11"/>
          <w:w w:val="100"/>
          <w:position w:val="-2"/>
        </w:rPr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00"/>
          <w:u w:val="single" w:color="B7BEBE"/>
          <w:position w:val="-2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16"/>
          <w:w w:val="100"/>
          <w:u w:val="single" w:color="B7BEBE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16"/>
          <w:w w:val="100"/>
          <w:u w:val="single" w:color="B7BEBE"/>
          <w:position w:val="-2"/>
        </w:rPr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16"/>
          <w:w w:val="100"/>
          <w:position w:val="-2"/>
        </w:rPr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-10"/>
          <w:w w:val="100"/>
          <w:position w:val="-2"/>
        </w:rPr>
        <w:t> </w:t>
      </w:r>
      <w:r>
        <w:rPr>
          <w:rFonts w:ascii="Arial" w:hAnsi="Arial" w:cs="Arial" w:eastAsia="Arial"/>
          <w:sz w:val="9"/>
          <w:szCs w:val="9"/>
          <w:color w:val="CCD1D3"/>
          <w:spacing w:val="0"/>
          <w:w w:val="58"/>
          <w:position w:val="0"/>
        </w:rPr>
        <w:t>.......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78" w:after="0" w:line="240" w:lineRule="auto"/>
        <w:ind w:right="-20"/>
        <w:jc w:val="righ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CCD1D3"/>
          <w:w w:val="163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CCD1D3"/>
          <w:spacing w:val="-8"/>
          <w:w w:val="163"/>
          <w:b/>
          <w:bCs/>
        </w:rPr>
        <w:t>-</w:t>
      </w:r>
      <w:r>
        <w:rPr>
          <w:rFonts w:ascii="Times New Roman" w:hAnsi="Times New Roman" w:cs="Times New Roman" w:eastAsia="Times New Roman"/>
          <w:sz w:val="10"/>
          <w:szCs w:val="10"/>
          <w:color w:val="CCD1D3"/>
          <w:spacing w:val="-1"/>
          <w:w w:val="134"/>
          <w:b/>
          <w:bCs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CCD1D3"/>
          <w:spacing w:val="0"/>
          <w:w w:val="66"/>
          <w:b/>
          <w:bCs/>
        </w:rPr>
        <w:t>.1..o:...r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87" w:after="0" w:line="222" w:lineRule="exact"/>
        <w:ind w:left="9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39"/>
          <w:position w:val="-1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39"/>
          <w:position w:val="-1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18"/>
          <w:w w:val="139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85"/>
          <w:position w:val="-1"/>
        </w:rPr>
        <w:t>32.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85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85"/>
          <w:position w:val="-1"/>
        </w:rPr>
        <w:t>00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-28"/>
          <w:w w:val="85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9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-16"/>
          <w:w w:val="90"/>
          <w:position w:val="-1"/>
        </w:rPr>
        <w:t>?</w:t>
      </w:r>
      <w:r>
        <w:rPr>
          <w:rFonts w:ascii="Courier New" w:hAnsi="Courier New" w:cs="Courier New" w:eastAsia="Courier New"/>
          <w:sz w:val="22"/>
          <w:szCs w:val="22"/>
          <w:color w:val="A7A8AA"/>
          <w:spacing w:val="0"/>
          <w:w w:val="85"/>
          <w:position w:val="-1"/>
        </w:rPr>
        <w:t>.</w:t>
      </w:r>
      <w:r>
        <w:rPr>
          <w:rFonts w:ascii="Courier New" w:hAnsi="Courier New" w:cs="Courier New" w:eastAsia="Courier New"/>
          <w:sz w:val="22"/>
          <w:szCs w:val="22"/>
          <w:color w:val="A7A8AA"/>
          <w:spacing w:val="-8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77"/>
          <w:position w:val="-1"/>
        </w:rPr>
        <w:t>8r.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-83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A7A8AA"/>
          <w:spacing w:val="-24"/>
          <w:w w:val="100"/>
          <w:position w:val="-1"/>
        </w:rPr>
        <w:t>.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7"/>
        </w:rPr>
        <w:t>31.:o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9"/>
          <w:w w:val="67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7"/>
        </w:rPr>
        <w:t>3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7"/>
          <w:w w:val="67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7"/>
        </w:rPr>
        <w:t>.:o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102"/>
          <w:w w:val="67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9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8" w:lineRule="exact"/>
        <w:ind w:left="234" w:right="-81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1"/>
          <w:i/>
          <w:position w:val="1"/>
        </w:rPr>
        <w:t>3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"/>
          <w:w w:val="91"/>
          <w:i/>
          <w:position w:val="1"/>
        </w:rPr>
        <w:t>9</w:t>
      </w:r>
      <w:r>
        <w:rPr>
          <w:rFonts w:ascii="Courier New" w:hAnsi="Courier New" w:cs="Courier New" w:eastAsia="Courier New"/>
          <w:sz w:val="20"/>
          <w:szCs w:val="20"/>
          <w:color w:val="A7A8AA"/>
          <w:spacing w:val="4"/>
          <w:w w:val="91"/>
          <w:i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1"/>
          <w:i/>
          <w:position w:val="1"/>
        </w:rPr>
        <w:t>2Gn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8"/>
          <w:w w:val="91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0"/>
          <w:w w:val="126"/>
          <w:position w:val="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A7A8AA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A7A8AA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6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CCD1D3"/>
          <w:spacing w:val="0"/>
          <w:w w:val="101"/>
          <w:position w:val="1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28" w:after="0" w:line="291" w:lineRule="exact"/>
        <w:ind w:right="-20"/>
        <w:jc w:val="left"/>
        <w:rPr>
          <w:rFonts w:ascii="Courier New" w:hAnsi="Courier New" w:cs="Courier New" w:eastAsia="Courier New"/>
          <w:sz w:val="29"/>
          <w:szCs w:val="2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9"/>
          <w:szCs w:val="29"/>
          <w:color w:val="CCD1D3"/>
          <w:w w:val="65"/>
          <w:position w:val="-1"/>
        </w:rPr>
        <w:t>1.s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83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2"/>
          <w:w w:val="85"/>
          <w:i/>
          <w:position w:val="-1"/>
        </w:rPr>
        <w:t>2</w:t>
      </w:r>
      <w:r>
        <w:rPr>
          <w:rFonts w:ascii="Courier New" w:hAnsi="Courier New" w:cs="Courier New" w:eastAsia="Courier New"/>
          <w:sz w:val="23"/>
          <w:szCs w:val="23"/>
          <w:color w:val="A7A8AA"/>
          <w:spacing w:val="-7"/>
          <w:w w:val="85"/>
          <w:i/>
          <w:position w:val="-1"/>
        </w:rPr>
        <w:t>.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0"/>
          <w:w w:val="85"/>
          <w:i/>
          <w:position w:val="-1"/>
        </w:rPr>
        <w:t>0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-29"/>
          <w:w w:val="85"/>
          <w:i/>
          <w:position w:val="-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7"/>
          <w:w w:val="85"/>
          <w:i/>
          <w:position w:val="-1"/>
        </w:rPr>
        <w:t>6</w:t>
      </w:r>
      <w:r>
        <w:rPr>
          <w:rFonts w:ascii="Courier New" w:hAnsi="Courier New" w:cs="Courier New" w:eastAsia="Courier New"/>
          <w:sz w:val="23"/>
          <w:szCs w:val="23"/>
          <w:color w:val="A7A8AA"/>
          <w:spacing w:val="-18"/>
          <w:w w:val="85"/>
          <w:i/>
          <w:position w:val="-1"/>
        </w:rPr>
        <w:t>.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0"/>
          <w:w w:val="85"/>
          <w:i/>
          <w:position w:val="-1"/>
        </w:rPr>
        <w:t>Joo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5"/>
          <w:w w:val="85"/>
          <w:i/>
          <w:position w:val="-1"/>
        </w:rPr>
        <w:t> 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66"/>
          <w:position w:val="-1"/>
        </w:rPr>
        <w:t>4.350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72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9"/>
          <w:w w:val="63"/>
          <w:position w:val="-1"/>
        </w:rPr>
        <w:t>o</w:t>
      </w:r>
      <w:r>
        <w:rPr>
          <w:rFonts w:ascii="Courier New" w:hAnsi="Courier New" w:cs="Courier New" w:eastAsia="Courier New"/>
          <w:sz w:val="29"/>
          <w:szCs w:val="29"/>
          <w:color w:val="838C8C"/>
          <w:spacing w:val="11"/>
          <w:w w:val="63"/>
          <w:position w:val="-1"/>
        </w:rPr>
        <w:t>.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63"/>
          <w:position w:val="-1"/>
        </w:rPr>
        <w:t>oco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13"/>
          <w:w w:val="63"/>
          <w:position w:val="-1"/>
        </w:rPr>
        <w:t> 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-14"/>
          <w:w w:val="63"/>
          <w:position w:val="-1"/>
        </w:rPr>
        <w:t>o</w:t>
      </w:r>
      <w:r>
        <w:rPr>
          <w:rFonts w:ascii="Courier New" w:hAnsi="Courier New" w:cs="Courier New" w:eastAsia="Courier New"/>
          <w:sz w:val="29"/>
          <w:szCs w:val="29"/>
          <w:color w:val="A7A8AA"/>
          <w:spacing w:val="15"/>
          <w:w w:val="64"/>
          <w:position w:val="-1"/>
        </w:rPr>
        <w:t>.</w:t>
      </w:r>
      <w:r>
        <w:rPr>
          <w:rFonts w:ascii="Courier New" w:hAnsi="Courier New" w:cs="Courier New" w:eastAsia="Courier New"/>
          <w:sz w:val="29"/>
          <w:szCs w:val="29"/>
          <w:color w:val="CCD1D3"/>
          <w:spacing w:val="0"/>
          <w:w w:val="62"/>
          <w:position w:val="-1"/>
        </w:rPr>
        <w:t>1so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9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A7A8AA"/>
          <w:spacing w:val="40"/>
          <w:w w:val="32"/>
          <w:position w:val="2"/>
        </w:rPr>
        <w:t>-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72"/>
          <w:position w:val="2"/>
        </w:rPr>
        <w:t>-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8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70"/>
          <w:w w:val="135"/>
          <w:position w:val="2"/>
        </w:rPr>
        <w:t>;</w:t>
      </w:r>
      <w:r>
        <w:rPr>
          <w:rFonts w:ascii="Courier New" w:hAnsi="Courier New" w:cs="Courier New" w:eastAsia="Courier New"/>
          <w:sz w:val="28"/>
          <w:szCs w:val="28"/>
          <w:color w:val="A7A8AA"/>
          <w:spacing w:val="-100"/>
          <w:w w:val="67"/>
          <w:position w:val="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30"/>
          <w:w w:val="74"/>
          <w:position w:val="2"/>
        </w:rPr>
        <w:t>c</w:t>
      </w:r>
      <w:r>
        <w:rPr>
          <w:rFonts w:ascii="Courier New" w:hAnsi="Courier New" w:cs="Courier New" w:eastAsia="Courier New"/>
          <w:sz w:val="28"/>
          <w:szCs w:val="28"/>
          <w:color w:val="A7A8AA"/>
          <w:spacing w:val="17"/>
          <w:w w:val="67"/>
          <w:position w:val="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7"/>
          <w:position w:val="2"/>
        </w:rPr>
        <w:t>5o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10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31"/>
          <w:position w:val="2"/>
        </w:rPr>
        <w:t>: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27"/>
          <w:w w:val="31"/>
          <w:position w:val="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A7A8AA"/>
          <w:spacing w:val="17"/>
          <w:w w:val="67"/>
          <w:position w:val="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7"/>
          <w:position w:val="2"/>
        </w:rPr>
        <w:t>3so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5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19"/>
          <w:w w:val="65"/>
          <w:position w:val="2"/>
        </w:rPr>
        <w:t>o</w:t>
      </w:r>
      <w:r>
        <w:rPr>
          <w:rFonts w:ascii="Courier New" w:hAnsi="Courier New" w:cs="Courier New" w:eastAsia="Courier New"/>
          <w:sz w:val="28"/>
          <w:szCs w:val="28"/>
          <w:color w:val="838C8C"/>
          <w:spacing w:val="16"/>
          <w:w w:val="65"/>
          <w:position w:val="2"/>
        </w:rPr>
        <w:t>.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5"/>
          <w:position w:val="2"/>
        </w:rPr>
        <w:t>oco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-1"/>
          <w:w w:val="65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CD1D3"/>
          <w:spacing w:val="0"/>
          <w:w w:val="68"/>
          <w:position w:val="2"/>
        </w:rPr>
        <w:t>o.:s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9"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11"/>
          <w:w w:val="182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15"/>
          <w:position w:val="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0"/>
          <w:w w:val="74"/>
          <w:position w:val="1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0"/>
          <w:w w:val="74"/>
          <w:position w:val="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18"/>
          <w:w w:val="74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7A8AA"/>
          <w:spacing w:val="0"/>
          <w:w w:val="145"/>
          <w:position w:val="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A7A8AA"/>
          <w:spacing w:val="12"/>
          <w:w w:val="145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0"/>
          <w:w w:val="145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CCD1D3"/>
          <w:spacing w:val="57"/>
          <w:w w:val="14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49"/>
          <w:position w:val="1"/>
        </w:rPr>
        <w:t>"7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4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8"/>
          <w:w w:val="4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0"/>
          <w:w w:val="137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position w:val="1"/>
        </w:rPr>
        <w:t>830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88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0"/>
          <w:w w:val="137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68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3"/>
          <w:position w:val="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4"/>
          <w:w w:val="182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14"/>
          <w:position w:val="1"/>
        </w:rPr>
        <w:t>000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0"/>
          <w:w w:val="137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7A8AA"/>
          <w:spacing w:val="-31"/>
          <w:w w:val="13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6"/>
          <w:position w:val="1"/>
        </w:rPr>
        <w:t>77(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5"/>
          <w:position w:val="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3" w:equalWidth="0">
            <w:col w:w="3253" w:space="128"/>
            <w:col w:w="2069" w:space="397"/>
            <w:col w:w="379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</w:sectPr>
      </w:pPr>
      <w:rPr/>
    </w:p>
    <w:p>
      <w:pPr>
        <w:spacing w:before="37" w:after="0" w:line="240" w:lineRule="auto"/>
        <w:ind w:left="23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CD1D3"/>
          <w:spacing w:val="0"/>
          <w:w w:val="100"/>
          <w:b/>
          <w:bCs/>
        </w:rPr>
        <w:t>:..ege</w:t>
      </w:r>
      <w:r>
        <w:rPr>
          <w:rFonts w:ascii="Arial" w:hAnsi="Arial" w:cs="Arial" w:eastAsia="Arial"/>
          <w:sz w:val="18"/>
          <w:szCs w:val="18"/>
          <w:color w:val="CCD1D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3"/>
          <w:spacing w:val="0"/>
          <w:w w:val="101"/>
          <w:b/>
          <w:bCs/>
        </w:rPr>
        <w:t>::::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65" w:lineRule="exact"/>
        <w:ind w:left="2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8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8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80"/>
          <w:b/>
          <w:bCs/>
          <w:i/>
        </w:rPr>
        <w:t>&gt;8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53"/>
          <w:w w:val="18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</w:rPr>
        <w:t>:.-.re.r</w:t>
      </w:r>
      <w:r>
        <w:rPr>
          <w:rFonts w:ascii="Arial" w:hAnsi="Arial" w:cs="Arial" w:eastAsia="Arial"/>
          <w:sz w:val="13"/>
          <w:szCs w:val="13"/>
          <w:color w:val="CCD1D3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</w:rPr>
        <w:t>;.r.:e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</w:rPr>
        <w:t>:..s</w:t>
      </w:r>
      <w:r>
        <w:rPr>
          <w:rFonts w:ascii="Arial" w:hAnsi="Arial" w:cs="Arial" w:eastAsia="Arial"/>
          <w:sz w:val="13"/>
          <w:szCs w:val="13"/>
          <w:color w:val="CCD1D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</w:rPr>
        <w:t>•e.o:·_:.:.a:!</w:t>
      </w:r>
      <w:r>
        <w:rPr>
          <w:rFonts w:ascii="Arial" w:hAnsi="Arial" w:cs="Arial" w:eastAsia="Arial"/>
          <w:sz w:val="13"/>
          <w:szCs w:val="13"/>
          <w:color w:val="CCD1D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</w:rPr>
        <w:t>!o%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91"/>
          <w:b/>
          <w:bCs/>
        </w:rPr>
        <w:t>a:-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CCD1D3"/>
          <w:spacing w:val="0"/>
          <w:w w:val="178"/>
          <w:b/>
          <w:bCs/>
          <w:i/>
          <w:position w:val="-2"/>
        </w:rPr>
        <w:t>1</w:t>
      </w:r>
      <w:r>
        <w:rPr>
          <w:rFonts w:ascii="Arial" w:hAnsi="Arial" w:cs="Arial" w:eastAsia="Arial"/>
          <w:sz w:val="8"/>
          <w:szCs w:val="8"/>
          <w:color w:val="CCD1D3"/>
          <w:spacing w:val="0"/>
          <w:w w:val="178"/>
          <w:b/>
          <w:bCs/>
          <w:i/>
          <w:position w:val="-2"/>
        </w:rPr>
        <w:t> </w:t>
      </w:r>
      <w:r>
        <w:rPr>
          <w:rFonts w:ascii="Arial" w:hAnsi="Arial" w:cs="Arial" w:eastAsia="Arial"/>
          <w:sz w:val="8"/>
          <w:szCs w:val="8"/>
          <w:color w:val="CCD1D3"/>
          <w:spacing w:val="1"/>
          <w:w w:val="178"/>
          <w:b/>
          <w:bCs/>
          <w:i/>
          <w:position w:val="-2"/>
        </w:rPr>
        <w:t> </w:t>
      </w:r>
      <w:r>
        <w:rPr>
          <w:rFonts w:ascii="Arial" w:hAnsi="Arial" w:cs="Arial" w:eastAsia="Arial"/>
          <w:sz w:val="8"/>
          <w:szCs w:val="8"/>
          <w:color w:val="CCD1D3"/>
          <w:spacing w:val="0"/>
          <w:w w:val="164"/>
          <w:b/>
          <w:bCs/>
          <w:position w:val="0"/>
        </w:rPr>
        <w:t>•</w:t>
      </w:r>
      <w:r>
        <w:rPr>
          <w:rFonts w:ascii="Arial" w:hAnsi="Arial" w:cs="Arial" w:eastAsia="Arial"/>
          <w:sz w:val="8"/>
          <w:szCs w:val="8"/>
          <w:color w:val="CCD1D3"/>
          <w:spacing w:val="-8"/>
          <w:w w:val="164"/>
          <w:b/>
          <w:bCs/>
          <w:position w:val="0"/>
        </w:rPr>
        <w:t>•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17"/>
          <w:b/>
          <w:bCs/>
          <w:position w:val="0"/>
        </w:rPr>
        <w:t>our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  <w:position w:val="0"/>
        </w:rPr>
        <w:t>  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89"/>
          <w:b/>
          <w:bCs/>
          <w:position w:val="0"/>
        </w:rPr>
        <w:t>::r.e.: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90"/>
          <w:b/>
          <w:bCs/>
          <w:position w:val="0"/>
        </w:rPr>
        <w:t>;</w:t>
      </w:r>
      <w:r>
        <w:rPr>
          <w:rFonts w:ascii="Arial" w:hAnsi="Arial" w:cs="Arial" w:eastAsia="Arial"/>
          <w:sz w:val="13"/>
          <w:szCs w:val="13"/>
          <w:color w:val="CCD1D3"/>
          <w:spacing w:val="-2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CCD1D3"/>
          <w:spacing w:val="-4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  <w:position w:val="0"/>
        </w:rPr>
        <w:t>e:-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  <w:position w:val="0"/>
        </w:rPr>
        <w:t>  </w:t>
      </w:r>
      <w:r>
        <w:rPr>
          <w:rFonts w:ascii="Arial" w:hAnsi="Arial" w:cs="Arial" w:eastAsia="Arial"/>
          <w:sz w:val="13"/>
          <w:szCs w:val="13"/>
          <w:color w:val="CCD1D3"/>
          <w:spacing w:val="3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38"/>
          <w:b/>
          <w:bCs/>
          <w:position w:val="0"/>
        </w:rPr>
        <w:t>han</w:t>
      </w:r>
      <w:r>
        <w:rPr>
          <w:rFonts w:ascii="Arial" w:hAnsi="Arial" w:cs="Arial" w:eastAsia="Arial"/>
          <w:sz w:val="13"/>
          <w:szCs w:val="13"/>
          <w:color w:val="CCD1D3"/>
          <w:spacing w:val="8"/>
          <w:w w:val="138"/>
          <w:b/>
          <w:bCs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38"/>
          <w:b/>
          <w:bCs/>
          <w:position w:val="0"/>
        </w:rPr>
        <w:t>"</w:t>
      </w:r>
      <w:r>
        <w:rPr>
          <w:rFonts w:ascii="Arial" w:hAnsi="Arial" w:cs="Arial" w:eastAsia="Arial"/>
          <w:sz w:val="13"/>
          <w:szCs w:val="13"/>
          <w:color w:val="CCD1D3"/>
          <w:spacing w:val="33"/>
          <w:w w:val="138"/>
          <w:b/>
          <w:bCs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  <w:position w:val="0"/>
        </w:rPr>
        <w:t>.workc.:!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53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B8BFBF"/>
          <w:spacing w:val="0"/>
          <w:w w:val="120"/>
          <w:b/>
          <w:bCs/>
        </w:rPr>
        <w:t>a.;.!':</w:t>
      </w:r>
      <w:r>
        <w:rPr>
          <w:rFonts w:ascii="Arial" w:hAnsi="Arial" w:cs="Arial" w:eastAsia="Arial"/>
          <w:sz w:val="12"/>
          <w:szCs w:val="12"/>
          <w:color w:val="B8BFBF"/>
          <w:spacing w:val="9"/>
          <w:w w:val="12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</w:rPr>
        <w:t>-day,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2"/>
          <w:szCs w:val="12"/>
          <w:color w:val="CCD1D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00"/>
          <w:b/>
          <w:bCs/>
        </w:rPr>
        <w:t>::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00"/>
          <w:b/>
          <w:bCs/>
        </w:rPr>
        <w:t>:Lo: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00"/>
          <w:b/>
          <w:bCs/>
        </w:rPr>
        <w:t>d/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95"/>
          <w:b/>
          <w:bCs/>
        </w:rPr>
        <w:t>r:--</w:t>
      </w:r>
      <w:r>
        <w:rPr>
          <w:rFonts w:ascii="Arial" w:hAnsi="Arial" w:cs="Arial" w:eastAsia="Arial"/>
          <w:sz w:val="12"/>
          <w:szCs w:val="12"/>
          <w:color w:val="CCD1D3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67"/>
          <w:b/>
          <w:bCs/>
        </w:rPr>
        <w:t>...</w:t>
      </w:r>
      <w:r>
        <w:rPr>
          <w:rFonts w:ascii="Arial" w:hAnsi="Arial" w:cs="Arial" w:eastAsia="Arial"/>
          <w:sz w:val="12"/>
          <w:szCs w:val="12"/>
          <w:color w:val="CCD1D3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49"/>
          <w:b/>
          <w:bCs/>
        </w:rPr>
        <w:t>c</w:t>
      </w:r>
      <w:r>
        <w:rPr>
          <w:rFonts w:ascii="Arial" w:hAnsi="Arial" w:cs="Arial" w:eastAsia="Arial"/>
          <w:sz w:val="12"/>
          <w:szCs w:val="12"/>
          <w:color w:val="CCD1D3"/>
          <w:spacing w:val="1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8BFBF"/>
          <w:spacing w:val="0"/>
          <w:w w:val="149"/>
          <w:b/>
          <w:bCs/>
        </w:rPr>
        <w:t>;h</w:t>
      </w:r>
      <w:r>
        <w:rPr>
          <w:rFonts w:ascii="Times New Roman" w:hAnsi="Times New Roman" w:cs="Times New Roman" w:eastAsia="Times New Roman"/>
          <w:sz w:val="15"/>
          <w:szCs w:val="15"/>
          <w:color w:val="B8BFBF"/>
          <w:spacing w:val="28"/>
          <w:w w:val="14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24"/>
          <w:b/>
          <w:bCs/>
          <w:position w:val="-1"/>
        </w:rPr>
        <w:t>fr1.d</w:t>
      </w:r>
      <w:r>
        <w:rPr>
          <w:rFonts w:ascii="Arial" w:hAnsi="Arial" w:cs="Arial" w:eastAsia="Arial"/>
          <w:sz w:val="12"/>
          <w:szCs w:val="12"/>
          <w:color w:val="CCD1D3"/>
          <w:spacing w:val="6"/>
          <w:w w:val="125"/>
          <w:b/>
          <w:bCs/>
          <w:position w:val="-1"/>
        </w:rPr>
        <w:t>4</w:t>
      </w:r>
      <w:r>
        <w:rPr>
          <w:rFonts w:ascii="Arial" w:hAnsi="Arial" w:cs="Arial" w:eastAsia="Arial"/>
          <w:sz w:val="12"/>
          <w:szCs w:val="12"/>
          <w:color w:val="CCD1D3"/>
          <w:spacing w:val="4"/>
          <w:w w:val="149"/>
          <w:b/>
          <w:bCs/>
          <w:position w:val="-1"/>
        </w:rPr>
        <w:t>1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70"/>
          <w:b/>
          <w:bCs/>
          <w:position w:val="-1"/>
        </w:rPr>
        <w:t>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left="23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2"/>
          <w:szCs w:val="12"/>
          <w:color w:val="CCD1D3"/>
          <w:spacing w:val="0"/>
          <w:w w:val="133"/>
          <w:b/>
          <w:bCs/>
          <w:position w:val="-3"/>
        </w:rPr>
        <w:t>s;,.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  <w:position w:val="-3"/>
        </w:rPr>
        <w:tab/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  <w:position w:val="-3"/>
        </w:rPr>
        <w:t>..:..:crr;_r..e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33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64"/>
          <w:b/>
          <w:bCs/>
          <w:i/>
          <w:position w:val="-3"/>
        </w:rPr>
        <w:t>...</w:t>
      </w:r>
      <w:r>
        <w:rPr>
          <w:rFonts w:ascii="Arial" w:hAnsi="Arial" w:cs="Arial" w:eastAsia="Arial"/>
          <w:sz w:val="12"/>
          <w:szCs w:val="12"/>
          <w:color w:val="CCD1D3"/>
          <w:spacing w:val="-19"/>
          <w:w w:val="100"/>
          <w:b/>
          <w:bCs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CCD1D3"/>
          <w:spacing w:val="0"/>
          <w:w w:val="159"/>
          <w:b/>
          <w:bCs/>
          <w:i/>
          <w:position w:val="-3"/>
        </w:rPr>
        <w:t>3</w:t>
      </w:r>
      <w:r>
        <w:rPr>
          <w:rFonts w:ascii="Times New Roman" w:hAnsi="Times New Roman" w:cs="Times New Roman" w:eastAsia="Times New Roman"/>
          <w:sz w:val="9"/>
          <w:szCs w:val="9"/>
          <w:color w:val="CCD1D3"/>
          <w:spacing w:val="0"/>
          <w:w w:val="159"/>
          <w:b/>
          <w:bCs/>
          <w:i/>
          <w:position w:val="-3"/>
        </w:rPr>
        <w:t>  </w:t>
      </w:r>
      <w:r>
        <w:rPr>
          <w:rFonts w:ascii="Times New Roman" w:hAnsi="Times New Roman" w:cs="Times New Roman" w:eastAsia="Times New Roman"/>
          <w:sz w:val="9"/>
          <w:szCs w:val="9"/>
          <w:color w:val="CCD1D3"/>
          <w:spacing w:val="4"/>
          <w:w w:val="159"/>
          <w:b/>
          <w:bCs/>
          <w:i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  <w:position w:val="-3"/>
        </w:rPr>
        <w:t>"'-: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16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24"/>
          <w:b/>
          <w:bCs/>
          <w:position w:val="-3"/>
        </w:rPr>
        <w:t>-!.:l!d</w:t>
      </w:r>
      <w:r>
        <w:rPr>
          <w:rFonts w:ascii="Arial" w:hAnsi="Arial" w:cs="Arial" w:eastAsia="Arial"/>
          <w:sz w:val="13"/>
          <w:szCs w:val="13"/>
          <w:color w:val="CCD1D3"/>
          <w:spacing w:val="36"/>
          <w:w w:val="124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24"/>
          <w:b/>
          <w:bCs/>
          <w:position w:val="-3"/>
        </w:rPr>
        <w:t>::c.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24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3"/>
          <w:w w:val="124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  <w:position w:val="-3"/>
        </w:rPr>
        <w:t>l'!.,.e.t!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  <w:position w:val="-3"/>
        </w:rPr>
        <w:t>  </w:t>
      </w:r>
      <w:r>
        <w:rPr>
          <w:rFonts w:ascii="Arial" w:hAnsi="Arial" w:cs="Arial" w:eastAsia="Arial"/>
          <w:sz w:val="12"/>
          <w:szCs w:val="12"/>
          <w:color w:val="CCD1D3"/>
          <w:spacing w:val="19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19"/>
          <w:b/>
          <w:bCs/>
          <w:position w:val="-3"/>
        </w:rPr>
        <w:t>!.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8"/>
          <w:w w:val="119"/>
          <w:b/>
          <w:bCs/>
          <w:position w:val="-3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19"/>
          <w:b/>
          <w:bCs/>
          <w:position w:val="-3"/>
        </w:rPr>
        <w:t>..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-18"/>
          <w:w w:val="119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CCD1D3"/>
          <w:spacing w:val="0"/>
          <w:w w:val="153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color w:val="CCD1D3"/>
          <w:spacing w:val="0"/>
          <w:w w:val="153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CCD1D3"/>
          <w:spacing w:val="21"/>
          <w:w w:val="153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78"/>
          <w:b/>
          <w:bCs/>
          <w:position w:val="-3"/>
        </w:rPr>
        <w:t>;.o:o.:";.c::.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78"/>
          <w:b/>
          <w:bCs/>
          <w:position w:val="-3"/>
        </w:rPr>
        <w:t>  </w:t>
      </w:r>
      <w:r>
        <w:rPr>
          <w:rFonts w:ascii="Arial" w:hAnsi="Arial" w:cs="Arial" w:eastAsia="Arial"/>
          <w:sz w:val="12"/>
          <w:szCs w:val="12"/>
          <w:color w:val="CCD1D3"/>
          <w:spacing w:val="3"/>
          <w:w w:val="78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  <w:position w:val="-3"/>
        </w:rPr>
        <w:t>en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00"/>
          <w:b/>
          <w:bCs/>
          <w:position w:val="-3"/>
        </w:rPr>
        <w:t>  </w:t>
      </w:r>
      <w:r>
        <w:rPr>
          <w:rFonts w:ascii="Arial" w:hAnsi="Arial" w:cs="Arial" w:eastAsia="Arial"/>
          <w:sz w:val="12"/>
          <w:szCs w:val="12"/>
          <w:color w:val="CCD1D3"/>
          <w:spacing w:val="1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33"/>
          <w:b/>
          <w:bCs/>
          <w:position w:val="-3"/>
        </w:rPr>
        <w:t>Sa</w:t>
      </w:r>
      <w:r>
        <w:rPr>
          <w:rFonts w:ascii="Arial" w:hAnsi="Arial" w:cs="Arial" w:eastAsia="Arial"/>
          <w:sz w:val="12"/>
          <w:szCs w:val="12"/>
          <w:color w:val="CCD1D3"/>
          <w:spacing w:val="0"/>
          <w:w w:val="133"/>
          <w:b/>
          <w:bCs/>
          <w:position w:val="-3"/>
        </w:rPr>
        <w:t>t</w:t>
      </w:r>
      <w:r>
        <w:rPr>
          <w:rFonts w:ascii="Arial" w:hAnsi="Arial" w:cs="Arial" w:eastAsia="Arial"/>
          <w:sz w:val="12"/>
          <w:szCs w:val="12"/>
          <w:color w:val="CCD1D3"/>
          <w:spacing w:val="1"/>
          <w:w w:val="133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00"/>
          <w:b/>
          <w:bCs/>
          <w:position w:val="-3"/>
        </w:rPr>
        <w:t>.rC!cy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21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CCD1D3"/>
          <w:spacing w:val="0"/>
          <w:w w:val="126"/>
          <w:position w:val="1"/>
        </w:rPr>
        <w:t>2:.;</w:t>
      </w:r>
      <w:r>
        <w:rPr>
          <w:rFonts w:ascii="Times New Roman" w:hAnsi="Times New Roman" w:cs="Times New Roman" w:eastAsia="Times New Roman"/>
          <w:sz w:val="12"/>
          <w:szCs w:val="12"/>
          <w:color w:val="CCD1D3"/>
          <w:spacing w:val="0"/>
          <w:w w:val="126"/>
          <w:position w:val="1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color w:val="CCD1D3"/>
          <w:spacing w:val="9"/>
          <w:w w:val="126"/>
          <w:position w:val="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CCD1D3"/>
          <w:spacing w:val="0"/>
          <w:w w:val="126"/>
          <w:b/>
          <w:bCs/>
          <w:i/>
          <w:position w:val="1"/>
        </w:rPr>
        <w:t>t_.,·a.:':</w:t>
      </w:r>
      <w:r>
        <w:rPr>
          <w:rFonts w:ascii="Times New Roman" w:hAnsi="Times New Roman" w:cs="Times New Roman" w:eastAsia="Times New Roman"/>
          <w:sz w:val="11"/>
          <w:szCs w:val="11"/>
          <w:color w:val="CCD1D3"/>
          <w:spacing w:val="0"/>
          <w:w w:val="126"/>
          <w:b/>
          <w:bCs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CCD1D3"/>
          <w:spacing w:val="-16"/>
          <w:w w:val="126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CCD1D3"/>
          <w:spacing w:val="0"/>
          <w:w w:val="66"/>
          <w:b/>
          <w:bCs/>
          <w:i/>
          <w:position w:val="1"/>
        </w:rPr>
        <w:t>..</w:t>
      </w:r>
      <w:r>
        <w:rPr>
          <w:rFonts w:ascii="Times New Roman" w:hAnsi="Times New Roman" w:cs="Times New Roman" w:eastAsia="Times New Roman"/>
          <w:sz w:val="11"/>
          <w:szCs w:val="11"/>
          <w:color w:val="CCD1D3"/>
          <w:spacing w:val="4"/>
          <w:w w:val="66"/>
          <w:b/>
          <w:bCs/>
          <w:i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66"/>
          <w:b/>
          <w:bCs/>
          <w:i/>
          <w:position w:val="1"/>
        </w:rPr>
        <w:t>;-:.e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66"/>
          <w:b/>
          <w:bCs/>
          <w:i/>
          <w:position w:val="1"/>
        </w:rPr>
        <w:t>   </w:t>
      </w:r>
      <w:r>
        <w:rPr>
          <w:rFonts w:ascii="Arial" w:hAnsi="Arial" w:cs="Arial" w:eastAsia="Arial"/>
          <w:sz w:val="13"/>
          <w:szCs w:val="13"/>
          <w:color w:val="CCD1D3"/>
          <w:spacing w:val="15"/>
          <w:w w:val="66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100"/>
          <w:b/>
          <w:bCs/>
          <w:position w:val="1"/>
        </w:rPr>
        <w:t>lS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100"/>
          <w:b/>
          <w:bCs/>
          <w:position w:val="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31"/>
          <w:b/>
          <w:bCs/>
          <w:position w:val="1"/>
        </w:rPr>
        <w:t>.req-:.rcd</w:t>
      </w:r>
      <w:r>
        <w:rPr>
          <w:rFonts w:ascii="Arial" w:hAnsi="Arial" w:cs="Arial" w:eastAsia="Arial"/>
          <w:sz w:val="13"/>
          <w:szCs w:val="13"/>
          <w:color w:val="CCD1D3"/>
          <w:spacing w:val="-24"/>
          <w:w w:val="131"/>
          <w:b/>
          <w:bCs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31"/>
          <w:position w:val="1"/>
        </w:rPr>
        <w:t>:,_:</w:t>
      </w:r>
      <w:r>
        <w:rPr>
          <w:rFonts w:ascii="Arial" w:hAnsi="Arial" w:cs="Arial" w:eastAsia="Arial"/>
          <w:sz w:val="13"/>
          <w:szCs w:val="13"/>
          <w:color w:val="CCD1D3"/>
          <w:spacing w:val="42"/>
          <w:w w:val="131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CD1D3"/>
          <w:spacing w:val="0"/>
          <w:w w:val="60"/>
          <w:i/>
          <w:position w:val="1"/>
        </w:rPr>
        <w:t>'=··</w:t>
      </w:r>
      <w:r>
        <w:rPr>
          <w:rFonts w:ascii="Times New Roman" w:hAnsi="Times New Roman" w:cs="Times New Roman" w:eastAsia="Times New Roman"/>
          <w:sz w:val="25"/>
          <w:szCs w:val="25"/>
          <w:color w:val="CCD1D3"/>
          <w:spacing w:val="1"/>
          <w:w w:val="6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CD1D3"/>
          <w:spacing w:val="0"/>
          <w:w w:val="60"/>
          <w:i/>
          <w:position w:val="1"/>
        </w:rPr>
        <w:t>--</w:t>
      </w:r>
      <w:r>
        <w:rPr>
          <w:rFonts w:ascii="Times New Roman" w:hAnsi="Times New Roman" w:cs="Times New Roman" w:eastAsia="Times New Roman"/>
          <w:sz w:val="25"/>
          <w:szCs w:val="25"/>
          <w:color w:val="CCD1D3"/>
          <w:spacing w:val="0"/>
          <w:w w:val="60"/>
          <w:i/>
          <w:position w:val="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CCD1D3"/>
          <w:spacing w:val="5"/>
          <w:w w:val="60"/>
          <w:i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15"/>
          <w:b/>
          <w:bCs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CCD1D3"/>
          <w:spacing w:val="5"/>
          <w:w w:val="115"/>
          <w:b/>
          <w:bCs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3"/>
          <w:b/>
          <w:bCs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CCD1D3"/>
          <w:spacing w:val="-4"/>
          <w:w w:val="103"/>
          <w:b/>
          <w:bCs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315"/>
          <w:b/>
          <w:bCs/>
          <w:position w:val="1"/>
        </w:rPr>
        <w:t>:</w:t>
      </w:r>
      <w:r>
        <w:rPr>
          <w:rFonts w:ascii="Arial" w:hAnsi="Arial" w:cs="Arial" w:eastAsia="Arial"/>
          <w:sz w:val="13"/>
          <w:szCs w:val="13"/>
          <w:color w:val="CCD1D3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00"/>
          <w:b/>
          <w:bCs/>
          <w:position w:val="1"/>
        </w:rPr>
        <w:t>-.o:.-:f"O</w:t>
      </w:r>
      <w:r>
        <w:rPr>
          <w:rFonts w:ascii="Arial" w:hAnsi="Arial" w:cs="Arial" w:eastAsia="Arial"/>
          <w:sz w:val="13"/>
          <w:szCs w:val="13"/>
          <w:color w:val="CCD1D3"/>
          <w:spacing w:val="2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71"/>
          <w:position w:val="1"/>
        </w:rPr>
        <w:t>'"'"•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71"/>
          <w:position w:val="1"/>
        </w:rPr>
        <w:t>•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71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25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100"/>
          <w:b/>
          <w:bCs/>
          <w:position w:val="1"/>
        </w:rPr>
        <w:t>!3-nda..-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-1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243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-1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55"/>
          <w:b/>
          <w:bCs/>
          <w:position w:val="1"/>
        </w:rPr>
        <w:t>....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55"/>
          <w:b/>
          <w:bCs/>
          <w:position w:val="1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4"/>
          <w:w w:val="55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86"/>
          <w:b/>
          <w:bCs/>
          <w:position w:val="1"/>
        </w:rPr>
        <w:t>r:.o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5"/>
          <w:w w:val="87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0"/>
          <w:w w:val="66"/>
          <w:b/>
          <w:bCs/>
          <w:position w:val="1"/>
        </w:rPr>
        <w:t>...</w:t>
      </w:r>
      <w:r>
        <w:rPr>
          <w:rFonts w:ascii="Times New Roman" w:hAnsi="Times New Roman" w:cs="Times New Roman" w:eastAsia="Times New Roman"/>
          <w:sz w:val="15"/>
          <w:szCs w:val="15"/>
          <w:color w:val="CCD1D3"/>
          <w:spacing w:val="-2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100"/>
          <w:b/>
          <w:bCs/>
          <w:position w:val="1"/>
        </w:rPr>
        <w:t>.:1&amp;:,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00"/>
          <w:cols w:num="2" w:equalWidth="0">
            <w:col w:w="1000" w:space="170"/>
            <w:col w:w="8470"/>
          </w:cols>
        </w:sectPr>
      </w:pPr>
      <w:rPr/>
    </w:p>
    <w:p>
      <w:pPr>
        <w:spacing w:before="90" w:after="0" w:line="240" w:lineRule="auto"/>
        <w:ind w:left="11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.825954pt;margin-top:28.302561pt;width:78.952672pt;height:.1pt;mso-position-horizontal-relative:page;mso-position-vertical-relative:page;z-index:-1459" coordorigin="477,566" coordsize="1579,2">
            <v:shape style="position:absolute;left:477;top:566;width:1579;height:2" coordorigin="477,566" coordsize="1579,0" path="m477,566l2056,566e" filled="f" stroked="t" strokeweight=".934351pt" strokecolor="#C8CCCC">
              <v:path arrowok="t"/>
            </v:shape>
          </v:group>
          <w10:wrap type="none"/>
        </w:pict>
      </w:r>
      <w:r>
        <w:rPr/>
        <w:pict>
          <v:shape style="width:141.12pt;height:30.72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232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838C8C"/>
          <w:w w:val="103"/>
          <w:b/>
          <w:bCs/>
        </w:rPr>
        <w:t>Explanatio</w:t>
      </w:r>
      <w:r>
        <w:rPr>
          <w:rFonts w:ascii="Times New Roman" w:hAnsi="Times New Roman" w:cs="Times New Roman" w:eastAsia="Times New Roman"/>
          <w:sz w:val="32"/>
          <w:szCs w:val="32"/>
          <w:color w:val="838C8C"/>
          <w:spacing w:val="7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A7A8AA"/>
          <w:spacing w:val="0"/>
          <w:w w:val="112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5" w:right="-20"/>
        <w:jc w:val="left"/>
        <w:rPr>
          <w:rFonts w:ascii="Times New Roman" w:hAnsi="Times New Roman" w:cs="Times New Roman" w:eastAsia="Times New Roman"/>
          <w:sz w:val="15.359375"/>
          <w:szCs w:val="15.359375"/>
        </w:rPr>
      </w:pPr>
      <w:rPr/>
      <w:r>
        <w:rPr/>
        <w:pict>
          <v:shape style="width:73.919998pt;height:7.68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5.359375"/>
          <w:szCs w:val="15.359375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4" w:right="-20"/>
        <w:jc w:val="left"/>
        <w:rPr>
          <w:rFonts w:ascii="Times New Roman" w:hAnsi="Times New Roman" w:cs="Times New Roman" w:eastAsia="Times New Roman"/>
          <w:sz w:val="15.359375"/>
          <w:szCs w:val="15.359375"/>
        </w:rPr>
      </w:pPr>
      <w:rPr/>
      <w:r>
        <w:rPr/>
        <w:pict>
          <v:shape style="width:326.399994pt;height:7.68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5.359375"/>
          <w:szCs w:val="15.359375"/>
        </w:rPr>
      </w:r>
    </w:p>
    <w:p>
      <w:pPr>
        <w:spacing w:before="69" w:after="0" w:line="265" w:lineRule="exact"/>
        <w:ind w:left="223" w:right="-20"/>
        <w:jc w:val="left"/>
        <w:tabs>
          <w:tab w:pos="2380" w:val="left"/>
          <w:tab w:pos="3040" w:val="left"/>
          <w:tab w:pos="57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-.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3"/>
          <w:position w:val="1"/>
        </w:rPr>
        <w:t>w:9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5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1"/>
        </w:rPr>
        <w:t>:is:</w:t>
        <w:tab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1"/>
        </w:rPr>
        <w:t>.s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4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44"/>
          <w:position w:val="1"/>
        </w:rPr>
        <w:t>_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95"/>
          <w:position w:val="1"/>
        </w:rPr>
        <w:t>s::e:ed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7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CD1D3"/>
          <w:spacing w:val="0"/>
          <w:w w:val="321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CCD1D3"/>
          <w:spacing w:val="-90"/>
          <w:w w:val="321"/>
          <w:i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92"/>
          <w:position w:val="1"/>
        </w:rPr>
        <w:t>cse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13"/>
          <w:w w:val="92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d&amp;ys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L=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t=-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cay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3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1"/>
          <w:position w:val="1"/>
        </w:rPr>
        <w:t>r3=cs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left="22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</w:rPr>
        <w:t>·.:a;e.s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00"/>
        </w:rPr>
        <w:t>::1: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</w:rPr>
        <w:t>o:cr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CCD1D3"/>
          <w:spacing w:val="0"/>
          <w:w w:val="110"/>
          <w:i/>
        </w:rPr>
        <w:t>[.c:.:-;.::,</w:t>
      </w:r>
      <w:r>
        <w:rPr>
          <w:rFonts w:ascii="Arial" w:hAnsi="Arial" w:cs="Arial" w:eastAsia="Arial"/>
          <w:sz w:val="18"/>
          <w:szCs w:val="18"/>
          <w:color w:val="CCD1D3"/>
          <w:spacing w:val="12"/>
          <w:w w:val="11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</w:rPr>
        <w:t>ec;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8"/>
        </w:rPr>
        <w:t>r:-l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42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32"/>
          <w:w w:val="14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00"/>
        </w:rPr>
        <w:t>'le..v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34"/>
        </w:rPr>
        <w:t>Ye;:;rf'</w:t>
      </w:r>
      <w:r>
        <w:rPr>
          <w:rFonts w:ascii="Arial" w:hAnsi="Arial" w:cs="Arial" w:eastAsia="Arial"/>
          <w:sz w:val="13"/>
          <w:szCs w:val="13"/>
          <w:color w:val="CCD1D3"/>
          <w:spacing w:val="0"/>
          <w:w w:val="134"/>
        </w:rPr>
        <w:t>  </w:t>
      </w:r>
      <w:r>
        <w:rPr>
          <w:rFonts w:ascii="Arial" w:hAnsi="Arial" w:cs="Arial" w:eastAsia="Arial"/>
          <w:sz w:val="13"/>
          <w:szCs w:val="13"/>
          <w:color w:val="CCD1D3"/>
          <w:spacing w:val="27"/>
          <w:w w:val="13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4"/>
        </w:rPr>
        <w:t>:Joy,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25"/>
          <w:w w:val="13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18"/>
        </w:rPr>
        <w:t>e!"10r12J.I0e;o.ro,Ll0:.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232" w:right="-20"/>
        <w:jc w:val="left"/>
        <w:tabs>
          <w:tab w:pos="2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  <w:i/>
        </w:rPr>
        <w:t>Dayt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  <w:t>':'·o--r·-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63"/>
          <w:b/>
          <w:bCs/>
          <w:i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4"/>
          <w:w w:val="6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6"/>
          <w:b/>
          <w:bCs/>
          <w:i/>
        </w:rPr>
        <w:t>lJt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6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1"/>
          <w:w w:val="13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6"/>
          <w:b/>
          <w:bCs/>
        </w:rPr>
        <w:t>·,tlt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13"/>
          <w:w w:val="13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6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52"/>
          <w:w w:val="13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79"/>
          <w:b/>
          <w:bCs/>
        </w:rPr>
        <w:t>":::1y,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79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CCD1D3"/>
          <w:spacing w:val="3"/>
          <w:w w:val="7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-27"/>
          <w:w w:val="95"/>
          <w:b/>
          <w:bCs/>
        </w:rPr>
        <w:t>•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65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CCD1D3"/>
          <w:spacing w:val="-42"/>
          <w:w w:val="65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79"/>
          <w:b/>
          <w:bCs/>
        </w:rPr>
        <w:t>·-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78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55"/>
          <w:b/>
          <w:bCs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55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8"/>
          <w:w w:val="5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75"/>
          <w:b/>
          <w:bCs/>
        </w:rPr>
        <w:t>rar.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7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14"/>
          <w:w w:val="175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  <w:t>:i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  <w:t>·,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7"/>
          <w:b/>
          <w:bCs/>
        </w:rPr>
        <w:t>'!'-;a:-.rcsgl•.tlng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21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5"/>
          <w:b/>
          <w:bCs/>
        </w:rPr>
        <w:t>Jay,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7" w:lineRule="exact"/>
        <w:ind w:left="251" w:right="-20"/>
        <w:jc w:val="left"/>
        <w:tabs>
          <w:tab w:pos="2020" w:val="left"/>
          <w:tab w:pos="3300" w:val="left"/>
          <w:tab w:pos="5400" w:val="left"/>
          <w:tab w:pos="6280" w:val="left"/>
          <w:tab w:pos="69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0"/>
          <w:position w:val="-2"/>
        </w:rPr>
        <w:t>;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0"/>
          <w:position w:val="-2"/>
        </w:rPr>
        <w:t>:-s:rnas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6"/>
          <w:w w:val="8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1a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0"/>
          <w:w w:val="100"/>
          <w:position w:val="-2"/>
        </w:rPr>
        <w:t>.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-10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1"/>
          <w:szCs w:val="21"/>
          <w:color w:val="A7A8AA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c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12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95"/>
          <w:position w:val="-2"/>
        </w:rPr>
        <w:t>e:-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85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.;,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30"/>
          <w:position w:val="-2"/>
        </w:rPr>
        <w:t>n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24"/>
          <w:w w:val="13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250"/>
          <w:position w:val="-2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25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7"/>
          <w:w w:val="25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6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e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r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5"/>
          <w:w w:val="100"/>
          <w:position w:val="-2"/>
        </w:rPr>
        <w:t>,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1cayn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icr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:a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11"/>
          <w:w w:val="100"/>
          <w:position w:val="-2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o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-2"/>
        </w:rPr>
        <w:t>a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223" w:right="-20"/>
        <w:jc w:val="left"/>
        <w:tabs>
          <w:tab w:pos="1120" w:val="left"/>
          <w:tab w:pos="4360" w:val="left"/>
          <w:tab w:pos="5520" w:val="left"/>
          <w:tab w:pos="62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Sun:ay</w:t>
        <w:tab/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6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el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b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a:e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103"/>
          <w:w w:val="100"/>
          <w:position w:val="1"/>
        </w:rPr>
        <w:t> </w:t>
      </w:r>
      <w:r>
        <w:rPr>
          <w:rFonts w:ascii="Arial" w:hAnsi="Arial" w:cs="Arial" w:eastAsia="Arial"/>
          <w:sz w:val="28"/>
          <w:szCs w:val="28"/>
          <w:color w:val="CCD1D3"/>
          <w:spacing w:val="0"/>
          <w:w w:val="136"/>
          <w:i/>
          <w:position w:val="1"/>
        </w:rPr>
        <w:t>=</w:t>
      </w:r>
      <w:r>
        <w:rPr>
          <w:rFonts w:ascii="Arial" w:hAnsi="Arial" w:cs="Arial" w:eastAsia="Arial"/>
          <w:sz w:val="28"/>
          <w:szCs w:val="28"/>
          <w:color w:val="CCD1D3"/>
          <w:spacing w:val="7"/>
          <w:w w:val="136"/>
          <w:i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-he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2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!o::c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i/>
          <w:position w:val="1"/>
        </w:rPr>
        <w:t>aa;.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i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i/>
          <w:position w:val="1"/>
        </w:rPr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-3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color w:val="CCD1D3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eft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lkEs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worK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left="223" w:right="-20"/>
        <w:jc w:val="left"/>
        <w:tabs>
          <w:tab w:pos="3500" w:val="left"/>
          <w:tab w:pos="4260" w:val="left"/>
          <w:tab w:pos="48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p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o-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3"/>
          <w:position w:val="1"/>
        </w:rPr>
        <w:t>cc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7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71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Xc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day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payac'e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62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92"/>
          <w:w w:val="162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62"/>
          <w:position w:val="1"/>
        </w:rPr>
        <w:t>:h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62"/>
          <w:position w:val="1"/>
        </w:rPr>
        <w:t>r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pro;r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5"/>
          <w:position w:val="1"/>
        </w:rPr>
        <w:t>a: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5"/>
          <w:position w:val="1"/>
        </w:rPr>
        <w:t>overt.me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4"/>
          <w:w w:val="95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>ra:e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12"/>
          <w:position w:val="1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223" w:right="-20"/>
        <w:jc w:val="left"/>
        <w:tabs>
          <w:tab w:pos="1900" w:val="left"/>
          <w:tab w:pos="6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32"/>
          <w:position w:val="-1"/>
        </w:rPr>
        <w:t>ho:ica:;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3"/>
          <w:w w:val="13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94"/>
          <w:position w:val="-1"/>
        </w:rPr>
        <w:t>p.J.y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10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92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  <w:position w:val="-1"/>
        </w:rPr>
        <w:t>':o:r.:n;,r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position w:val="-1"/>
        </w:rPr>
        <w:t>p::;:::::l..::f: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CD1D3"/>
          <w:spacing w:val="0"/>
          <w:w w:val="100"/>
          <w:position w:val="-1"/>
        </w:rPr>
        <w:t>i""l</w:t>
      </w:r>
      <w:r>
        <w:rPr>
          <w:rFonts w:ascii="Arial" w:hAnsi="Arial" w:cs="Arial" w:eastAsia="Arial"/>
          <w:sz w:val="18"/>
          <w:szCs w:val="18"/>
          <w:color w:val="CCD1D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CD1D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59"/>
          <w:position w:val="-1"/>
        </w:rPr>
        <w:t>-!l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59"/>
          <w:position w:val="-1"/>
        </w:rPr>
        <w:t>      </w:t>
      </w:r>
      <w:r>
        <w:rPr>
          <w:rFonts w:ascii="Times New Roman" w:hAnsi="Times New Roman" w:cs="Times New Roman" w:eastAsia="Times New Roman"/>
          <w:sz w:val="14"/>
          <w:szCs w:val="14"/>
          <w:color w:val="CCD1D3"/>
          <w:spacing w:val="0"/>
          <w:w w:val="5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9"/>
          <w:i/>
          <w:position w:val="-1"/>
        </w:rPr>
        <w:t>gi·;e: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17"/>
          <w:w w:val="110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49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8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  <w:position w:val="-1"/>
        </w:rPr>
        <w:t>o-::a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  <w:position w:val="-1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B8BFBF"/>
          <w:spacing w:val="0"/>
          <w:w w:val="121"/>
          <w:position w:val="-1"/>
        </w:rPr>
        <w:t>a:.-e::</w:t>
      </w:r>
      <w:r>
        <w:rPr>
          <w:rFonts w:ascii="Times New Roman" w:hAnsi="Times New Roman" w:cs="Times New Roman" w:eastAsia="Times New Roman"/>
          <w:sz w:val="20"/>
          <w:szCs w:val="20"/>
          <w:color w:val="B8BFB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B8BFBF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-1"/>
        </w:rPr>
        <w:t>rta:n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118"/>
          <w:position w:val="-1"/>
        </w:rPr>
        <w:t>days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23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  <w:position w:val="-1"/>
        </w:rPr>
        <w:t>"&gt;: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7"/>
          <w:szCs w:val="17"/>
          <w:color w:val="CCD1D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4"/>
          <w:b/>
          <w:bCs/>
          <w:position w:val="-1"/>
        </w:rPr>
        <w:t>·e:eb:-at.ior,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54"/>
          <w:w w:val="124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95"/>
          <w:position w:val="-1"/>
        </w:rPr>
        <w:t>_,_::!</w:t>
      </w:r>
      <w:r>
        <w:rPr>
          <w:rFonts w:ascii="Arial" w:hAnsi="Arial" w:cs="Arial" w:eastAsia="Arial"/>
          <w:sz w:val="16"/>
          <w:szCs w:val="16"/>
          <w:color w:val="CCD1D3"/>
          <w:spacing w:val="-29"/>
          <w:w w:val="95"/>
          <w:position w:val="-1"/>
        </w:rPr>
        <w:t>"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61"/>
          <w:position w:val="-1"/>
        </w:rPr>
        <w:t>..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CCD1D3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28"/>
          <w:b/>
          <w:bCs/>
          <w:position w:val="-1"/>
        </w:rPr>
        <w:t>c.S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28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11"/>
          <w:w w:val="128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CCD1D3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  <w:position w:val="-1"/>
        </w:rPr>
        <w:t>:-.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6"/>
          <w:b/>
          <w:bCs/>
          <w:position w:val="-1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6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12"/>
          <w:w w:val="12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6"/>
          <w:b/>
          <w:bCs/>
          <w:position w:val="-1"/>
        </w:rPr>
        <w:t>vf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6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55"/>
          <w:w w:val="12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26"/>
          <w:b/>
          <w:bCs/>
          <w:position w:val="-1"/>
        </w:rPr>
        <w:t>:,a-:f;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-27"/>
          <w:w w:val="12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26"/>
          <w:b/>
          <w:bCs/>
          <w:position w:val="-1"/>
        </w:rPr>
        <w:t>QlVtnc_;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9"/>
          <w:w w:val="12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37"/>
          <w:i/>
          <w:position w:val="-1"/>
        </w:rPr>
        <w:t>...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37"/>
          <w:i/>
          <w:position w:val="-1"/>
        </w:rPr>
        <w:t>        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10"/>
          <w:w w:val="37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CCD1D3"/>
          <w:spacing w:val="0"/>
          <w:w w:val="58"/>
          <w:i/>
          <w:position w:val="-1"/>
        </w:rPr>
        <w:t>=</w:t>
      </w:r>
      <w:r>
        <w:rPr>
          <w:rFonts w:ascii="Arial" w:hAnsi="Arial" w:cs="Arial" w:eastAsia="Arial"/>
          <w:sz w:val="28"/>
          <w:szCs w:val="28"/>
          <w:color w:val="CCD1D3"/>
          <w:spacing w:val="0"/>
          <w:w w:val="58"/>
          <w:i/>
          <w:position w:val="-1"/>
        </w:rPr>
        <w:t>  </w:t>
      </w:r>
      <w:r>
        <w:rPr>
          <w:rFonts w:ascii="Arial" w:hAnsi="Arial" w:cs="Arial" w:eastAsia="Arial"/>
          <w:sz w:val="28"/>
          <w:szCs w:val="28"/>
          <w:color w:val="CCD1D3"/>
          <w:spacing w:val="21"/>
          <w:w w:val="58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30"/>
          <w:b/>
          <w:bCs/>
          <w:position w:val="-1"/>
        </w:rPr>
        <w:t>J</w:t>
      </w:r>
      <w:r>
        <w:rPr>
          <w:rFonts w:ascii="Arial" w:hAnsi="Arial" w:cs="Arial" w:eastAsia="Arial"/>
          <w:sz w:val="16"/>
          <w:szCs w:val="16"/>
          <w:color w:val="CCD1D3"/>
          <w:spacing w:val="2"/>
          <w:w w:val="13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30"/>
          <w:b/>
          <w:bCs/>
          <w:position w:val="-1"/>
        </w:rPr>
        <w:t>Lerans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3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14"/>
          <w:w w:val="13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75"/>
          <w:b/>
          <w:bCs/>
          <w:position w:val="-1"/>
        </w:rPr>
        <w:t>:Jaj"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7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17"/>
          <w:w w:val="7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75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24" w:lineRule="exact"/>
        <w:ind w:left="242" w:right="-20"/>
        <w:jc w:val="left"/>
        <w:tabs>
          <w:tab w:pos="1680" w:val="left"/>
          <w:tab w:pos="37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265"/>
          <w:position w:val="1"/>
        </w:rPr>
        <w:t>·: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-52"/>
          <w:w w:val="265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8BFBF"/>
          <w:spacing w:val="0"/>
          <w:w w:val="265"/>
          <w:position w:val="1"/>
        </w:rPr>
        <w:t>i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96"/>
          <w:position w:val="1"/>
        </w:rPr>
        <w:t>do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b:,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p: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as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eck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6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>Jth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1"/>
        </w:rPr>
      </w:r>
      <w:r>
        <w:rPr>
          <w:rFonts w:ascii="Arial" w:hAnsi="Arial" w:cs="Arial" w:eastAsia="Arial"/>
          <w:sz w:val="23"/>
          <w:szCs w:val="23"/>
          <w:color w:val="CCD1D3"/>
          <w:spacing w:val="0"/>
          <w:w w:val="151"/>
          <w:position w:val="1"/>
        </w:rPr>
        <w:t>r:</w:t>
      </w:r>
      <w:r>
        <w:rPr>
          <w:rFonts w:ascii="Arial" w:hAnsi="Arial" w:cs="Arial" w:eastAsia="Arial"/>
          <w:sz w:val="23"/>
          <w:szCs w:val="23"/>
          <w:color w:val="CCD1D3"/>
          <w:spacing w:val="94"/>
          <w:w w:val="151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CCD1D3"/>
          <w:spacing w:val="0"/>
          <w:w w:val="151"/>
          <w:position w:val="1"/>
        </w:rPr>
        <w:t>-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56" w:right="687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58"/>
          <w:i/>
        </w:rPr>
        <w:t>=-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58"/>
          <w:i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5"/>
          <w:w w:val="5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14"/>
        </w:rPr>
        <w:t>:.ASSES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55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width:63.360001pt;height:6.72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p>
      <w:pPr>
        <w:spacing w:before="82" w:after="0" w:line="240" w:lineRule="auto"/>
        <w:ind w:left="22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CD1D3"/>
          <w:spacing w:val="0"/>
          <w:w w:val="127"/>
        </w:rPr>
        <w:t>l&lt;SBES:'OS-</w:t>
      </w:r>
      <w:r>
        <w:rPr>
          <w:rFonts w:ascii="Arial" w:hAnsi="Arial" w:cs="Arial" w:eastAsia="Arial"/>
          <w:sz w:val="16"/>
          <w:szCs w:val="16"/>
          <w:color w:val="CCD1D3"/>
          <w:spacing w:val="7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27"/>
        </w:rPr>
        <w:t>GEt:E:VL.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27"/>
        </w:rPr>
        <w:t>-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28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.:-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r:v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·.ra: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25"/>
        </w:rPr>
        <w:t>:.f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25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31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5"/>
        </w:rPr>
        <w:t>"-St.e.s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2"/>
        </w:rPr>
        <w:t>r·-.L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1"/>
          <w:w w:val="13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2"/>
        </w:rPr>
        <w:t>·L.l/::-o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67"/>
        </w:rPr>
        <w:t>.::'1'..1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67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31"/>
          <w:w w:val="67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1"/>
        </w:rPr>
        <w:t>t'.&lt;iz.:::::dows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auto"/>
        <w:ind w:left="223" w:right="-20"/>
        <w:jc w:val="left"/>
        <w:tabs>
          <w:tab w:pos="33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CD1D3"/>
          <w:spacing w:val="0"/>
          <w:w w:val="124"/>
          <w:b/>
          <w:bCs/>
        </w:rPr>
        <w:t>r.lct.e:l:t.:s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2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8"/>
          <w:w w:val="12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407"/>
        </w:rPr>
        <w:t>:</w:t>
      </w:r>
      <w:r>
        <w:rPr>
          <w:rFonts w:ascii="Arial" w:hAnsi="Arial" w:cs="Arial" w:eastAsia="Arial"/>
          <w:sz w:val="16"/>
          <w:szCs w:val="16"/>
          <w:color w:val="CCD1D3"/>
          <w:spacing w:val="-45"/>
          <w:w w:val="407"/>
        </w:rPr>
        <w:t> </w:t>
      </w:r>
      <w:r>
        <w:rPr>
          <w:rFonts w:ascii="Arial" w:hAnsi="Arial" w:cs="Arial" w:eastAsia="Arial"/>
          <w:sz w:val="16"/>
          <w:szCs w:val="16"/>
          <w:color w:val="B8BFBF"/>
          <w:spacing w:val="0"/>
          <w:w w:val="215"/>
        </w:rPr>
        <w:t>-</w:t>
      </w:r>
      <w:r>
        <w:rPr>
          <w:rFonts w:ascii="Arial" w:hAnsi="Arial" w:cs="Arial" w:eastAsia="Arial"/>
          <w:sz w:val="16"/>
          <w:szCs w:val="16"/>
          <w:color w:val="B8BFBF"/>
          <w:spacing w:val="42"/>
          <w:w w:val="215"/>
        </w:rPr>
        <w:t> </w:t>
      </w:r>
      <w:r>
        <w:rPr>
          <w:rFonts w:ascii="Arial" w:hAnsi="Arial" w:cs="Arial" w:eastAsia="Arial"/>
          <w:sz w:val="16"/>
          <w:szCs w:val="16"/>
          <w:color w:val="B8BFBF"/>
          <w:spacing w:val="0"/>
          <w:w w:val="100"/>
          <w:b/>
          <w:bCs/>
        </w:rPr>
        <w:t>;.ny</w:t>
      </w:r>
      <w:r>
        <w:rPr>
          <w:rFonts w:ascii="Arial" w:hAnsi="Arial" w:cs="Arial" w:eastAsia="Arial"/>
          <w:sz w:val="16"/>
          <w:szCs w:val="16"/>
          <w:color w:val="B8BFB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8BFBF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83"/>
          <w:b/>
          <w:bCs/>
        </w:rPr>
        <w:t>p:_d"':f"'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83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CD1D3"/>
          <w:spacing w:val="8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298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CCD1D3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45"/>
          <w:b/>
          <w:bCs/>
        </w:rPr>
        <w:t>tu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45"/>
          <w:b/>
          <w:bCs/>
        </w:rPr>
        <w:t>:oin"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45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45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45"/>
          <w:w w:val="14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iil.;"..:ci:""JS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97"/>
          <w:b/>
          <w:bCs/>
        </w:rPr>
        <w:t>rrec'1t.J!"'.: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55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CCD1D3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359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CCD1D3"/>
          <w:spacing w:val="-34"/>
          <w:w w:val="35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10"/>
          <w:b/>
          <w:bCs/>
        </w:rPr>
        <w:t>sys:.e:!ls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08" w:lineRule="exact"/>
        <w:ind w:left="232" w:right="1727"/>
        <w:jc w:val="left"/>
        <w:tabs>
          <w:tab w:pos="2040" w:val="left"/>
          <w:tab w:pos="2840" w:val="left"/>
          <w:tab w:pos="4260" w:val="left"/>
          <w:tab w:pos="58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'.-:here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CCD1D3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29"/>
        </w:rPr>
        <w:t>::hos.:</w:t>
      </w:r>
      <w:r>
        <w:rPr>
          <w:rFonts w:ascii="Arial" w:hAnsi="Arial" w:cs="Arial" w:eastAsia="Arial"/>
          <w:sz w:val="17"/>
          <w:szCs w:val="17"/>
          <w:color w:val="CCD1D3"/>
          <w:spacing w:val="-8"/>
          <w:w w:val="12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8BFBF"/>
          <w:spacing w:val="0"/>
          <w:w w:val="129"/>
        </w:rPr>
        <w:t>:ne:h9ni</w:t>
      </w:r>
      <w:r>
        <w:rPr>
          <w:rFonts w:ascii="Times New Roman" w:hAnsi="Times New Roman" w:cs="Times New Roman" w:eastAsia="Times New Roman"/>
          <w:sz w:val="17"/>
          <w:szCs w:val="17"/>
          <w:color w:val="B8BFBF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8BFBF"/>
          <w:spacing w:val="23"/>
          <w:w w:val="12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234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</w:rPr>
        <w:t>":,:s'.!;!HIS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a!'e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CCD1D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lC'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oc-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,....,f"·'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>V"'C.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5"/>
        </w:rPr>
        <w:t> 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:'J-.:c;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3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65"/>
        </w:rPr>
        <w:t>:</w:t>
      </w:r>
      <w:r>
        <w:rPr>
          <w:rFonts w:ascii="Arial" w:hAnsi="Arial" w:cs="Arial" w:eastAsia="Arial"/>
          <w:sz w:val="17"/>
          <w:szCs w:val="17"/>
          <w:color w:val="CCD1D3"/>
          <w:spacing w:val="1"/>
          <w:w w:val="165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65"/>
        </w:rPr>
        <w:t>":l</w:t>
      </w:r>
      <w:r>
        <w:rPr>
          <w:rFonts w:ascii="Arial" w:hAnsi="Arial" w:cs="Arial" w:eastAsia="Arial"/>
          <w:sz w:val="17"/>
          <w:szCs w:val="17"/>
          <w:color w:val="CCD1D3"/>
          <w:spacing w:val="1"/>
          <w:w w:val="165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65"/>
        </w:rPr>
        <w:t>dcs</w:t>
      </w:r>
      <w:r>
        <w:rPr>
          <w:rFonts w:ascii="Arial" w:hAnsi="Arial" w:cs="Arial" w:eastAsia="Arial"/>
          <w:sz w:val="17"/>
          <w:szCs w:val="17"/>
          <w:color w:val="CCD1D3"/>
          <w:spacing w:val="37"/>
          <w:w w:val="16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79"/>
        </w:rPr>
        <w:t>-:-;-e</w:t>
      </w:r>
      <w:r>
        <w:rPr>
          <w:rFonts w:ascii="Times New Roman" w:hAnsi="Times New Roman" w:cs="Times New Roman" w:eastAsia="Times New Roman"/>
          <w:sz w:val="20"/>
          <w:szCs w:val="20"/>
          <w:color w:val="CCD1D3"/>
          <w:spacing w:val="0"/>
          <w:w w:val="79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re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ove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55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·os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4"/>
        </w:rPr>
        <w:t>·.als'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4"/>
        </w:rPr>
        <w:t>a:=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8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ac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aza:cous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ertals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44"/>
        </w:rPr>
        <w:t>f::::orr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4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Lctwork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5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cr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98"/>
        </w:rPr>
        <w:t>pjneE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1n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43"/>
          <w:w w:val="100"/>
          <w:i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bu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dq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1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2"/>
        </w:rPr>
        <w:t>r..,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CCD1D3"/>
          <w:spacing w:val="0"/>
          <w:w w:val="189"/>
        </w:rPr>
        <w:t>t</w:t>
      </w:r>
      <w:r>
        <w:rPr>
          <w:rFonts w:ascii="Arial" w:hAnsi="Arial" w:cs="Arial" w:eastAsia="Arial"/>
          <w:sz w:val="14"/>
          <w:szCs w:val="14"/>
          <w:color w:val="CCD1D3"/>
          <w:spacing w:val="0"/>
          <w:w w:val="189"/>
        </w:rPr>
        <w:t> </w:t>
      </w:r>
      <w:r>
        <w:rPr>
          <w:rFonts w:ascii="Arial" w:hAnsi="Arial" w:cs="Arial" w:eastAsia="Arial"/>
          <w:sz w:val="14"/>
          <w:szCs w:val="14"/>
          <w:color w:val="CCD1D3"/>
          <w:spacing w:val="0"/>
          <w:w w:val="189"/>
        </w:rPr>
        <w:t>t"</w:t>
      </w:r>
      <w:r>
        <w:rPr>
          <w:rFonts w:ascii="Arial" w:hAnsi="Arial" w:cs="Arial" w:eastAsia="Arial"/>
          <w:sz w:val="14"/>
          <w:szCs w:val="14"/>
          <w:color w:val="CCD1D3"/>
          <w:spacing w:val="41"/>
          <w:w w:val="189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4"/>
        </w:rPr>
        <w:t>buildig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8"/>
          <w:w w:val="9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3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2"/>
        </w:rPr>
        <w:t>dernc:ist'.ed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7" w:lineRule="exact"/>
        <w:ind w:left="223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b/>
          <w:bCs/>
          <w:position w:val="1"/>
        </w:rPr>
        <w:t>a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74"/>
          <w:w w:val="100"/>
          <w:b/>
          <w:bCs/>
          <w:position w:val="1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b/>
          <w:bCs/>
          <w:position w:val="1"/>
        </w:rPr>
        <w:t>the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3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5"/>
          <w:b/>
          <w:bCs/>
          <w:position w:val="1"/>
        </w:rPr>
        <w:t>rime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16"/>
          <w:w w:val="85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5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5"/>
          <w:b/>
          <w:bCs/>
          <w:position w:val="1"/>
        </w:rPr>
        <w:t>at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21"/>
          <w:w w:val="85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b/>
          <w:bCs/>
          <w:position w:val="1"/>
        </w:rPr>
        <w:t>sce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41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b/>
          <w:bCs/>
          <w:position w:val="1"/>
        </w:rPr>
        <w:t>=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3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8"/>
          <w:b/>
          <w:bCs/>
          <w:position w:val="1"/>
        </w:rPr>
        <w:t>ose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6"/>
          <w:w w:val="88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8"/>
          <w:b/>
          <w:bCs/>
          <w:position w:val="1"/>
        </w:rPr>
        <w:t>fu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88"/>
          <w:b/>
          <w:bCs/>
          <w:position w:val="1"/>
        </w:rPr>
        <w:t>cat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12"/>
          <w:w w:val="88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b/>
          <w:bCs/>
          <w:position w:val="1"/>
        </w:rPr>
        <w:t>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223" w:right="-20"/>
        <w:jc w:val="left"/>
        <w:tabs>
          <w:tab w:pos="3580" w:val="left"/>
          <w:tab w:pos="6300" w:val="left"/>
          <w:tab w:pos="74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position w:val="2"/>
        </w:rPr>
        <w:t>ASBESTOS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6"/>
          <w:szCs w:val="16"/>
          <w:color w:val="CCD1D3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93"/>
          <w:position w:val="2"/>
        </w:rPr>
        <w:t>-</w:t>
      </w:r>
      <w:r>
        <w:rPr>
          <w:rFonts w:ascii="Arial" w:hAnsi="Arial" w:cs="Arial" w:eastAsia="Arial"/>
          <w:sz w:val="16"/>
          <w:szCs w:val="16"/>
          <w:color w:val="CCD1D3"/>
          <w:spacing w:val="83"/>
          <w:w w:val="193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39"/>
          <w:position w:val="2"/>
        </w:rPr>
        <w:t>ECHANICA</w:t>
      </w:r>
      <w:r>
        <w:rPr>
          <w:rFonts w:ascii="Arial" w:hAnsi="Arial" w:cs="Arial" w:eastAsia="Arial"/>
          <w:sz w:val="16"/>
          <w:szCs w:val="16"/>
          <w:color w:val="CCD1D3"/>
          <w:spacing w:val="-33"/>
          <w:w w:val="139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B8BFBF"/>
          <w:spacing w:val="0"/>
          <w:w w:val="139"/>
          <w:position w:val="2"/>
        </w:rPr>
        <w:t>-</w:t>
      </w:r>
      <w:r>
        <w:rPr>
          <w:rFonts w:ascii="Arial" w:hAnsi="Arial" w:cs="Arial" w:eastAsia="Arial"/>
          <w:sz w:val="16"/>
          <w:szCs w:val="16"/>
          <w:color w:val="B8BFBF"/>
          <w:spacing w:val="0"/>
          <w:w w:val="139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B8BFBF"/>
          <w:spacing w:val="26"/>
          <w:w w:val="139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remo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l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65"/>
          <w:position w:val="2"/>
        </w:rPr>
        <w:t>c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65"/>
          <w:position w:val="2"/>
        </w:rPr>
        <w:t>f</w:t>
      </w:r>
      <w:r>
        <w:rPr>
          <w:rFonts w:ascii="Arial" w:hAnsi="Arial" w:cs="Arial" w:eastAsia="Arial"/>
          <w:sz w:val="16"/>
          <w:szCs w:val="16"/>
          <w:color w:val="CCD1D3"/>
          <w:spacing w:val="63"/>
          <w:w w:val="165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tes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09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60"/>
          <w:position w:val="2"/>
        </w:rPr>
        <w:t>att"::::-1al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rem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mcch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10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i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2"/>
          <w:position w:val="2"/>
        </w:rPr>
        <w:t>a: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23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stem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5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A7A8AA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20"/>
          <w:szCs w:val="20"/>
          <w:color w:val="A7A8AA"/>
          <w:spacing w:val="-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ch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p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pes,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  <w:position w:val="2"/>
        </w:rPr>
        <w:t>dJc:s,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66"/>
          <w:position w:val="2"/>
        </w:rPr>
        <w:t>boilc::::&amp;,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39"/>
          <w:w w:val="66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w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2"/>
        </w:rPr>
        <w:t>crc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94"/>
          <w:position w:val="2"/>
        </w:rPr>
        <w:t>:tc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7"/>
          <w:w w:val="19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4"/>
          <w:position w:val="2"/>
        </w:rPr>
        <w:t>rne-::n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4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4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232" w:right="-20"/>
        <w:jc w:val="left"/>
        <w:tabs>
          <w:tab w:pos="20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90"/>
          <w:position w:val="2"/>
        </w:rPr>
        <w:t>sys:ems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-8"/>
          <w:w w:val="9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8BFBF"/>
          <w:spacing w:val="0"/>
          <w:w w:val="100"/>
          <w:position w:val="2"/>
        </w:rPr>
        <w:t>dre</w:t>
      </w:r>
      <w:r>
        <w:rPr>
          <w:rFonts w:ascii="Courier New" w:hAnsi="Courier New" w:cs="Courier New" w:eastAsia="Courier New"/>
          <w:sz w:val="21"/>
          <w:szCs w:val="21"/>
          <w:color w:val="B8BFBF"/>
          <w:spacing w:val="-5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2"/>
        </w:rPr>
        <w:t>Lo</w:t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3"/>
          <w:spacing w:val="0"/>
          <w:w w:val="92"/>
          <w:position w:val="2"/>
        </w:rPr>
        <w:t>rema</w:t>
      </w:r>
      <w:r>
        <w:rPr>
          <w:rFonts w:ascii="Courier New" w:hAnsi="Courier New" w:cs="Courier New" w:eastAsia="Courier New"/>
          <w:sz w:val="21"/>
          <w:szCs w:val="21"/>
          <w:color w:val="A7A8AA"/>
          <w:spacing w:val="0"/>
          <w:w w:val="32"/>
          <w:position w:val="2"/>
        </w:rPr>
        <w:t>-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2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CD1D3"/>
          <w:w w:val="97"/>
        </w:rPr>
        <w:t>:'R.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28"/>
          <w:w w:val="97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-8"/>
          <w:w w:val="14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13"/>
        </w:rPr>
        <w:t>FFI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00"/>
        </w:rPr>
        <w:t>cE':'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A7A8A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64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50"/>
          <w:w w:val="16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i/>
        </w:rPr>
        <w:t>•: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i/>
        </w:rPr>
        <w:t>orr: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47"/>
          <w:w w:val="100"/>
          <w:i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78"/>
        </w:rPr>
        <w:t>u:'isccia:ed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1"/>
          <w:w w:val="78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67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5"/>
        </w:rPr>
        <w:t>:.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13"/>
          <w:w w:val="12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59"/>
        </w:rPr>
        <w:t>ba::::r.:..;ad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59"/>
        </w:rPr>
        <w:t>s,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55"/>
          <w:w w:val="59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85"/>
        </w:rPr>
        <w:t>hcrses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7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85"/>
        </w:rPr>
        <w:t>EJ"l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8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16"/>
          <w:w w:val="8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drum!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1" w:lineRule="exact"/>
        <w:ind w:left="362" w:right="-20"/>
        <w:jc w:val="left"/>
        <w:tabs>
          <w:tab w:pos="50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sed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8BFBF"/>
          <w:spacing w:val="0"/>
          <w:w w:val="100"/>
        </w:rPr>
        <w:t>:c</w:t>
      </w:r>
      <w:r>
        <w:rPr>
          <w:rFonts w:ascii="Courier New" w:hAnsi="Courier New" w:cs="Courier New" w:eastAsia="Courier New"/>
          <w:sz w:val="19"/>
          <w:szCs w:val="19"/>
          <w:color w:val="B8BFBF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red_ce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3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!ae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2"/>
        </w:rPr>
        <w:t>Jsuqe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9"/>
          <w:w w:val="9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.gr.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0"/>
          <w:w w:val="100"/>
        </w:rPr>
        <w:t>ay</w:t>
      </w:r>
      <w:r>
        <w:rPr>
          <w:rFonts w:ascii="Courier New" w:hAnsi="Courier New" w:cs="Courier New" w:eastAsia="Courier New"/>
          <w:sz w:val="19"/>
          <w:szCs w:val="19"/>
          <w:color w:val="CCD1D3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6"/>
        </w:rPr>
        <w:t>-1ns:a:la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6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:c</w:t>
      </w:r>
      <w:r>
        <w:rPr>
          <w:rFonts w:ascii="Courier New" w:hAnsi="Courier New" w:cs="Courier New" w:eastAsia="Courier New"/>
          <w:sz w:val="19"/>
          <w:szCs w:val="19"/>
          <w:color w:val="B8BFBF"/>
          <w:spacing w:val="0"/>
          <w:w w:val="100"/>
        </w:rPr>
        <w:t>anc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3" w:lineRule="exact"/>
        <w:ind w:left="242" w:right="-20"/>
        <w:jc w:val="left"/>
        <w:tabs>
          <w:tab w:pos="27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69"/>
          <w:position w:val="1"/>
        </w:rPr>
        <w:t>::::-•.::::t.::J":al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69"/>
          <w:position w:val="1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5"/>
          <w:w w:val="69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50"/>
          <w:position w:val="1"/>
        </w:rPr>
        <w:t>v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50"/>
          <w:position w:val="1"/>
        </w:rPr>
        <w:t>f</w:t>
      </w:r>
      <w:r>
        <w:rPr>
          <w:rFonts w:ascii="Arial" w:hAnsi="Arial" w:cs="Arial" w:eastAsia="Arial"/>
          <w:sz w:val="17"/>
          <w:szCs w:val="17"/>
          <w:color w:val="CCD1D3"/>
          <w:spacing w:val="24"/>
          <w:w w:val="15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66"/>
          <w:position w:val="1"/>
        </w:rPr>
        <w:t>:e:-:-.porary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00"/>
          <w:position w:val="1"/>
        </w:rPr>
        <w:t>:c1::.e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8BFBF"/>
          <w:spacing w:val="0"/>
          <w:w w:val="100"/>
          <w:position w:val="1"/>
        </w:rPr>
        <w:t>f"&lt;:trk</w:t>
      </w:r>
      <w:r>
        <w:rPr>
          <w:rFonts w:ascii="Arial" w:hAnsi="Arial" w:cs="Arial" w:eastAsia="Arial"/>
          <w:sz w:val="17"/>
          <w:szCs w:val="17"/>
          <w:color w:val="B8BFBF"/>
          <w:spacing w:val="0"/>
          <w:w w:val="100"/>
          <w:position w:val="1"/>
        </w:rPr>
        <w:t>•</w:t>
      </w:r>
      <w:r>
        <w:rPr>
          <w:rFonts w:ascii="Arial" w:hAnsi="Arial" w:cs="Arial" w:eastAsia="Arial"/>
          <w:sz w:val="17"/>
          <w:szCs w:val="17"/>
          <w:color w:val="B8BFBF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5"/>
          <w:position w:val="1"/>
        </w:rPr>
        <w:t>r.gs,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25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47"/>
          <w:w w:val="125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  <w:position w:val="1"/>
        </w:rPr>
        <w:t>c.n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00"/>
          <w:position w:val="1"/>
        </w:rPr>
        <w:t>t:-.e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B8BFBF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  <w:position w:val="1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41"/>
          <w:position w:val="1"/>
        </w:rPr>
        <w:t>r.stal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3"/>
          <w:spacing w:val="0"/>
          <w:w w:val="100"/>
          <w:position w:val="1"/>
        </w:rPr>
        <w:t>:a-</w:t>
      </w:r>
      <w:r>
        <w:rPr>
          <w:rFonts w:ascii="Times New Roman" w:hAnsi="Times New Roman" w:cs="Times New Roman" w:eastAsia="Times New Roman"/>
          <w:sz w:val="26"/>
          <w:szCs w:val="26"/>
          <w:color w:val="CCD1D3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43"/>
          <w:position w:val="1"/>
        </w:rPr>
        <w:t>ion</w:t>
      </w:r>
      <w:r>
        <w:rPr>
          <w:rFonts w:ascii="Arial" w:hAnsi="Arial" w:cs="Arial" w:eastAsia="Arial"/>
          <w:sz w:val="17"/>
          <w:szCs w:val="17"/>
          <w:color w:val="CCD1D3"/>
          <w:spacing w:val="47"/>
          <w:w w:val="143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43"/>
          <w:position w:val="1"/>
        </w:rPr>
        <w:t>a</w:t>
      </w:r>
      <w:r>
        <w:rPr>
          <w:rFonts w:ascii="Arial" w:hAnsi="Arial" w:cs="Arial" w:eastAsia="Arial"/>
          <w:sz w:val="17"/>
          <w:szCs w:val="17"/>
          <w:color w:val="CCD1D3"/>
          <w:spacing w:val="-3"/>
          <w:w w:val="143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43"/>
          <w:position w:val="1"/>
        </w:rPr>
        <w:t>c</w:t>
      </w:r>
      <w:r>
        <w:rPr>
          <w:rFonts w:ascii="Arial" w:hAnsi="Arial" w:cs="Arial" w:eastAsia="Arial"/>
          <w:sz w:val="17"/>
          <w:szCs w:val="17"/>
          <w:color w:val="CCD1D3"/>
          <w:spacing w:val="0"/>
          <w:w w:val="143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3"/>
          <w:spacing w:val="11"/>
          <w:w w:val="143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58"/>
          <w:position w:val="1"/>
        </w:rPr>
        <w:t>r.;,rcva.:.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2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CD1D3"/>
          <w:spacing w:val="0"/>
          <w:w w:val="73"/>
          <w:b/>
          <w:bCs/>
        </w:rPr>
        <w:t>o.:..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73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CCD1D3"/>
          <w:spacing w:val="16"/>
          <w:w w:val="7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t:</w:t>
      </w:r>
      <w:r>
        <w:rPr>
          <w:rFonts w:ascii="Arial" w:hAnsi="Arial" w:cs="Arial" w:eastAsia="Arial"/>
          <w:sz w:val="16"/>
          <w:szCs w:val="16"/>
          <w:color w:val="CCD1D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:n!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O.:-ary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CD1D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8BFBF"/>
          <w:spacing w:val="0"/>
          <w:w w:val="160"/>
          <w:b/>
          <w:bCs/>
        </w:rPr>
        <w:t>rc</w:t>
      </w:r>
      <w:r>
        <w:rPr>
          <w:rFonts w:ascii="Arial" w:hAnsi="Arial" w:cs="Arial" w:eastAsia="Arial"/>
          <w:sz w:val="16"/>
          <w:szCs w:val="16"/>
          <w:color w:val="B8BFBF"/>
          <w:spacing w:val="1"/>
          <w:w w:val="16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8BFBF"/>
          <w:spacing w:val="0"/>
          <w:w w:val="16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B8BFBF"/>
          <w:spacing w:val="27"/>
          <w:w w:val="16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89"/>
          <w:b/>
          <w:bCs/>
        </w:rPr>
        <w:t>s.-.9:-,..</w:t>
      </w:r>
      <w:r>
        <w:rPr>
          <w:rFonts w:ascii="Arial" w:hAnsi="Arial" w:cs="Arial" w:eastAsia="Arial"/>
          <w:sz w:val="16"/>
          <w:szCs w:val="16"/>
          <w:color w:val="CCD1D3"/>
          <w:spacing w:val="0"/>
          <w:w w:val="90"/>
          <w:b/>
          <w:bCs/>
        </w:rPr>
        <w:t>;</w:t>
      </w:r>
      <w:r>
        <w:rPr>
          <w:rFonts w:ascii="Arial" w:hAnsi="Arial" w:cs="Arial" w:eastAsia="Arial"/>
          <w:sz w:val="16"/>
          <w:szCs w:val="16"/>
          <w:color w:val="CCD1D3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A7A8AA"/>
          <w:spacing w:val="0"/>
          <w:w w:val="17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251" w:right="1607" w:firstLine="-9"/>
        <w:jc w:val="left"/>
        <w:tabs>
          <w:tab w:pos="3060" w:val="left"/>
          <w:tab w:pos="3460" w:val="left"/>
          <w:tab w:pos="4300" w:val="left"/>
          <w:tab w:pos="5340" w:val="left"/>
          <w:tab w:pos="5880" w:val="left"/>
          <w:tab w:pos="718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/>
        <w:pict>
          <v:shape style="position:absolute;margin-left:77.760002pt;margin-top:-6.963004pt;width:120.959999pt;height:7.68pt;mso-position-horizontal-relative:page;mso-position-vertical-relative:paragraph;z-index:-1460" type="#_x0000_t75">
            <v:imagedata r:id="rId49" o:title=""/>
          </v:shape>
        </w:pict>
      </w:r>
      <w:r>
        <w:rPr>
          <w:rFonts w:ascii="Courier New" w:hAnsi="Courier New" w:cs="Courier New" w:eastAsia="Courier New"/>
          <w:sz w:val="20"/>
          <w:szCs w:val="20"/>
          <w:color w:val="B8BFBF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color w:val="B8BFBF"/>
          <w:spacing w:val="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routin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2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color w:val="A7A8AA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A7A8AA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ean1nQ,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ra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4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5"/>
        </w:rPr>
        <w:t>pol-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5"/>
        </w:rPr>
        <w:t>ng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21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CD1D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CCD1D3"/>
          <w:spacing w:val="0"/>
          <w:w w:val="151"/>
        </w:rPr>
        <w:t>:asse</w:t>
      </w:r>
      <w:r>
        <w:rPr>
          <w:rFonts w:ascii="Times New Roman" w:hAnsi="Times New Roman" w:cs="Times New Roman" w:eastAsia="Times New Roman"/>
          <w:sz w:val="21"/>
          <w:szCs w:val="21"/>
          <w:color w:val="CCD1D3"/>
          <w:spacing w:val="0"/>
          <w:w w:val="15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CCD1D3"/>
          <w:spacing w:val="35"/>
          <w:w w:val="15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8BFBF"/>
          <w:spacing w:val="0"/>
          <w:w w:val="239"/>
        </w:rPr>
        <w:t>:l</w:t>
      </w:r>
      <w:r>
        <w:rPr>
          <w:rFonts w:ascii="Times New Roman" w:hAnsi="Times New Roman" w:cs="Times New Roman" w:eastAsia="Times New Roman"/>
          <w:sz w:val="19"/>
          <w:szCs w:val="19"/>
          <w:color w:val="B8BFBF"/>
          <w:spacing w:val="0"/>
          <w:w w:val="23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8BFBF"/>
          <w:spacing w:val="0"/>
          <w:w w:val="23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B8BFBF"/>
          <w:spacing w:val="-113"/>
          <w:w w:val="23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8BFB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B8BFBF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4"/>
        </w:rPr>
        <w:t>wrP:her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9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6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1"/>
          <w:w w:val="16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69"/>
        </w:rPr>
        <w:t>:er!c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0"/>
          <w:w w:val="16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CD1D3"/>
          <w:spacing w:val="-10"/>
          <w:w w:val="169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27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32"/>
          <w:w w:val="127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8BFBF"/>
          <w:spacing w:val="0"/>
          <w:w w:val="95"/>
        </w:rPr>
        <w:t>exterior</w:t>
      </w:r>
      <w:r>
        <w:rPr>
          <w:rFonts w:ascii="Courier New" w:hAnsi="Courier New" w:cs="Courier New" w:eastAsia="Courier New"/>
          <w:sz w:val="20"/>
          <w:szCs w:val="20"/>
          <w:color w:val="B8BFBF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?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scs,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1-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4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e1,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zed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CCD1D3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CCD1D3"/>
          <w:spacing w:val="0"/>
          <w:w w:val="80"/>
        </w:rPr>
        <w:t>Jng!Jzea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9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A7A8AA"/>
          <w:spacing w:val="10"/>
          <w:w w:val="131"/>
          <w:i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CCD1D3"/>
          <w:spacing w:val="10"/>
          <w:w w:val="93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A7A8AA"/>
          <w:spacing w:val="0"/>
          <w:w w:val="71"/>
          <w:i/>
        </w:rPr>
        <w:t>,..,</w:t>
      </w:r>
      <w:r>
        <w:rPr>
          <w:rFonts w:ascii="Times New Roman" w:hAnsi="Times New Roman" w:cs="Times New Roman" w:eastAsia="Times New Roman"/>
          <w:sz w:val="28"/>
          <w:szCs w:val="28"/>
          <w:color w:val="A7A8AA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CCD1D3"/>
          <w:spacing w:val="0"/>
          <w:w w:val="68"/>
          <w:i/>
        </w:rPr>
        <w:t>,.,(</w:t>
      </w:r>
      <w:r>
        <w:rPr>
          <w:rFonts w:ascii="Times New Roman" w:hAnsi="Times New Roman" w:cs="Times New Roman" w:eastAsia="Times New Roman"/>
          <w:sz w:val="28"/>
          <w:szCs w:val="28"/>
          <w:color w:val="CCD1D3"/>
          <w:spacing w:val="0"/>
          <w:w w:val="67"/>
          <w:i/>
        </w:rPr>
        <w:t>\</w:t>
      </w:r>
      <w:r>
        <w:rPr>
          <w:rFonts w:ascii="Times New Roman" w:hAnsi="Times New Roman" w:cs="Times New Roman" w:eastAsia="Times New Roman"/>
          <w:sz w:val="28"/>
          <w:szCs w:val="28"/>
          <w:color w:val="CCD1D3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A7A8AA"/>
          <w:spacing w:val="0"/>
          <w:w w:val="56"/>
          <w:i/>
        </w:rPr>
        <w:t>,{'\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300" w:right="130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45" w:right="-20"/>
        <w:jc w:val="left"/>
        <w:tabs>
          <w:tab w:pos="920" w:val="left"/>
          <w:tab w:pos="2340" w:val="left"/>
          <w:tab w:pos="44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</w:rPr>
        <w:t>F=-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85"/>
        </w:rPr>
        <w:t>ts;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3"/>
          <w:w w:val="85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85"/>
        </w:rPr>
        <w:t>---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20"/>
          <w:w w:val="8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i/>
        </w:rPr>
        <w:t>:o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i/>
        </w:rPr>
        <w:tab/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i/>
        </w:rPr>
        <w:t>-!-=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15"/>
          <w:w w:val="100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92"/>
        </w:rPr>
        <w:t>a:e: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9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</w:rPr>
        <w:t>3ls,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86"/>
        </w:rPr>
        <w:t>;ran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86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</w:rPr>
        <w:t>te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CD1D1"/>
          <w:spacing w:val="0"/>
          <w:w w:val="148"/>
        </w:rPr>
        <w:t>t:lcs,</w:t>
      </w:r>
      <w:r>
        <w:rPr>
          <w:rFonts w:ascii="Times New Roman" w:hAnsi="Times New Roman" w:cs="Times New Roman" w:eastAsia="Times New Roman"/>
          <w:sz w:val="22"/>
          <w:szCs w:val="22"/>
          <w:color w:val="CCD1D1"/>
          <w:spacing w:val="41"/>
          <w:w w:val="148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0"/>
          <w:w w:val="86"/>
        </w:rPr>
        <w:t>wa: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0"/>
          <w:w w:val="86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0"/>
          <w:w w:val="86"/>
        </w:rPr>
        <w:t>1g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-13"/>
          <w:w w:val="86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0"/>
          <w:w w:val="100"/>
        </w:rPr>
        <w:t>oetec:ab_e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8" w:lineRule="exact"/>
        <w:ind w:left="245" w:right="-20"/>
        <w:jc w:val="left"/>
        <w:tabs>
          <w:tab w:pos="27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t1-es,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  <w:position w:val="2"/>
        </w:rPr>
        <w:t>ceme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tlles,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poxy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compos!tc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d-Crials,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pd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ers,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class.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22" w:right="1908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osa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cs.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3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f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berq.ass.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all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sJbstit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Le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0"/>
          <w:w w:val="100"/>
          <w:position w:val="1"/>
        </w:rPr>
        <w:t>ma·nr.als,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6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6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ile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ade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0"/>
          <w:w w:val="120"/>
          <w:position w:val="1"/>
        </w:rPr>
        <w:t>i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255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49"/>
        </w:rPr>
        <w:t>tilo::-lik'='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-19"/>
          <w:w w:val="14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49"/>
        </w:rPr>
        <w:t>ur: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15"/>
          <w:w w:val="14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49"/>
        </w:rPr>
        <w:t>ts;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4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7"/>
          <w:w w:val="14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68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37"/>
          <w:w w:val="16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8"/>
        </w:rPr>
        <w:t>:xt•J.tes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20"/>
          <w:w w:val="16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8"/>
        </w:rPr>
        <w:t>ti.c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22"/>
          <w:w w:val="16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2"/>
          <w:w w:val="16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8"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51"/>
          <w:w w:val="16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17"/>
          <w:w w:val="16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8"/>
        </w:rPr>
        <w:t>rn,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3"/>
          <w:w w:val="16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</w:rPr>
        <w:t>c;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</w:rPr>
        <w:t>)f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</w:rPr>
        <w:t>c</w:t>
      </w:r>
      <w:r>
        <w:rPr>
          <w:rFonts w:ascii="Arial" w:hAnsi="Arial" w:cs="Arial" w:eastAsia="Arial"/>
          <w:sz w:val="16"/>
          <w:szCs w:val="16"/>
          <w:color w:val="CCD1D1"/>
          <w:spacing w:val="1"/>
          <w:w w:val="14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</w:rPr>
        <w:t>mer:t,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11"/>
          <w:w w:val="14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</w:rPr>
        <w:t>rr.C't::.:.-,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1"/>
        </w:rPr>
        <w:t>ano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9" w:lineRule="exact"/>
        <w:ind w:left="24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  <w:position w:val="1"/>
        </w:rPr>
        <w:t>oth':;r</w:t>
      </w:r>
      <w:r>
        <w:rPr>
          <w:rFonts w:ascii="Arial" w:hAnsi="Arial" w:cs="Arial" w:eastAsia="Arial"/>
          <w:sz w:val="16"/>
          <w:szCs w:val="16"/>
          <w:color w:val="CCD1D1"/>
          <w:spacing w:val="37"/>
          <w:w w:val="142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  <w:position w:val="1"/>
        </w:rPr>
        <w:t>::.a;:;</w:t>
      </w:r>
      <w:r>
        <w:rPr>
          <w:rFonts w:ascii="Arial" w:hAnsi="Arial" w:cs="Arial" w:eastAsia="Arial"/>
          <w:sz w:val="16"/>
          <w:szCs w:val="16"/>
          <w:color w:val="CCD1D1"/>
          <w:spacing w:val="4"/>
          <w:w w:val="142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CCD1D1"/>
          <w:spacing w:val="1"/>
          <w:w w:val="142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  <w:position w:val="1"/>
        </w:rPr>
        <w:t>a:s</w:t>
      </w:r>
      <w:r>
        <w:rPr>
          <w:rFonts w:ascii="Arial" w:hAnsi="Arial" w:cs="Arial" w:eastAsia="Arial"/>
          <w:sz w:val="16"/>
          <w:szCs w:val="16"/>
          <w:color w:val="CCD1D1"/>
          <w:spacing w:val="50"/>
          <w:w w:val="142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i/>
          <w:position w:val="1"/>
        </w:rPr>
        <w:t>;:;:-.a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29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6"/>
          <w:i/>
          <w:position w:val="1"/>
        </w:rPr>
        <w:t>are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6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5"/>
          <w:w w:val="136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position w:val="1"/>
        </w:rPr>
        <w:t>fc-:::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1"/>
        </w:rPr>
        <w:t>;:,n-j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CCD1D1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1"/>
          <w:position w:val="1"/>
        </w:rPr>
        <w:t>i-::o</w:t>
      </w:r>
      <w:r>
        <w:rPr>
          <w:rFonts w:ascii="Arial" w:hAnsi="Arial" w:cs="Arial" w:eastAsia="Arial"/>
          <w:sz w:val="16"/>
          <w:szCs w:val="16"/>
          <w:color w:val="CCD1D1"/>
          <w:spacing w:val="1"/>
          <w:w w:val="12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1"/>
          <w:position w:val="1"/>
        </w:rPr>
        <w:t>.c&gt;"!c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39"/>
          <w:w w:val="121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7"/>
          <w:position w:val="1"/>
        </w:rPr>
        <w:t>tor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4"/>
          <w:w w:val="87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00"/>
          <w:position w:val="1"/>
        </w:rPr>
        <w:t>·;!"£&gt;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1"/>
          <w:position w:val="1"/>
        </w:rPr>
        <w:t>as</w:t>
      </w:r>
      <w:r>
        <w:rPr>
          <w:rFonts w:ascii="Arial" w:hAnsi="Arial" w:cs="Arial" w:eastAsia="Arial"/>
          <w:sz w:val="16"/>
          <w:szCs w:val="16"/>
          <w:color w:val="CCD1D1"/>
          <w:spacing w:val="57"/>
          <w:w w:val="13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71"/>
          <w:position w:val="1"/>
        </w:rPr>
        <w:t>...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71"/>
          <w:position w:val="1"/>
        </w:rPr>
        <w:t>   </w:t>
      </w:r>
      <w:r>
        <w:rPr>
          <w:rFonts w:ascii="Arial" w:hAnsi="Arial" w:cs="Arial" w:eastAsia="Arial"/>
          <w:sz w:val="16"/>
          <w:szCs w:val="16"/>
          <w:color w:val="CCD1D1"/>
          <w:spacing w:val="12"/>
          <w:w w:val="71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71"/>
          <w:position w:val="1"/>
        </w:rPr>
        <w:t>f:..::isnec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7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1"/>
          <w:position w:val="1"/>
        </w:rPr>
        <w:t>i.:ocr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6" w:lineRule="exact"/>
        <w:ind w:left="245" w:right="-20"/>
        <w:jc w:val="left"/>
        <w:tabs>
          <w:tab w:pos="47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su: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acc.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3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5t5.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3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:reads,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pr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m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naa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rao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s.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Wd_ks,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89"/>
          <w:position w:val="2"/>
        </w:rPr>
        <w:t>wa:ls,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2"/>
          <w:w w:val="89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ceilinas,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2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CCD1D1"/>
          <w:spacing w:val="0"/>
          <w:w w:val="80"/>
          <w:b/>
          <w:bCs/>
        </w:rPr>
        <w:t>s·,;lr::.:r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80"/>
          <w:b/>
          <w:bCs/>
        </w:rPr>
        <w:t>"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8"/>
          <w:w w:val="8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80"/>
          <w:b/>
          <w:bCs/>
        </w:rPr>
        <w:t>r."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80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21"/>
          <w:w w:val="8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92"/>
          <w:b/>
          <w:bCs/>
        </w:rPr>
        <w:t>;;c.:</w:t>
      </w:r>
      <w:r>
        <w:rPr>
          <w:rFonts w:ascii="Arial" w:hAnsi="Arial" w:cs="Arial" w:eastAsia="Arial"/>
          <w:sz w:val="17"/>
          <w:szCs w:val="17"/>
          <w:color w:val="CCD1D1"/>
          <w:spacing w:val="6"/>
          <w:w w:val="93"/>
          <w:b/>
          <w:bCs/>
        </w:rPr>
        <w:t>•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39"/>
          <w:b/>
          <w:bCs/>
        </w:rPr>
        <w:t>....</w:t>
      </w:r>
      <w:r>
        <w:rPr>
          <w:rFonts w:ascii="Arial" w:hAnsi="Arial" w:cs="Arial" w:eastAsia="Arial"/>
          <w:sz w:val="17"/>
          <w:szCs w:val="17"/>
          <w:color w:val="CCD1D1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127"/>
          <w:b/>
          <w:bCs/>
        </w:rPr>
        <w:t>:J,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127"/>
          <w:b/>
          <w:bCs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35"/>
          <w:w w:val="12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64"/>
          <w:b/>
          <w:bCs/>
        </w:rPr>
        <w:t>Cl:-'</w:t>
      </w:r>
      <w:r>
        <w:rPr>
          <w:rFonts w:ascii="Arial" w:hAnsi="Arial" w:cs="Arial" w:eastAsia="Arial"/>
          <w:sz w:val="17"/>
          <w:szCs w:val="17"/>
          <w:color w:val="CCD1D1"/>
          <w:spacing w:val="29"/>
          <w:w w:val="6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64"/>
          <w:b/>
          <w:bCs/>
        </w:rPr>
        <w:t>..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64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CCD1D1"/>
          <w:spacing w:val="7"/>
          <w:w w:val="64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29"/>
          <w:b/>
          <w:bCs/>
        </w:rPr>
        <w:t>2..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-1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00"/>
          <w:b/>
          <w:bCs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90"/>
          <w:b/>
          <w:bCs/>
          <w:i/>
        </w:rPr>
        <w:t>'".l</w:t>
      </w:r>
      <w:r>
        <w:rPr>
          <w:rFonts w:ascii="Arial" w:hAnsi="Arial" w:cs="Arial" w:eastAsia="Arial"/>
          <w:sz w:val="17"/>
          <w:szCs w:val="17"/>
          <w:color w:val="CCD1D1"/>
          <w:spacing w:val="1"/>
          <w:w w:val="9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i/>
        </w:rPr>
        <w:t>:.r::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-r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l-2: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CCD1D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8"/>
          <w:szCs w:val="8"/>
          <w:color w:val="CCD1D1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8"/>
          <w:szCs w:val="8"/>
          <w:color w:val="CCD1D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CCD1D1"/>
          <w:spacing w:val="0"/>
          <w:w w:val="393"/>
          <w:b/>
          <w:bCs/>
        </w:rPr>
        <w:t>,</w:t>
      </w:r>
      <w:r>
        <w:rPr>
          <w:rFonts w:ascii="Arial" w:hAnsi="Arial" w:cs="Arial" w:eastAsia="Arial"/>
          <w:sz w:val="8"/>
          <w:szCs w:val="8"/>
          <w:color w:val="CCD1D1"/>
          <w:spacing w:val="-68"/>
          <w:w w:val="393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CCD1D1"/>
          <w:spacing w:val="0"/>
          <w:w w:val="100"/>
          <w:b/>
          <w:bCs/>
        </w:rPr>
        <w:t>t-af</w:t>
      </w:r>
      <w:r>
        <w:rPr>
          <w:rFonts w:ascii="Arial" w:hAnsi="Arial" w:cs="Arial" w:eastAsia="Arial"/>
          <w:sz w:val="8"/>
          <w:szCs w:val="8"/>
          <w:color w:val="CCD1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8"/>
          <w:szCs w:val="8"/>
          <w:color w:val="CCD1D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54"/>
          <w:b/>
          <w:bCs/>
        </w:rPr>
        <w:t>rt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5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2"/>
          <w:w w:val="15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17"/>
          <w:szCs w:val="17"/>
          <w:color w:val="CCD1D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u w:val="single" w:color="CBD0D0"/>
        </w:rPr>
        <w:t>   </w:t>
      </w:r>
      <w:r>
        <w:rPr>
          <w:rFonts w:ascii="Arial" w:hAnsi="Arial" w:cs="Arial" w:eastAsia="Arial"/>
          <w:sz w:val="17"/>
          <w:szCs w:val="17"/>
          <w:color w:val="CCD1D1"/>
          <w:spacing w:val="6"/>
          <w:w w:val="100"/>
          <w:b/>
          <w:bCs/>
          <w:u w:val="single" w:color="CBD0D0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.:.s</w:t>
      </w:r>
      <w:r>
        <w:rPr>
          <w:rFonts w:ascii="Arial" w:hAnsi="Arial" w:cs="Arial" w:eastAsia="Arial"/>
          <w:sz w:val="17"/>
          <w:szCs w:val="17"/>
          <w:color w:val="CCD1D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6"/>
          <w:b/>
          <w:bCs/>
        </w:rPr>
        <w:t>tc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3"/>
          <w:w w:val="1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</w:rPr>
        <w:t>=</w:t>
      </w:r>
      <w:r>
        <w:rPr>
          <w:rFonts w:ascii="Arial" w:hAnsi="Arial" w:cs="Arial" w:eastAsia="Arial"/>
          <w:sz w:val="18"/>
          <w:szCs w:val="18"/>
          <w:color w:val="CCD1D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</w:rPr>
        <w:t>r: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66"/>
          <w:b/>
          <w:bCs/>
        </w:rPr>
        <w:t>.::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66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CCD1D1"/>
          <w:spacing w:val="14"/>
          <w:w w:val="6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5"/>
          <w:b/>
          <w:bCs/>
        </w:rPr>
        <w:t>:.:.</w:t>
      </w:r>
      <w:r>
        <w:rPr>
          <w:rFonts w:ascii="Arial" w:hAnsi="Arial" w:cs="Arial" w:eastAsia="Arial"/>
          <w:sz w:val="18"/>
          <w:szCs w:val="18"/>
          <w:color w:val="CCD1D1"/>
          <w:spacing w:val="-30"/>
          <w:w w:val="106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12"/>
          <w:b/>
          <w:bCs/>
        </w:rPr>
        <w:t>..</w:t>
      </w:r>
      <w:r>
        <w:rPr>
          <w:rFonts w:ascii="Arial" w:hAnsi="Arial" w:cs="Arial" w:eastAsia="Arial"/>
          <w:sz w:val="18"/>
          <w:szCs w:val="18"/>
          <w:color w:val="CCD1D1"/>
          <w:spacing w:val="11"/>
          <w:w w:val="112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9"/>
          <w:b/>
          <w:bCs/>
        </w:rPr>
        <w:t>shcJ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6" w:lineRule="exact"/>
        <w:ind w:left="255" w:right="-20"/>
        <w:jc w:val="left"/>
        <w:tabs>
          <w:tab w:pos="580" w:val="left"/>
          <w:tab w:pos="2820" w:val="left"/>
          <w:tab w:pos="3320" w:val="left"/>
          <w:tab w:pos="4060" w:val="left"/>
          <w:tab w:pos="44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5"/>
          <w:position w:val="1"/>
        </w:rPr>
        <w:t>er1or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5"/>
          <w:w w:val="95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:r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x.er:cr.</w:t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7n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8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xi,g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234"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27"/>
          <w:position w:val="1"/>
        </w:rPr>
        <w:t>11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"/>
          <w:w w:val="127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color w:val="CCD1D1"/>
          <w:spacing w:val="0"/>
          <w:w w:val="100"/>
          <w:position w:val="1"/>
        </w:rPr>
        <w:t>SA"t1</w:t>
      </w:r>
      <w:r>
        <w:rPr>
          <w:rFonts w:ascii="Courier New" w:hAnsi="Courier New" w:cs="Courier New" w:eastAsia="Courier New"/>
          <w:sz w:val="16"/>
          <w:szCs w:val="16"/>
          <w:color w:val="CCD1D1"/>
          <w:spacing w:val="9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6"/>
          <w:szCs w:val="16"/>
          <w:color w:val="CCD1D1"/>
          <w:spacing w:val="0"/>
          <w:w w:val="100"/>
          <w:position w:val="1"/>
        </w:rPr>
        <w:t>g</w:t>
      </w:r>
      <w:r>
        <w:rPr>
          <w:rFonts w:ascii="Courier New" w:hAnsi="Courier New" w:cs="Courier New" w:eastAsia="Courier New"/>
          <w:sz w:val="16"/>
          <w:szCs w:val="16"/>
          <w:color w:val="CCD1D1"/>
          <w:spacing w:val="2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3"/>
          <w:position w:val="1"/>
        </w:rPr>
        <w:t>rror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3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3"/>
          <w:position w:val="1"/>
        </w:rPr>
        <w:t>ars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30"/>
          <w:w w:val="83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:n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l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d:ng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but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366" w:right="2051"/>
        <w:jc w:val="center"/>
        <w:tabs>
          <w:tab w:pos="3060" w:val="left"/>
          <w:tab w:pos="3900" w:val="left"/>
          <w:tab w:pos="5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82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>:!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93"/>
          <w:position w:val="1"/>
        </w:rPr>
        <w:t>!:e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0"/>
          <w:w w:val="93"/>
          <w:position w:val="1"/>
        </w:rPr>
        <w:t>:c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-31"/>
          <w:w w:val="93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85"/>
          <w:position w:val="1"/>
        </w:rPr>
        <w:t>-se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65"/>
          <w:w w:val="85"/>
          <w:position w:val="1"/>
        </w:rPr>
        <w:t>: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85"/>
          <w:position w:val="1"/>
        </w:rPr>
        <w:t>,cr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105"/>
          <w:w w:val="85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>r!,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4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85"/>
          <w:position w:val="1"/>
        </w:rPr>
        <w:t>Jxiws,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11"/>
          <w:w w:val="85"/>
          <w:position w:val="1"/>
        </w:rPr>
        <w:t> </w:t>
      </w:r>
      <w:r>
        <w:rPr>
          <w:rFonts w:ascii="Courier New" w:hAnsi="Courier New" w:cs="Courier New" w:eastAsia="Courier New"/>
          <w:sz w:val="15"/>
          <w:szCs w:val="15"/>
          <w:color w:val="CCD1D1"/>
          <w:spacing w:val="0"/>
          <w:w w:val="139"/>
          <w:position w:val="1"/>
        </w:rPr>
        <w:t>d</w:t>
      </w:r>
      <w:r>
        <w:rPr>
          <w:rFonts w:ascii="Courier New" w:hAnsi="Courier New" w:cs="Courier New" w:eastAsia="Courier New"/>
          <w:sz w:val="15"/>
          <w:szCs w:val="15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5"/>
          <w:szCs w:val="15"/>
          <w:color w:val="CCD1D1"/>
          <w:spacing w:val="0"/>
          <w:w w:val="250"/>
          <w:position w:val="1"/>
        </w:rPr>
        <w:t>:</w:t>
      </w:r>
      <w:r>
        <w:rPr>
          <w:rFonts w:ascii="Courier New" w:hAnsi="Courier New" w:cs="Courier New" w:eastAsia="Courier New"/>
          <w:sz w:val="15"/>
          <w:szCs w:val="15"/>
          <w:color w:val="CCD1D1"/>
          <w:spacing w:val="-124"/>
          <w:w w:val="25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96"/>
          <w:position w:val="1"/>
        </w:rPr>
        <w:t>uj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16"/>
          <w:w w:val="96"/>
          <w:position w:val="1"/>
        </w:rPr>
        <w:t>,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96"/>
          <w:position w:val="1"/>
        </w:rPr>
        <w:t>and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22"/>
          <w:w w:val="9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0"/>
          <w:w w:val="100"/>
          <w:position w:val="1"/>
        </w:rPr>
        <w:t>any</w:t>
      </w:r>
      <w:r>
        <w:rPr>
          <w:rFonts w:ascii="Courier New" w:hAnsi="Courier New" w:cs="Courier New" w:eastAsia="Courier New"/>
          <w:sz w:val="22"/>
          <w:szCs w:val="22"/>
          <w:color w:val="CCD1D1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CCD1D1"/>
          <w:spacing w:val="0"/>
          <w:w w:val="126"/>
          <w:position w:val="1"/>
        </w:rPr>
        <w:t>-n=r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255" w:right="-20"/>
        <w:jc w:val="left"/>
        <w:tabs>
          <w:tab w:pos="3060" w:val="left"/>
          <w:tab w:pos="4620" w:val="left"/>
          <w:tab w:pos="5100" w:val="left"/>
          <w:tab w:pos="770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0"/>
        </w:rPr>
        <w:t>sano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21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31"/>
          <w:w w:val="214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>e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39"/>
          <w:w w:val="100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>m:xtJ:cs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</w:rPr>
        <w:t>=r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3"/>
        </w:rPr>
        <w:t>ac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0"/>
          <w:w w:val="103"/>
        </w:rPr>
        <w:t>·t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0"/>
          <w:w w:val="100"/>
        </w:rPr>
        <w:t>weE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-9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color w:val="CCD1D1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229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3"/>
        </w:rPr>
        <w:t>Jse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14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91"/>
        </w:rPr>
        <w:t>::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28"/>
          <w:w w:val="1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91"/>
        </w:rPr>
        <w:t>t\e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17"/>
          <w:w w:val="19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>preparet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5" w:lineRule="exact"/>
        <w:ind w:left="255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80"/>
          <w:position w:val="2"/>
        </w:rPr>
        <w:t>!ns::dl:!!:lOr.,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3"/>
          <w:w w:val="8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58"/>
          <w:position w:val="2"/>
        </w:rPr>
        <w:t>repair,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58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10"/>
          <w:w w:val="158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i/>
          <w:position w:val="2"/>
        </w:rPr>
        <w:t>o: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i/>
          <w:position w:val="2"/>
        </w:rPr>
        <w:t>-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i/>
          <w:position w:val="2"/>
        </w:rPr>
        <w:t>  </w:t>
      </w:r>
      <w:r>
        <w:rPr>
          <w:rFonts w:ascii="Arial" w:hAnsi="Arial" w:cs="Arial" w:eastAsia="Arial"/>
          <w:sz w:val="18"/>
          <w:szCs w:val="18"/>
          <w:color w:val="CCD1D1"/>
          <w:spacing w:val="7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7"/>
          <w:position w:val="2"/>
        </w:rPr>
        <w:t>.ai:ltenar.·:t: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39"/>
          <w:w w:val="137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00"/>
          <w:i/>
          <w:position w:val="2"/>
        </w:rPr>
        <w:t>..:f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00"/>
          <w:i/>
          <w:position w:val="2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15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CD1D1"/>
          <w:spacing w:val="0"/>
          <w:w w:val="100"/>
          <w:position w:val="2"/>
        </w:rPr>
        <w:t>:..:.1:</w:t>
      </w:r>
      <w:r>
        <w:rPr>
          <w:rFonts w:ascii="Times New Roman" w:hAnsi="Times New Roman" w:cs="Times New Roman" w:eastAsia="Times New Roman"/>
          <w:sz w:val="23"/>
          <w:szCs w:val="23"/>
          <w:color w:val="CCD1D1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17"/>
          <w:position w:val="2"/>
        </w:rPr>
        <w:t>-::nr!'o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17"/>
          <w:position w:val="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17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16"/>
          <w:w w:val="117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50"/>
          <w:position w:val="2"/>
        </w:rPr>
        <w:t>sl::-,il'":=-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45"/>
          <w:w w:val="5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6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37"/>
          <w:w w:val="66"/>
          <w:position w:val="2"/>
        </w:rPr>
        <w:t>n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35"/>
          <w:position w:val="2"/>
        </w:rPr>
        <w:t>...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eria: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6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left="24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  <w:position w:val="-1"/>
        </w:rPr>
        <w:t>Ti"'e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2"/>
          <w:b/>
          <w:bCs/>
          <w:position w:val="-1"/>
        </w:rPr>
        <w:t>hcrd_.:rg</w:t>
      </w:r>
      <w:r>
        <w:rPr>
          <w:rFonts w:ascii="Arial" w:hAnsi="Arial" w:cs="Arial" w:eastAsia="Arial"/>
          <w:sz w:val="16"/>
          <w:szCs w:val="16"/>
          <w:color w:val="CCD1D1"/>
          <w:spacing w:val="31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2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CCD1D1"/>
          <w:spacing w:val="5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2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8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2"/>
          <w:b/>
          <w:bCs/>
          <w:position w:val="-1"/>
        </w:rPr>
        <w:t>..:nl:-a:i</w:t>
      </w:r>
      <w:r>
        <w:rPr>
          <w:rFonts w:ascii="Arial" w:hAnsi="Arial" w:cs="Arial" w:eastAsia="Arial"/>
          <w:sz w:val="16"/>
          <w:szCs w:val="16"/>
          <w:color w:val="CCD1D1"/>
          <w:spacing w:val="-6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2"/>
          <w:b/>
          <w:bCs/>
          <w:position w:val="-1"/>
        </w:rPr>
        <w:t>n;</w:t>
      </w:r>
      <w:r>
        <w:rPr>
          <w:rFonts w:ascii="Arial" w:hAnsi="Arial" w:cs="Arial" w:eastAsia="Arial"/>
          <w:sz w:val="16"/>
          <w:szCs w:val="16"/>
          <w:color w:val="CCD1D1"/>
          <w:spacing w:val="45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1"/>
        </w:rPr>
        <w:t>cf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4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62"/>
          <w:b/>
          <w:bCs/>
          <w:position w:val="-1"/>
        </w:rPr>
        <w:t>_l: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62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1"/>
          <w:w w:val="162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B8BCBD"/>
          <w:spacing w:val="0"/>
          <w:w w:val="100"/>
          <w:b/>
          <w:bCs/>
          <w:position w:val="-1"/>
        </w:rPr>
        <w:t>.1a</w:t>
      </w:r>
      <w:r>
        <w:rPr>
          <w:rFonts w:ascii="Arial" w:hAnsi="Arial" w:cs="Arial" w:eastAsia="Arial"/>
          <w:sz w:val="16"/>
          <w:szCs w:val="16"/>
          <w:color w:val="B8BCBD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B8BCBD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B8BCBD"/>
          <w:spacing w:val="0"/>
          <w:w w:val="100"/>
          <w:b/>
          <w:bCs/>
          <w:position w:val="-1"/>
        </w:rPr>
        <w:t>C,</w:t>
      </w:r>
      <w:r>
        <w:rPr>
          <w:rFonts w:ascii="Arial" w:hAnsi="Arial" w:cs="Arial" w:eastAsia="Arial"/>
          <w:sz w:val="16"/>
          <w:szCs w:val="16"/>
          <w:color w:val="B8BCBD"/>
          <w:spacing w:val="0"/>
          <w:w w:val="100"/>
          <w:b/>
          <w:bCs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B8BCBD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1"/>
        </w:rPr>
        <w:t>.:e:r,e:-:t,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  <w:position w:val="-1"/>
        </w:rPr>
        <w:t>.a.l.rre,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CCD1D1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B8BCBD"/>
          <w:spacing w:val="0"/>
          <w:w w:val="164"/>
          <w:position w:val="-1"/>
        </w:rPr>
        <w:t>-::-':,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264" w:right="-20"/>
        <w:jc w:val="left"/>
        <w:tabs>
          <w:tab w:pos="26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4"/>
          <w:position w:val="1"/>
        </w:rPr>
        <w:t>f.·,c;ure!:i,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30"/>
          <w:w w:val="64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4"/>
          <w:position w:val="1"/>
        </w:rPr>
        <w:t>eq-,no:ne:r.:,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43"/>
          <w:w w:val="64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0"/>
          <w:w w:val="182"/>
          <w:position w:val="1"/>
        </w:rPr>
        <w:t>dn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0"/>
          <w:w w:val="182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0"/>
          <w:w w:val="182"/>
          <w:position w:val="1"/>
        </w:rPr>
        <w:t>S-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-38"/>
          <w:w w:val="182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43"/>
          <w:position w:val="1"/>
        </w:rPr>
        <w:t>•.:;,s,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43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42"/>
          <w:w w:val="43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CD1D1"/>
          <w:spacing w:val="0"/>
          <w:w w:val="100"/>
          <w:position w:val="1"/>
        </w:rPr>
        <w:t>C..!'</w:t>
      </w:r>
      <w:r>
        <w:rPr>
          <w:rFonts w:ascii="Times New Roman" w:hAnsi="Times New Roman" w:cs="Times New Roman" w:eastAsia="Times New Roman"/>
          <w:sz w:val="12"/>
          <w:szCs w:val="12"/>
          <w:color w:val="CCD1D1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CCD1D1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CD1D1"/>
          <w:spacing w:val="0"/>
          <w:w w:val="100"/>
          <w:position w:val="1"/>
        </w:rPr>
        <w:t>&lt;.1!".</w:t>
      </w:r>
      <w:r>
        <w:rPr>
          <w:rFonts w:ascii="Times New Roman" w:hAnsi="Times New Roman" w:cs="Times New Roman" w:eastAsia="Times New Roman"/>
          <w:sz w:val="12"/>
          <w:szCs w:val="12"/>
          <w:color w:val="CCD1D1"/>
          <w:spacing w:val="0"/>
          <w:w w:val="100"/>
          <w:position w:val="1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color w:val="CCD1D1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2"/>
          <w:position w:val="1"/>
        </w:rPr>
        <w:t>O':h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12"/>
          <w:w w:val="62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2"/>
          <w:position w:val="1"/>
        </w:rPr>
        <w:t>.r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47"/>
          <w:w w:val="62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2"/>
          <w:position w:val="1"/>
        </w:rPr>
        <w:t>:-1a;;er:.a.:s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9"/>
          <w:w w:val="62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-o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70"/>
          <w:position w:val="1"/>
        </w:rPr>
        <w:t>bP.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9"/>
          <w:w w:val="7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70"/>
          <w:position w:val="1"/>
        </w:rPr>
        <w:t>.!Sed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59"/>
          <w:w w:val="7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CCD1D1"/>
          <w:spacing w:val="0"/>
          <w:w w:val="50"/>
          <w:position w:val="1"/>
        </w:rPr>
        <w:t>.:.::1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255" w:right="-20"/>
        <w:jc w:val="left"/>
        <w:tabs>
          <w:tab w:pos="1980" w:val="left"/>
          <w:tab w:pos="3360" w:val="left"/>
          <w:tab w:pos="55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·nc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ore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2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ara:.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4"/>
          <w:position w:val="1"/>
        </w:rPr>
        <w:t>ns:a!_s:.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4"/>
          <w:position w:val="1"/>
        </w:rPr>
        <w:t>:l,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rep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1r,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3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46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77"/>
          <w:w w:val="146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in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na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ce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6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209"/>
          <w:position w:val="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91"/>
          <w:w w:val="209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244"/>
          <w:position w:val="1"/>
        </w:rPr>
        <w:t>til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5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d/o: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264" w:right="-20"/>
        <w:jc w:val="left"/>
        <w:tabs>
          <w:tab w:pos="25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CD1D1"/>
          <w:spacing w:val="0"/>
          <w:w w:val="119"/>
          <w:b/>
          <w:bCs/>
        </w:rPr>
        <w:t>tii:r:.lc.r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51"/>
          <w:w w:val="11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9"/>
          <w:b/>
          <w:bCs/>
        </w:rPr>
        <w:t>ma1:e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28"/>
          <w:w w:val="11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9"/>
          <w:w w:val="12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47"/>
          <w:b/>
          <w:bCs/>
        </w:rPr>
        <w:t>....</w:t>
      </w:r>
      <w:r>
        <w:rPr>
          <w:rFonts w:ascii="Arial" w:hAnsi="Arial" w:cs="Arial" w:eastAsia="Arial"/>
          <w:sz w:val="16"/>
          <w:szCs w:val="16"/>
          <w:color w:val="CCD1D1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  <w:t>s..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80"/>
          <w:b/>
          <w:bCs/>
        </w:rPr>
        <w:t>:r:!:-.arr...:::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18"/>
          <w:w w:val="8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':"i:c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14"/>
          <w:w w:val="12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!:ni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hc-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&lt;':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5"/>
          <w:w w:val="12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</w:rPr>
        <w:t>sna.:.: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91"/>
          <w:b/>
          <w:bCs/>
        </w:rPr>
        <w:t>fill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91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20"/>
          <w:w w:val="1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91"/>
          <w:b/>
          <w:bCs/>
        </w:rPr>
        <w:t>a::</w:t>
      </w:r>
      <w:r>
        <w:rPr>
          <w:rFonts w:ascii="Arial" w:hAnsi="Arial" w:cs="Arial" w:eastAsia="Arial"/>
          <w:sz w:val="16"/>
          <w:szCs w:val="16"/>
          <w:color w:val="CCD1D1"/>
          <w:spacing w:val="-9"/>
          <w:w w:val="1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8"/>
          <w:b/>
          <w:bCs/>
        </w:rPr>
        <w:t>i:&gt;-:'lts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8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CD1D1"/>
          <w:spacing w:val="8"/>
          <w:w w:val="11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8"/>
          <w:b/>
          <w:bCs/>
        </w:rPr>
        <w:t>a:1d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33" w:right="1716"/>
        <w:jc w:val="center"/>
        <w:tabs>
          <w:tab w:pos="5060" w:val="left"/>
          <w:tab w:pos="5820" w:val="left"/>
          <w:tab w:pos="7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90.239998pt;margin-top:-5.239282pt;width:340.799988pt;height:9.6pt;mso-position-horizontal-relative:page;mso-position-vertical-relative:paragraph;z-index:-1457" type="#_x0000_t75">
            <v:imagedata r:id="rId51" o:title=""/>
          </v:shape>
        </w:pic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  <w:t>e=-=-·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8BCBD"/>
          <w:spacing w:val="0"/>
          <w:w w:val="100"/>
          <w:position w:val="1"/>
        </w:rPr>
        <w:t>!:e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3"/>
          <w:position w:val="1"/>
        </w:rPr>
        <w:t>s·a·-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3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2"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2"/>
          <w:position w:val="1"/>
        </w:rPr>
        <w:t>:r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23"/>
          <w:w w:val="92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  <w:t>sa_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87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  <w:t>•.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0"/>
          <w:szCs w:val="10"/>
          <w:color w:val="CCD1D1"/>
          <w:spacing w:val="0"/>
          <w:w w:val="180"/>
          <w:position w:val="1"/>
        </w:rPr>
        <w:t>AJPK.</w:t>
      </w:r>
      <w:r>
        <w:rPr>
          <w:rFonts w:ascii="Courier New" w:hAnsi="Courier New" w:cs="Courier New" w:eastAsia="Courier New"/>
          <w:sz w:val="10"/>
          <w:szCs w:val="1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0"/>
          <w:szCs w:val="10"/>
          <w:color w:val="CC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Appl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4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cati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4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8"/>
          <w:position w:val="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8"/>
          <w:position w:val="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left="255" w:right="-20"/>
        <w:jc w:val="left"/>
        <w:tabs>
          <w:tab w:pos="43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'i=-c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a.</w:t>
      </w:r>
      <w:r>
        <w:rPr>
          <w:rFonts w:ascii="Arial" w:hAnsi="Arial" w:cs="Arial" w:eastAsia="Arial"/>
          <w:sz w:val="17"/>
          <w:szCs w:val="17"/>
          <w:color w:val="CCD1D1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..: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3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8BCBD"/>
          <w:spacing w:val="0"/>
          <w:w w:val="141"/>
          <w:b/>
          <w:bCs/>
          <w:position w:val="1"/>
        </w:rPr>
        <w:t>·rot.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45"/>
          <w:b/>
          <w:bCs/>
          <w:position w:val="1"/>
        </w:rPr>
        <w:t>....</w:t>
      </w:r>
      <w:r>
        <w:rPr>
          <w:rFonts w:ascii="Arial" w:hAnsi="Arial" w:cs="Arial" w:eastAsia="Arial"/>
          <w:sz w:val="17"/>
          <w:szCs w:val="17"/>
          <w:color w:val="CCD1D1"/>
          <w:spacing w:val="1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CD1D1"/>
          <w:spacing w:val="0"/>
          <w:w w:val="117"/>
          <w:b/>
          <w:bCs/>
          <w:position w:val="1"/>
        </w:rPr>
        <w:t>:-</w:t>
      </w:r>
      <w:r>
        <w:rPr>
          <w:rFonts w:ascii="Times New Roman" w:hAnsi="Times New Roman" w:cs="Times New Roman" w:eastAsia="Times New Roman"/>
          <w:sz w:val="21"/>
          <w:szCs w:val="21"/>
          <w:color w:val="CCD1D1"/>
          <w:spacing w:val="-8"/>
          <w:w w:val="117"/>
          <w:b/>
          <w:bCs/>
          <w:position w:val="1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color w:val="CCD1D1"/>
          <w:spacing w:val="0"/>
          <w:w w:val="43"/>
          <w:b/>
          <w:bCs/>
          <w:position w:val="1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CCD1D1"/>
          <w:spacing w:val="-2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  <w:position w:val="1"/>
        </w:rPr>
        <w:t>r:</w:t>
      </w:r>
      <w:r>
        <w:rPr>
          <w:rFonts w:ascii="Arial" w:hAnsi="Arial" w:cs="Arial" w:eastAsia="Arial"/>
          <w:sz w:val="18"/>
          <w:szCs w:val="18"/>
          <w:color w:val="CCD1D1"/>
          <w:spacing w:val="5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.;cve=.:..::.:s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306"/>
          <w:position w:val="1"/>
        </w:rPr>
        <w:t>:,</w:t>
      </w:r>
      <w:r>
        <w:rPr>
          <w:rFonts w:ascii="Arial" w:hAnsi="Arial" w:cs="Arial" w:eastAsia="Arial"/>
          <w:sz w:val="17"/>
          <w:szCs w:val="17"/>
          <w:color w:val="CCD1D1"/>
          <w:spacing w:val="-88"/>
          <w:w w:val="306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-35"/>
          <w:w w:val="110"/>
          <w:position w:val="1"/>
        </w:rPr>
        <w:t>·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77"/>
          <w:position w:val="1"/>
        </w:rPr>
        <w:t>.....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":ypes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1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78"/>
          <w:b/>
          <w:bCs/>
          <w:position w:val="1"/>
        </w:rPr>
        <w:t>.:'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78"/>
          <w:b/>
          <w:bCs/>
          <w:position w:val="1"/>
        </w:rPr>
        <w:t>)!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78"/>
          <w:b/>
          <w:bCs/>
          <w:position w:val="1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1"/>
          <w:w w:val="78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50"/>
          <w:b/>
          <w:bCs/>
          <w:position w:val="1"/>
        </w:rPr>
        <w:t>:.t.e</w:t>
      </w:r>
      <w:r>
        <w:rPr>
          <w:rFonts w:ascii="Arial" w:hAnsi="Arial" w:cs="Arial" w:eastAsia="Arial"/>
          <w:sz w:val="17"/>
          <w:szCs w:val="17"/>
          <w:color w:val="CCD1D1"/>
          <w:spacing w:val="35"/>
          <w:w w:val="15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89"/>
          <w:b/>
          <w:bCs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39"/>
          <w:b/>
          <w:bCs/>
          <w:position w:val="1"/>
        </w:rPr>
        <w:t>..</w:t>
      </w:r>
      <w:r>
        <w:rPr>
          <w:rFonts w:ascii="Arial" w:hAnsi="Arial" w:cs="Arial" w:eastAsia="Arial"/>
          <w:sz w:val="17"/>
          <w:szCs w:val="17"/>
          <w:color w:val="CCD1D1"/>
          <w:spacing w:val="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48"/>
          <w:b/>
          <w:bCs/>
          <w:position w:val="1"/>
        </w:rPr>
        <w:t>-al!at:ions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2" w:lineRule="exact"/>
        <w:ind w:left="273" w:right="-20"/>
        <w:jc w:val="left"/>
        <w:tabs>
          <w:tab w:pos="484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3"/>
          <w:szCs w:val="13"/>
          <w:color w:val="CCD1D1"/>
          <w:w w:val="87"/>
        </w:rPr>
        <w:t>_</w:t>
      </w:r>
      <w:r>
        <w:rPr>
          <w:rFonts w:ascii="Arial" w:hAnsi="Arial" w:cs="Arial" w:eastAsia="Arial"/>
          <w:sz w:val="13"/>
          <w:szCs w:val="13"/>
          <w:color w:val="CCD1D1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65"/>
        </w:rPr>
        <w:t>...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65"/>
        </w:rPr>
        <w:t> </w:t>
      </w:r>
      <w:r>
        <w:rPr>
          <w:rFonts w:ascii="Arial" w:hAnsi="Arial" w:cs="Arial" w:eastAsia="Arial"/>
          <w:sz w:val="13"/>
          <w:szCs w:val="13"/>
          <w:color w:val="CCD1D1"/>
          <w:spacing w:val="13"/>
          <w:w w:val="65"/>
        </w:rPr>
        <w:t> 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181"/>
        </w:rPr>
        <w:t>: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181"/>
        </w:rPr>
        <w:t>_</w:t>
      </w:r>
      <w:r>
        <w:rPr>
          <w:rFonts w:ascii="Arial" w:hAnsi="Arial" w:cs="Arial" w:eastAsia="Arial"/>
          <w:sz w:val="13"/>
          <w:szCs w:val="13"/>
          <w:color w:val="CCD1D1"/>
          <w:spacing w:val="-27"/>
          <w:w w:val="181"/>
        </w:rPr>
        <w:t> 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113"/>
          <w:b/>
          <w:bCs/>
        </w:rPr>
        <w:t>.!'l-'"</w:t>
      </w:r>
      <w:r>
        <w:rPr>
          <w:rFonts w:ascii="Arial" w:hAnsi="Arial" w:cs="Arial" w:eastAsia="Arial"/>
          <w:sz w:val="13"/>
          <w:szCs w:val="13"/>
          <w:color w:val="CCD1D1"/>
          <w:spacing w:val="-28"/>
          <w:w w:val="113"/>
          <w:b/>
          <w:bCs/>
        </w:rPr>
        <w:t>"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113"/>
          <w:b/>
          <w:bCs/>
        </w:rPr>
        <w:t>....</w:t>
      </w:r>
      <w:r>
        <w:rPr>
          <w:rFonts w:ascii="Arial" w:hAnsi="Arial" w:cs="Arial" w:eastAsia="Arial"/>
          <w:sz w:val="13"/>
          <w:szCs w:val="13"/>
          <w:color w:val="CCD1D1"/>
          <w:spacing w:val="-14"/>
          <w:w w:val="113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B8BCBD"/>
          <w:spacing w:val="0"/>
          <w:w w:val="194"/>
          <w:b/>
          <w:bCs/>
        </w:rPr>
        <w:t>,</w:t>
      </w:r>
      <w:r>
        <w:rPr>
          <w:rFonts w:ascii="Arial" w:hAnsi="Arial" w:cs="Arial" w:eastAsia="Arial"/>
          <w:sz w:val="13"/>
          <w:szCs w:val="13"/>
          <w:color w:val="B8BCBD"/>
          <w:spacing w:val="0"/>
          <w:w w:val="194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B8BCBD"/>
          <w:spacing w:val="1"/>
          <w:w w:val="194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58"/>
          <w:b/>
          <w:bCs/>
        </w:rPr>
        <w:t>.:--".J: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58"/>
          <w:b/>
          <w:bCs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17"/>
          <w:w w:val="5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47"/>
        </w:rPr>
        <w:t>:.:.: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29"/>
          <w:w w:val="147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o-: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7"/>
          <w:szCs w:val="17"/>
          <w:color w:val="CCD1D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::t.:..:e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77"/>
        </w:rPr>
        <w:t>::.,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57"/>
        </w:rPr>
        <w:t>,..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8"/>
          <w:b/>
          <w:bCs/>
        </w:rPr>
        <w:t>'ci'?C.Jr.:.:!s,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8"/>
          <w:b/>
          <w:bCs/>
        </w:rPr>
        <w:t>  </w:t>
      </w:r>
      <w:r>
        <w:rPr>
          <w:rFonts w:ascii="Arial" w:hAnsi="Arial" w:cs="Arial" w:eastAsia="Arial"/>
          <w:sz w:val="15"/>
          <w:szCs w:val="15"/>
          <w:color w:val="CCD1D1"/>
          <w:spacing w:val="14"/>
          <w:w w:val="10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;:.</w:t>
      </w:r>
      <w:r>
        <w:rPr>
          <w:rFonts w:ascii="Arial" w:hAnsi="Arial" w:cs="Arial" w:eastAsia="Arial"/>
          <w:sz w:val="17"/>
          <w:szCs w:val="17"/>
          <w:color w:val="CCD1D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pe1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8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CCD1D1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..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cd1..C"</w:t>
      </w:r>
      <w:r>
        <w:rPr>
          <w:rFonts w:ascii="Arial" w:hAnsi="Arial" w:cs="Arial" w:eastAsia="Arial"/>
          <w:sz w:val="15"/>
          <w:szCs w:val="15"/>
          <w:color w:val="CCD1D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18"/>
          <w:b/>
          <w:bCs/>
        </w:rPr>
        <w:t>s,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87" w:lineRule="exact"/>
        <w:ind w:left="24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672638pt;margin-top:3.902544pt;width:9.304680pt;height:19pt;mso-position-horizontal-relative:page;mso-position-vertical-relative:paragraph;z-index:-1451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color w:val="CCD1D1"/>
                      <w:spacing w:val="0"/>
                      <w:w w:val="83"/>
                      <w:b/>
                      <w:bCs/>
                    </w:rPr>
                    <w:t>=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5"/>
          <w:b/>
          <w:bCs/>
          <w:position w:val="-2"/>
        </w:rPr>
        <w:t>t&lt;lce.s,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5"/>
          <w:b/>
          <w:bCs/>
          <w:position w:val="-2"/>
        </w:rPr>
        <w:t>  </w:t>
      </w:r>
      <w:r>
        <w:rPr>
          <w:rFonts w:ascii="Arial" w:hAnsi="Arial" w:cs="Arial" w:eastAsia="Arial"/>
          <w:sz w:val="16"/>
          <w:szCs w:val="16"/>
          <w:color w:val="CCD1D1"/>
          <w:spacing w:val="18"/>
          <w:w w:val="115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78"/>
          <w:b/>
          <w:bCs/>
          <w:position w:val="-2"/>
        </w:rPr>
        <w:t>3.:1d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78"/>
          <w:b/>
          <w:bCs/>
          <w:position w:val="-2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7"/>
          <w:w w:val="78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0"/>
          <w:b/>
          <w:bCs/>
          <w:position w:val="-2"/>
        </w:rPr>
        <w:t>a_l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12"/>
          <w:w w:val="14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7"/>
          <w:b/>
          <w:bCs/>
          <w:position w:val="-2"/>
        </w:rPr>
        <w:t>p:··lta-..·"ylo:-.e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7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37"/>
          <w:w w:val="107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  <w:position w:val="-2"/>
        </w:rPr>
        <w:t>-=</w:t>
      </w:r>
      <w:r>
        <w:rPr>
          <w:rFonts w:ascii="Arial" w:hAnsi="Arial" w:cs="Arial" w:eastAsia="Arial"/>
          <w:sz w:val="16"/>
          <w:szCs w:val="16"/>
          <w:color w:val="CCD1D1"/>
          <w:spacing w:val="-7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  <w:position w:val="-2"/>
        </w:rPr>
        <w:t>·Je:-_;"':;;s,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29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20"/>
          <w:b/>
          <w:bCs/>
          <w:i/>
          <w:position w:val="-2"/>
        </w:rPr>
        <w:t>;,-y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7"/>
          <w:w w:val="120"/>
          <w:b/>
          <w:bCs/>
          <w:i/>
          <w:position w:val="-2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63"/>
          <w:b/>
          <w:bCs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14"/>
          <w:w w:val="63"/>
          <w:b/>
          <w:bCs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CCD1D1"/>
          <w:spacing w:val="0"/>
          <w:w w:val="79"/>
          <w:b/>
          <w:bCs/>
          <w:i/>
          <w:position w:val="-2"/>
        </w:rPr>
        <w:t>lc...c&gt;c.;,</w:t>
      </w:r>
      <w:r>
        <w:rPr>
          <w:rFonts w:ascii="Times New Roman" w:hAnsi="Times New Roman" w:cs="Times New Roman" w:eastAsia="Times New Roman"/>
          <w:sz w:val="15"/>
          <w:szCs w:val="15"/>
          <w:color w:val="CCD1D1"/>
          <w:spacing w:val="0"/>
          <w:w w:val="100"/>
          <w:b/>
          <w:bCs/>
          <w:i/>
          <w:position w:val="-2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CCD1D1"/>
          <w:spacing w:val="5"/>
          <w:w w:val="100"/>
          <w:b/>
          <w:bCs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72"/>
          <w:b/>
          <w:bCs/>
          <w:position w:val="-2"/>
        </w:rPr>
        <w:t>:r.-:::,.</w:t>
      </w:r>
      <w:r>
        <w:rPr>
          <w:rFonts w:ascii="Arial" w:hAnsi="Arial" w:cs="Arial" w:eastAsia="Arial"/>
          <w:sz w:val="16"/>
          <w:szCs w:val="16"/>
          <w:color w:val="CCD1D1"/>
          <w:spacing w:val="-25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56"/>
          <w:b/>
          <w:bCs/>
          <w:position w:val="-2"/>
        </w:rPr>
        <w:t>.</w:t>
      </w:r>
      <w:r>
        <w:rPr>
          <w:rFonts w:ascii="Arial" w:hAnsi="Arial" w:cs="Arial" w:eastAsia="Arial"/>
          <w:sz w:val="16"/>
          <w:szCs w:val="16"/>
          <w:color w:val="CCD1D1"/>
          <w:spacing w:val="-7"/>
          <w:w w:val="56"/>
          <w:b/>
          <w:bCs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70"/>
          <w:b/>
          <w:bCs/>
          <w:position w:val="-2"/>
        </w:rPr>
        <w:t>,nit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13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42"/>
          <w:b/>
          <w:bCs/>
          <w:position w:val="-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42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39"/>
          <w:w w:val="142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42"/>
          <w:b/>
          <w:bCs/>
          <w:position w:val="-2"/>
        </w:rPr>
        <w:t>:ardboilr·-:,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245" w:right="-20"/>
        <w:jc w:val="left"/>
        <w:tabs>
          <w:tab w:pos="248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position w:val="1"/>
        </w:rPr>
        <w:t>ar.d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2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79"/>
          <w:b/>
          <w:bCs/>
          <w:position w:val="1"/>
        </w:rPr>
        <w:t>.u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18"/>
          <w:w w:val="78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23"/>
          <w:b/>
          <w:bCs/>
          <w:position w:val="1"/>
        </w:rPr>
        <w:t>•.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91"/>
          <w:b/>
          <w:bCs/>
          <w:position w:val="1"/>
        </w:rPr>
        <w:t>rae</w:t>
      </w:r>
      <w:r>
        <w:rPr>
          <w:rFonts w:ascii="Times New Roman" w:hAnsi="Times New Roman" w:cs="Times New Roman" w:eastAsia="Times New Roman"/>
          <w:sz w:val="19"/>
          <w:szCs w:val="19"/>
          <w:color w:val="B8BCBD"/>
          <w:spacing w:val="0"/>
          <w:w w:val="138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B8BCBD"/>
          <w:spacing w:val="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b/>
          <w:bCs/>
          <w:position w:val="1"/>
        </w:rPr>
        <w:t>ypt&gt;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2"/>
          <w:b/>
          <w:bCs/>
          <w:position w:val="1"/>
        </w:rPr>
        <w:t>;:.-r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1"/>
          <w:w w:val="82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2"/>
          <w:b/>
          <w:bCs/>
          <w:position w:val="1"/>
        </w:rPr>
        <w:t>c...:.=-:.r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2"/>
          <w:b/>
          <w:bCs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17"/>
          <w:w w:val="82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  <w:position w:val="1"/>
        </w:rPr>
        <w:t>::1::-: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CCD1D1"/>
          <w:spacing w:val="0"/>
          <w:w w:val="100"/>
          <w:b/>
          <w:bCs/>
          <w:position w:val="1"/>
        </w:rPr>
        <w:t>;""";jV</w:t>
      </w:r>
      <w:r>
        <w:rPr>
          <w:rFonts w:ascii="Arial" w:hAnsi="Arial" w:cs="Arial" w:eastAsia="Arial"/>
          <w:sz w:val="11"/>
          <w:szCs w:val="11"/>
          <w:color w:val="CCD1D1"/>
          <w:spacing w:val="0"/>
          <w:w w:val="100"/>
          <w:b/>
          <w:bCs/>
          <w:position w:val="1"/>
        </w:rPr>
        <w:t>  </w:t>
      </w:r>
      <w:r>
        <w:rPr>
          <w:rFonts w:ascii="Arial" w:hAnsi="Arial" w:cs="Arial" w:eastAsia="Arial"/>
          <w:sz w:val="11"/>
          <w:szCs w:val="11"/>
          <w:color w:val="CCD1D1"/>
          <w:spacing w:val="2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3"/>
          <w:b/>
          <w:bCs/>
          <w:position w:val="1"/>
        </w:rPr>
        <w:t>::c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3"/>
          <w:b/>
          <w:bCs/>
          <w:position w:val="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30"/>
          <w:w w:val="83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125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125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39"/>
          <w:w w:val="125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101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-3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38"/>
          <w:b/>
          <w:bCs/>
          <w:position w:val="1"/>
        </w:rPr>
        <w:t>...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38"/>
          <w:b/>
          <w:bCs/>
          <w:position w:val="1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6"/>
          <w:w w:val="3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94"/>
          <w:b/>
          <w:bCs/>
          <w:position w:val="1"/>
        </w:rPr>
        <w:t>::-=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1"/>
          <w:w w:val="9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100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100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4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140"/>
          <w:b/>
          <w:bCs/>
          <w:position w:val="1"/>
        </w:rPr>
        <w:t>·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0"/>
          <w:w w:val="14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CD1D1"/>
          <w:spacing w:val="11"/>
          <w:w w:val="140"/>
          <w:b/>
          <w:bCs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CCD1D1"/>
          <w:spacing w:val="0"/>
          <w:w w:val="81"/>
          <w:b/>
          <w:bCs/>
          <w:position w:val="1"/>
        </w:rPr>
        <w:t>1</w:t>
      </w:r>
      <w:r>
        <w:rPr>
          <w:rFonts w:ascii="Arial" w:hAnsi="Arial" w:cs="Arial" w:eastAsia="Arial"/>
          <w:sz w:val="11"/>
          <w:szCs w:val="11"/>
          <w:color w:val="CCD1D1"/>
          <w:spacing w:val="0"/>
          <w:w w:val="81"/>
          <w:b/>
          <w:bCs/>
          <w:position w:val="1"/>
        </w:rPr>
        <w:t>  </w:t>
      </w:r>
      <w:r>
        <w:rPr>
          <w:rFonts w:ascii="Arial" w:hAnsi="Arial" w:cs="Arial" w:eastAsia="Arial"/>
          <w:sz w:val="11"/>
          <w:szCs w:val="11"/>
          <w:color w:val="CCD1D1"/>
          <w:spacing w:val="22"/>
          <w:w w:val="81"/>
          <w:b/>
          <w:bCs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CCD1D1"/>
          <w:spacing w:val="0"/>
          <w:w w:val="111"/>
          <w:position w:val="1"/>
        </w:rPr>
        <w:t>(</w:t>
      </w:r>
      <w:r>
        <w:rPr>
          <w:rFonts w:ascii="Arial" w:hAnsi="Arial" w:cs="Arial" w:eastAsia="Arial"/>
          <w:sz w:val="11"/>
          <w:szCs w:val="11"/>
          <w:color w:val="CCD1D1"/>
          <w:spacing w:val="0"/>
          <w:w w:val="110"/>
          <w:position w:val="1"/>
        </w:rPr>
        <w:t>._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13" w:lineRule="exact"/>
        <w:ind w:left="43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shape style="position:absolute;margin-left:79.680pt;margin-top:5.942556pt;width:200.639999pt;height:18.240pt;mso-position-horizontal-relative:page;mso-position-vertical-relative:paragraph;z-index:-1456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B8BCBD"/>
          <w:spacing w:val="0"/>
          <w:w w:val="100"/>
          <w:position w:val="1"/>
        </w:rPr>
        <w:t>:1c</w:t>
      </w:r>
      <w:r>
        <w:rPr>
          <w:rFonts w:ascii="Times New Roman" w:hAnsi="Times New Roman" w:cs="Times New Roman" w:eastAsia="Times New Roman"/>
          <w:sz w:val="20"/>
          <w:szCs w:val="20"/>
          <w:color w:val="B8BCBD"/>
          <w:spacing w:val="4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60"/>
          <w:i/>
          <w:position w:val="1"/>
        </w:rPr>
        <w:t>ul.-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6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CCD1D1"/>
          <w:spacing w:val="12"/>
          <w:w w:val="16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f:..:»o: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22"/>
          <w:position w:val="1"/>
        </w:rPr>
        <w:t>.:;:;;;lrityin·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22"/>
          <w:position w:val="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2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8"/>
          <w:w w:val="122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5"/>
          <w:position w:val="1"/>
        </w:rPr>
        <w:t>eqt.lorne-.t.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87" w:footer="383" w:top="1020" w:bottom="580" w:left="1300" w:right="1280"/>
          <w:headerReference w:type="default" r:id="rId50"/>
          <w:pgSz w:w="12240" w:h="15840"/>
        </w:sectPr>
      </w:pPr>
      <w:rPr/>
    </w:p>
    <w:p>
      <w:pPr>
        <w:spacing w:before="0" w:after="0" w:line="198" w:lineRule="exact"/>
        <w:ind w:left="245" w:right="-6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'l=:.:::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6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36"/>
          <w:w w:val="12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6"/>
          <w:b/>
          <w:bCs/>
        </w:rPr>
        <w:t>prl"oar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6"/>
          <w:b/>
          <w:bCs/>
        </w:rPr>
        <w:t>"</w:t>
      </w:r>
      <w:r>
        <w:rPr>
          <w:rFonts w:ascii="Arial" w:hAnsi="Arial" w:cs="Arial" w:eastAsia="Arial"/>
          <w:sz w:val="16"/>
          <w:szCs w:val="16"/>
          <w:color w:val="CCD1D1"/>
          <w:spacing w:val="-25"/>
          <w:w w:val="12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26"/>
          <w:b/>
          <w:bCs/>
        </w:rPr>
        <w:t>r;;</w:t>
      </w:r>
      <w:r>
        <w:rPr>
          <w:rFonts w:ascii="Arial" w:hAnsi="Arial" w:cs="Arial" w:eastAsia="Arial"/>
          <w:sz w:val="18"/>
          <w:szCs w:val="18"/>
          <w:color w:val="CCD1D1"/>
          <w:spacing w:val="33"/>
          <w:w w:val="12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266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CCD1D1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67"/>
          <w:b/>
          <w:bCs/>
        </w:rPr>
        <w:t>..</w:t>
      </w:r>
      <w:r>
        <w:rPr>
          <w:rFonts w:ascii="Arial" w:hAnsi="Arial" w:cs="Arial" w:eastAsia="Arial"/>
          <w:sz w:val="18"/>
          <w:szCs w:val="18"/>
          <w:color w:val="CCD1D1"/>
          <w:spacing w:val="6"/>
          <w:w w:val="67"/>
          <w:b/>
          <w:bCs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93"/>
          <w:b/>
          <w:bCs/>
        </w:rPr>
        <w:t>::-:.!".S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6" w:lineRule="exact"/>
        <w:ind w:left="245" w:right="-91"/>
        <w:jc w:val="left"/>
        <w:tabs>
          <w:tab w:pos="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position w:val="-2"/>
        </w:rPr>
        <w:t>a..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23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11"/>
          <w:szCs w:val="11"/>
          <w:color w:val="CCD1D1"/>
          <w:spacing w:val="0"/>
          <w:w w:val="69"/>
          <w:b/>
          <w:bCs/>
          <w:i/>
          <w:position w:val="-2"/>
        </w:rPr>
        <w:t>'.-:</w:t>
      </w:r>
      <w:r>
        <w:rPr>
          <w:rFonts w:ascii="Times New Roman" w:hAnsi="Times New Roman" w:cs="Times New Roman" w:eastAsia="Times New Roman"/>
          <w:sz w:val="11"/>
          <w:szCs w:val="11"/>
          <w:color w:val="CCD1D1"/>
          <w:spacing w:val="0"/>
          <w:w w:val="69"/>
          <w:b/>
          <w:bCs/>
          <w:i/>
          <w:position w:val="-2"/>
        </w:rPr>
        <w:t>(0.1</w:t>
      </w:r>
      <w:r>
        <w:rPr>
          <w:rFonts w:ascii="Times New Roman" w:hAnsi="Times New Roman" w:cs="Times New Roman" w:eastAsia="Times New Roman"/>
          <w:sz w:val="11"/>
          <w:szCs w:val="11"/>
          <w:color w:val="CCD1D1"/>
          <w:spacing w:val="3"/>
          <w:w w:val="69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b/>
          <w:bCs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49"/>
          <w:w w:val="137"/>
          <w:b/>
          <w:bCs/>
          <w:position w:val="-2"/>
        </w:rPr>
        <w:t> </w:t>
      </w:r>
      <w:r>
        <w:rPr>
          <w:rFonts w:ascii="Arial" w:hAnsi="Arial" w:cs="Arial" w:eastAsia="Arial"/>
          <w:sz w:val="10"/>
          <w:szCs w:val="10"/>
          <w:color w:val="CCD1D1"/>
          <w:spacing w:val="0"/>
          <w:w w:val="137"/>
          <w:b/>
          <w:bCs/>
          <w:position w:val="-2"/>
        </w:rPr>
        <w:t>f</w:t>
      </w:r>
      <w:r>
        <w:rPr>
          <w:rFonts w:ascii="Arial" w:hAnsi="Arial" w:cs="Arial" w:eastAsia="Arial"/>
          <w:sz w:val="10"/>
          <w:szCs w:val="10"/>
          <w:color w:val="CCD1D1"/>
          <w:spacing w:val="0"/>
          <w:w w:val="137"/>
          <w:b/>
          <w:bCs/>
          <w:position w:val="-2"/>
        </w:rPr>
        <w:t> </w:t>
      </w:r>
      <w:r>
        <w:rPr>
          <w:rFonts w:ascii="Arial" w:hAnsi="Arial" w:cs="Arial" w:eastAsia="Arial"/>
          <w:sz w:val="10"/>
          <w:szCs w:val="10"/>
          <w:color w:val="CCD1D1"/>
          <w:spacing w:val="17"/>
          <w:w w:val="137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CCD1D1"/>
          <w:spacing w:val="0"/>
          <w:w w:val="387"/>
          <w:position w:val="-2"/>
        </w:rPr>
        <w:t>!</w:t>
      </w:r>
      <w:r>
        <w:rPr>
          <w:rFonts w:ascii="Times New Roman" w:hAnsi="Times New Roman" w:cs="Times New Roman" w:eastAsia="Times New Roman"/>
          <w:sz w:val="11"/>
          <w:szCs w:val="11"/>
          <w:color w:val="B8BCBD"/>
          <w:spacing w:val="0"/>
          <w:w w:val="88"/>
          <w:position w:val="-2"/>
        </w:rPr>
        <w:t>"'</w:t>
      </w:r>
      <w:r>
        <w:rPr>
          <w:rFonts w:ascii="Times New Roman" w:hAnsi="Times New Roman" w:cs="Times New Roman" w:eastAsia="Times New Roman"/>
          <w:sz w:val="11"/>
          <w:szCs w:val="11"/>
          <w:color w:val="B8BCBD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B8BCBD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58"/>
          <w:b/>
          <w:bCs/>
          <w:position w:val="-2"/>
        </w:rPr>
        <w:t>r::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58"/>
          <w:b/>
          <w:bCs/>
          <w:position w:val="-2"/>
        </w:rPr>
        <w:t>  </w:t>
      </w:r>
      <w:r>
        <w:rPr>
          <w:rFonts w:ascii="Arial" w:hAnsi="Arial" w:cs="Arial" w:eastAsia="Arial"/>
          <w:sz w:val="18"/>
          <w:szCs w:val="18"/>
          <w:color w:val="CCD1D1"/>
          <w:spacing w:val="25"/>
          <w:w w:val="58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14"/>
          <w:b/>
          <w:bCs/>
          <w:position w:val="-2"/>
        </w:rPr>
        <w:t>-.a-: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14"/>
          <w:b/>
          <w:bCs/>
          <w:position w:val="-2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25"/>
          <w:w w:val="114"/>
          <w:b/>
          <w:bCs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CCD1D1"/>
          <w:spacing w:val="0"/>
          <w:w w:val="369"/>
          <w:b/>
          <w:bCs/>
          <w:position w:val="-2"/>
        </w:rPr>
        <w:t>!</w:t>
      </w:r>
      <w:r>
        <w:rPr>
          <w:rFonts w:ascii="Arial" w:hAnsi="Arial" w:cs="Arial" w:eastAsia="Arial"/>
          <w:sz w:val="12"/>
          <w:szCs w:val="12"/>
          <w:color w:val="CCD1D1"/>
          <w:spacing w:val="-64"/>
          <w:w w:val="369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44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26"/>
          <w:b/>
          <w:bCs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27"/>
          <w:w w:val="126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8BCBD"/>
          <w:spacing w:val="0"/>
          <w:w w:val="137"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7" w:lineRule="exact"/>
        <w:ind w:left="245" w:right="-20"/>
        <w:jc w:val="left"/>
        <w:tabs>
          <w:tab w:pos="9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15"/>
          <w:szCs w:val="15"/>
          <w:color w:val="CCD1D1"/>
          <w:spacing w:val="0"/>
          <w:w w:val="130"/>
        </w:rPr>
        <w:t>W</w:t>
      </w:r>
      <w:r>
        <w:rPr>
          <w:rFonts w:ascii="Courier New" w:hAnsi="Courier New" w:cs="Courier New" w:eastAsia="Courier New"/>
          <w:sz w:val="15"/>
          <w:szCs w:val="15"/>
          <w:color w:val="CCD1D1"/>
          <w:spacing w:val="0"/>
          <w:w w:val="130"/>
        </w:rPr>
        <w:t> </w:t>
      </w:r>
      <w:r>
        <w:rPr>
          <w:rFonts w:ascii="Courier New" w:hAnsi="Courier New" w:cs="Courier New" w:eastAsia="Courier New"/>
          <w:sz w:val="15"/>
          <w:szCs w:val="15"/>
          <w:color w:val="CCD1D1"/>
          <w:spacing w:val="0"/>
          <w:w w:val="130"/>
        </w:rPr>
        <w:t>-</w:t>
      </w:r>
      <w:r>
        <w:rPr>
          <w:rFonts w:ascii="Courier New" w:hAnsi="Courier New" w:cs="Courier New" w:eastAsia="Courier New"/>
          <w:sz w:val="15"/>
          <w:szCs w:val="15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15"/>
          <w:szCs w:val="15"/>
          <w:color w:val="CCD1D1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color w:val="CCD1D1"/>
          <w:spacing w:val="0"/>
          <w:w w:val="59"/>
          <w:i/>
        </w:rPr>
        <w:t>==</w:t>
      </w:r>
      <w:r>
        <w:rPr>
          <w:rFonts w:ascii="Arial" w:hAnsi="Arial" w:cs="Arial" w:eastAsia="Arial"/>
          <w:sz w:val="31"/>
          <w:szCs w:val="31"/>
          <w:color w:val="CCD1D1"/>
          <w:spacing w:val="0"/>
          <w:w w:val="59"/>
          <w:i/>
        </w:rPr>
        <w:t> </w:t>
      </w:r>
      <w:r>
        <w:rPr>
          <w:rFonts w:ascii="Arial" w:hAnsi="Arial" w:cs="Arial" w:eastAsia="Arial"/>
          <w:sz w:val="31"/>
          <w:szCs w:val="31"/>
          <w:color w:val="CCD1D1"/>
          <w:spacing w:val="18"/>
          <w:w w:val="5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64"/>
        </w:rPr>
        <w:t>o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2"/>
        </w:rPr>
        <w:t>:o-t.:e:.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7" w:lineRule="exact"/>
        <w:ind w:left="1547" w:right="-20"/>
        <w:jc w:val="left"/>
        <w:tabs>
          <w:tab w:pos="23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26"/>
          <w:position w:val="2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4"/>
          <w:w w:val="126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0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·.ra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5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;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ace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3"/>
          <w:position w:val="2"/>
        </w:rPr>
        <w:t>re:nc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3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3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3"/>
          <w:w w:val="83"/>
          <w:position w:val="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</w:rPr>
        <w:t>....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16"/>
          <w:w w:val="13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b/>
          <w:bCs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9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3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20"/>
          <w:w w:val="13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8"/>
          <w:position w:val="1"/>
        </w:rPr>
        <w:t>:</w:t>
      </w:r>
      <w:r>
        <w:rPr>
          <w:rFonts w:ascii="Arial" w:hAnsi="Arial" w:cs="Arial" w:eastAsia="Arial"/>
          <w:sz w:val="16"/>
          <w:szCs w:val="16"/>
          <w:color w:val="CCD1D1"/>
          <w:spacing w:val="-11"/>
          <w:w w:val="138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80"/>
          <w:position w:val="1"/>
        </w:rPr>
        <w:t>..</w:t>
      </w:r>
      <w:r>
        <w:rPr>
          <w:rFonts w:ascii="Arial" w:hAnsi="Arial" w:cs="Arial" w:eastAsia="Arial"/>
          <w:sz w:val="16"/>
          <w:szCs w:val="16"/>
          <w:color w:val="CCD1D1"/>
          <w:spacing w:val="5"/>
          <w:w w:val="80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8"/>
          <w:position w:val="1"/>
        </w:rPr>
        <w:t>or.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100"/>
          <w:position w:val="1"/>
        </w:rPr>
        <w:t>&lt;..1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84"/>
          <w:position w:val="1"/>
        </w:rPr>
        <w:t>.._.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-23"/>
          <w:w w:val="84"/>
          <w:position w:val="1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91"/>
          <w:position w:val="1"/>
        </w:rPr>
        <w:t>•.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152"/>
          <w:position w:val="1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-16"/>
          <w:w w:val="152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152"/>
          <w:position w:val="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3"/>
          <w:w w:val="152"/>
          <w:position w:val="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0"/>
          <w:w w:val="152"/>
          <w:position w:val="1"/>
        </w:rPr>
        <w:t>tl&gt;q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0"/>
          <w:w w:val="152"/>
          <w:position w:val="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22"/>
          <w:w w:val="15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52"/>
          <w:position w:val="1"/>
        </w:rPr>
        <w:t>-i:-e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45"/>
          <w:w w:val="15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52"/>
          <w:position w:val="1"/>
        </w:rPr>
        <w:t>:'loor: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54"/>
          <w:w w:val="152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52"/>
          <w:position w:val="1"/>
        </w:rPr>
        <w:t>and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280"/>
          <w:cols w:num="2" w:equalWidth="0">
            <w:col w:w="2929" w:space="303"/>
            <w:col w:w="6428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23.412395pt;margin-top:31.661098pt;width:77.729151pt;height:.1pt;mso-position-horizontal-relative:page;mso-position-vertical-relative:page;z-index:-1452" coordorigin="468,633" coordsize="1555,2">
            <v:shape style="position:absolute;left:468;top:633;width:1555;height:2" coordorigin="468,633" coordsize="1555,0" path="m468,633l2023,633e" filled="f" stroked="t" strokeweight=".936496pt" strokecolor="#CCCFCF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3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width:143.039993pt;height:6.72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6" w:lineRule="exact"/>
        <w:ind w:left="255" w:right="-20"/>
        <w:jc w:val="left"/>
        <w:tabs>
          <w:tab w:pos="33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7"/>
          <w:szCs w:val="17"/>
          <w:color w:val="CCD1D1"/>
          <w:spacing w:val="0"/>
          <w:w w:val="71"/>
          <w:position w:val="-3"/>
        </w:rPr>
        <w:t>:.....;.,;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71"/>
          <w:position w:val="-3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10"/>
          <w:w w:val="71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33"/>
          <w:b/>
          <w:bCs/>
          <w:position w:val="-3"/>
        </w:rPr>
        <w:t>..</w:t>
      </w:r>
      <w:r>
        <w:rPr>
          <w:rFonts w:ascii="Arial" w:hAnsi="Arial" w:cs="Arial" w:eastAsia="Arial"/>
          <w:sz w:val="17"/>
          <w:szCs w:val="17"/>
          <w:color w:val="CCD1D1"/>
          <w:spacing w:val="-20"/>
          <w:w w:val="33"/>
          <w:b/>
          <w:bCs/>
          <w:position w:val="-3"/>
        </w:rPr>
        <w:t>.</w:t>
      </w:r>
      <w:r>
        <w:rPr>
          <w:rFonts w:ascii="Arial" w:hAnsi="Arial" w:cs="Arial" w:eastAsia="Arial"/>
          <w:sz w:val="17"/>
          <w:szCs w:val="17"/>
          <w:color w:val="CCD1D1"/>
          <w:spacing w:val="-29"/>
          <w:w w:val="113"/>
          <w:b/>
          <w:bCs/>
          <w:position w:val="-3"/>
        </w:rPr>
        <w:t>,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33"/>
          <w:b/>
          <w:bCs/>
          <w:position w:val="-3"/>
        </w:rPr>
        <w:t>.</w:t>
      </w:r>
      <w:r>
        <w:rPr>
          <w:rFonts w:ascii="Arial" w:hAnsi="Arial" w:cs="Arial" w:eastAsia="Arial"/>
          <w:sz w:val="17"/>
          <w:szCs w:val="17"/>
          <w:color w:val="CCD1D1"/>
          <w:spacing w:val="-29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3"/>
        </w:rPr>
        <w:t>.o.:-</w:t>
      </w:r>
      <w:r>
        <w:rPr>
          <w:rFonts w:ascii="Arial" w:hAnsi="Arial" w:cs="Arial" w:eastAsia="Arial"/>
          <w:sz w:val="17"/>
          <w:szCs w:val="17"/>
          <w:color w:val="CCD1D1"/>
          <w:spacing w:val="47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3"/>
        </w:rPr>
        <w:t>;10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3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3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49"/>
          <w:b/>
          <w:bCs/>
          <w:position w:val="-3"/>
        </w:rPr>
        <w:t>::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49"/>
          <w:b/>
          <w:bCs/>
          <w:position w:val="-3"/>
        </w:rPr>
        <w:t>.</w:t>
      </w:r>
      <w:r>
        <w:rPr>
          <w:rFonts w:ascii="Arial" w:hAnsi="Arial" w:cs="Arial" w:eastAsia="Arial"/>
          <w:sz w:val="17"/>
          <w:szCs w:val="17"/>
          <w:color w:val="CCD1D1"/>
          <w:spacing w:val="5"/>
          <w:w w:val="49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79"/>
          <w:b/>
          <w:bCs/>
          <w:position w:val="-3"/>
        </w:rPr>
        <w:t>..</w:t>
      </w:r>
      <w:r>
        <w:rPr>
          <w:rFonts w:ascii="Arial" w:hAnsi="Arial" w:cs="Arial" w:eastAsia="Arial"/>
          <w:sz w:val="17"/>
          <w:szCs w:val="17"/>
          <w:color w:val="CCD1D1"/>
          <w:spacing w:val="-23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40"/>
          <w:b/>
          <w:bCs/>
          <w:position w:val="-3"/>
        </w:rPr>
        <w:t>s·</w:t>
      </w:r>
      <w:r>
        <w:rPr>
          <w:rFonts w:ascii="Arial" w:hAnsi="Arial" w:cs="Arial" w:eastAsia="Arial"/>
          <w:sz w:val="17"/>
          <w:szCs w:val="17"/>
          <w:color w:val="CCD1D1"/>
          <w:spacing w:val="-3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46"/>
          <w:b/>
          <w:bCs/>
          <w:position w:val="-3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46"/>
          <w:b/>
          <w:bCs/>
          <w:position w:val="-3"/>
        </w:rPr>
        <w:t>   </w:t>
      </w:r>
      <w:r>
        <w:rPr>
          <w:rFonts w:ascii="Arial" w:hAnsi="Arial" w:cs="Arial" w:eastAsia="Arial"/>
          <w:sz w:val="17"/>
          <w:szCs w:val="17"/>
          <w:color w:val="000000"/>
          <w:spacing w:val="11"/>
          <w:w w:val="46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46"/>
          <w:b/>
          <w:bCs/>
          <w:position w:val="-3"/>
        </w:rPr>
        <w:t>...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46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22"/>
          <w:w w:val="46"/>
          <w:b/>
          <w:bCs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47"/>
          <w:b/>
          <w:bCs/>
          <w:position w:val="-3"/>
        </w:rPr>
        <w:t>Jt_c:.,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  <w:position w:val="-3"/>
        </w:rPr>
        <w:tab/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47"/>
          <w:b/>
          <w:bCs/>
          <w:position w:val="-3"/>
        </w:rPr>
        <w:t>a-</w:t>
      </w:r>
      <w:r>
        <w:rPr>
          <w:rFonts w:ascii="Arial" w:hAnsi="Arial" w:cs="Arial" w:eastAsia="Arial"/>
          <w:sz w:val="15"/>
          <w:szCs w:val="15"/>
          <w:color w:val="CCD1D1"/>
          <w:spacing w:val="2"/>
          <w:w w:val="147"/>
          <w:b/>
          <w:bCs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  <w:position w:val="-3"/>
        </w:rPr>
        <w:t>..</w:t>
      </w:r>
      <w:r>
        <w:rPr>
          <w:rFonts w:ascii="Arial" w:hAnsi="Arial" w:cs="Arial" w:eastAsia="Arial"/>
          <w:sz w:val="15"/>
          <w:szCs w:val="15"/>
          <w:color w:val="CCD1D1"/>
          <w:spacing w:val="-5"/>
          <w:w w:val="100"/>
          <w:b/>
          <w:bCs/>
          <w:position w:val="-3"/>
        </w:rPr>
        <w:t>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  <w:position w:val="-3"/>
        </w:rPr>
        <w:t>c:;!J:£·.'"f,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  <w:position w:val="-3"/>
        </w:rPr>
        <w:t>  </w:t>
      </w:r>
      <w:r>
        <w:rPr>
          <w:rFonts w:ascii="Arial" w:hAnsi="Arial" w:cs="Arial" w:eastAsia="Arial"/>
          <w:sz w:val="15"/>
          <w:szCs w:val="15"/>
          <w:color w:val="CCD1D1"/>
          <w:spacing w:val="3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31"/>
          <w:position w:val="-3"/>
        </w:rPr>
        <w:t>,..::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31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14"/>
          <w:w w:val="131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31"/>
          <w:b/>
          <w:bCs/>
          <w:position w:val="-3"/>
        </w:rPr>
        <w:t>r=!:r-.;val</w:t>
      </w:r>
      <w:r>
        <w:rPr>
          <w:rFonts w:ascii="Arial" w:hAnsi="Arial" w:cs="Arial" w:eastAsia="Arial"/>
          <w:sz w:val="15"/>
          <w:szCs w:val="15"/>
          <w:color w:val="CCD1D1"/>
          <w:spacing w:val="-28"/>
          <w:w w:val="131"/>
          <w:b/>
          <w:bCs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64"/>
          <w:b/>
          <w:bCs/>
          <w:i/>
          <w:position w:val="-3"/>
        </w:rPr>
        <w:t>c..r: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64"/>
          <w:b/>
          <w:bCs/>
          <w:i/>
          <w:position w:val="-3"/>
        </w:rPr>
        <w:t>   </w:t>
      </w:r>
      <w:r>
        <w:rPr>
          <w:rFonts w:ascii="Arial" w:hAnsi="Arial" w:cs="Arial" w:eastAsia="Arial"/>
          <w:sz w:val="18"/>
          <w:szCs w:val="18"/>
          <w:color w:val="CCD1D1"/>
          <w:spacing w:val="4"/>
          <w:w w:val="64"/>
          <w:b/>
          <w:bCs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109"/>
          <w:b/>
          <w:bCs/>
          <w:position w:val="-3"/>
        </w:rPr>
        <w:t>-2':-,r;r:.r.L.'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-14"/>
          <w:w w:val="110"/>
          <w:b/>
          <w:bCs/>
          <w:position w:val="-3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77"/>
          <w:b/>
          <w:bCs/>
          <w:position w:val="-3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-19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3"/>
        </w:rPr>
        <w:t>.Jn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  <w:position w:val="-3"/>
        </w:rPr>
        <w:t>  </w:t>
      </w:r>
      <w:r>
        <w:rPr>
          <w:rFonts w:ascii="Arial" w:hAnsi="Arial" w:cs="Arial" w:eastAsia="Arial"/>
          <w:sz w:val="17"/>
          <w:szCs w:val="17"/>
          <w:color w:val="CCD1D1"/>
          <w:spacing w:val="4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B8BCBD"/>
          <w:spacing w:val="0"/>
          <w:w w:val="106"/>
          <w:b/>
          <w:bCs/>
          <w:position w:val="-3"/>
        </w:rPr>
        <w:t>·cJti.c:-.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86" w:lineRule="exact"/>
        <w:ind w:left="329" w:right="2275"/>
        <w:jc w:val="center"/>
        <w:tabs>
          <w:tab w:pos="640" w:val="left"/>
          <w:tab w:pos="1640" w:val="left"/>
          <w:tab w:pos="2780" w:val="left"/>
          <w:tab w:pos="4520" w:val="left"/>
          <w:tab w:pos="49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  <w:position w:val="1"/>
        </w:rPr>
        <w:t>:.t:.c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  <w:position w:val="1"/>
        </w:rPr>
      </w:r>
      <w:r>
        <w:rPr>
          <w:rFonts w:ascii="Arial" w:hAnsi="Arial" w:cs="Arial" w:eastAsia="Arial"/>
          <w:sz w:val="31"/>
          <w:szCs w:val="31"/>
          <w:color w:val="CCD1D1"/>
          <w:spacing w:val="0"/>
          <w:w w:val="93"/>
          <w:i/>
          <w:position w:val="1"/>
        </w:rPr>
        <w:t>=i=</w:t>
      </w:r>
      <w:r>
        <w:rPr>
          <w:rFonts w:ascii="Arial" w:hAnsi="Arial" w:cs="Arial" w:eastAsia="Arial"/>
          <w:sz w:val="31"/>
          <w:szCs w:val="31"/>
          <w:color w:val="CCD1D1"/>
          <w:spacing w:val="1"/>
          <w:w w:val="93"/>
          <w:i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CCD1D1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31"/>
          <w:szCs w:val="31"/>
          <w:color w:val="CCD1D1"/>
          <w:spacing w:val="48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ec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=.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Jc-a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7"/>
          <w:szCs w:val="17"/>
          <w:color w:val="CCD1D1"/>
          <w:spacing w:val="0"/>
          <w:w w:val="100"/>
          <w:i/>
          <w:position w:val="1"/>
        </w:rPr>
        <w:t>u;</w:t>
      </w:r>
      <w:r>
        <w:rPr>
          <w:rFonts w:ascii="Courier New" w:hAnsi="Courier New" w:cs="Courier New" w:eastAsia="Courier New"/>
          <w:sz w:val="17"/>
          <w:szCs w:val="17"/>
          <w:color w:val="CCD1D1"/>
          <w:spacing w:val="0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17"/>
          <w:szCs w:val="17"/>
          <w:color w:val="CCD1D1"/>
          <w:spacing w:val="10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17"/>
          <w:szCs w:val="17"/>
          <w:color w:val="CCD1D1"/>
          <w:spacing w:val="0"/>
          <w:w w:val="138"/>
          <w:position w:val="1"/>
        </w:rPr>
        <w:t>-</w:t>
      </w:r>
      <w:r>
        <w:rPr>
          <w:rFonts w:ascii="Courier New" w:hAnsi="Courier New" w:cs="Courier New" w:eastAsia="Courier New"/>
          <w:sz w:val="17"/>
          <w:szCs w:val="17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7"/>
          <w:szCs w:val="17"/>
          <w:color w:val="CCD1D1"/>
          <w:spacing w:val="0"/>
          <w:w w:val="138"/>
          <w:position w:val="1"/>
        </w:rPr>
        <w:t>)</w:t>
      </w:r>
      <w:r>
        <w:rPr>
          <w:rFonts w:ascii="Courier New" w:hAnsi="Courier New" w:cs="Courier New" w:eastAsia="Courier New"/>
          <w:sz w:val="17"/>
          <w:szCs w:val="17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7"/>
          <w:szCs w:val="17"/>
          <w:color w:val="CC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·-:1Jj1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:c.echone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78.720001pt;margin-top:-2.624506pt;width:396.480011pt;height:9.6pt;mso-position-horizontal-relative:page;mso-position-vertical-relative:paragraph;z-index:-1455" type="#_x0000_t75">
            <v:imagedata r:id="rId54" o:title=""/>
          </v:shape>
        </w:pic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47"/>
          <w:b/>
          <w:bCs/>
        </w:rPr>
        <w:t>lA?K,</w:t>
      </w:r>
      <w:r>
        <w:rPr>
          <w:rFonts w:ascii="Arial" w:hAnsi="Arial" w:cs="Arial" w:eastAsia="Arial"/>
          <w:sz w:val="15"/>
          <w:szCs w:val="15"/>
          <w:color w:val="CCD1D1"/>
          <w:spacing w:val="43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47"/>
          <w:b/>
          <w:bCs/>
        </w:rPr>
        <w:t>llD:."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47"/>
          <w:b/>
          <w:bCs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20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:tp::.r: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19"/>
          <w:b/>
          <w:bCs/>
        </w:rPr>
        <w:t>;;ab:E.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25"/>
          <w:w w:val="119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:!r,::l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00"/>
          <w:b/>
          <w:bCs/>
        </w:rPr>
        <w:t>L,.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0"/>
          <w:w w:val="127"/>
          <w:b/>
          <w:bCs/>
        </w:rPr>
        <w:t>...</w:t>
      </w:r>
      <w:r>
        <w:rPr>
          <w:rFonts w:ascii="Times New Roman" w:hAnsi="Times New Roman" w:cs="Times New Roman" w:eastAsia="Times New Roman"/>
          <w:sz w:val="14"/>
          <w:szCs w:val="14"/>
          <w:color w:val="CCD1D1"/>
          <w:spacing w:val="-22"/>
          <w:w w:val="127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27"/>
          <w:b/>
          <w:bCs/>
        </w:rPr>
        <w:t>;.:""</w:t>
      </w:r>
      <w:r>
        <w:rPr>
          <w:rFonts w:ascii="Arial" w:hAnsi="Arial" w:cs="Arial" w:eastAsia="Arial"/>
          <w:sz w:val="15"/>
          <w:szCs w:val="15"/>
          <w:color w:val="CCD1D1"/>
          <w:spacing w:val="8"/>
          <w:w w:val="12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27"/>
          <w:b/>
          <w:bCs/>
        </w:rPr>
        <w:t>nt,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2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44"/>
          <w:w w:val="127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148"/>
          <w:b/>
          <w:bCs/>
        </w:rPr>
        <w:t>:"'i'</w:t>
      </w:r>
      <w:r>
        <w:rPr>
          <w:rFonts w:ascii="Arial" w:hAnsi="Arial" w:cs="Arial" w:eastAsia="Arial"/>
          <w:sz w:val="13"/>
          <w:szCs w:val="13"/>
          <w:color w:val="CCD1D1"/>
          <w:spacing w:val="3"/>
          <w:w w:val="149"/>
          <w:b/>
          <w:bCs/>
        </w:rPr>
        <w:t>: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138"/>
          <w:b/>
          <w:bCs/>
        </w:rPr>
        <w:t>.</w:t>
      </w:r>
      <w:r>
        <w:rPr>
          <w:rFonts w:ascii="Arial" w:hAnsi="Arial" w:cs="Arial" w:eastAsia="Arial"/>
          <w:sz w:val="13"/>
          <w:szCs w:val="13"/>
          <w:color w:val="CCD1D1"/>
          <w:spacing w:val="-4"/>
          <w:w w:val="138"/>
          <w:b/>
          <w:bCs/>
        </w:rPr>
        <w:t>.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52"/>
          <w:b/>
          <w:bCs/>
        </w:rPr>
        <w:t>""'</w:t>
      </w:r>
      <w:r>
        <w:rPr>
          <w:rFonts w:ascii="Arial" w:hAnsi="Arial" w:cs="Arial" w:eastAsia="Arial"/>
          <w:sz w:val="13"/>
          <w:szCs w:val="13"/>
          <w:color w:val="CCD1D1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13"/>
          <w:szCs w:val="13"/>
          <w:color w:val="CCD1D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3"/>
          <w:b/>
          <w:bCs/>
          <w:i/>
        </w:rPr>
        <w:t>t...;.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3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8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10"/>
          <w:w w:val="8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45"/>
          <w:b/>
          <w:bCs/>
          <w:i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4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18"/>
          <w:w w:val="4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39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18"/>
          <w:b/>
          <w:bCs/>
        </w:rPr>
        <w:t>·-sj..:',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13"/>
          <w:w w:val="11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7"/>
          <w:b/>
          <w:bCs/>
        </w:rPr>
        <w:t>.:::</w:t>
      </w:r>
      <w:r>
        <w:rPr>
          <w:rFonts w:ascii="Arial" w:hAnsi="Arial" w:cs="Arial" w:eastAsia="Arial"/>
          <w:sz w:val="17"/>
          <w:szCs w:val="17"/>
          <w:color w:val="CCD1D1"/>
          <w:spacing w:val="-28"/>
          <w:w w:val="138"/>
          <w:b/>
          <w:bCs/>
        </w:rPr>
        <w:t>·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52"/>
          <w:b/>
          <w:bCs/>
        </w:rPr>
        <w:t>..</w:t>
      </w:r>
      <w:r>
        <w:rPr>
          <w:rFonts w:ascii="Arial" w:hAnsi="Arial" w:cs="Arial" w:eastAsia="Arial"/>
          <w:sz w:val="17"/>
          <w:szCs w:val="17"/>
          <w:color w:val="CCD1D1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39"/>
          <w:b/>
          <w:bCs/>
        </w:rPr>
        <w:t>ss,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25" w:lineRule="exact"/>
        <w:ind w:left="367" w:right="-20"/>
        <w:jc w:val="left"/>
        <w:tabs>
          <w:tab w:pos="3640" w:val="left"/>
          <w:tab w:pos="53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shape style="position:absolute;margin-left:79.680pt;margin-top:-.000018pt;width:175.679993pt;height:7.68pt;mso-position-horizontal-relative:page;mso-position-vertical-relative:paragraph;z-index:-1454" type="#_x0000_t75">
            <v:imagedata r:id="rId55" o:title=""/>
          </v:shape>
        </w:pict>
      </w:r>
      <w:r>
        <w:rPr>
          <w:rFonts w:ascii="Courier New" w:hAnsi="Courier New" w:cs="Courier New" w:eastAsia="Courier New"/>
          <w:sz w:val="19"/>
          <w:szCs w:val="19"/>
          <w:color w:val="CCD1D1"/>
          <w:position w:val="6"/>
        </w:rPr>
        <w:t>:n</w:t>
      </w:r>
      <w:r>
        <w:rPr>
          <w:rFonts w:ascii="Courier New" w:hAnsi="Courier New" w:cs="Courier New" w:eastAsia="Courier New"/>
          <w:sz w:val="19"/>
          <w:szCs w:val="19"/>
          <w:color w:val="CCD1D1"/>
          <w:position w:val="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position w:val="6"/>
        </w:rPr>
        <w:t>eJratd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50"/>
          <w:position w:val="6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8"/>
          <w:position w:val="6"/>
        </w:rPr>
        <w:t>ys:e:n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6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50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8"/>
          <w:position w:val="6"/>
        </w:rPr>
        <w:t>ri111:e: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6"/>
        </w:rPr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1"/>
          <w:position w:val="6"/>
        </w:rPr>
        <w:t>w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1"/>
          <w:w w:val="100"/>
          <w:position w:val="6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1"/>
          <w:position w:val="6"/>
        </w:rPr>
        <w:t>!K,,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6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6"/>
        </w:rPr>
        <w:pict>
          <v:shape style="width:138.240005pt;height:19.200001pt;mso-position-horizontal-relative:char;mso-position-vertical-relative:line" type="#_x0000_t75">
            <v:imagedata r:id="rId56" o:title=""/>
          </v:shape>
        </w:pic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533" w:right="-20"/>
        <w:jc w:val="left"/>
        <w:tabs>
          <w:tab w:pos="13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w w:val="122"/>
          <w:position w:val="3"/>
        </w:rPr>
        <w:t>L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7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73"/>
          <w:position w:val="3"/>
        </w:rPr>
        <w:t>;;e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3"/>
        </w:rPr>
        <w:t>:a_: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3"/>
        </w:rPr>
        <w:t>:l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15"/>
          <w:w w:val="97"/>
          <w:position w:val="3"/>
        </w:rPr>
        <w:t>r</w:t>
      </w:r>
      <w:r>
        <w:rPr>
          <w:rFonts w:ascii="Courier New" w:hAnsi="Courier New" w:cs="Courier New" w:eastAsia="Courier New"/>
          <w:sz w:val="18"/>
          <w:szCs w:val="18"/>
          <w:color w:val="CCD1D1"/>
          <w:spacing w:val="-211"/>
          <w:w w:val="197"/>
          <w:position w:val="3"/>
        </w:rPr>
        <w:t>!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2"/>
          <w:position w:val="3"/>
        </w:rPr>
        <w:t>:u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2"/>
          <w:position w:val="3"/>
        </w:rPr>
        <w:t>eways.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</w:rPr>
        <w:t>tvlf·L"-3!.E</w:t>
      </w:r>
      <w:r>
        <w:rPr>
          <w:rFonts w:ascii="Arial" w:hAnsi="Arial" w:cs="Arial" w:eastAsia="Arial"/>
          <w:sz w:val="16"/>
          <w:szCs w:val="16"/>
          <w:color w:val="CCD1D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CCD1D1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8"/>
        </w:rPr>
        <w:t>::CS:i:::;;.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5" w:right="-20"/>
        <w:jc w:val="left"/>
        <w:tabs>
          <w:tab w:pos="6780" w:val="left"/>
          <w:tab w:pos="71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CCD1D1"/>
          <w:w w:val="122"/>
          <w:b/>
          <w:bCs/>
        </w:rPr>
        <w:t>Ot-i</w:t>
      </w:r>
      <w:r>
        <w:rPr>
          <w:rFonts w:ascii="Arial" w:hAnsi="Arial" w:cs="Arial" w:eastAsia="Arial"/>
          <w:sz w:val="15"/>
          <w:szCs w:val="15"/>
          <w:color w:val="CCD1D1"/>
          <w:spacing w:val="-6"/>
          <w:w w:val="122"/>
          <w:b/>
          <w:bCs/>
        </w:rPr>
        <w:t>d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51"/>
          <w:b/>
          <w:bCs/>
        </w:rPr>
        <w:t>....</w:t>
      </w:r>
      <w:r>
        <w:rPr>
          <w:rFonts w:ascii="Arial" w:hAnsi="Arial" w:cs="Arial" w:eastAsia="Arial"/>
          <w:sz w:val="15"/>
          <w:szCs w:val="15"/>
          <w:color w:val="CCD1D1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73"/>
          <w:b/>
          <w:bCs/>
        </w:rPr>
        <w:t>r.-g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73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15"/>
          <w:w w:val="7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83"/>
          <w:b/>
          <w:bCs/>
        </w:rPr>
        <w:t>c.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84"/>
          <w:b/>
          <w:bCs/>
        </w:rPr>
        <w:t>r</w:t>
      </w:r>
      <w:r>
        <w:rPr>
          <w:rFonts w:ascii="Arial" w:hAnsi="Arial" w:cs="Arial" w:eastAsia="Arial"/>
          <w:sz w:val="15"/>
          <w:szCs w:val="15"/>
          <w:color w:val="CCD1D1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-10"/>
          <w:w w:val="136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55"/>
          <w:b/>
          <w:bCs/>
        </w:rPr>
        <w:t>.:::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5"/>
          <w:szCs w:val="15"/>
          <w:color w:val="CCD1D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..ln:c.ad.li"l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47"/>
          <w:b/>
          <w:bCs/>
        </w:rPr>
        <w:t>rr,.;c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47"/>
          <w:b/>
          <w:bCs/>
        </w:rPr>
        <w:t>o,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15"/>
          <w:w w:val="14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70"/>
          <w:b/>
          <w:bCs/>
        </w:rPr>
        <w:t>...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70"/>
          <w:b/>
          <w:bCs/>
        </w:rPr>
        <w:t>:</w:t>
      </w:r>
      <w:r>
        <w:rPr>
          <w:rFonts w:ascii="Arial" w:hAnsi="Arial" w:cs="Arial" w:eastAsia="Arial"/>
          <w:sz w:val="15"/>
          <w:szCs w:val="15"/>
          <w:color w:val="CCD1D1"/>
          <w:spacing w:val="-2"/>
          <w:w w:val="7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70"/>
          <w:b/>
          <w:bCs/>
        </w:rPr>
        <w:t>..</w:t>
      </w:r>
      <w:r>
        <w:rPr>
          <w:rFonts w:ascii="Arial" w:hAnsi="Arial" w:cs="Arial" w:eastAsia="Arial"/>
          <w:sz w:val="15"/>
          <w:szCs w:val="15"/>
          <w:color w:val="CCD1D1"/>
          <w:spacing w:val="3"/>
          <w:w w:val="7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33"/>
          <w:b/>
          <w:bCs/>
        </w:rPr>
        <w:t>s-!":..b·.:-:</w:t>
      </w:r>
      <w:r>
        <w:rPr>
          <w:rFonts w:ascii="Arial" w:hAnsi="Arial" w:cs="Arial" w:eastAsia="Arial"/>
          <w:sz w:val="15"/>
          <w:szCs w:val="15"/>
          <w:color w:val="CCD1D1"/>
          <w:spacing w:val="-26"/>
          <w:w w:val="13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-15"/>
          <w:w w:val="133"/>
          <w:b/>
          <w:bCs/>
        </w:rPr>
        <w:t>r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33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3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25"/>
          <w:w w:val="13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37"/>
        </w:rPr>
        <w:t>......</w:t>
      </w:r>
      <w:r>
        <w:rPr>
          <w:rFonts w:ascii="Arial" w:hAnsi="Arial" w:cs="Arial" w:eastAsia="Arial"/>
          <w:sz w:val="15"/>
          <w:szCs w:val="15"/>
          <w:color w:val="CCD1D1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373"/>
        </w:rPr>
        <w:t>:</w:t>
      </w:r>
      <w:r>
        <w:rPr>
          <w:rFonts w:ascii="Arial" w:hAnsi="Arial" w:cs="Arial" w:eastAsia="Arial"/>
          <w:sz w:val="15"/>
          <w:szCs w:val="15"/>
          <w:color w:val="CCD1D1"/>
          <w:spacing w:val="-103"/>
          <w:w w:val="3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23"/>
          <w:b/>
          <w:bCs/>
        </w:rPr>
        <w:t>a.:l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3"/>
          <w:w w:val="12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;:.</w:t>
      </w:r>
      <w:r>
        <w:rPr>
          <w:rFonts w:ascii="Arial" w:hAnsi="Arial" w:cs="Arial" w:eastAsia="Arial"/>
          <w:sz w:val="15"/>
          <w:szCs w:val="15"/>
          <w:color w:val="CCD1D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t.e.:-</w:t>
      </w:r>
      <w:r>
        <w:rPr>
          <w:rFonts w:ascii="Arial" w:hAnsi="Arial" w:cs="Arial" w:eastAsia="Arial"/>
          <w:sz w:val="15"/>
          <w:szCs w:val="15"/>
          <w:color w:val="CCD1D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5"/>
          <w:szCs w:val="15"/>
          <w:color w:val="CCD1D1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16"/>
          <w:b/>
          <w:bCs/>
        </w:rPr>
        <w:t>a"'"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0" w:lineRule="exact"/>
        <w:ind w:left="255" w:right="-20"/>
        <w:jc w:val="left"/>
        <w:tabs>
          <w:tab w:pos="4640" w:val="left"/>
          <w:tab w:pos="63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CCD1D1"/>
          <w:spacing w:val="0"/>
          <w:w w:val="135"/>
          <w:b/>
          <w:bCs/>
        </w:rPr>
        <w:t>St&lt;.:1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35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35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35"/>
          <w:b/>
          <w:bCs/>
        </w:rPr>
        <w:t>  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3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!:'ia::a,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94"/>
          <w:b/>
          <w:bCs/>
        </w:rPr>
        <w:t>r.!'.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94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CCD1D1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8BCBD"/>
          <w:spacing w:val="0"/>
          <w:w w:val="100"/>
          <w:b/>
          <w:bCs/>
        </w:rPr>
        <w:t>...</w:t>
      </w:r>
      <w:r>
        <w:rPr>
          <w:rFonts w:ascii="Arial" w:hAnsi="Arial" w:cs="Arial" w:eastAsia="Arial"/>
          <w:sz w:val="17"/>
          <w:szCs w:val="17"/>
          <w:color w:val="B8BCBD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8BCBD"/>
          <w:spacing w:val="0"/>
          <w:w w:val="133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B8BCBD"/>
          <w:spacing w:val="0"/>
          <w:w w:val="13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8BCBD"/>
          <w:spacing w:val="10"/>
          <w:w w:val="13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3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CCD1D1"/>
          <w:spacing w:val="-8"/>
          <w:w w:val="13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3"/>
          <w:b/>
          <w:bCs/>
        </w:rPr>
        <w:t>ock:.rg</w:t>
      </w:r>
      <w:r>
        <w:rPr>
          <w:rFonts w:ascii="Arial" w:hAnsi="Arial" w:cs="Arial" w:eastAsia="Arial"/>
          <w:sz w:val="17"/>
          <w:szCs w:val="17"/>
          <w:color w:val="CCD1D1"/>
          <w:spacing w:val="19"/>
          <w:w w:val="13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cf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CCD1D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</w:rPr>
        <w:t>f: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21"/>
          <w:b/>
          <w:bCs/>
        </w:rPr>
        <w:t>rl:..trl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CD1D1"/>
          <w:spacing w:val="14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10"/>
          <w:b/>
          <w:bCs/>
        </w:rPr>
        <w:t>r.:.t:.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11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5"/>
          <w:w w:val="11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58"/>
          <w:b/>
          <w:bCs/>
        </w:rPr>
        <w:t>...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34"/>
          <w:b/>
          <w:bCs/>
        </w:rPr>
        <w:t>a_,</w:t>
      </w:r>
      <w:r>
        <w:rPr>
          <w:rFonts w:ascii="Arial" w:hAnsi="Arial" w:cs="Arial" w:eastAsia="Arial"/>
          <w:sz w:val="14"/>
          <w:szCs w:val="14"/>
          <w:color w:val="CCD1D1"/>
          <w:spacing w:val="-21"/>
          <w:w w:val="13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4"/>
          <w:b/>
          <w:bCs/>
        </w:rPr>
        <w:t>..-:.:forr</w:t>
      </w:r>
      <w:r>
        <w:rPr>
          <w:rFonts w:ascii="Arial" w:hAnsi="Arial" w:cs="Arial" w:eastAsia="Arial"/>
          <w:sz w:val="17"/>
          <w:szCs w:val="17"/>
          <w:color w:val="CCD1D1"/>
          <w:spacing w:val="20"/>
          <w:w w:val="13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4"/>
          <w:b/>
          <w:bCs/>
        </w:rPr>
        <w:t>n;</w:t>
      </w:r>
      <w:r>
        <w:rPr>
          <w:rFonts w:ascii="Arial" w:hAnsi="Arial" w:cs="Arial" w:eastAsia="Arial"/>
          <w:sz w:val="17"/>
          <w:szCs w:val="17"/>
          <w:color w:val="CCD1D1"/>
          <w:spacing w:val="3"/>
          <w:w w:val="13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34"/>
          <w:b/>
          <w:bCs/>
        </w:rPr>
        <w:t>a.:.l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06" w:lineRule="auto"/>
        <w:ind w:left="245" w:right="2059" w:firstLine="19"/>
        <w:jc w:val="left"/>
        <w:tabs>
          <w:tab w:pos="580" w:val="left"/>
          <w:tab w:pos="1020" w:val="left"/>
          <w:tab w:pos="1720" w:val="left"/>
          <w:tab w:pos="2020" w:val="left"/>
          <w:tab w:pos="2840" w:val="left"/>
          <w:tab w:pos="3160" w:val="left"/>
          <w:tab w:pos="3320" w:val="left"/>
          <w:tab w:pos="4900" w:val="left"/>
          <w:tab w:pos="5260" w:val="left"/>
          <w:tab w:pos="5500" w:val="left"/>
          <w:tab w:pos="58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:1g;in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1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91"/>
        </w:rPr>
        <w:t>:</w:t>
      </w:r>
      <w:r>
        <w:rPr>
          <w:rFonts w:ascii="Arial" w:hAnsi="Arial" w:cs="Arial" w:eastAsia="Arial"/>
          <w:sz w:val="18"/>
          <w:szCs w:val="18"/>
          <w:color w:val="CCD1D1"/>
          <w:spacing w:val="1"/>
          <w:w w:val="191"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91"/>
        </w:rPr>
        <w:t>r</w:t>
      </w:r>
      <w:r>
        <w:rPr>
          <w:rFonts w:ascii="Arial" w:hAnsi="Arial" w:cs="Arial" w:eastAsia="Arial"/>
          <w:sz w:val="18"/>
          <w:szCs w:val="18"/>
          <w:color w:val="CCD1D1"/>
          <w:spacing w:val="-95"/>
          <w:w w:val="191"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eavy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7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>:he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4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1"/>
        </w:rPr>
        <w:t>haGo: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>n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1"/>
          <w:w w:val="100"/>
        </w:rPr>
        <w:t>;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o·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65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5"/>
          <w:w w:val="165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65"/>
        </w:rPr>
        <w:t>rate•i;'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78"/>
          <w:w w:val="16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80"/>
        </w:rPr>
        <w:t>tna:.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17"/>
          <w:w w:val="8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ray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3"/>
        </w:rPr>
        <w:t>oe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neecc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CD1D1"/>
          <w:spacing w:val="0"/>
          <w:w w:val="126"/>
          <w:i/>
        </w:rPr>
        <w:t>tc</w:t>
      </w:r>
      <w:r>
        <w:rPr>
          <w:rFonts w:ascii="Times New Roman" w:hAnsi="Times New Roman" w:cs="Times New Roman" w:eastAsia="Times New Roman"/>
          <w:sz w:val="21"/>
          <w:szCs w:val="21"/>
          <w:color w:val="CCD1D1"/>
          <w:spacing w:val="0"/>
          <w:w w:val="126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CCD1D1"/>
          <w:spacing w:val="59"/>
          <w:w w:val="126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0"/>
          <w:w w:val="100"/>
        </w:rPr>
        <w:t>-&amp;c</w:t>
      </w:r>
      <w:r>
        <w:rPr>
          <w:rFonts w:ascii="Courier New" w:hAnsi="Courier New" w:cs="Courier New" w:eastAsia="Courier New"/>
          <w:sz w:val="22"/>
          <w:szCs w:val="22"/>
          <w:color w:val="B8BCBD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ns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a::il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8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</w:rPr>
        <w:t>ch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</w:rPr>
        <w:t>er1a.s,</w:t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b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0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5"/>
        </w:rPr>
        <w:t>:j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8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71"/>
        </w:rPr>
        <w:t>n.;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7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4"/>
          <w:w w:val="7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9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0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-49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3"/>
          <w:w w:val="3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3"/>
        </w:rPr>
        <w:t>a:folaing,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31"/>
        </w:rPr>
        <w:t>polisJ-.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3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-14"/>
          <w:w w:val="13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71"/>
        </w:rPr>
        <w:t>nr::;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71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20"/>
          <w:w w:val="71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i/>
        </w:rPr>
        <w:t>f</w:t>
      </w:r>
      <w:r>
        <w:rPr>
          <w:rFonts w:ascii="Arial" w:hAnsi="Arial" w:cs="Arial" w:eastAsia="Arial"/>
          <w:sz w:val="17"/>
          <w:szCs w:val="17"/>
          <w:color w:val="CCD1D1"/>
          <w:spacing w:val="-3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i/>
        </w:rPr>
        <w:tab/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44"/>
        </w:rPr>
        <w:t>neec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46"/>
          <w:w w:val="14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44"/>
        </w:rPr>
        <w:t>c,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4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47"/>
          <w:w w:val="14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44"/>
        </w:rPr>
        <w:t>pat.c•.:::;:,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</w:rPr>
        <w:t>-=-=·:in.::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83"/>
        </w:rPr>
        <w:t>.&gt;f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83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16"/>
        </w:rPr>
        <w:t>f"Cll:Cria.: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8BCBD"/>
          <w:spacing w:val="0"/>
          <w:w w:val="153"/>
        </w:rPr>
        <w:t>:.t</w:t>
      </w:r>
      <w:r>
        <w:rPr>
          <w:rFonts w:ascii="Times New Roman" w:hAnsi="Times New Roman" w:cs="Times New Roman" w:eastAsia="Times New Roman"/>
          <w:sz w:val="16"/>
          <w:szCs w:val="16"/>
          <w:color w:val="B8BCBD"/>
          <w:spacing w:val="0"/>
          <w:w w:val="15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p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int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=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</w:rPr>
        <w:t>·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0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1n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4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</w:rPr>
        <w:t>;rcu:N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0"/>
          <w:w w:val="100"/>
        </w:rPr>
        <w:t>nd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0"/>
          <w:w w:val="96"/>
        </w:rPr>
        <w:t>:leang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-19"/>
          <w:w w:val="96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</w:rPr>
        <w:t>?f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4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</w:rPr>
        <w:t>3r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1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4"/>
        </w:rPr>
        <w:t>le,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8" w:lineRule="exact"/>
        <w:ind w:left="25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-34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,o:d:..r.;.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38"/>
          <w:position w:val="1"/>
        </w:rPr>
        <w:t>t:a:-: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38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38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18"/>
          <w:w w:val="138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or.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oiar: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n::l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43"/>
          <w:position w:val="1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43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4"/>
          <w:w w:val="143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position w:val="1"/>
        </w:rPr>
        <w:t>::arO,...loJn:h.::n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8BCBD"/>
          <w:spacing w:val="0"/>
          <w:w w:val="128"/>
          <w:position w:val="1"/>
        </w:rPr>
        <w:t>LicHlG</w:t>
      </w:r>
      <w:r>
        <w:rPr>
          <w:rFonts w:ascii="Times New Roman" w:hAnsi="Times New Roman" w:cs="Times New Roman" w:eastAsia="Times New Roman"/>
          <w:sz w:val="14"/>
          <w:szCs w:val="14"/>
          <w:color w:val="B8BCBD"/>
          <w:spacing w:val="0"/>
          <w:w w:val="128"/>
          <w:position w:val="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B8BCBD"/>
          <w:spacing w:val="8"/>
          <w:w w:val="128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-;r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position w:val="1"/>
        </w:rPr>
        <w:t>s&lt;:..,·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200"/>
          <w:position w:val="1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200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-23"/>
          <w:w w:val="2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200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2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200"/>
          <w:position w:val="1"/>
        </w:rPr>
        <w:t>-t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1"/>
          <w:w w:val="2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200"/>
          <w:position w:val="1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26" w:lineRule="exact"/>
        <w:ind w:left="255" w:right="-20"/>
        <w:jc w:val="left"/>
        <w:tabs>
          <w:tab w:pos="1400" w:val="left"/>
          <w:tab w:pos="3720" w:val="left"/>
          <w:tab w:pos="48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64"/>
          <w:position w:val="1"/>
        </w:rPr>
        <w:t>c..:t::i::g,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se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30"/>
          <w:position w:val="1"/>
        </w:rPr>
        <w:t>o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1"/>
          <w:w w:val="130"/>
          <w:position w:val="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0"/>
          <w:w w:val="130"/>
          <w:position w:val="1"/>
        </w:rPr>
        <w:t>t•;t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0"/>
          <w:w w:val="130"/>
          <w:position w:val="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43"/>
          <w:w w:val="13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100"/>
          <w:position w:val="1"/>
        </w:rPr>
        <w:t>saw</w:t>
      </w:r>
      <w:r>
        <w:rPr>
          <w:rFonts w:ascii="Courier New" w:hAnsi="Courier New" w:cs="Courier New" w:eastAsia="Courier New"/>
          <w:sz w:val="19"/>
          <w:szCs w:val="19"/>
          <w:color w:val="B8BCBD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66"/>
          <w:position w:val="1"/>
        </w:rPr>
        <w:t>o: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7"/>
          <w:w w:val="66"/>
          <w:position w:val="1"/>
        </w:rPr>
        <w:t>·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an}</w:t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43"/>
          <w:position w:val="1"/>
        </w:rPr>
        <w:t>..&gt;t:·_e.::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43"/>
          <w:position w:val="1"/>
        </w:rPr>
        <w:t> 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19"/>
          <w:w w:val="43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10"/>
          <w:w w:val="48"/>
          <w:position w:val="1"/>
        </w:rPr>
        <w:t>_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31"/>
          <w:position w:val="1"/>
        </w:rPr>
        <w:t>...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1"/>
        </w:rPr>
        <w:t>r.eeC:..: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4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74"/>
          <w:position w:val="1"/>
        </w:rPr>
        <w:t>pre;:&gt;ac;;::?n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82"/>
          <w:w w:val="74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24"/>
          <w:position w:val="1"/>
        </w:rPr>
        <w:t>,f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255" w:right="-20"/>
        <w:jc w:val="left"/>
        <w:tabs>
          <w:tab w:pos="34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00"/>
          <w:b/>
          <w:bCs/>
        </w:rPr>
        <w:t>·na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18"/>
          <w:b/>
          <w:bCs/>
        </w:rPr>
        <w:t>t;:!'ldl,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31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dr.!.ll.:.:-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61"/>
          <w:b/>
          <w:bCs/>
        </w:rPr>
        <w:t>o: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20"/>
          <w:w w:val="16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  <w:t>hc.1.es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30"/>
          <w:b/>
          <w:bCs/>
        </w:rPr>
        <w:t>:cr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36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30"/>
          <w:b/>
          <w:bCs/>
        </w:rPr>
        <w:t>\,·1r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-29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B8BCBD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42"/>
          <w:b/>
          <w:bCs/>
        </w:rPr>
        <w:t>tn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-26"/>
          <w:w w:val="14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  <w:b/>
          <w:bCs/>
        </w:rPr>
        <w:t>it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22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  <w:t>dtt'..:nor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2"/>
          <w:b/>
          <w:bCs/>
        </w:rPr>
        <w:t>mat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11"/>
          <w:w w:val="13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2"/>
          <w:b/>
          <w:bCs/>
        </w:rPr>
        <w:t>ria.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2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41"/>
          <w:w w:val="13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2"/>
          <w:b/>
          <w:bCs/>
        </w:rPr>
        <w:t>sut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59"/>
          <w:w w:val="132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32"/>
          <w:b/>
          <w:bCs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36" w:lineRule="exact"/>
        <w:ind w:left="255" w:right="-20"/>
        <w:jc w:val="left"/>
        <w:tabs>
          <w:tab w:pos="2480" w:val="left"/>
          <w:tab w:pos="45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48"/>
          <w:position w:val="1"/>
        </w:rPr>
        <w:t>seltcr.s,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68"/>
          <w:w w:val="148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1"/>
          <w:position w:val="1"/>
        </w:rPr>
        <w:t>w.ixin.;J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1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29"/>
          <w:w w:val="61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position w:val="1"/>
        </w:rPr>
        <w:t>lP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65"/>
          <w:position w:val="1"/>
        </w:rPr>
        <w:t>'f</w:t>
      </w:r>
      <w:r>
        <w:rPr>
          <w:rFonts w:ascii="Arial" w:hAnsi="Arial" w:cs="Arial" w:eastAsia="Arial"/>
          <w:sz w:val="17"/>
          <w:szCs w:val="17"/>
          <w:color w:val="CCD1D1"/>
          <w:spacing w:val="51"/>
          <w:w w:val="165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14"/>
          <w:position w:val="1"/>
        </w:rPr>
        <w:t>molcin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14"/>
          <w:position w:val="1"/>
        </w:rPr>
        <w:t>pl.:.stPr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48"/>
          <w:w w:val="114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position w:val="1"/>
        </w:rPr>
        <w:t>::c"'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position w:val="1"/>
        </w:rPr>
        <w:t>ins-r.o'.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31"/>
          <w:w w:val="13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position w:val="1"/>
        </w:rPr>
        <w:t>-lo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position w:val="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7"/>
          <w:w w:val="13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53"/>
          <w:position w:val="1"/>
        </w:rPr>
        <w:t>na•p--J.,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left="245" w:right="-20"/>
        <w:jc w:val="left"/>
        <w:tabs>
          <w:tab w:pos="6300" w:val="left"/>
          <w:tab w:pos="70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:nix::-.g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76"/>
          <w:b/>
          <w:bCs/>
        </w:rPr>
        <w:t>'.1P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22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42"/>
          <w:b/>
          <w:bCs/>
        </w:rPr>
        <w:t>:hi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42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45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42"/>
          <w:b/>
          <w:bCs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6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  <w:i/>
        </w:rPr>
        <w:t>£c-=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':ae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8BCBD"/>
          <w:spacing w:val="0"/>
          <w:w w:val="123"/>
          <w:b/>
          <w:bCs/>
        </w:rPr>
        <w:t>_.::stal:at.tcr.</w:t>
      </w:r>
      <w:r>
        <w:rPr>
          <w:rFonts w:ascii="Arial" w:hAnsi="Arial" w:cs="Arial" w:eastAsia="Arial"/>
          <w:sz w:val="17"/>
          <w:szCs w:val="17"/>
          <w:color w:val="B8BCBD"/>
          <w:spacing w:val="0"/>
          <w:w w:val="12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8BCBD"/>
          <w:spacing w:val="4"/>
          <w:w w:val="12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</w:rPr>
        <w:t>'-.':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00"/>
          <w:b/>
          <w:bCs/>
        </w:rPr>
        <w:t>:!'lr1te.: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01"/>
          <w:b/>
          <w:bCs/>
        </w:rPr>
        <w:t>:</w:t>
      </w:r>
      <w:r>
        <w:rPr>
          <w:rFonts w:ascii="Arial" w:hAnsi="Arial" w:cs="Arial" w:eastAsia="Arial"/>
          <w:sz w:val="14"/>
          <w:szCs w:val="14"/>
          <w:color w:val="CCD1D1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96"/>
          <w:b/>
          <w:bCs/>
        </w:rPr>
        <w:t>..</w:t>
      </w:r>
      <w:r>
        <w:rPr>
          <w:rFonts w:ascii="Arial" w:hAnsi="Arial" w:cs="Arial" w:eastAsia="Arial"/>
          <w:sz w:val="14"/>
          <w:szCs w:val="14"/>
          <w:color w:val="CCD1D1"/>
          <w:spacing w:val="4"/>
          <w:w w:val="96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74"/>
          <w:b/>
          <w:bCs/>
        </w:rPr>
        <w:t>d:,</w:t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CCD1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6"/>
          <w:b/>
          <w:bCs/>
        </w:rPr>
        <w:t>;.:.:..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29"/>
          <w:w w:val="105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60"/>
          <w:b/>
          <w:bCs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</w:rPr>
        <w:t>lF</w:t>
      </w:r>
      <w:r>
        <w:rPr>
          <w:rFonts w:ascii="Arial" w:hAnsi="Arial" w:cs="Arial" w:eastAsia="Arial"/>
          <w:sz w:val="18"/>
          <w:szCs w:val="18"/>
          <w:color w:val="CC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CD1D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19"/>
          <w:b/>
          <w:bCs/>
        </w:rPr>
        <w:t>cr</w:t>
      </w:r>
      <w:r>
        <w:rPr>
          <w:rFonts w:ascii="Arial" w:hAnsi="Arial" w:cs="Arial" w:eastAsia="Arial"/>
          <w:sz w:val="17"/>
          <w:szCs w:val="17"/>
          <w:color w:val="CCD1D1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CD1D1"/>
          <w:spacing w:val="43"/>
          <w:w w:val="11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CD1D1"/>
          <w:spacing w:val="0"/>
          <w:w w:val="119"/>
          <w:b/>
          <w:bCs/>
        </w:rPr>
        <w:t>3d!'1t:!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10" w:lineRule="exact"/>
        <w:ind w:left="264" w:right="-20"/>
        <w:jc w:val="left"/>
        <w:tabs>
          <w:tab w:pos="37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CCD1D1"/>
          <w:spacing w:val="0"/>
          <w:w w:val="133"/>
          <w:b/>
          <w:bCs/>
        </w:rPr>
        <w:t>rc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3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38"/>
          <w:w w:val="13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B8BCBD"/>
          <w:spacing w:val="0"/>
          <w:w w:val="133"/>
          <w:b/>
          <w:bCs/>
        </w:rPr>
        <w:t>::err.en</w:t>
      </w:r>
      <w:r>
        <w:rPr>
          <w:rFonts w:ascii="Arial" w:hAnsi="Arial" w:cs="Arial" w:eastAsia="Arial"/>
          <w:sz w:val="15"/>
          <w:szCs w:val="15"/>
          <w:color w:val="B8BCBD"/>
          <w:spacing w:val="39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8BCBD"/>
          <w:spacing w:val="0"/>
          <w:w w:val="133"/>
          <w:b/>
          <w:bCs/>
        </w:rPr>
        <w:t>tor</w:t>
      </w:r>
      <w:r>
        <w:rPr>
          <w:rFonts w:ascii="Arial" w:hAnsi="Arial" w:cs="Arial" w:eastAsia="Arial"/>
          <w:sz w:val="16"/>
          <w:szCs w:val="16"/>
          <w:color w:val="B8BCBD"/>
          <w:spacing w:val="0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8BCBD"/>
          <w:spacing w:val="36"/>
          <w:w w:val="13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B8BCBD"/>
          <w:spacing w:val="0"/>
          <w:w w:val="133"/>
          <w:b/>
          <w:bCs/>
        </w:rPr>
        <w:t>-:he</w:t>
      </w:r>
      <w:r>
        <w:rPr>
          <w:rFonts w:ascii="Arial" w:hAnsi="Arial" w:cs="Arial" w:eastAsia="Arial"/>
          <w:sz w:val="15"/>
          <w:szCs w:val="15"/>
          <w:color w:val="B8BCBD"/>
          <w:spacing w:val="36"/>
          <w:w w:val="13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6"/>
          <w:b/>
          <w:bCs/>
        </w:rPr>
        <w:t>:!.:1s:.c.</w:t>
      </w:r>
      <w:r>
        <w:rPr>
          <w:rFonts w:ascii="Arial" w:hAnsi="Arial" w:cs="Arial" w:eastAsia="Arial"/>
          <w:sz w:val="15"/>
          <w:szCs w:val="15"/>
          <w:color w:val="CCD1D1"/>
          <w:spacing w:val="-39"/>
          <w:w w:val="107"/>
          <w:b/>
          <w:bCs/>
        </w:rPr>
        <w:t>!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80"/>
          <w:b/>
          <w:bCs/>
        </w:rPr>
        <w:t>..</w:t>
      </w:r>
      <w:r>
        <w:rPr>
          <w:rFonts w:ascii="Arial" w:hAnsi="Arial" w:cs="Arial" w:eastAsia="Arial"/>
          <w:sz w:val="15"/>
          <w:szCs w:val="15"/>
          <w:color w:val="CCD1D1"/>
          <w:spacing w:val="7"/>
          <w:w w:val="80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B8BCBD"/>
          <w:spacing w:val="0"/>
          <w:w w:val="190"/>
          <w:b/>
          <w:bCs/>
        </w:rPr>
        <w:t>a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71"/>
          <w:b/>
          <w:bCs/>
        </w:rPr>
        <w:t>...</w:t>
      </w:r>
      <w:r>
        <w:rPr>
          <w:rFonts w:ascii="Arial" w:hAnsi="Arial" w:cs="Arial" w:eastAsia="Arial"/>
          <w:sz w:val="15"/>
          <w:szCs w:val="15"/>
          <w:color w:val="CCD1D1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5"/>
          <w:szCs w:val="15"/>
          <w:color w:val="CCD1D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66"/>
        </w:rPr>
        <w:t>....</w:t>
      </w:r>
      <w:r>
        <w:rPr>
          <w:rFonts w:ascii="Arial" w:hAnsi="Arial" w:cs="Arial" w:eastAsia="Arial"/>
          <w:sz w:val="15"/>
          <w:szCs w:val="15"/>
          <w:color w:val="CCD1D1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B8BCBD"/>
          <w:spacing w:val="0"/>
          <w:w w:val="137"/>
        </w:rPr>
        <w:t>r</w:t>
      </w:r>
      <w:r>
        <w:rPr>
          <w:rFonts w:ascii="Arial" w:hAnsi="Arial" w:cs="Arial" w:eastAsia="Arial"/>
          <w:sz w:val="17"/>
          <w:szCs w:val="17"/>
          <w:color w:val="B8BCBD"/>
          <w:spacing w:val="58"/>
          <w:w w:val="137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:ndt'?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CCD1D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35"/>
          <w:b/>
          <w:bCs/>
        </w:rPr>
        <w:t>....</w:t>
      </w:r>
      <w:r>
        <w:rPr>
          <w:rFonts w:ascii="Arial" w:hAnsi="Arial" w:cs="Arial" w:eastAsia="Arial"/>
          <w:sz w:val="16"/>
          <w:szCs w:val="16"/>
          <w:color w:val="CCD1D1"/>
          <w:spacing w:val="15"/>
          <w:w w:val="35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50"/>
          <w:b/>
          <w:bCs/>
        </w:rPr>
        <w:t>u-</w:t>
      </w:r>
      <w:r>
        <w:rPr>
          <w:rFonts w:ascii="Arial" w:hAnsi="Arial" w:cs="Arial" w:eastAsia="Arial"/>
          <w:sz w:val="15"/>
          <w:szCs w:val="15"/>
          <w:color w:val="CCD1D1"/>
          <w:spacing w:val="58"/>
          <w:w w:val="15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B8BCBD"/>
          <w:spacing w:val="-32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.rlc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CCD1D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suc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</w:rPr>
        <w:t>o:.her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71"/>
          <w:b/>
          <w:bCs/>
        </w:rPr>
        <w:t>..-.·orr: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7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29"/>
          <w:w w:val="71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a.r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5"/>
          <w:szCs w:val="15"/>
          <w:color w:val="CCD1D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73"/>
          <w:b/>
          <w:bCs/>
        </w:rPr>
        <w:t>..,..,a:r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25" w:lineRule="exact"/>
        <w:ind w:left="255" w:right="-20"/>
        <w:jc w:val="left"/>
        <w:tabs>
          <w:tab w:pos="4640" w:val="left"/>
          <w:tab w:pos="65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n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rPTJ.rcd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:n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99"/>
          <w:position w:val="1"/>
        </w:rPr>
        <w:t>hc:p!g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5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Marc:e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6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Set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er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:n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3"/>
          <w:position w:val="1"/>
        </w:rPr>
        <w:t>hand'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5"/>
          <w:w w:val="93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ng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62"/>
          <w:position w:val="1"/>
        </w:rPr>
        <w:t>fa: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0" w:lineRule="exact"/>
        <w:ind w:left="346" w:right="-20"/>
        <w:jc w:val="left"/>
        <w:tabs>
          <w:tab w:pos="5200" w:val="left"/>
          <w:tab w:pos="6800" w:val="left"/>
          <w:tab w:pos="72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78"/>
          <w:position w:val="1"/>
        </w:rPr>
        <w:t>d'.:er1aJ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41"/>
          <w:w w:val="78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78"/>
          <w:position w:val="1"/>
        </w:rPr>
        <w:t>1:1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"/>
          <w:w w:val="78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78"/>
          <w:position w:val="1"/>
        </w:rPr>
        <w:t>the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56"/>
          <w:w w:val="78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erectiu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i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33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8BCBD"/>
          <w:spacing w:val="0"/>
          <w:w w:val="89"/>
          <w:position w:val="1"/>
        </w:rPr>
        <w:t>insLa:la:ion</w:t>
      </w:r>
      <w:r>
        <w:rPr>
          <w:rFonts w:ascii="Courier New" w:hAnsi="Courier New" w:cs="Courier New" w:eastAsia="Courier New"/>
          <w:sz w:val="21"/>
          <w:szCs w:val="21"/>
          <w:color w:val="B8BCBD"/>
          <w:spacing w:val="-10"/>
          <w:w w:val="89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0f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0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80"/>
          <w:position w:val="1"/>
        </w:rPr>
        <w:t>i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91"/>
          <w:w w:val="8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80"/>
          <w:position w:val="1"/>
        </w:rPr>
        <w:t>er:.o"'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13"/>
          <w:w w:val="8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n2r</w:t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e,</w:t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-a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8"/>
          <w:position w:val="1"/>
        </w:rPr>
        <w:t>e.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273" w:right="-20"/>
        <w:jc w:val="left"/>
        <w:tabs>
          <w:tab w:pos="1280" w:val="left"/>
          <w:tab w:pos="3060" w:val="left"/>
          <w:tab w:pos="68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4"/>
          <w:position w:val="2"/>
        </w:rPr>
        <w:t>;;r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"e::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e.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7"/>
          <w:szCs w:val="17"/>
          <w:color w:val="CCD1D1"/>
          <w:spacing w:val="0"/>
          <w:w w:val="100"/>
          <w:position w:val="2"/>
        </w:rPr>
        <w:t>H-r</w:t>
      </w:r>
      <w:r>
        <w:rPr>
          <w:rFonts w:ascii="Courier New" w:hAnsi="Courier New" w:cs="Courier New" w:eastAsia="Courier New"/>
          <w:sz w:val="17"/>
          <w:szCs w:val="17"/>
          <w:color w:val="CCD1D1"/>
          <w:spacing w:val="7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arb:e,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9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e=?c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:-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9"/>
          <w:position w:val="2"/>
        </w:rPr>
        <w:t>e.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6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3"/>
          <w:position w:val="2"/>
        </w:rPr>
        <w:t>a_terene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7"/>
          <w:w w:val="93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80"/>
          <w:position w:val="2"/>
        </w:rPr>
        <w:t>s::::.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3"/>
          <w:szCs w:val="23"/>
          <w:color w:val="CCD1D1"/>
          <w:spacing w:val="0"/>
          <w:w w:val="84"/>
          <w:position w:val="2"/>
        </w:rPr>
        <w:t>c:£</w:t>
      </w:r>
      <w:r>
        <w:rPr>
          <w:rFonts w:ascii="Courier New" w:hAnsi="Courier New" w:cs="Courier New" w:eastAsia="Courier New"/>
          <w:sz w:val="23"/>
          <w:szCs w:val="23"/>
          <w:color w:val="CCD1D1"/>
          <w:spacing w:val="-10"/>
          <w:w w:val="8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s: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e.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3" w:lineRule="exact"/>
        <w:ind w:left="273" w:right="-20"/>
        <w:jc w:val="left"/>
        <w:tabs>
          <w:tab w:pos="31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0"/>
          <w:w w:val="100"/>
          <w:position w:val="2"/>
        </w:rPr>
        <w:t>g!'a.:-;.i</w:t>
      </w:r>
      <w:r>
        <w:rPr>
          <w:rFonts w:ascii="Times New Roman" w:hAnsi="Times New Roman" w:cs="Times New Roman" w:eastAsia="Times New Roman"/>
          <w:sz w:val="16"/>
          <w:szCs w:val="16"/>
          <w:color w:val="CCD1D1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25"/>
          <w:position w:val="2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25"/>
          <w:position w:val="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18"/>
          <w:w w:val="125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5"/>
          <w:position w:val="2"/>
        </w:rPr>
        <w:t>and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5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5"/>
          <w:w w:val="125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5"/>
          <w:position w:val="2"/>
        </w:rPr>
        <w:t>ot!1e::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5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4"/>
          <w:w w:val="125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5"/>
          <w:position w:val="2"/>
        </w:rPr>
        <w:t>s-:ones</w:t>
      </w:r>
      <w:r>
        <w:rPr>
          <w:rFonts w:ascii="Arial" w:hAnsi="Arial" w:cs="Arial" w:eastAsia="Arial"/>
          <w:sz w:val="16"/>
          <w:szCs w:val="16"/>
          <w:color w:val="CCD1D1"/>
          <w:spacing w:val="-45"/>
          <w:w w:val="125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25"/>
          <w:position w:val="2"/>
        </w:rPr>
        <w:t>::teanJ..J-j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-24"/>
          <w:w w:val="125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2"/>
        </w:rPr>
        <w:t>a"'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6"/>
          <w:szCs w:val="16"/>
          <w:color w:val="CCD1D1"/>
          <w:spacing w:val="26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2"/>
        </w:rPr>
        <w:t>-:o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6"/>
          <w:szCs w:val="16"/>
          <w:color w:val="CCD1D1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2"/>
          <w:position w:val="2"/>
        </w:rPr>
        <w:t>s;:cnl?'</w:t>
      </w:r>
      <w:r>
        <w:rPr>
          <w:rFonts w:ascii="Arial" w:hAnsi="Arial" w:cs="Arial" w:eastAsia="Arial"/>
          <w:sz w:val="16"/>
          <w:szCs w:val="16"/>
          <w:color w:val="CCD1D1"/>
          <w:spacing w:val="4"/>
          <w:w w:val="122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2"/>
          <w:position w:val="2"/>
        </w:rPr>
        <w:t>any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22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45"/>
          <w:w w:val="122"/>
          <w:position w:val="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22"/>
          <w:position w:val="2"/>
        </w:rPr>
        <w:t>:orei•Jr&amp;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22"/>
          <w:position w:val="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26"/>
          <w:w w:val="122"/>
          <w:position w:val="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position w:val="2"/>
        </w:rPr>
        <w:t>O"'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62"/>
          <w:position w:val="2"/>
        </w:rPr>
        <w:t>dc!".es:.:.c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6" w:lineRule="exact"/>
        <w:ind w:left="255" w:right="-20"/>
        <w:jc w:val="left"/>
        <w:tabs>
          <w:tab w:pos="4160" w:val="left"/>
          <w:tab w:pos="5680" w:val="left"/>
          <w:tab w:pos="60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mot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99"/>
          <w:position w:val="1"/>
        </w:rPr>
        <w:t>rie:s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8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as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96"/>
          <w:position w:val="1"/>
        </w:rPr>
        <w:t>dr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6"/>
          <w:position w:val="1"/>
        </w:rPr>
        <w:t>specified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8"/>
          <w:w w:val="96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ac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2"/>
          <w:position w:val="1"/>
        </w:rPr>
        <w:t>ueed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6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lclnc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er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2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92"/>
          <w:position w:val="1"/>
        </w:rPr>
        <w:t>c:s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7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enc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26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CCD1D1"/>
          <w:spacing w:val="0"/>
          <w:w w:val="137"/>
          <w:b/>
          <w:bCs/>
        </w:rPr>
        <w:t>ex':s:-ic</w:t>
      </w:r>
      <w:r>
        <w:rPr>
          <w:rFonts w:ascii="Arial" w:hAnsi="Arial" w:cs="Arial" w:eastAsia="Arial"/>
          <w:sz w:val="16"/>
          <w:szCs w:val="16"/>
          <w:color w:val="CCD1D1"/>
          <w:spacing w:val="1"/>
          <w:w w:val="13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7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52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0"/>
          <w:w w:val="179"/>
          <w:b/>
          <w:bCs/>
        </w:rPr>
        <w:t>I!C</w:t>
      </w:r>
      <w:r>
        <w:rPr>
          <w:rFonts w:ascii="Times New Roman" w:hAnsi="Times New Roman" w:cs="Times New Roman" w:eastAsia="Times New Roman"/>
          <w:sz w:val="13"/>
          <w:szCs w:val="13"/>
          <w:color w:val="CCD1D1"/>
          <w:spacing w:val="7"/>
          <w:w w:val="17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4"/>
          <w:b/>
          <w:bCs/>
        </w:rPr>
        <w:t>r;'.:.slOr''lar!ly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22"/>
          <w:w w:val="114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5"/>
          <w:szCs w:val="15"/>
          <w:color w:val="CCD1D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r.owr.</w:t>
      </w:r>
      <w:r>
        <w:rPr>
          <w:rFonts w:ascii="Arial" w:hAnsi="Arial" w:cs="Arial" w:eastAsia="Arial"/>
          <w:sz w:val="15"/>
          <w:szCs w:val="15"/>
          <w:color w:val="CC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5"/>
          <w:szCs w:val="15"/>
          <w:color w:val="CCD1D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CD1D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85"/>
          <w:b/>
          <w:bCs/>
        </w:rPr>
        <w:t>s-:.c;.</w:t>
      </w:r>
      <w:r>
        <w:rPr>
          <w:rFonts w:ascii="Arial" w:hAnsi="Arial" w:cs="Arial" w:eastAsia="Arial"/>
          <w:sz w:val="16"/>
          <w:szCs w:val="16"/>
          <w:color w:val="CCD1D1"/>
          <w:spacing w:val="1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CCD1D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i/>
        </w:rPr>
        <w:t>_:-.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  <w:t>tr.c: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CD1D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9"/>
          <w:b/>
          <w:bCs/>
        </w:rPr>
        <w:t>'trade</w:t>
      </w:r>
      <w:r>
        <w:rPr>
          <w:rFonts w:ascii="Arial" w:hAnsi="Arial" w:cs="Arial" w:eastAsia="Arial"/>
          <w:sz w:val="16"/>
          <w:szCs w:val="16"/>
          <w:color w:val="CCD1D1"/>
          <w:spacing w:val="24"/>
          <w:w w:val="13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9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3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27"/>
          <w:w w:val="139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0"/>
          <w:w w:val="139"/>
          <w:b/>
          <w:bCs/>
        </w:rPr>
        <w:t>carc</w:t>
      </w:r>
      <w:r>
        <w:rPr>
          <w:rFonts w:ascii="Times New Roman" w:hAnsi="Times New Roman" w:cs="Times New Roman" w:eastAsia="Times New Roman"/>
          <w:sz w:val="19"/>
          <w:szCs w:val="19"/>
          <w:color w:val="CCD1D1"/>
          <w:spacing w:val="-37"/>
          <w:w w:val="139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8BCBD"/>
          <w:spacing w:val="0"/>
          <w:w w:val="103"/>
        </w:rPr>
        <w:t>··;.,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2" w:lineRule="exact"/>
        <w:ind w:left="264" w:right="-20"/>
        <w:jc w:val="left"/>
        <w:tabs>
          <w:tab w:pos="1500" w:val="left"/>
          <w:tab w:pos="6220" w:val="left"/>
          <w:tab w:pos="74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sani,nyx,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B8BCBD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0"/>
          <w:w w:val="100"/>
          <w:position w:val="1"/>
        </w:rPr>
        <w:t>ro: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0"/>
          <w:w w:val="100"/>
          <w:position w:val="1"/>
        </w:rPr>
        <w:t>te</w:t>
      </w:r>
      <w:r>
        <w:rPr>
          <w:rFonts w:ascii="Courier New" w:hAnsi="Courier New" w:cs="Courier New" w:eastAsia="Courier New"/>
          <w:sz w:val="20"/>
          <w:szCs w:val="20"/>
          <w:color w:val="B8BCBD"/>
          <w:spacing w:val="-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ac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1"/>
        </w:rPr>
        <w:t>similar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:paq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Jlas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>lay_,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9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B8BCBD"/>
          <w:spacing w:val="0"/>
          <w:w w:val="69"/>
          <w:position w:val="1"/>
        </w:rPr>
        <w:t>.1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3" w:lineRule="exact"/>
        <w:ind w:left="383" w:right="-20"/>
        <w:jc w:val="left"/>
        <w:tabs>
          <w:tab w:pos="48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ar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.e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6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iLe,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74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7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74"/>
          <w:position w:val="2"/>
        </w:rPr>
        <w:t>:=-raz=c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33"/>
          <w:w w:val="7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ti_e,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4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s!ate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le</w:t>
        <w:tab/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78"/>
          <w:position w:val="2"/>
        </w:rPr>
        <w:t>c</w:t>
      </w:r>
      <w:r>
        <w:rPr>
          <w:rFonts w:ascii="Arial" w:hAnsi="Arial" w:cs="Arial" w:eastAsia="Arial"/>
          <w:sz w:val="16"/>
          <w:szCs w:val="16"/>
          <w:color w:val="CCD1D1"/>
          <w:spacing w:val="21"/>
          <w:w w:val="178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78"/>
          <w:position w:val="2"/>
        </w:rPr>
        <w:t>p:::e</w:t>
      </w:r>
      <w:r>
        <w:rPr>
          <w:rFonts w:ascii="Arial" w:hAnsi="Arial" w:cs="Arial" w:eastAsia="Arial"/>
          <w:sz w:val="16"/>
          <w:szCs w:val="16"/>
          <w:color w:val="CCD1D1"/>
          <w:spacing w:val="-12"/>
          <w:w w:val="178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78"/>
          <w:position w:val="2"/>
        </w:rPr>
        <w:t>s</w:t>
      </w:r>
      <w:r>
        <w:rPr>
          <w:rFonts w:ascii="Arial" w:hAnsi="Arial" w:cs="Arial" w:eastAsia="Arial"/>
          <w:sz w:val="16"/>
          <w:szCs w:val="16"/>
          <w:color w:val="CCD1D1"/>
          <w:spacing w:val="63"/>
          <w:w w:val="178"/>
          <w:position w:val="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0"/>
          <w:w w:val="100"/>
          <w:u w:val="single" w:color="CBD0D0"/>
          <w:position w:val="2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8"/>
          <w:w w:val="100"/>
          <w:u w:val="single" w:color="CBD0D0"/>
          <w:position w:val="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CD1D1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8"/>
          <w:position w:val="2"/>
        </w:rPr>
        <w:t>e,</w:t>
      </w:r>
      <w:r>
        <w:rPr>
          <w:rFonts w:ascii="Arial" w:hAnsi="Arial" w:cs="Arial" w:eastAsia="Arial"/>
          <w:sz w:val="16"/>
          <w:szCs w:val="16"/>
          <w:color w:val="CCD1D1"/>
          <w:spacing w:val="0"/>
          <w:w w:val="148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CD1D1"/>
          <w:spacing w:val="21"/>
          <w:w w:val="148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s: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ps,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-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r1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CD1D1"/>
          <w:spacing w:val="0"/>
          <w:w w:val="100"/>
          <w:position w:val="2"/>
        </w:rPr>
        <w:t>Qrs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264" w:right="-20"/>
        <w:jc w:val="left"/>
        <w:tabs>
          <w:tab w:pos="54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shape style="position:absolute;margin-left:509.76001pt;margin-top:59.399937pt;width:47.040001pt;height:3.84pt;mso-position-horizontal-relative:page;mso-position-vertical-relative:paragraph;z-index:-1453" type="#_x0000_t75">
            <v:imagedata r:id="rId57" o:title=""/>
          </v:shape>
        </w:pic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2"/>
        </w:rPr>
        <w:t>:rea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5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91"/>
          <w:position w:val="2"/>
        </w:rPr>
        <w:t>s.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34"/>
          <w:w w:val="91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8BCBD"/>
          <w:spacing w:val="0"/>
          <w:w w:val="91"/>
          <w:position w:val="2"/>
        </w:rPr>
        <w:t>oese,</w:t>
      </w:r>
      <w:r>
        <w:rPr>
          <w:rFonts w:ascii="Courier New" w:hAnsi="Courier New" w:cs="Courier New" w:eastAsia="Courier New"/>
          <w:sz w:val="21"/>
          <w:szCs w:val="21"/>
          <w:color w:val="B8BCBD"/>
          <w:spacing w:val="-14"/>
          <w:w w:val="91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39"/>
          <w:position w:val="2"/>
        </w:rPr>
        <w:t>r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62"/>
          <w:w w:val="139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2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2"/>
        </w:rPr>
        <w:t>c:ner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3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2"/>
        </w:rPr>
        <w:t>a:er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00"/>
          <w:position w:val="2"/>
        </w:rPr>
        <w:t>a-s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12"/>
          <w:position w:val="2"/>
        </w:rPr>
        <w:t>ra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66"/>
          <w:w w:val="112"/>
          <w:position w:val="2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12"/>
          <w:position w:val="2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-53"/>
          <w:w w:val="112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CCD1D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b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21"/>
          <w:position w:val="2"/>
        </w:rPr>
        <w:t>sa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0"/>
          <w:w w:val="121"/>
          <w:position w:val="2"/>
        </w:rPr>
        <w:t>s</w:t>
      </w:r>
      <w:r>
        <w:rPr>
          <w:rFonts w:ascii="Courier New" w:hAnsi="Courier New" w:cs="Courier New" w:eastAsia="Courier New"/>
          <w:sz w:val="21"/>
          <w:szCs w:val="21"/>
          <w:color w:val="CCD1D1"/>
          <w:spacing w:val="-53"/>
          <w:w w:val="121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s_ba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-=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-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CD1D1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2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76" w:footer="383" w:top="1000" w:bottom="580" w:left="1280" w:right="1300"/>
          <w:headerReference w:type="default" r:id="rId58"/>
          <w:pgSz w:w="12240" w:h="15840"/>
        </w:sectPr>
      </w:pPr>
      <w:rPr/>
    </w:p>
    <w:p>
      <w:pPr>
        <w:spacing w:before="29" w:after="0" w:line="338" w:lineRule="exact"/>
        <w:ind w:left="487" w:right="-86"/>
        <w:jc w:val="left"/>
        <w:tabs>
          <w:tab w:pos="25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31"/>
          <w:szCs w:val="31"/>
          <w:color w:val="CDD3D4"/>
          <w:w w:val="56"/>
          <w:i/>
          <w:position w:val="1"/>
        </w:rPr>
        <w:t>=</w:t>
      </w:r>
      <w:r>
        <w:rPr>
          <w:rFonts w:ascii="Courier New" w:hAnsi="Courier New" w:cs="Courier New" w:eastAsia="Courier New"/>
          <w:sz w:val="31"/>
          <w:szCs w:val="31"/>
          <w:color w:val="CDD3D4"/>
          <w:spacing w:val="-89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31"/>
          <w:szCs w:val="31"/>
          <w:color w:val="CDD3D4"/>
          <w:spacing w:val="0"/>
          <w:w w:val="48"/>
          <w:position w:val="1"/>
        </w:rPr>
        <w:t>:-·</w:t>
      </w:r>
      <w:r>
        <w:rPr>
          <w:rFonts w:ascii="Courier New" w:hAnsi="Courier New" w:cs="Courier New" w:eastAsia="Courier New"/>
          <w:sz w:val="31"/>
          <w:szCs w:val="31"/>
          <w:color w:val="CDD3D4"/>
          <w:spacing w:val="44"/>
          <w:w w:val="48"/>
          <w:position w:val="1"/>
        </w:rPr>
        <w:t>·</w:t>
      </w:r>
      <w:r>
        <w:rPr>
          <w:rFonts w:ascii="Courier New" w:hAnsi="Courier New" w:cs="Courier New" w:eastAsia="Courier New"/>
          <w:sz w:val="31"/>
          <w:szCs w:val="31"/>
          <w:color w:val="CDD3D4"/>
          <w:spacing w:val="0"/>
          <w:w w:val="73"/>
          <w:position w:val="1"/>
        </w:rPr>
        <w:t>':</w:t>
      </w:r>
      <w:r>
        <w:rPr>
          <w:rFonts w:ascii="Courier New" w:hAnsi="Courier New" w:cs="Courier New" w:eastAsia="Courier New"/>
          <w:sz w:val="31"/>
          <w:szCs w:val="31"/>
          <w:color w:val="CDD3D4"/>
          <w:spacing w:val="-4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DD3D4"/>
          <w:spacing w:val="0"/>
          <w:w w:val="80"/>
          <w:position w:val="1"/>
        </w:rPr>
        <w:t>=c</w:t>
      </w:r>
      <w:r>
        <w:rPr>
          <w:rFonts w:ascii="Courier New" w:hAnsi="Courier New" w:cs="Courier New" w:eastAsia="Courier New"/>
          <w:sz w:val="22"/>
          <w:szCs w:val="22"/>
          <w:color w:val="CDD3D4"/>
          <w:spacing w:val="13"/>
          <w:w w:val="8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100"/>
          <w:position w:val="1"/>
        </w:rPr>
        <w:t>3:::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-4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86"/>
          <w:position w:val="1"/>
        </w:rPr>
        <w:t>:::d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23"/>
          <w:w w:val="8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DD3D4"/>
          <w:spacing w:val="0"/>
          <w:w w:val="86"/>
          <w:position w:val="1"/>
        </w:rPr>
        <w:t>J:Erlals</w:t>
      </w:r>
      <w:r>
        <w:rPr>
          <w:rFonts w:ascii="Courier New" w:hAnsi="Courier New" w:cs="Courier New" w:eastAsia="Courier New"/>
          <w:sz w:val="22"/>
          <w:szCs w:val="22"/>
          <w:color w:val="CDD3D4"/>
          <w:spacing w:val="37"/>
          <w:w w:val="8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DD3D4"/>
          <w:spacing w:val="0"/>
          <w:w w:val="86"/>
          <w:position w:val="1"/>
        </w:rPr>
        <w:t>cnc</w:t>
      </w:r>
      <w:r>
        <w:rPr>
          <w:rFonts w:ascii="Courier New" w:hAnsi="Courier New" w:cs="Courier New" w:eastAsia="Courier New"/>
          <w:sz w:val="22"/>
          <w:szCs w:val="22"/>
          <w:color w:val="CDD3D4"/>
          <w:spacing w:val="1"/>
          <w:w w:val="8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86"/>
          <w:position w:val="1"/>
        </w:rPr>
        <w:t>whlct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-19"/>
          <w:w w:val="8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86"/>
          <w:position w:val="1"/>
        </w:rPr>
        <w:t>a=e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5"/>
          <w:w w:val="8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86"/>
          <w:position w:val="1"/>
        </w:rPr>
        <w:t>used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-25"/>
          <w:w w:val="86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DD3D4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left="264" w:right="-20"/>
        <w:jc w:val="left"/>
        <w:tabs>
          <w:tab w:pos="1860" w:val="left"/>
          <w:tab w:pos="43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sn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ex:er.or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w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are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sto!_ec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86"/>
          <w:position w:val="1"/>
        </w:rPr>
        <w:t>sirr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86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_ar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8"/>
          <w:position w:val="1"/>
        </w:rPr>
        <w:t>nez.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BCC1C3"/>
          <w:spacing w:val="0"/>
          <w:w w:val="128"/>
        </w:rPr>
        <w:t>nter.i.cr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  <w:cols w:num="2" w:equalWidth="0">
            <w:col w:w="6728" w:space="577"/>
            <w:col w:w="2355"/>
          </w:cols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3.199991pt;height:19.2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6" w:after="0" w:line="203" w:lineRule="exact"/>
        <w:ind w:left="255" w:right="-20"/>
        <w:jc w:val="left"/>
        <w:tabs>
          <w:tab w:pos="26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DD3D4"/>
          <w:spacing w:val="0"/>
          <w:w w:val="96"/>
          <w:position w:val="-1"/>
        </w:rPr>
        <w:t>:.:;..::::;: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9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position w:val="-1"/>
        </w:rPr>
        <w:t>:.:..:.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-1"/>
        </w:rPr>
        <w:t>l'Z</w:t>
      </w:r>
      <w:r>
        <w:rPr>
          <w:rFonts w:ascii="Arial" w:hAnsi="Arial" w:cs="Arial" w:eastAsia="Arial"/>
          <w:sz w:val="17"/>
          <w:szCs w:val="17"/>
          <w:color w:val="CDD3D4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-1"/>
        </w:rPr>
        <w:t>Tt:.F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205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205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205"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-1"/>
        </w:rPr>
        <w:t>F.:.""-d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"</w:t>
      </w:r>
      <w:r>
        <w:rPr>
          <w:rFonts w:ascii="Arial" w:hAnsi="Arial" w:cs="Arial" w:eastAsia="Arial"/>
          <w:sz w:val="16"/>
          <w:szCs w:val="16"/>
          <w:color w:val="CDD3D4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4"/>
          <w:b/>
          <w:bCs/>
          <w:position w:val="-1"/>
        </w:rPr>
        <w:t>s;:-e·</w:t>
      </w:r>
      <w:r>
        <w:rPr>
          <w:rFonts w:ascii="Arial" w:hAnsi="Arial" w:cs="Arial" w:eastAsia="Arial"/>
          <w:sz w:val="16"/>
          <w:szCs w:val="16"/>
          <w:color w:val="CDD3D4"/>
          <w:spacing w:val="-19"/>
          <w:w w:val="114"/>
          <w:b/>
          <w:bCs/>
          <w:position w:val="-1"/>
        </w:rPr>
        <w:t>;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4"/>
          <w:b/>
          <w:bCs/>
          <w:position w:val="-1"/>
        </w:rPr>
        <w:t>..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4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43"/>
          <w:w w:val="114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\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1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1"/>
        </w:rPr>
        <w:t>c:"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-1"/>
        </w:rPr>
        <w:t>we</w:t>
      </w:r>
      <w:r>
        <w:rPr>
          <w:rFonts w:ascii="Arial" w:hAnsi="Arial" w:cs="Arial" w:eastAsia="Arial"/>
          <w:sz w:val="17"/>
          <w:szCs w:val="17"/>
          <w:color w:val="CDD3D4"/>
          <w:spacing w:val="3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-1"/>
        </w:rPr>
        <w:t>Cs,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-1"/>
        </w:rPr>
        <w:t>   </w:t>
      </w:r>
      <w:r>
        <w:rPr>
          <w:rFonts w:ascii="Arial" w:hAnsi="Arial" w:cs="Arial" w:eastAsia="Arial"/>
          <w:sz w:val="17"/>
          <w:szCs w:val="17"/>
          <w:color w:val="CDD3D4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6"/>
          <w:b/>
          <w:bCs/>
          <w:position w:val="-1"/>
        </w:rPr>
        <w:t>s-r;_;c-u=a: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6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0"/>
          <w:w w:val="116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6"/>
          <w:b/>
          <w:bCs/>
          <w:position w:val="-1"/>
        </w:rPr>
        <w:t>s-:ee.:,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</w:sectPr>
      </w:pPr>
      <w:rPr/>
    </w:p>
    <w:p>
      <w:pPr>
        <w:spacing w:before="12" w:after="0" w:line="194" w:lineRule="exact"/>
        <w:ind w:left="264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DD3D4"/>
          <w:spacing w:val="0"/>
          <w:w w:val="117"/>
          <w:b/>
          <w:bCs/>
        </w:rPr>
        <w:t>.f.:.:-eor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7"/>
          <w:b/>
          <w:bCs/>
        </w:rPr>
        <w:t>:,cf:-g,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0"/>
          <w:w w:val="11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79"/>
          <w:b/>
          <w:bCs/>
        </w:rPr>
        <w:t>m.::.::c..</w:t>
      </w:r>
      <w:r>
        <w:rPr>
          <w:rFonts w:ascii="Arial" w:hAnsi="Arial" w:cs="Arial" w:eastAsia="Arial"/>
          <w:sz w:val="17"/>
          <w:szCs w:val="17"/>
          <w:color w:val="CDD3D4"/>
          <w:spacing w:val="10"/>
          <w:w w:val="79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50"/>
          <w:b/>
          <w:bCs/>
        </w:rPr>
        <w:t>....</w:t>
      </w:r>
      <w:r>
        <w:rPr>
          <w:rFonts w:ascii="Arial" w:hAnsi="Arial" w:cs="Arial" w:eastAsia="Arial"/>
          <w:sz w:val="17"/>
          <w:szCs w:val="17"/>
          <w:color w:val="CDD3D4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y,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7"/>
          <w:b/>
          <w:bCs/>
        </w:rPr>
        <w:t>s..,:.;,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55"/>
          <w:w w:val="11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b/>
          <w:bCs/>
        </w:rPr>
        <w:t>fu:-Zt'16',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49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4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49"/>
          <w:b/>
          <w:bCs/>
        </w:rPr>
        <w:t>lnfo!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4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49"/>
          <w:b/>
          <w:bCs/>
        </w:rPr>
        <w:t>!.:1j</w:t>
      </w:r>
      <w:r>
        <w:rPr>
          <w:rFonts w:ascii="Arial" w:hAnsi="Arial" w:cs="Arial" w:eastAsia="Arial"/>
          <w:sz w:val="17"/>
          <w:szCs w:val="17"/>
          <w:color w:val="CDD3D4"/>
          <w:spacing w:val="24"/>
          <w:w w:val="14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2"/>
          <w:b/>
          <w:bCs/>
        </w:rPr>
        <w:t>st..e</w:t>
      </w:r>
      <w:r>
        <w:rPr>
          <w:rFonts w:ascii="Arial" w:hAnsi="Arial" w:cs="Arial" w:eastAsia="Arial"/>
          <w:sz w:val="17"/>
          <w:szCs w:val="17"/>
          <w:color w:val="CDD3D4"/>
          <w:spacing w:val="-24"/>
          <w:w w:val="113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A7AAAA"/>
          <w:spacing w:val="-47"/>
          <w:w w:val="147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3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BCC1C3"/>
          <w:spacing w:val="0"/>
          <w:w w:val="100"/>
          <w:b/>
          <w:bCs/>
          <w:position w:val="-1"/>
        </w:rPr>
        <w:t>.:o.::m..,·ork,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  <w:cols w:num="2" w:equalWidth="0">
            <w:col w:w="6288" w:space="235"/>
            <w:col w:w="3137"/>
          </w:cols>
        </w:sectPr>
      </w:pPr>
      <w:rPr/>
    </w:p>
    <w:p>
      <w:pPr>
        <w:spacing w:before="5" w:after="0" w:line="276" w:lineRule="exact"/>
        <w:ind w:left="283" w:right="-20"/>
        <w:jc w:val="left"/>
        <w:tabs>
          <w:tab w:pos="2680" w:val="left"/>
          <w:tab w:pos="3500" w:val="left"/>
          <w:tab w:pos="4440" w:val="left"/>
          <w:tab w:pos="65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80"/>
          <w:position w:val="2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8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80"/>
          <w:position w:val="2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80"/>
          <w:position w:val="2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5"/>
          <w:w w:val="18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78"/>
          <w:position w:val="2"/>
        </w:rPr>
        <w:t>co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78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78"/>
          <w:position w:val="2"/>
        </w:rPr>
        <w:t>cre: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78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78"/>
          <w:position w:val="2"/>
        </w:rPr>
        <w:t>.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83"/>
          <w:w w:val="78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2"/>
        </w:rPr>
        <w:t>Jd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100"/>
          <w:position w:val="2"/>
        </w:rPr>
        <w:t>ere-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6"/>
          <w:szCs w:val="16"/>
          <w:color w:val="CDD3D4"/>
          <w:spacing w:val="0"/>
          <w:w w:val="127"/>
          <w:position w:val="2"/>
        </w:rPr>
        <w:t>H</w:t>
      </w:r>
      <w:r>
        <w:rPr>
          <w:rFonts w:ascii="Courier New" w:hAnsi="Courier New" w:cs="Courier New" w:eastAsia="Courier New"/>
          <w:sz w:val="16"/>
          <w:szCs w:val="16"/>
          <w:color w:val="CDD3D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6"/>
          <w:szCs w:val="16"/>
          <w:color w:val="CDD3D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86"/>
          <w:position w:val="2"/>
        </w:rPr>
        <w:t>=l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-77"/>
          <w:w w:val="86"/>
          <w:position w:val="2"/>
        </w:rPr>
        <w:t>: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0"/>
          <w:w w:val="86"/>
          <w:position w:val="2"/>
        </w:rPr>
        <w:t>ta:=t</w:t>
      </w:r>
      <w:r>
        <w:rPr>
          <w:rFonts w:ascii="Courier New" w:hAnsi="Courier New" w:cs="Courier New" w:eastAsia="Courier New"/>
          <w:sz w:val="24"/>
          <w:szCs w:val="24"/>
          <w:color w:val="CDD3D4"/>
          <w:spacing w:val="-30"/>
          <w:w w:val="86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73"/>
          <w:position w:val="2"/>
        </w:rPr>
        <w:t>;:a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1"/>
          <w:w w:val="173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73"/>
          <w:position w:val="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1"/>
          <w:w w:val="173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73"/>
          <w:position w:val="2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100"/>
          <w:position w:val="2"/>
        </w:rPr>
        <w:t>d·us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-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BCC1C3"/>
          <w:spacing w:val="0"/>
          <w:w w:val="100"/>
          <w:position w:val="2"/>
        </w:rPr>
        <w:t>:n;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72" w:lineRule="exact"/>
        <w:ind w:left="26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o:-</w:t>
      </w:r>
      <w:r>
        <w:rPr>
          <w:rFonts w:ascii="Arial" w:hAnsi="Arial" w:cs="Arial" w:eastAsia="Arial"/>
          <w:sz w:val="17"/>
          <w:szCs w:val="17"/>
          <w:color w:val="CDD3D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3"/>
          <w:b/>
          <w:bCs/>
        </w:rPr>
        <w:t>por:.:.cns</w:t>
      </w:r>
      <w:r>
        <w:rPr>
          <w:rFonts w:ascii="Arial" w:hAnsi="Arial" w:cs="Arial" w:eastAsia="Arial"/>
          <w:sz w:val="17"/>
          <w:szCs w:val="17"/>
          <w:color w:val="CDD3D4"/>
          <w:spacing w:val="12"/>
          <w:w w:val="12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23"/>
          <w:b/>
          <w:bCs/>
        </w:rPr>
        <w:t>cf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2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24"/>
          <w:w w:val="123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BCC1C3"/>
          <w:spacing w:val="0"/>
          <w:w w:val="171"/>
          <w:b/>
          <w:bCs/>
        </w:rPr>
        <w:t>0</w:t>
      </w:r>
      <w:r>
        <w:rPr>
          <w:rFonts w:ascii="Arial" w:hAnsi="Arial" w:cs="Arial" w:eastAsia="Arial"/>
          <w:sz w:val="12"/>
          <w:szCs w:val="12"/>
          <w:color w:val="BCC1C3"/>
          <w:spacing w:val="4"/>
          <w:w w:val="171"/>
          <w:b/>
          <w:bCs/>
        </w:rPr>
        <w:t>1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86"/>
          <w:b/>
          <w:bCs/>
        </w:rPr>
        <w:t>tt:_1'1:.r.o\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87"/>
          <w:b/>
          <w:bCs/>
        </w:rPr>
        <w:t>:s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:r._x</w:t>
      </w:r>
      <w:r>
        <w:rPr>
          <w:rFonts w:ascii="Arial" w:hAnsi="Arial" w:cs="Arial" w:eastAsia="Arial"/>
          <w:sz w:val="17"/>
          <w:szCs w:val="17"/>
          <w:color w:val="CDD3D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ure!: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CDD3D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7AAAA"/>
          <w:spacing w:val="0"/>
          <w:w w:val="119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4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position:absolute;margin-left:199.679993pt;margin-top:0pt;width:47.040001pt;height:6.72pt;mso-position-horizontal-relative:page;mso-position-vertical-relative:paragraph;z-index:-1449" type="#_x0000_t75">
            <v:imagedata r:id="rId60" o:title=""/>
          </v:shape>
        </w:pict>
      </w:r>
      <w:r>
        <w:rPr/>
        <w:pict>
          <v:shape style="width:104.639999pt;height:6.72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264" w:right="-20"/>
        <w:jc w:val="left"/>
        <w:tabs>
          <w:tab w:pos="1840" w:val="left"/>
          <w:tab w:pos="2180" w:val="left"/>
          <w:tab w:pos="3260" w:val="left"/>
          <w:tab w:pos="5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79.680pt;margin-top:-4.273279pt;width:172.800003pt;height:9.6pt;mso-position-horizontal-relative:page;mso-position-vertical-relative:paragraph;z-index:-1448" type="#_x0000_t75">
            <v:imagedata r:id="rId62" o:title=""/>
          </v:shape>
        </w:pict>
      </w:r>
      <w:r>
        <w:rPr/>
        <w:pict>
          <v:shape style="position:absolute;margin-left:264pt;margin-top:-3.313279pt;width:195.839996pt;height:8.64pt;mso-position-horizontal-relative:page;mso-position-vertical-relative:paragraph;z-index:-1447" type="#_x0000_t75">
            <v:imagedata r:id="rId63" o:title=""/>
          </v:shape>
        </w:pic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:&amp;:=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-r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"--:</w:t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r</w:t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-;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3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3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9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98"/>
          <w:position w:val="1"/>
        </w:rPr>
        <w:t>:a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1"/>
          <w:w w:val="19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98"/>
          <w:position w:val="1"/>
        </w:rPr>
        <w:t>-;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-14"/>
          <w:w w:val="198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i/>
          <w:position w:val="1"/>
        </w:rPr>
        <w:t>Pe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21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i/>
          <w:position w:val="1"/>
        </w:rPr>
        <w:t>J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4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i/>
          <w:position w:val="1"/>
        </w:rPr>
        <w:t>J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45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,re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10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irs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-wo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BCC1C3"/>
          <w:spacing w:val="0"/>
          <w:w w:val="104"/>
          <w:position w:val="1"/>
        </w:rPr>
        <w:t>Engineers);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789" w:right="2048"/>
        <w:jc w:val="center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CDD3D4"/>
          <w:spacing w:val="0"/>
          <w:w w:val="74"/>
          <w:b/>
          <w:bCs/>
        </w:rPr>
        <w:t>:.."a"'".-::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74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7"/>
          <w:w w:val="7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1"/>
          <w:b/>
          <w:bCs/>
        </w:rPr>
        <w:t>_,""'rt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:-</w:t>
      </w:r>
      <w:r>
        <w:rPr>
          <w:rFonts w:ascii="Arial" w:hAnsi="Arial" w:cs="Arial" w:eastAsia="Arial"/>
          <w:sz w:val="17"/>
          <w:szCs w:val="17"/>
          <w:color w:val="CDD3D4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;.,.:.··e;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·a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CDD3D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47"/>
          <w:b/>
          <w:bCs/>
        </w:rPr>
        <w:t>f':r.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-10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</w:rPr>
        <w:t>'-ir.;s: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19"/>
          <w:b/>
          <w:bCs/>
        </w:rPr>
        <w:t>:.t:-a:.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16"/>
          <w:w w:val="11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:-.;.e:i:_-</w:t>
      </w:r>
      <w:r>
        <w:rPr>
          <w:rFonts w:ascii="Arial" w:hAnsi="Arial" w:cs="Arial" w:eastAsia="Arial"/>
          <w:sz w:val="17"/>
          <w:szCs w:val="17"/>
          <w:color w:val="CDD3D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lX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23"/>
          <w:b/>
          <w:bCs/>
        </w:rPr>
        <w:t>Pla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-22"/>
          <w:w w:val="123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50"/>
          <w:b/>
          <w:bCs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389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8" w:lineRule="exact"/>
        <w:ind w:left="283" w:right="-20"/>
        <w:jc w:val="left"/>
        <w:tabs>
          <w:tab w:pos="3020" w:val="left"/>
          <w:tab w:pos="5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78.720001pt;margin-top:17.274311pt;width:392.640015pt;height:52.799999pt;mso-position-horizontal-relative:page;mso-position-vertical-relative:paragraph;z-index:-1446" type="#_x0000_t75">
            <v:imagedata r:id="rId64" o:title=""/>
          </v:shape>
        </w:pict>
      </w:r>
      <w:r>
        <w:rPr>
          <w:rFonts w:ascii="Arial" w:hAnsi="Arial" w:cs="Arial" w:eastAsia="Arial"/>
          <w:sz w:val="19"/>
          <w:szCs w:val="19"/>
          <w:color w:val="CDD3D4"/>
          <w:spacing w:val="0"/>
          <w:w w:val="100"/>
        </w:rPr>
        <w:t>-::.-=:.:-.&amp;</w:t>
      </w:r>
      <w:r>
        <w:rPr>
          <w:rFonts w:ascii="Arial" w:hAnsi="Arial" w:cs="Arial" w:eastAsia="Arial"/>
          <w:sz w:val="19"/>
          <w:szCs w:val="19"/>
          <w:color w:val="CDD3D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DD3D4"/>
          <w:spacing w:val="0"/>
          <w:w w:val="100"/>
        </w:rPr>
        <w:t>.:.:""</w:t>
      </w:r>
      <w:r>
        <w:rPr>
          <w:rFonts w:ascii="Arial" w:hAnsi="Arial" w:cs="Arial" w:eastAsia="Arial"/>
          <w:sz w:val="19"/>
          <w:szCs w:val="19"/>
          <w:color w:val="CDD3D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DD3D4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9.::--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77"/>
          <w:b/>
          <w:bCs/>
        </w:rPr>
        <w:t>H-:.,e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77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16"/>
          <w:w w:val="7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1"/>
        </w:rPr>
        <w:t>.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2"/>
        </w:rPr>
        <w:t>-</w:t>
      </w:r>
      <w:r>
        <w:rPr>
          <w:rFonts w:ascii="Arial" w:hAnsi="Arial" w:cs="Arial" w:eastAsia="Arial"/>
          <w:sz w:val="17"/>
          <w:szCs w:val="17"/>
          <w:color w:val="CDD3D4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72"/>
        </w:rPr>
        <w:t>..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CDD3D4"/>
          <w:spacing w:val="0"/>
          <w:w w:val="195"/>
          <w:b/>
          <w:bCs/>
        </w:rPr>
        <w:t>:t</w:t>
      </w:r>
      <w:r>
        <w:rPr>
          <w:rFonts w:ascii="Times New Roman" w:hAnsi="Times New Roman" w:cs="Times New Roman" w:eastAsia="Times New Roman"/>
          <w:sz w:val="15"/>
          <w:szCs w:val="15"/>
          <w:color w:val="CDD3D4"/>
          <w:spacing w:val="-6"/>
          <w:w w:val="19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0"/>
        </w:rPr>
        <w:t>!:-</w:t>
      </w:r>
      <w:r>
        <w:rPr>
          <w:rFonts w:ascii="Arial" w:hAnsi="Arial" w:cs="Arial" w:eastAsia="Arial"/>
          <w:sz w:val="17"/>
          <w:szCs w:val="17"/>
          <w:color w:val="CDD3D4"/>
          <w:spacing w:val="-2"/>
          <w:w w:val="120"/>
        </w:rPr>
        <w:t>.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56"/>
          <w:b/>
          <w:bCs/>
        </w:rPr>
        <w:t>:-</w:t>
      </w:r>
      <w:r>
        <w:rPr>
          <w:rFonts w:ascii="Arial" w:hAnsi="Arial" w:cs="Arial" w:eastAsia="Arial"/>
          <w:sz w:val="17"/>
          <w:szCs w:val="17"/>
          <w:color w:val="CDD3D4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54"/>
          <w:b/>
          <w:bCs/>
        </w:rPr>
        <w:t>...</w:t>
      </w:r>
      <w:r>
        <w:rPr>
          <w:rFonts w:ascii="Arial" w:hAnsi="Arial" w:cs="Arial" w:eastAsia="Arial"/>
          <w:sz w:val="17"/>
          <w:szCs w:val="17"/>
          <w:color w:val="CDD3D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ct.o-i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!·"ac:-1:.</w:t>
      </w:r>
      <w:r>
        <w:rPr>
          <w:rFonts w:ascii="Arial" w:hAnsi="Arial" w:cs="Arial" w:eastAsia="Arial"/>
          <w:sz w:val="17"/>
          <w:szCs w:val="17"/>
          <w:color w:val="CDD3D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e;</w:t>
        <w:tab/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8"/>
          <w:b/>
          <w:bCs/>
        </w:rPr>
        <w:t>:o:11p:-c5scr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19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123"/>
          <w:b/>
          <w:bCs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24"/>
          <w:b/>
          <w:bCs/>
        </w:rPr>
        <w:t>"'h.r·lltle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0" w:lineRule="exact"/>
        <w:ind w:left="264" w:right="-20"/>
        <w:jc w:val="left"/>
        <w:tabs>
          <w:tab w:pos="1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0"/>
          <w:w w:val="170"/>
          <w:b/>
          <w:bCs/>
          <w:i/>
          <w:position w:val="-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0"/>
          <w:w w:val="170"/>
          <w:b/>
          <w:bCs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0"/>
          <w:w w:val="171"/>
          <w:b/>
          <w:bCs/>
          <w:i/>
          <w:position w:val="-3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-15"/>
          <w:w w:val="171"/>
          <w:b/>
          <w:bCs/>
          <w:i/>
          <w:position w:val="-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0"/>
          <w:w w:val="65"/>
          <w:b/>
          <w:bCs/>
          <w:i/>
          <w:position w:val="-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-9"/>
          <w:w w:val="65"/>
          <w:b/>
          <w:bCs/>
          <w:i/>
          <w:position w:val="-3"/>
        </w:rPr>
        <w:t>.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92"/>
          <w:b/>
          <w:bCs/>
          <w:i/>
          <w:position w:val="-3"/>
        </w:rPr>
        <w:t>!"",</w:t>
      </w:r>
      <w:r>
        <w:rPr>
          <w:rFonts w:ascii="Arial" w:hAnsi="Arial" w:cs="Arial" w:eastAsia="Arial"/>
          <w:sz w:val="13"/>
          <w:szCs w:val="13"/>
          <w:color w:val="CDD3D4"/>
          <w:spacing w:val="-3"/>
          <w:w w:val="100"/>
          <w:b/>
          <w:bCs/>
          <w:i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100"/>
          <w:b/>
          <w:bCs/>
          <w:i/>
          <w:position w:val="-3"/>
        </w:rPr>
        <w:t>-,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100"/>
          <w:b/>
          <w:bCs/>
          <w:i/>
          <w:position w:val="-3"/>
        </w:rPr>
        <w:tab/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100"/>
          <w:b/>
          <w:bCs/>
          <w:i/>
          <w:position w:val="-3"/>
        </w:rPr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260"/>
          <w:position w:val="-3"/>
        </w:rPr>
        <w:t>-: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26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260"/>
          <w:position w:val="-3"/>
        </w:rPr>
        <w:t>.;</w:t>
      </w:r>
      <w:r>
        <w:rPr>
          <w:rFonts w:ascii="Arial" w:hAnsi="Arial" w:cs="Arial" w:eastAsia="Arial"/>
          <w:sz w:val="13"/>
          <w:szCs w:val="13"/>
          <w:color w:val="CDD3D4"/>
          <w:spacing w:val="-8"/>
          <w:w w:val="26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427"/>
          <w:position w:val="-3"/>
        </w:rPr>
        <w:t>:</w:t>
      </w:r>
      <w:r>
        <w:rPr>
          <w:rFonts w:ascii="Arial" w:hAnsi="Arial" w:cs="Arial" w:eastAsia="Arial"/>
          <w:sz w:val="13"/>
          <w:szCs w:val="13"/>
          <w:color w:val="CDD3D4"/>
          <w:spacing w:val="-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89"/>
          <w:b/>
          <w:bCs/>
          <w:position w:val="-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-20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40"/>
          <w:b/>
          <w:bCs/>
          <w:position w:val="-3"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4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4"/>
          <w:w w:val="4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3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-3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3"/>
        </w:rPr>
        <w:t>:.&lt;S,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3"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4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position w:val="-3"/>
        </w:rPr>
        <w:t>,....,,._;</w:t>
      </w:r>
      <w:r>
        <w:rPr>
          <w:rFonts w:ascii="Arial" w:hAnsi="Arial" w:cs="Arial" w:eastAsia="Arial"/>
          <w:sz w:val="16"/>
          <w:szCs w:val="16"/>
          <w:color w:val="CDD3D4"/>
          <w:spacing w:val="3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3"/>
        </w:rPr>
        <w:t>J.:!rr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22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82"/>
          <w:b/>
          <w:bCs/>
          <w:position w:val="-3"/>
        </w:rPr>
        <w:t>::.-.:z,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82"/>
          <w:b/>
          <w:bCs/>
          <w:position w:val="-3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34"/>
          <w:w w:val="82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82"/>
          <w:b/>
          <w:bCs/>
          <w:position w:val="-3"/>
        </w:rPr>
        <w:t>1r-:1·.;e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82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32"/>
          <w:w w:val="82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33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3"/>
        </w:rPr>
        <w:t>.g;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3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5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3"/>
        </w:rPr>
        <w:t>?.;</w:t>
      </w:r>
      <w:r>
        <w:rPr>
          <w:rFonts w:ascii="Arial" w:hAnsi="Arial" w:cs="Arial" w:eastAsia="Arial"/>
          <w:sz w:val="16"/>
          <w:szCs w:val="16"/>
          <w:color w:val="CDD3D4"/>
          <w:spacing w:val="36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5"/>
          <w:b/>
          <w:bCs/>
          <w:position w:val="-3"/>
        </w:rPr>
        <w:t>:""less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5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7"/>
          <w:w w:val="115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3"/>
        </w:rPr>
        <w:t>C.c::::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1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3"/>
        </w:rPr>
        <w:t>or._: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273" w:right="-20"/>
        <w:jc w:val="left"/>
        <w:tabs>
          <w:tab w:pos="1800" w:val="left"/>
          <w:tab w:pos="2160" w:val="left"/>
          <w:tab w:pos="2540" w:val="left"/>
          <w:tab w:pos="39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-1"/>
        </w:rPr>
        <w:t>_;::c: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10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213"/>
          <w:i/>
          <w:position w:val="-1"/>
        </w:rPr>
        <w:t>a=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213"/>
          <w:i/>
          <w:position w:val="-1"/>
        </w:rPr>
        <w:t>;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i/>
          <w:position w:val="-1"/>
        </w:rPr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-1"/>
        </w:rPr>
        <w:t>r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93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-1"/>
        </w:rPr>
        <w:t>D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30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14"/>
          <w:position w:val="-1"/>
        </w:rPr>
        <w:t>,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7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1"/>
        </w:rPr>
        <w:t>:!ev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2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1"/>
        </w:rPr>
        <w:t>;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CDD3D4"/>
          <w:spacing w:val="0"/>
          <w:w w:val="100"/>
          <w:i/>
          <w:position w:val="-1"/>
        </w:rPr>
        <w:t>=·</w:t>
      </w:r>
      <w:r>
        <w:rPr>
          <w:rFonts w:ascii="Arial" w:hAnsi="Arial" w:cs="Arial" w:eastAsia="Arial"/>
          <w:sz w:val="31"/>
          <w:szCs w:val="31"/>
          <w:color w:val="CDD3D4"/>
          <w:spacing w:val="-33"/>
          <w:w w:val="100"/>
          <w:i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CDD3D4"/>
          <w:spacing w:val="0"/>
          <w:w w:val="100"/>
          <w:i/>
          <w:position w:val="-1"/>
        </w:rPr>
        <w:t>•</w:t>
      </w:r>
      <w:r>
        <w:rPr>
          <w:rFonts w:ascii="Arial" w:hAnsi="Arial" w:cs="Arial" w:eastAsia="Arial"/>
          <w:sz w:val="31"/>
          <w:szCs w:val="31"/>
          <w:color w:val="CDD3D4"/>
          <w:spacing w:val="55"/>
          <w:w w:val="100"/>
          <w:i/>
          <w:position w:val="-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-1"/>
        </w:rPr>
        <w:t>ng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52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1"/>
        </w:rPr>
        <w:t>&amp;CO-n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1"/>
        </w:rPr>
        <w:t>s;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13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1"/>
        </w:rPr>
        <w:t>ilg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1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96"/>
          <w:position w:val="-1"/>
        </w:rPr>
        <w:t>:i£: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32"/>
          <w:w w:val="96"/>
          <w:position w:val="-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-1"/>
        </w:rPr>
        <w:t>S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10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5"/>
          <w:position w:val="-1"/>
        </w:rPr>
        <w:t>OVelS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3" w:lineRule="exact"/>
        <w:ind w:left="283" w:right="-20"/>
        <w:jc w:val="left"/>
        <w:tabs>
          <w:tab w:pos="30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7"/>
          <w:szCs w:val="17"/>
          <w:color w:val="CDD3D4"/>
          <w:spacing w:val="0"/>
          <w:w w:val="54"/>
          <w:b/>
          <w:bCs/>
          <w:position w:val="1"/>
        </w:rPr>
        <w:t>""&gt;r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54"/>
          <w:b/>
          <w:bCs/>
          <w:position w:val="1"/>
        </w:rPr>
        <w:t>    </w:t>
      </w:r>
      <w:r>
        <w:rPr>
          <w:rFonts w:ascii="Arial" w:hAnsi="Arial" w:cs="Arial" w:eastAsia="Arial"/>
          <w:sz w:val="17"/>
          <w:szCs w:val="17"/>
          <w:color w:val="CDD3D4"/>
          <w:spacing w:val="18"/>
          <w:w w:val="54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91"/>
          <w:i/>
          <w:position w:val="1"/>
        </w:rPr>
        <w:t>==-r!</w:t>
      </w:r>
      <w:r>
        <w:rPr>
          <w:rFonts w:ascii="Arial" w:hAnsi="Arial" w:cs="Arial" w:eastAsia="Arial"/>
          <w:sz w:val="23"/>
          <w:szCs w:val="23"/>
          <w:color w:val="CDD3D4"/>
          <w:spacing w:val="-46"/>
          <w:w w:val="92"/>
          <w:i/>
          <w:position w:val="1"/>
        </w:rPr>
        <w:t>•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40"/>
          <w:i/>
          <w:position w:val="1"/>
        </w:rPr>
        <w:t>..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-7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27"/>
          <w:b/>
          <w:bCs/>
          <w:position w:val="1"/>
        </w:rPr>
        <w:t>:,..C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27"/>
          <w:b/>
          <w:bCs/>
          <w:position w:val="1"/>
        </w:rPr>
        <w:t>oa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27"/>
          <w:b/>
          <w:bCs/>
          <w:position w:val="1"/>
        </w:rPr>
        <w:t>Lr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4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46"/>
          <w:position w:val="1"/>
        </w:rPr>
        <w:t>....</w:t>
      </w:r>
      <w:r>
        <w:rPr>
          <w:rFonts w:ascii="Arial" w:hAnsi="Arial" w:cs="Arial" w:eastAsia="Arial"/>
          <w:sz w:val="17"/>
          <w:szCs w:val="17"/>
          <w:color w:val="BCC1C3"/>
          <w:spacing w:val="12"/>
          <w:w w:val="46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221"/>
          <w:position w:val="1"/>
        </w:rPr>
        <w:t>-: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83"/>
          <w:position w:val="1"/>
        </w:rPr>
        <w:t>.......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83"/>
          <w:position w:val="1"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15"/>
          <w:w w:val="83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100"/>
          <w:b/>
          <w:bCs/>
          <w:position w:val="1"/>
        </w:rPr>
        <w:t>t!r"'.::</w:t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100"/>
          <w:b/>
          <w:bCs/>
          <w:position w:val="1"/>
        </w:rPr>
        <w:t>   </w:t>
      </w:r>
      <w:r>
        <w:rPr>
          <w:rFonts w:ascii="Arial" w:hAnsi="Arial" w:cs="Arial" w:eastAsia="Arial"/>
          <w:sz w:val="12"/>
          <w:szCs w:val="12"/>
          <w:color w:val="CDD3D4"/>
          <w:spacing w:val="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66"/>
          <w:i/>
          <w:position w:val="1"/>
        </w:rPr>
        <w:t>.....</w:t>
      </w:r>
      <w:r>
        <w:rPr>
          <w:rFonts w:ascii="Arial" w:hAnsi="Arial" w:cs="Arial" w:eastAsia="Arial"/>
          <w:sz w:val="12"/>
          <w:szCs w:val="12"/>
          <w:color w:val="CDD3D4"/>
          <w:spacing w:val="-20"/>
          <w:w w:val="66"/>
          <w:i/>
          <w:position w:val="1"/>
        </w:rPr>
        <w:t>.</w:t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144"/>
          <w:i/>
          <w:position w:val="1"/>
        </w:rPr>
        <w:t>,'\,...;</w:t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100"/>
          <w:i/>
          <w:position w:val="1"/>
        </w:rPr>
        <w:t>    </w:t>
      </w:r>
      <w:r>
        <w:rPr>
          <w:rFonts w:ascii="Arial" w:hAnsi="Arial" w:cs="Arial" w:eastAsia="Arial"/>
          <w:sz w:val="12"/>
          <w:szCs w:val="12"/>
          <w:color w:val="CDD3D4"/>
          <w:spacing w:val="-9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1"/>
          <w:b/>
          <w:bCs/>
          <w:position w:val="1"/>
        </w:rPr>
        <w:t>Hc.:sts,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1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9"/>
          <w:w w:val="121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88"/>
          <w:b/>
          <w:bCs/>
          <w:position w:val="1"/>
        </w:rPr>
        <w:t>r::..</w:t>
      </w:r>
      <w:r>
        <w:rPr>
          <w:rFonts w:ascii="Arial" w:hAnsi="Arial" w:cs="Arial" w:eastAsia="Arial"/>
          <w:sz w:val="17"/>
          <w:szCs w:val="17"/>
          <w:color w:val="CDD3D4"/>
          <w:spacing w:val="1"/>
          <w:w w:val="88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1"/>
        </w:rPr>
        <w:t>vf;.ia-c..=s,</w:t>
      </w:r>
      <w:r>
        <w:rPr>
          <w:rFonts w:ascii="Arial" w:hAnsi="Arial" w:cs="Arial" w:eastAsia="Arial"/>
          <w:sz w:val="17"/>
          <w:szCs w:val="17"/>
          <w:color w:val="CDD3D4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00"/>
          <w:b/>
          <w:bCs/>
          <w:position w:val="1"/>
        </w:rPr>
        <w:t>\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00"/>
          <w:b/>
          <w:bCs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CDD3D4"/>
          <w:spacing w:val="3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22"/>
          <w:b/>
          <w:bCs/>
          <w:position w:val="1"/>
        </w:rPr>
        <w:t>ts.a.Ce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27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31"/>
        </w:rPr>
        <w:t>'::.;:,:.:-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9"/>
          <w:w w:val="13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31"/>
          <w:i/>
        </w:rPr>
        <w:t>;;.":I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31"/>
          <w:i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31"/>
          <w:w w:val="131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</w:rPr>
        <w:t>.;.;.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</w:rPr>
        <w:t>:.:.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</w:rPr>
        <w:t>p::.:..:,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  <w:b/>
          <w:bCs/>
        </w:rPr>
        <w:t>=:.i.O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  <w:b/>
          <w:bCs/>
        </w:rPr>
        <w:t>.S!:;1..._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62"/>
        </w:rPr>
        <w:t>........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</w:rPr>
        <w:t>.::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CDD3D4"/>
          <w:spacing w:val="0"/>
          <w:w w:val="100"/>
          <w:b/>
          <w:bCs/>
          <w:i/>
        </w:rPr>
        <w:t>r;'t</w:t>
      </w:r>
      <w:r>
        <w:rPr>
          <w:rFonts w:ascii="Times New Roman" w:hAnsi="Times New Roman" w:cs="Times New Roman" w:eastAsia="Times New Roman"/>
          <w:sz w:val="11"/>
          <w:szCs w:val="11"/>
          <w:color w:val="CDD3D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1"/>
          <w:szCs w:val="11"/>
          <w:color w:val="CDD3D4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:-n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16"/>
          <w:szCs w:val="16"/>
          <w:color w:val="CDD3D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26"/>
          <w:b/>
          <w:bCs/>
        </w:rPr>
        <w:t>1es:</w:t>
      </w:r>
      <w:r>
        <w:rPr>
          <w:rFonts w:ascii="Arial" w:hAnsi="Arial" w:cs="Arial" w:eastAsia="Arial"/>
          <w:sz w:val="16"/>
          <w:szCs w:val="16"/>
          <w:color w:val="BCC1C3"/>
          <w:spacing w:val="55"/>
          <w:w w:val="12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1"/>
          <w:b/>
          <w:bCs/>
        </w:rPr>
        <w:t>h:&gt;is</w:t>
      </w:r>
      <w:r>
        <w:rPr>
          <w:rFonts w:ascii="Arial" w:hAnsi="Arial" w:cs="Arial" w:eastAsia="Arial"/>
          <w:sz w:val="16"/>
          <w:szCs w:val="16"/>
          <w:color w:val="CDD3D4"/>
          <w:spacing w:val="-15"/>
          <w:w w:val="112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83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CDD3D4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3"/>
          <w:b/>
          <w:bCs/>
        </w:rPr>
        <w:t>s,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46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-.c,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CDD3D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  <w:b/>
          <w:bCs/>
        </w:rPr>
        <w:t>r\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  <w:b/>
          <w:bCs/>
        </w:rPr>
        <w:t>-JC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CC1C3"/>
          <w:spacing w:val="0"/>
          <w:w w:val="119"/>
          <w:b/>
          <w:bCs/>
        </w:rPr>
        <w:t>.n.C</w:t>
      </w:r>
      <w:r>
        <w:rPr>
          <w:rFonts w:ascii="Times New Roman" w:hAnsi="Times New Roman" w:cs="Times New Roman" w:eastAsia="Times New Roman"/>
          <w:sz w:val="13"/>
          <w:szCs w:val="13"/>
          <w:color w:val="BCC1C3"/>
          <w:spacing w:val="0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CC1C3"/>
          <w:spacing w:val="39"/>
          <w:w w:val="11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77"/>
          <w:b/>
          <w:bCs/>
        </w:rPr>
        <w:t>7:-</w:t>
      </w:r>
      <w:r>
        <w:rPr>
          <w:rFonts w:ascii="Arial" w:hAnsi="Arial" w:cs="Arial" w:eastAsia="Arial"/>
          <w:sz w:val="16"/>
          <w:szCs w:val="16"/>
          <w:color w:val="CDD3D4"/>
          <w:spacing w:val="-14"/>
          <w:w w:val="77"/>
          <w:b/>
          <w:bCs/>
        </w:rPr>
        <w:t>-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55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BCC1C3"/>
          <w:spacing w:val="2"/>
          <w:w w:val="55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47"/>
          <w:b/>
          <w:bCs/>
        </w:rPr>
        <w:t>:ee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4" w:lineRule="exact"/>
        <w:ind w:left="264" w:right="-20"/>
        <w:jc w:val="left"/>
        <w:tabs>
          <w:tab w:pos="2260" w:val="left"/>
          <w:tab w:pos="5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DD3D4"/>
          <w:spacing w:val="0"/>
          <w:w w:val="230"/>
        </w:rPr>
        <w:t>-·-</w:t>
      </w:r>
      <w:r>
        <w:rPr>
          <w:rFonts w:ascii="Arial" w:hAnsi="Arial" w:cs="Arial" w:eastAsia="Arial"/>
          <w:sz w:val="16"/>
          <w:szCs w:val="16"/>
          <w:color w:val="CDD3D4"/>
          <w:spacing w:val="-26"/>
          <w:w w:val="230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230"/>
        </w:rPr>
        <w:t>,</w:t>
      </w:r>
      <w:r>
        <w:rPr>
          <w:rFonts w:ascii="Arial" w:hAnsi="Arial" w:cs="Arial" w:eastAsia="Arial"/>
          <w:sz w:val="16"/>
          <w:szCs w:val="16"/>
          <w:color w:val="CDD3D4"/>
          <w:spacing w:val="21"/>
          <w:w w:val="230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7"/>
          <w:b/>
          <w:bCs/>
        </w:rPr>
        <w:t>h-is-t</w:t>
      </w:r>
      <w:r>
        <w:rPr>
          <w:rFonts w:ascii="Arial" w:hAnsi="Arial" w:cs="Arial" w:eastAsia="Arial"/>
          <w:sz w:val="16"/>
          <w:szCs w:val="16"/>
          <w:color w:val="CDD3D4"/>
          <w:spacing w:val="7"/>
          <w:w w:val="127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55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56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BCC1C3"/>
          <w:spacing w:val="57"/>
          <w:w w:val="15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8"/>
          <w:w w:val="126"/>
        </w:rPr>
        <w:t>7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95"/>
        </w:rPr>
        <w:t>•</w:t>
      </w:r>
      <w:r>
        <w:rPr>
          <w:rFonts w:ascii="Arial" w:hAnsi="Arial" w:cs="Arial" w:eastAsia="Arial"/>
          <w:sz w:val="16"/>
          <w:szCs w:val="16"/>
          <w:color w:val="CDD3D4"/>
          <w:spacing w:val="-31"/>
          <w:w w:val="94"/>
        </w:rPr>
        <w:t>.</w:t>
      </w:r>
      <w:r>
        <w:rPr>
          <w:rFonts w:ascii="Arial" w:hAnsi="Arial" w:cs="Arial" w:eastAsia="Arial"/>
          <w:sz w:val="4"/>
          <w:szCs w:val="4"/>
          <w:color w:val="CDD3D4"/>
          <w:spacing w:val="0"/>
          <w:w w:val="147"/>
        </w:rPr>
        <w:t>y</w:t>
      </w:r>
      <w:r>
        <w:rPr>
          <w:rFonts w:ascii="Arial" w:hAnsi="Arial" w:cs="Arial" w:eastAsia="Arial"/>
          <w:sz w:val="4"/>
          <w:szCs w:val="4"/>
          <w:color w:val="CDD3D4"/>
          <w:spacing w:val="0"/>
          <w:w w:val="100"/>
        </w:rPr>
        <w:tab/>
      </w:r>
      <w:r>
        <w:rPr>
          <w:rFonts w:ascii="Arial" w:hAnsi="Arial" w:cs="Arial" w:eastAsia="Arial"/>
          <w:sz w:val="4"/>
          <w:szCs w:val="4"/>
          <w:color w:val="CDD3D4"/>
          <w:spacing w:val="0"/>
          <w:w w:val="448"/>
        </w:rPr>
        <w:t>':'</w:t>
      </w:r>
      <w:r>
        <w:rPr>
          <w:rFonts w:ascii="Arial" w:hAnsi="Arial" w:cs="Arial" w:eastAsia="Arial"/>
          <w:sz w:val="4"/>
          <w:szCs w:val="4"/>
          <w:color w:val="CDD3D4"/>
          <w:spacing w:val="-29"/>
          <w:w w:val="448"/>
        </w:rPr>
        <w:t> 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100"/>
          <w:i/>
        </w:rPr>
        <w:t>-:;==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color w:val="CDD3D4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00"/>
          <w:b/>
          <w:bCs/>
        </w:rPr>
        <w:t>-:-e</w:t>
      </w:r>
      <w:r>
        <w:rPr>
          <w:rFonts w:ascii="Arial" w:hAnsi="Arial" w:cs="Arial" w:eastAsia="Arial"/>
          <w:sz w:val="23"/>
          <w:szCs w:val="23"/>
          <w:color w:val="CDD3D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-8"/>
          <w:w w:val="141"/>
          <w:b/>
          <w:bCs/>
          <w:i/>
        </w:rPr>
        <w:t>?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77"/>
          <w:b/>
          <w:bCs/>
        </w:rPr>
        <w:t>_c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00"/>
        </w:rPr>
        <w:t>_,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87"/>
          <w:b/>
          <w:bCs/>
        </w:rPr>
        <w:t>-::</w:t>
      </w:r>
      <w:r>
        <w:rPr>
          <w:rFonts w:ascii="Arial" w:hAnsi="Arial" w:cs="Arial" w:eastAsia="Arial"/>
          <w:sz w:val="23"/>
          <w:szCs w:val="23"/>
          <w:color w:val="CDD3D4"/>
          <w:spacing w:val="-1"/>
          <w:w w:val="87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87"/>
          <w:b/>
          <w:bCs/>
        </w:rPr>
        <w:t>a-:</w:t>
      </w:r>
      <w:r>
        <w:rPr>
          <w:rFonts w:ascii="Arial" w:hAnsi="Arial" w:cs="Arial" w:eastAsia="Arial"/>
          <w:sz w:val="23"/>
          <w:szCs w:val="23"/>
          <w:color w:val="CDD3D4"/>
          <w:spacing w:val="9"/>
          <w:w w:val="86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37"/>
          <w:b/>
          <w:bCs/>
        </w:rPr>
        <w:t>....</w:t>
      </w:r>
      <w:r>
        <w:rPr>
          <w:rFonts w:ascii="Arial" w:hAnsi="Arial" w:cs="Arial" w:eastAsia="Arial"/>
          <w:sz w:val="23"/>
          <w:szCs w:val="23"/>
          <w:color w:val="CDD3D4"/>
          <w:spacing w:val="-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83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8"/>
          <w:b/>
          <w:bCs/>
        </w:rPr>
        <w:t>9a-:k:t</w:t>
      </w:r>
      <w:r>
        <w:rPr>
          <w:rFonts w:ascii="Arial" w:hAnsi="Arial" w:cs="Arial" w:eastAsia="Arial"/>
          <w:sz w:val="16"/>
          <w:szCs w:val="16"/>
          <w:color w:val="CDD3D4"/>
          <w:spacing w:val="61"/>
          <w:w w:val="13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8"/>
          <w:b/>
          <w:bCs/>
        </w:rPr>
        <w:t>s;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22"/>
          <w:w w:val="13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-1y::</w:t>
      </w:r>
      <w:r>
        <w:rPr>
          <w:rFonts w:ascii="Arial" w:hAnsi="Arial" w:cs="Arial" w:eastAsia="Arial"/>
          <w:sz w:val="16"/>
          <w:szCs w:val="16"/>
          <w:color w:val="CDD3D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au!_..:-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Boc::-,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ind w:left="360" w:right="1934"/>
        <w:jc w:val="center"/>
        <w:tabs>
          <w:tab w:pos="2360" w:val="left"/>
          <w:tab w:pos="3780" w:val="left"/>
          <w:tab w:pos="5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CDD3D4"/>
          <w:spacing w:val="0"/>
          <w:w w:val="125"/>
          <w:b/>
          <w:bCs/>
        </w:rPr>
        <w:t>--.:.:,t:;</w:t>
      </w:r>
      <w:r>
        <w:rPr>
          <w:rFonts w:ascii="Times New Roman" w:hAnsi="Times New Roman" w:cs="Times New Roman" w:eastAsia="Times New Roman"/>
          <w:sz w:val="16"/>
          <w:szCs w:val="16"/>
          <w:color w:val="CDD3D4"/>
          <w:spacing w:val="0"/>
          <w:w w:val="125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CDD3D4"/>
          <w:spacing w:val="6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DD3D4"/>
          <w:spacing w:val="0"/>
          <w:w w:val="51"/>
          <w:b/>
          <w:bCs/>
        </w:rPr>
        <w:t>....</w:t>
      </w:r>
      <w:r>
        <w:rPr>
          <w:rFonts w:ascii="Times New Roman" w:hAnsi="Times New Roman" w:cs="Times New Roman" w:eastAsia="Times New Roman"/>
          <w:sz w:val="16"/>
          <w:szCs w:val="16"/>
          <w:color w:val="CDD3D4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DD3D4"/>
          <w:spacing w:val="0"/>
          <w:w w:val="178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CDD3D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6"/>
          <w:b/>
          <w:bCs/>
        </w:rPr>
        <w:t>cr:.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12"/>
          <w:w w:val="1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  <w:i/>
        </w:rPr>
        <w:t>·.'a::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</w:rPr>
        <w:t>_:-,::</w:t>
      </w:r>
      <w:r>
        <w:rPr>
          <w:rFonts w:ascii="Arial" w:hAnsi="Arial" w:cs="Arial" w:eastAsia="Arial"/>
          <w:sz w:val="18"/>
          <w:szCs w:val="18"/>
          <w:color w:val="CDD3D4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70"/>
        </w:rPr>
        <w:t>s:_r.-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70"/>
        </w:rPr>
        <w:t>     </w:t>
      </w:r>
      <w:r>
        <w:rPr>
          <w:rFonts w:ascii="Arial" w:hAnsi="Arial" w:cs="Arial" w:eastAsia="Arial"/>
          <w:sz w:val="16"/>
          <w:szCs w:val="16"/>
          <w:color w:val="CDD3D4"/>
          <w:spacing w:val="19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70"/>
        </w:rPr>
        <w:t>:1'"-1:·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..l-;:.:r'e::r_</w:t>
      </w:r>
      <w:r>
        <w:rPr>
          <w:rFonts w:ascii="Arial" w:hAnsi="Arial" w:cs="Arial" w:eastAsia="Arial"/>
          <w:sz w:val="17"/>
          <w:szCs w:val="17"/>
          <w:color w:val="CDD3D4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"'o..=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2"/>
          <w:b/>
          <w:bCs/>
        </w:rPr>
        <w:t>:-t:;:l··-:s,</w:t>
      </w:r>
      <w:r>
        <w:rPr>
          <w:rFonts w:ascii="Arial" w:hAnsi="Arial" w:cs="Arial" w:eastAsia="Arial"/>
          <w:sz w:val="16"/>
          <w:szCs w:val="16"/>
          <w:color w:val="CDD3D4"/>
          <w:spacing w:val="19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22"/>
          <w:b/>
          <w:bCs/>
        </w:rPr>
        <w:t>Al:;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22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47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07"/>
          <w:b/>
          <w:bCs/>
        </w:rPr>
        <w:t>-:oc-:r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273" w:right="-20"/>
        <w:jc w:val="left"/>
        <w:tabs>
          <w:tab w:pos="40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DD3D4"/>
          <w:spacing w:val="0"/>
          <w:w w:val="113"/>
          <w:b/>
          <w:bCs/>
        </w:rPr>
        <w:t>-:a::-:._;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3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12"/>
          <w:w w:val="11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3"/>
          <w:b/>
          <w:bCs/>
        </w:rPr>
        <w:t>w-i:=:.::.::::.;r.</w:t>
      </w:r>
      <w:r>
        <w:rPr>
          <w:rFonts w:ascii="Arial" w:hAnsi="Arial" w:cs="Arial" w:eastAsia="Arial"/>
          <w:sz w:val="17"/>
          <w:szCs w:val="17"/>
          <w:color w:val="CDD3D4"/>
          <w:spacing w:val="23"/>
          <w:w w:val="11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85"/>
          <w:b/>
          <w:bCs/>
          <w:i/>
        </w:rPr>
        <w:t>r-: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28"/>
          <w:b/>
          <w:bCs/>
          <w:i/>
        </w:rPr>
        <w:t>...</w:t>
      </w:r>
      <w:r>
        <w:rPr>
          <w:rFonts w:ascii="Arial" w:hAnsi="Arial" w:cs="Arial" w:eastAsia="Arial"/>
          <w:sz w:val="22"/>
          <w:szCs w:val="22"/>
          <w:color w:val="CDD3D4"/>
          <w:spacing w:val="-4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9"/>
          <w:b/>
          <w:bCs/>
          <w:i/>
        </w:rPr>
        <w:t>:·-:"""i"'":.an:</w:t>
      </w:r>
      <w:r>
        <w:rPr>
          <w:rFonts w:ascii="Arial" w:hAnsi="Arial" w:cs="Arial" w:eastAsia="Arial"/>
          <w:sz w:val="18"/>
          <w:szCs w:val="18"/>
          <w:color w:val="CDD3D4"/>
          <w:spacing w:val="-28"/>
          <w:w w:val="79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9"/>
          <w:b/>
          <w:bCs/>
        </w:rPr>
        <w:t>::_;:.,</w:t>
      </w:r>
      <w:r>
        <w:rPr>
          <w:rFonts w:ascii="Arial" w:hAnsi="Arial" w:cs="Arial" w:eastAsia="Arial"/>
          <w:sz w:val="18"/>
          <w:szCs w:val="18"/>
          <w:color w:val="CDD3D4"/>
          <w:spacing w:val="-4"/>
          <w:w w:val="7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BCC1C3"/>
          <w:spacing w:val="0"/>
          <w:w w:val="100"/>
          <w:b/>
          <w:bCs/>
        </w:rPr>
        <w:t>....</w:t>
      </w:r>
      <w:r>
        <w:rPr>
          <w:rFonts w:ascii="Arial" w:hAnsi="Arial" w:cs="Arial" w:eastAsia="Arial"/>
          <w:sz w:val="18"/>
          <w:szCs w:val="18"/>
          <w:color w:val="BCC1C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66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CDD3D4"/>
          <w:spacing w:val="1"/>
          <w:w w:val="16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66"/>
          <w:b/>
          <w:bCs/>
        </w:rPr>
        <w:t>=.J;</w:t>
      </w:r>
      <w:r>
        <w:rPr>
          <w:rFonts w:ascii="Arial" w:hAnsi="Arial" w:cs="Arial" w:eastAsia="Arial"/>
          <w:sz w:val="16"/>
          <w:szCs w:val="16"/>
          <w:color w:val="CDD3D4"/>
          <w:spacing w:val="16"/>
          <w:w w:val="166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36"/>
          <w:b/>
          <w:bCs/>
        </w:rPr>
        <w:t>....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36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3"/>
          <w:w w:val="3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b/>
          <w:bCs/>
        </w:rPr>
        <w:t>:!'"-·.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2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2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4"/>
          <w:w w:val="12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22"/>
          <w:b/>
          <w:bCs/>
        </w:rPr>
        <w:t>Sr..-d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36" w:lineRule="exact"/>
        <w:ind w:left="358" w:right="1832"/>
        <w:jc w:val="center"/>
        <w:tabs>
          <w:tab w:pos="1900" w:val="left"/>
          <w:tab w:pos="3040" w:val="left"/>
          <w:tab w:pos="748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5"/>
          <w:position w:val="1"/>
        </w:rPr>
        <w:t>;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-8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Pos</w:t>
      </w:r>
      <w:r>
        <w:rPr>
          <w:rFonts w:ascii="Courier New" w:hAnsi="Courier New" w:cs="Courier New" w:eastAsia="Courier New"/>
          <w:sz w:val="21"/>
          <w:szCs w:val="21"/>
          <w:color w:val="BCC1C3"/>
          <w:spacing w:val="0"/>
          <w:w w:val="100"/>
          <w:position w:val="1"/>
        </w:rPr>
        <w:t>H</w:t>
      </w:r>
      <w:r>
        <w:rPr>
          <w:rFonts w:ascii="Courier New" w:hAnsi="Courier New" w:cs="Courier New" w:eastAsia="Courier New"/>
          <w:sz w:val="21"/>
          <w:szCs w:val="21"/>
          <w:color w:val="BCC1C3"/>
          <w:spacing w:val="-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CC1C3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1"/>
          <w:szCs w:val="21"/>
          <w:color w:val="BCC1C3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BCC1C3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S_l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2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;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10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e-f: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4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  <w:position w:val="1"/>
        </w:rPr>
        <w:t>ess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a:h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3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n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8"/>
          <w:position w:val="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-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92"/>
          <w:position w:val="1"/>
        </w:rPr>
        <w:t>r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92"/>
          <w:position w:val="1"/>
        </w:rPr>
        <w:t>:rn·es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-15"/>
          <w:w w:val="92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37"/>
          <w:position w:val="1"/>
        </w:rPr>
        <w:t>: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37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CDD3D4"/>
          <w:spacing w:val="0"/>
          <w:w w:val="137"/>
          <w:position w:val="1"/>
        </w:rPr>
        <w:t>d-</w:t>
      </w:r>
      <w:r>
        <w:rPr>
          <w:rFonts w:ascii="Arial" w:hAnsi="Arial" w:cs="Arial" w:eastAsia="Arial"/>
          <w:sz w:val="23"/>
          <w:szCs w:val="23"/>
          <w:color w:val="CDD3D4"/>
          <w:spacing w:val="16"/>
          <w:w w:val="137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?am;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96"/>
          <w:position w:val="1"/>
        </w:rPr>
        <w:t>P-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255" w:right="-20"/>
        <w:jc w:val="left"/>
        <w:tabs>
          <w:tab w:pos="4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DD3D4"/>
          <w:spacing w:val="0"/>
          <w:w w:val="153"/>
          <w:b/>
          <w:bCs/>
        </w:rPr>
        <w:t>r:r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5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53"/>
          <w:b/>
          <w:bCs/>
        </w:rPr>
        <w:t>-es:</w:t>
      </w:r>
      <w:r>
        <w:rPr>
          <w:rFonts w:ascii="Arial" w:hAnsi="Arial" w:cs="Arial" w:eastAsia="Arial"/>
          <w:sz w:val="16"/>
          <w:szCs w:val="16"/>
          <w:color w:val="CDD3D4"/>
          <w:spacing w:val="59"/>
          <w:w w:val="15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Sque</w:t>
      </w:r>
      <w:r>
        <w:rPr>
          <w:rFonts w:ascii="Arial" w:hAnsi="Arial" w:cs="Arial" w:eastAsia="Arial"/>
          <w:sz w:val="16"/>
          <w:szCs w:val="16"/>
          <w:color w:val="CDD3D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ZC'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69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DD3D4"/>
          <w:spacing w:val="-1"/>
          <w:w w:val="69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0"/>
          <w:b/>
          <w:bCs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29"/>
          <w:b/>
          <w:bCs/>
        </w:rPr>
        <w:t>e-te</w:t>
      </w:r>
      <w:r>
        <w:rPr>
          <w:rFonts w:ascii="Times New Roman" w:hAnsi="Times New Roman" w:cs="Times New Roman" w:eastAsia="Times New Roman"/>
          <w:sz w:val="18"/>
          <w:szCs w:val="18"/>
          <w:color w:val="A7AAAA"/>
          <w:spacing w:val="-20"/>
          <w:w w:val="145"/>
          <w:b/>
          <w:bCs/>
        </w:rPr>
        <w:t>-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93"/>
          <w:b/>
          <w:bCs/>
        </w:rPr>
        <w:t>..:</w:t>
      </w:r>
      <w:r>
        <w:rPr>
          <w:rFonts w:ascii="Arial" w:hAnsi="Arial" w:cs="Arial" w:eastAsia="Arial"/>
          <w:sz w:val="17"/>
          <w:szCs w:val="17"/>
          <w:color w:val="CDD3D4"/>
          <w:spacing w:val="6"/>
          <w:w w:val="93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61"/>
          <w:b/>
          <w:bCs/>
        </w:rPr>
        <w:t>....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-yt=-c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126"/>
          <w:b/>
          <w:bCs/>
        </w:rPr>
        <w:t>-!;::1t:'S;</w:t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126"/>
          <w:b/>
          <w:bCs/>
        </w:rPr>
        <w:t>  </w:t>
      </w:r>
      <w:r>
        <w:rPr>
          <w:rFonts w:ascii="Arial" w:hAnsi="Arial" w:cs="Arial" w:eastAsia="Arial"/>
          <w:sz w:val="12"/>
          <w:szCs w:val="12"/>
          <w:color w:val="CDD3D4"/>
          <w:spacing w:val="17"/>
          <w:w w:val="12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':i</w:t>
      </w:r>
      <w:r>
        <w:rPr>
          <w:rFonts w:ascii="Arial" w:hAnsi="Arial" w:cs="Arial" w:eastAsia="Arial"/>
          <w:sz w:val="16"/>
          <w:szCs w:val="16"/>
          <w:color w:val="CDD3D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ps\Jn'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BCC1C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CC1C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69"/>
          <w:b/>
          <w:bCs/>
        </w:rPr>
        <w:t>er</w:t>
      </w:r>
      <w:r>
        <w:rPr>
          <w:rFonts w:ascii="Arial" w:hAnsi="Arial" w:cs="Arial" w:eastAsia="Arial"/>
          <w:sz w:val="16"/>
          <w:szCs w:val="16"/>
          <w:color w:val="CDD3D4"/>
          <w:spacing w:val="31"/>
          <w:w w:val="16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69"/>
        </w:rPr>
        <w:t>sn</w:t>
      </w:r>
      <w:r>
        <w:rPr>
          <w:rFonts w:ascii="Arial" w:hAnsi="Arial" w:cs="Arial" w:eastAsia="Arial"/>
          <w:sz w:val="17"/>
          <w:szCs w:val="17"/>
          <w:color w:val="CDD3D4"/>
          <w:spacing w:val="63"/>
          <w:w w:val="169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9"/>
          <w:b/>
          <w:bCs/>
        </w:rPr>
        <w:t>f'ump;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9" w:lineRule="exact"/>
        <w:ind w:left="264" w:right="-20"/>
        <w:jc w:val="left"/>
        <w:tabs>
          <w:tab w:pos="66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DD3D4"/>
          <w:spacing w:val="0"/>
          <w:w w:val="124"/>
          <w:b/>
          <w:bCs/>
          <w:position w:val="-1"/>
        </w:rPr>
        <w:t>!&lt;a-ze:i</w:t>
      </w:r>
      <w:r>
        <w:rPr>
          <w:rFonts w:ascii="Arial" w:hAnsi="Arial" w:cs="Arial" w:eastAsia="Arial"/>
          <w:sz w:val="16"/>
          <w:szCs w:val="16"/>
          <w:color w:val="CDD3D4"/>
          <w:spacing w:val="32"/>
          <w:w w:val="124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an:!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0"/>
          <w:w w:val="100"/>
          <w:b/>
          <w:bCs/>
          <w:position w:val="-1"/>
        </w:rPr>
        <w:t>E._!.: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0"/>
          <w:w w:val="100"/>
          <w:b/>
          <w:bCs/>
          <w:position w:val="-1"/>
        </w:rPr>
        <w:t>:i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2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0"/>
          <w:w w:val="132"/>
          <w:b/>
          <w:bCs/>
          <w:position w:val="-1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-23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2"/>
          <w:b/>
          <w:bCs/>
          <w:position w:val="-1"/>
        </w:rPr>
        <w:t>.:.e</w:t>
      </w:r>
      <w:r>
        <w:rPr>
          <w:rFonts w:ascii="Arial" w:hAnsi="Arial" w:cs="Arial" w:eastAsia="Arial"/>
          <w:sz w:val="16"/>
          <w:szCs w:val="16"/>
          <w:color w:val="CDD3D4"/>
          <w:spacing w:val="56"/>
          <w:w w:val="13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CDD3D4"/>
          <w:spacing w:val="0"/>
          <w:w w:val="71"/>
          <w:position w:val="-1"/>
        </w:rPr>
        <w:t>T"</w:t>
      </w:r>
      <w:r>
        <w:rPr>
          <w:rFonts w:ascii="Times New Roman" w:hAnsi="Times New Roman" w:cs="Times New Roman" w:eastAsia="Times New Roman"/>
          <w:sz w:val="7"/>
          <w:szCs w:val="7"/>
          <w:color w:val="CDD3D4"/>
          <w:spacing w:val="0"/>
          <w:w w:val="71"/>
          <w:position w:val="-1"/>
        </w:rPr>
        <w:t>    </w:t>
      </w:r>
      <w:r>
        <w:rPr>
          <w:rFonts w:ascii="Times New Roman" w:hAnsi="Times New Roman" w:cs="Times New Roman" w:eastAsia="Times New Roman"/>
          <w:sz w:val="7"/>
          <w:szCs w:val="7"/>
          <w:color w:val="CDD3D4"/>
          <w:spacing w:val="8"/>
          <w:w w:val="7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BCC1C3"/>
          <w:spacing w:val="0"/>
          <w:w w:val="100"/>
          <w:position w:val="-1"/>
        </w:rPr>
        <w:t>"'"!.:.::</w:t>
      </w:r>
      <w:r>
        <w:rPr>
          <w:rFonts w:ascii="Arial" w:hAnsi="Arial" w:cs="Arial" w:eastAsia="Arial"/>
          <w:sz w:val="23"/>
          <w:szCs w:val="23"/>
          <w:color w:val="BCC1C3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132"/>
          <w:b/>
          <w:bCs/>
          <w:position w:val="-1"/>
        </w:rPr>
        <w:t>ft?'::'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CDD3D4"/>
          <w:spacing w:val="35"/>
          <w:w w:val="132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204"/>
          <w:position w:val="-1"/>
        </w:rPr>
        <w:t>'</w:t>
      </w:r>
      <w:r>
        <w:rPr>
          <w:rFonts w:ascii="Arial" w:hAnsi="Arial" w:cs="Arial" w:eastAsia="Arial"/>
          <w:sz w:val="13"/>
          <w:szCs w:val="13"/>
          <w:color w:val="CDD3D4"/>
          <w:spacing w:val="-20"/>
          <w:w w:val="204"/>
          <w:position w:val="-1"/>
        </w:rPr>
        <w:t>•</w:t>
      </w:r>
      <w:r>
        <w:rPr>
          <w:rFonts w:ascii="Arial" w:hAnsi="Arial" w:cs="Arial" w:eastAsia="Arial"/>
          <w:sz w:val="13"/>
          <w:szCs w:val="13"/>
          <w:color w:val="CDD3D4"/>
          <w:spacing w:val="-14"/>
          <w:w w:val="204"/>
          <w:position w:val="-1"/>
        </w:rPr>
        <w:t>: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204"/>
          <w:position w:val="-1"/>
        </w:rPr>
        <w:t>...</w:t>
      </w:r>
      <w:r>
        <w:rPr>
          <w:rFonts w:ascii="Arial" w:hAnsi="Arial" w:cs="Arial" w:eastAsia="Arial"/>
          <w:sz w:val="13"/>
          <w:szCs w:val="13"/>
          <w:color w:val="CDD3D4"/>
          <w:spacing w:val="0"/>
          <w:w w:val="204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CDD3D4"/>
          <w:spacing w:val="30"/>
          <w:w w:val="20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0"/>
          <w:b/>
          <w:bCs/>
          <w:position w:val="-1"/>
        </w:rPr>
        <w:t>':;r_:1d</w:t>
      </w:r>
      <w:r>
        <w:rPr>
          <w:rFonts w:ascii="Arial" w:hAnsi="Arial" w:cs="Arial" w:eastAsia="Arial"/>
          <w:sz w:val="16"/>
          <w:szCs w:val="16"/>
          <w:color w:val="CDD3D4"/>
          <w:spacing w:val="1"/>
          <w:w w:val="11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.:-;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84"/>
          <w:b/>
          <w:bCs/>
          <w:position w:val="-1"/>
        </w:rPr>
        <w:t>s'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85"/>
          <w:b/>
          <w:bCs/>
          <w:position w:val="-1"/>
        </w:rPr>
        <w:t>-</w:t>
      </w:r>
      <w:r>
        <w:rPr>
          <w:rFonts w:ascii="Arial" w:hAnsi="Arial" w:cs="Arial" w:eastAsia="Arial"/>
          <w:sz w:val="22"/>
          <w:szCs w:val="22"/>
          <w:color w:val="CDD3D4"/>
          <w:spacing w:val="-3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42"/>
          <w:b/>
          <w:bCs/>
          <w:position w:val="-1"/>
        </w:rPr>
        <w:t>...</w:t>
      </w:r>
      <w:r>
        <w:rPr>
          <w:rFonts w:ascii="Arial" w:hAnsi="Arial" w:cs="Arial" w:eastAsia="Arial"/>
          <w:sz w:val="22"/>
          <w:szCs w:val="22"/>
          <w:color w:val="CDD3D4"/>
          <w:spacing w:val="-3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>.o:ps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b/>
          <w:bCs/>
          <w:position w:val="-1"/>
        </w:rPr>
        <w:t>::-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3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50"/>
          <w:b/>
          <w:bCs/>
          <w:position w:val="-1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-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77"/>
          <w:b/>
          <w:bCs/>
          <w:position w:val="-1"/>
        </w:rPr>
        <w:t>-c=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264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6"/>
          <w:szCs w:val="16"/>
          <w:color w:val="CDD3D4"/>
          <w:spacing w:val="0"/>
          <w:w w:val="117"/>
          <w:b/>
          <w:bCs/>
          <w:position w:val="1"/>
        </w:rPr>
        <w:t>:.ra:·lr.;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17"/>
          <w:w w:val="117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88"/>
          <w:b/>
          <w:bCs/>
          <w:position w:val="1"/>
        </w:rPr>
        <w:t>.3:.iEJ-F-:&gt;r!'n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88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8"/>
          <w:w w:val="88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i/>
          <w:position w:val="1"/>
        </w:rPr>
        <w:t>?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i/>
          <w:position w:val="1"/>
        </w:rPr>
        <w:t>a</w:t>
      </w:r>
      <w:r>
        <w:rPr>
          <w:rFonts w:ascii="Arial" w:hAnsi="Arial" w:cs="Arial" w:eastAsia="Arial"/>
          <w:sz w:val="17"/>
          <w:szCs w:val="17"/>
          <w:color w:val="CDD3D4"/>
          <w:spacing w:val="-18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48"/>
          <w:b/>
          <w:bCs/>
          <w:i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CDD3D4"/>
          <w:spacing w:val="11"/>
          <w:w w:val="48"/>
          <w:b/>
          <w:bCs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0"/>
          <w:w w:val="82"/>
          <w:b/>
          <w:bCs/>
          <w:i/>
          <w:position w:val="1"/>
        </w:rPr>
        <w:t>_,·r;:!:;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0"/>
          <w:w w:val="100"/>
          <w:b/>
          <w:bCs/>
          <w:i/>
          <w:position w:val="1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6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5"/>
          <w:b/>
          <w:bCs/>
          <w:position w:val="1"/>
        </w:rPr>
        <w:t>-:-.:lc::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5"/>
          <w:b/>
          <w:bCs/>
          <w:position w:val="1"/>
        </w:rPr>
        <w:t>f</w:t>
      </w:r>
      <w:r>
        <w:rPr>
          <w:rFonts w:ascii="Arial" w:hAnsi="Arial" w:cs="Arial" w:eastAsia="Arial"/>
          <w:sz w:val="16"/>
          <w:szCs w:val="16"/>
          <w:color w:val="CDD3D4"/>
          <w:spacing w:val="-24"/>
          <w:w w:val="115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58"/>
          <w:b/>
          <w:bCs/>
          <w:position w:val="1"/>
        </w:rPr>
        <w:t>...</w:t>
      </w:r>
      <w:r>
        <w:rPr>
          <w:rFonts w:ascii="Arial" w:hAnsi="Arial" w:cs="Arial" w:eastAsia="Arial"/>
          <w:sz w:val="16"/>
          <w:szCs w:val="16"/>
          <w:color w:val="CDD3D4"/>
          <w:spacing w:val="-2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2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9"/>
          <w:b/>
          <w:bCs/>
          <w:position w:val="1"/>
        </w:rPr>
        <w:t>Bugg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9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1"/>
        </w:rPr>
        <w:t>es;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  <w:position w:val="1"/>
        </w:rPr>
        <w:t>   </w:t>
      </w:r>
      <w:r>
        <w:rPr>
          <w:rFonts w:ascii="Arial" w:hAnsi="Arial" w:cs="Arial" w:eastAsia="Arial"/>
          <w:sz w:val="17"/>
          <w:szCs w:val="17"/>
          <w:color w:val="CDD3D4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1"/>
        </w:rPr>
        <w:t>.cu=r"</w:t>
      </w:r>
      <w:r>
        <w:rPr>
          <w:rFonts w:ascii="Arial" w:hAnsi="Arial" w:cs="Arial" w:eastAsia="Arial"/>
          <w:sz w:val="16"/>
          <w:szCs w:val="16"/>
          <w:color w:val="CDD3D4"/>
          <w:spacing w:val="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1"/>
        </w:rPr>
        <w:t>&lt;p</w:t>
      </w:r>
      <w:r>
        <w:rPr>
          <w:rFonts w:ascii="Arial" w:hAnsi="Arial" w:cs="Arial" w:eastAsia="Arial"/>
          <w:sz w:val="16"/>
          <w:szCs w:val="16"/>
          <w:color w:val="CDD3D4"/>
          <w:spacing w:val="-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1"/>
          <w:b/>
          <w:bCs/>
          <w:position w:val="1"/>
        </w:rPr>
        <w:t>...</w:t>
      </w:r>
      <w:r>
        <w:rPr>
          <w:rFonts w:ascii="Arial" w:hAnsi="Arial" w:cs="Arial" w:eastAsia="Arial"/>
          <w:sz w:val="16"/>
          <w:szCs w:val="16"/>
          <w:color w:val="CDD3D4"/>
          <w:spacing w:val="-24"/>
          <w:w w:val="101"/>
          <w:b/>
          <w:bCs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98"/>
          <w:b/>
          <w:bCs/>
          <w:position w:val="1"/>
        </w:rPr>
        <w:t>::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7"/>
          <w:b/>
          <w:bCs/>
          <w:position w:val="1"/>
        </w:rPr>
        <w:t>!ra=:C':-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17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7"/>
          <w:w w:val="117"/>
          <w:b/>
          <w:bCs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CDD3D4"/>
          <w:spacing w:val="0"/>
          <w:w w:val="70"/>
          <w:b/>
          <w:bCs/>
          <w:position w:val="1"/>
        </w:rPr>
        <w:t>&gt;</w:t>
      </w:r>
      <w:r>
        <w:rPr>
          <w:rFonts w:ascii="Arial" w:hAnsi="Arial" w:cs="Arial" w:eastAsia="Arial"/>
          <w:sz w:val="10"/>
          <w:szCs w:val="10"/>
          <w:color w:val="CDD3D4"/>
          <w:spacing w:val="0"/>
          <w:w w:val="70"/>
          <w:b/>
          <w:bCs/>
          <w:position w:val="1"/>
        </w:rPr>
        <w:t>N</w:t>
      </w:r>
      <w:r>
        <w:rPr>
          <w:rFonts w:ascii="Arial" w:hAnsi="Arial" w:cs="Arial" w:eastAsia="Arial"/>
          <w:sz w:val="10"/>
          <w:szCs w:val="10"/>
          <w:color w:val="CDD3D4"/>
          <w:spacing w:val="0"/>
          <w:w w:val="70"/>
          <w:b/>
          <w:bCs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CDD3D4"/>
          <w:spacing w:val="6"/>
          <w:w w:val="70"/>
          <w:b/>
          <w:bCs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CDD3D4"/>
          <w:spacing w:val="0"/>
          <w:w w:val="100"/>
          <w:b/>
          <w:bCs/>
          <w:position w:val="1"/>
        </w:rPr>
        <w:t>..</w:t>
      </w:r>
      <w:r>
        <w:rPr>
          <w:rFonts w:ascii="Arial" w:hAnsi="Arial" w:cs="Arial" w:eastAsia="Arial"/>
          <w:sz w:val="10"/>
          <w:szCs w:val="10"/>
          <w:color w:val="CDD3D4"/>
          <w:spacing w:val="1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CDD3D4"/>
          <w:spacing w:val="0"/>
          <w:w w:val="63"/>
          <w:b/>
          <w:bCs/>
          <w:position w:val="1"/>
        </w:rPr>
        <w:t>t:-.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09" w:lineRule="exact"/>
        <w:ind w:left="264" w:right="-20"/>
        <w:jc w:val="left"/>
        <w:tabs>
          <w:tab w:pos="840" w:val="left"/>
          <w:tab w:pos="2080" w:val="left"/>
          <w:tab w:pos="2500" w:val="left"/>
          <w:tab w:pos="37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B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S1ae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B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BCC1C3"/>
          <w:spacing w:val="0"/>
          <w:w w:val="92"/>
          <w:position w:val="1"/>
        </w:rPr>
        <w:t>-rer:</w:t>
      </w:r>
      <w:r>
        <w:rPr>
          <w:rFonts w:ascii="Courier New" w:hAnsi="Courier New" w:cs="Courier New" w:eastAsia="Courier New"/>
          <w:sz w:val="21"/>
          <w:szCs w:val="21"/>
          <w:color w:val="BCC1C3"/>
          <w:spacing w:val="0"/>
          <w:w w:val="92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CC1C3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1"/>
          <w:szCs w:val="21"/>
          <w:color w:val="BCC1C3"/>
          <w:spacing w:val="7"/>
          <w:w w:val="100"/>
          <w:position w:val="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M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h: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3"/>
          <w:w w:val="100"/>
          <w:position w:val="1"/>
        </w:rPr>
        <w:t>t</w:t>
      </w:r>
      <w:r>
        <w:rPr>
          <w:rFonts w:ascii="Courier New" w:hAnsi="Courier New" w:cs="Courier New" w:eastAsia="Courier New"/>
          <w:sz w:val="19"/>
          <w:szCs w:val="19"/>
          <w:color w:val="A7AAAA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</w:sectPr>
      </w:pPr>
      <w:rPr/>
    </w:p>
    <w:p>
      <w:pPr>
        <w:spacing w:before="99" w:after="0" w:line="358" w:lineRule="exact"/>
        <w:ind w:right="-15"/>
        <w:jc w:val="right"/>
        <w:tabs>
          <w:tab w:pos="1900" w:val="left"/>
          <w:tab w:pos="29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shape style="position:absolute;margin-left:119.040001pt;margin-top:21.277872pt;width:93.120003pt;height:18.240pt;mso-position-horizontal-relative:page;mso-position-vertical-relative:paragraph;z-index:-1445" type="#_x0000_t75">
            <v:imagedata r:id="rId65" o:title=""/>
          </v:shape>
        </w:pict>
      </w:r>
      <w:r>
        <w:rPr/>
        <w:pict>
          <v:shape style="position:absolute;margin-left:222.720001pt;margin-top:21.277861pt;width:56.639999pt;height:19.200001pt;mso-position-horizontal-relative:page;mso-position-vertical-relative:paragraph;z-index:-1444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-90"/>
          <w:w w:val="65"/>
          <w:b/>
          <w:bCs/>
          <w:position w:val="6"/>
        </w:rPr>
        <w:t>"</w:t>
      </w:r>
      <w:r>
        <w:rPr>
          <w:rFonts w:ascii="Arial" w:hAnsi="Arial" w:cs="Arial" w:eastAsia="Arial"/>
          <w:sz w:val="35"/>
          <w:szCs w:val="35"/>
          <w:color w:val="CDD3D4"/>
          <w:spacing w:val="-50"/>
          <w:w w:val="92"/>
          <w:position w:val="-4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64"/>
          <w:b/>
          <w:bCs/>
          <w:position w:val="6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-17"/>
          <w:w w:val="65"/>
          <w:b/>
          <w:bCs/>
          <w:position w:val="6"/>
        </w:rPr>
        <w:t>.</w:t>
      </w:r>
      <w:r>
        <w:rPr>
          <w:rFonts w:ascii="Arial" w:hAnsi="Arial" w:cs="Arial" w:eastAsia="Arial"/>
          <w:sz w:val="35"/>
          <w:szCs w:val="35"/>
          <w:color w:val="CDD3D4"/>
          <w:spacing w:val="-102"/>
          <w:w w:val="92"/>
          <w:position w:val="-4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65"/>
          <w:b/>
          <w:bCs/>
          <w:position w:val="6"/>
        </w:rPr>
        <w:t>.......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17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95"/>
          <w:position w:val="-4"/>
        </w:rPr>
        <w:t>-</w:t>
      </w:r>
      <w:r>
        <w:rPr>
          <w:rFonts w:ascii="Arial" w:hAnsi="Arial" w:cs="Arial" w:eastAsia="Arial"/>
          <w:sz w:val="22"/>
          <w:szCs w:val="22"/>
          <w:color w:val="CDD3D4"/>
          <w:spacing w:val="-68"/>
          <w:w w:val="95"/>
          <w:position w:val="-4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4"/>
          <w:w w:val="108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94"/>
          <w:position w:val="-4"/>
        </w:rPr>
        <w:t>·,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57"/>
          <w:b/>
          <w:bCs/>
          <w:i/>
          <w:position w:val="2"/>
        </w:rPr>
        <w:t>::-c..;:;,e-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b/>
          <w:bCs/>
          <w:i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57"/>
          <w:b/>
          <w:bCs/>
          <w:i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CDD3D4"/>
          <w:spacing w:val="-5"/>
          <w:w w:val="178"/>
          <w:b/>
          <w:bCs/>
          <w:position w:val="4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28"/>
          <w:b/>
          <w:bCs/>
          <w:position w:val="1"/>
        </w:rPr>
        <w:t>cr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-3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52"/>
          <w:b/>
          <w:bCs/>
          <w:position w:val="1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52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2"/>
          <w:w w:val="52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38"/>
          <w:b/>
          <w:bCs/>
          <w:position w:val="1"/>
        </w:rPr>
        <w:t>t":e;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</w:rPr>
        <w:t>Ew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</w:rPr>
        <w:t>s;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</w:rPr>
        <w:t>:cncr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3"/>
        </w:rPr>
        <w:t>r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86" w:lineRule="exact"/>
        <w:ind w:left="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DD3D4"/>
          <w:spacing w:val="0"/>
          <w:w w:val="141"/>
        </w:rPr>
        <w:t>F'cr:t.!ift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4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31"/>
          <w:w w:val="141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1"/>
        </w:rPr>
        <w:t>.'"'u.::::&lt;s;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  <w:cols w:num="2" w:equalWidth="0">
            <w:col w:w="5280" w:space="118"/>
            <w:col w:w="4262"/>
          </w:cols>
        </w:sectPr>
      </w:pPr>
      <w:rPr/>
    </w:p>
    <w:p>
      <w:pPr>
        <w:spacing w:before="12" w:after="0" w:line="219" w:lineRule="exact"/>
        <w:ind w:left="264" w:right="-20"/>
        <w:jc w:val="left"/>
        <w:tabs>
          <w:tab w:pos="1600" w:val="left"/>
          <w:tab w:pos="2320" w:val="left"/>
          <w:tab w:pos="2900" w:val="left"/>
          <w:tab w:pos="4420" w:val="left"/>
          <w:tab w:pos="4740" w:val="left"/>
          <w:tab w:pos="5180" w:val="left"/>
          <w:tab w:pos="64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shape style="position:absolute;margin-left:72pt;margin-top:40.320026pt;width:222.720001pt;height:11.52pt;mso-position-horizontal-relative:page;mso-position-vertical-relative:page;z-index:-1450" type="#_x0000_t75">
            <v:imagedata r:id="rId67" o:title=""/>
          </v:shape>
        </w:pic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1"/>
        </w:rPr>
        <w:t>H.G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1"/>
        </w:rPr>
        <w:t>:-=-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v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ls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26"/>
          <w:position w:val="1"/>
        </w:rPr>
        <w:t>r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n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42"/>
          <w:w w:val="100"/>
          <w:position w:val="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C-Ca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e=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1"/>
        </w:rPr>
        <w:t>l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1"/>
        </w:rPr>
        <w:t>n·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-1'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8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yo.;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c!s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6"/>
          <w:position w:val="1"/>
        </w:rPr>
        <w:t>s.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255" w:right="-63"/>
        <w:jc w:val="left"/>
        <w:tabs>
          <w:tab w:pos="14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DD3D4"/>
          <w:w w:val="11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w w:val="71"/>
          <w:b/>
          <w:bCs/>
        </w:rPr>
        <w:t>:;rr,,:i.:._;_.:;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58"/>
          <w:b/>
          <w:bCs/>
        </w:rPr>
        <w:t>B"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58"/>
          <w:b/>
          <w:bCs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5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18"/>
          <w:w w:val="5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50"/>
          <w:b/>
          <w:bCs/>
        </w:rPr>
        <w:t>ir;-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5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5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CDD3D4"/>
          <w:spacing w:val="71"/>
          <w:w w:val="15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0"/>
          <w:w w:val="100"/>
          <w:b/>
          <w:bCs/>
        </w:rPr>
        <w:t>:n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0"/>
          <w:w w:val="121"/>
          <w:b/>
          <w:bCs/>
        </w:rPr>
        <w:t>.:_C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0"/>
          <w:w w:val="121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BCC1C3"/>
          <w:spacing w:val="1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92"/>
          <w:b/>
          <w:bCs/>
        </w:rPr>
        <w:t>F:c·o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92"/>
          <w:b/>
          <w:bCs/>
        </w:rPr>
        <w:t>·c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9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66"/>
          <w:b/>
          <w:bCs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66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16"/>
          <w:w w:val="6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00"/>
          <w:b/>
          <w:bCs/>
          <w:i/>
        </w:rPr>
        <w:t>;::.s;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7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-42"/>
          <w:w w:val="7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-6"/>
          <w:w w:val="18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62"/>
        </w:rPr>
        <w:t>.::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63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39"/>
          <w:w w:val="163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CDD3D4"/>
          <w:spacing w:val="0"/>
          <w:w w:val="585"/>
          <w:b/>
          <w:bCs/>
        </w:rPr>
        <w:t>f</w:t>
      </w:r>
      <w:r>
        <w:rPr>
          <w:rFonts w:ascii="Times New Roman" w:hAnsi="Times New Roman" w:cs="Times New Roman" w:eastAsia="Times New Roman"/>
          <w:sz w:val="7"/>
          <w:szCs w:val="7"/>
          <w:color w:val="CDD3D4"/>
          <w:spacing w:val="-6"/>
          <w:w w:val="585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79"/>
          <w:b/>
          <w:bCs/>
        </w:rPr>
        <w:t>S("Wt2!"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79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3"/>
          <w:b/>
          <w:bCs/>
        </w:rPr>
        <w:t>:rg.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-9"/>
          <w:w w:val="133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3"/>
          <w:b/>
          <w:bCs/>
        </w:rPr>
        <w:t>g-r.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3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3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1"/>
          <w:w w:val="13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DD3D4"/>
          <w:spacing w:val="0"/>
          <w:w w:val="133"/>
          <w:b/>
          <w:bCs/>
        </w:rPr>
        <w:t>?!ct::.ne;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4" w:lineRule="exact"/>
        <w:ind w:left="26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  <w:b/>
          <w:bCs/>
          <w:position w:val="-1"/>
        </w:rPr>
        <w:t>:1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00"/>
          <w:b/>
          <w:bCs/>
          <w:position w:val="-1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65"/>
          <w:b/>
          <w:bCs/>
          <w:position w:val="-1"/>
        </w:rPr>
        <w:t>lS':S,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0"/>
          <w:w w:val="165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DD3D4"/>
          <w:spacing w:val="23"/>
          <w:w w:val="165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91"/>
          <w:b/>
          <w:bCs/>
          <w:position w:val="-1"/>
        </w:rPr>
        <w:t>",u:r;</w:t>
      </w:r>
      <w:r>
        <w:rPr>
          <w:rFonts w:ascii="Arial" w:hAnsi="Arial" w:cs="Arial" w:eastAsia="Arial"/>
          <w:sz w:val="22"/>
          <w:szCs w:val="22"/>
          <w:color w:val="BCC1C3"/>
          <w:spacing w:val="0"/>
          <w:w w:val="36"/>
          <w:b/>
          <w:bCs/>
          <w:position w:val="-1"/>
        </w:rPr>
        <w:t>...</w:t>
      </w:r>
      <w:r>
        <w:rPr>
          <w:rFonts w:ascii="Arial" w:hAnsi="Arial" w:cs="Arial" w:eastAsia="Arial"/>
          <w:sz w:val="22"/>
          <w:szCs w:val="22"/>
          <w:color w:val="BCC1C3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2"/>
          <w:szCs w:val="22"/>
          <w:color w:val="BCC1C3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00"/>
          <w:b/>
          <w:bCs/>
          <w:position w:val="-1"/>
        </w:rPr>
        <w:t>Sln";:£"1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CDD3D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BCC1C3"/>
          <w:spacing w:val="0"/>
          <w:w w:val="182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BCC1C3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00"/>
          <w:i/>
          <w:position w:val="-1"/>
        </w:rPr>
        <w:t>..</w:t>
      </w:r>
      <w:r>
        <w:rPr>
          <w:rFonts w:ascii="Arial" w:hAnsi="Arial" w:cs="Arial" w:eastAsia="Arial"/>
          <w:sz w:val="15"/>
          <w:szCs w:val="15"/>
          <w:color w:val="CDD3D4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00"/>
          <w:i/>
          <w:position w:val="-1"/>
        </w:rPr>
        <w:t>..!-.;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00"/>
          <w:i/>
          <w:position w:val="-1"/>
        </w:rPr>
        <w:t>   </w:t>
      </w:r>
      <w:r>
        <w:rPr>
          <w:rFonts w:ascii="Arial" w:hAnsi="Arial" w:cs="Arial" w:eastAsia="Arial"/>
          <w:sz w:val="15"/>
          <w:szCs w:val="15"/>
          <w:color w:val="CDD3D4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16"/>
          <w:b/>
          <w:bCs/>
          <w:position w:val="-1"/>
        </w:rPr>
        <w:t>?: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16"/>
          <w:b/>
          <w:bCs/>
          <w:position w:val="-1"/>
        </w:rPr>
        <w:t>)Ck</w:t>
      </w:r>
      <w:r>
        <w:rPr>
          <w:rFonts w:ascii="Arial" w:hAnsi="Arial" w:cs="Arial" w:eastAsia="Arial"/>
          <w:sz w:val="15"/>
          <w:szCs w:val="15"/>
          <w:color w:val="CDD3D4"/>
          <w:spacing w:val="0"/>
          <w:w w:val="116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CDD3D4"/>
          <w:spacing w:val="17"/>
          <w:w w:val="11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9"/>
          <w:b/>
          <w:bCs/>
          <w:position w:val="-1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-26"/>
          <w:w w:val="14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51"/>
          <w:b/>
          <w:bCs/>
          <w:position w:val="-1"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222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66"/>
          <w:w w:val="222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60"/>
          <w:b/>
          <w:bCs/>
          <w:position w:val="-1"/>
        </w:rPr>
        <w:t>·s+?</w:t>
      </w:r>
      <w:r>
        <w:rPr>
          <w:rFonts w:ascii="Arial" w:hAnsi="Arial" w:cs="Arial" w:eastAsia="Arial"/>
          <w:sz w:val="22"/>
          <w:szCs w:val="22"/>
          <w:color w:val="CDD3D4"/>
          <w:spacing w:val="-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CDD3D4"/>
          <w:spacing w:val="0"/>
          <w:w w:val="30"/>
          <w:b/>
          <w:bCs/>
          <w:position w:val="-1"/>
        </w:rPr>
        <w:t>....</w:t>
      </w:r>
      <w:r>
        <w:rPr>
          <w:rFonts w:ascii="Arial" w:hAnsi="Arial" w:cs="Arial" w:eastAsia="Arial"/>
          <w:sz w:val="22"/>
          <w:szCs w:val="22"/>
          <w:color w:val="CDD3D4"/>
          <w:spacing w:val="-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3"/>
          <w:b/>
          <w:bCs/>
          <w:position w:val="-1"/>
        </w:rPr>
        <w:t>!-?:-',ol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21"/>
          <w:w w:val="13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33"/>
          <w:b/>
          <w:bCs/>
          <w:position w:val="-1"/>
        </w:rPr>
        <w:t>:ed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3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36"/>
          <w:w w:val="13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CC1C3"/>
          <w:spacing w:val="0"/>
          <w:w w:val="100"/>
          <w:b/>
          <w:bCs/>
          <w:position w:val="-1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BCC1C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CC1C3"/>
          <w:spacing w:val="4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4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4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4"/>
          <w:b/>
          <w:bCs/>
          <w:position w:val="-1"/>
        </w:rPr>
        <w:t>c:</w:t>
      </w:r>
      <w:r>
        <w:rPr>
          <w:rFonts w:ascii="Arial" w:hAnsi="Arial" w:cs="Arial" w:eastAsia="Arial"/>
          <w:sz w:val="16"/>
          <w:szCs w:val="16"/>
          <w:color w:val="CDD3D4"/>
          <w:spacing w:val="34"/>
          <w:w w:val="13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78"/>
          <w:b/>
          <w:bCs/>
          <w:position w:val="-1"/>
        </w:rPr>
        <w:t>_..::--:1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39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17"/>
          <w:szCs w:val="17"/>
          <w:color w:val="CDD3D4"/>
          <w:w w:val="62"/>
          <w:b/>
          <w:bCs/>
        </w:rPr>
        <w:t>..</w:t>
      </w:r>
      <w:r>
        <w:rPr>
          <w:rFonts w:ascii="Arial" w:hAnsi="Arial" w:cs="Arial" w:eastAsia="Arial"/>
          <w:sz w:val="17"/>
          <w:szCs w:val="17"/>
          <w:color w:val="CDD3D4"/>
          <w:spacing w:val="-1"/>
          <w:w w:val="6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79"/>
          <w:b/>
          <w:bCs/>
        </w:rPr>
        <w:t>r;,;.;;i&lt;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6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1"/>
          <w:w w:val="13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6"/>
          <w:b/>
          <w:bCs/>
        </w:rPr>
        <w:t>o:;ntej':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3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24"/>
          <w:w w:val="1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12"/>
          <w:b/>
          <w:bCs/>
        </w:rPr>
        <w:t>Rc:.:.e-s,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25"/>
          <w:w w:val="11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71"/>
          <w:b/>
          <w:bCs/>
          <w:i/>
        </w:rPr>
        <w:t>1</w:t>
      </w:r>
      <w:r>
        <w:rPr>
          <w:rFonts w:ascii="Arial" w:hAnsi="Arial" w:cs="Arial" w:eastAsia="Arial"/>
          <w:sz w:val="17"/>
          <w:szCs w:val="17"/>
          <w:color w:val="CDD3D4"/>
          <w:spacing w:val="-34"/>
          <w:w w:val="71"/>
          <w:b/>
          <w:bCs/>
          <w:i/>
        </w:rPr>
        <w:t>-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95"/>
          <w:b/>
          <w:bCs/>
          <w:i/>
        </w:rPr>
        <w:t>•</w:t>
      </w:r>
      <w:r>
        <w:rPr>
          <w:rFonts w:ascii="Arial" w:hAnsi="Arial" w:cs="Arial" w:eastAsia="Arial"/>
          <w:sz w:val="17"/>
          <w:szCs w:val="17"/>
          <w:color w:val="CDD3D4"/>
          <w:spacing w:val="-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0"/>
          <w:w w:val="100"/>
          <w:b/>
          <w:bCs/>
          <w:i/>
        </w:rPr>
        <w:t>.-.4.;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CDD3D4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S-ec.r::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95"/>
          <w:b/>
          <w:bCs/>
        </w:rPr>
        <w:t>-:::;-.u!"cs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.::</w:t>
      </w:r>
      <w:r>
        <w:rPr>
          <w:rFonts w:ascii="Arial" w:hAnsi="Arial" w:cs="Arial" w:eastAsia="Arial"/>
          <w:sz w:val="17"/>
          <w:szCs w:val="17"/>
          <w:color w:val="CDD3D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s;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':':-ac:...::-s,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DD3D4"/>
          <w:spacing w:val="0"/>
          <w:w w:val="80"/>
          <w:b/>
          <w:bCs/>
        </w:rPr>
        <w:t>P..:::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16" w:lineRule="exact"/>
        <w:ind w:left="26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Arial" w:hAnsi="Arial" w:cs="Arial" w:eastAsia="Arial"/>
          <w:sz w:val="17"/>
          <w:szCs w:val="17"/>
          <w:color w:val="CDD3D4"/>
          <w:spacing w:val="0"/>
          <w:w w:val="79"/>
          <w:b/>
          <w:bCs/>
        </w:rPr>
        <w:t>:'.:."a_...·.o: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79"/>
          <w:b/>
          <w:bCs/>
        </w:rPr>
        <w:t>-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79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DD3D4"/>
          <w:spacing w:val="10"/>
          <w:w w:val="7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9"/>
          <w:b/>
          <w:bCs/>
          <w:i/>
        </w:rPr>
        <w:t>Dra·.·::-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9"/>
          <w:b/>
          <w:bCs/>
          <w:i/>
        </w:rPr>
        <w:t>   </w:t>
      </w:r>
      <w:r>
        <w:rPr>
          <w:rFonts w:ascii="Arial" w:hAnsi="Arial" w:cs="Arial" w:eastAsia="Arial"/>
          <w:sz w:val="18"/>
          <w:szCs w:val="18"/>
          <w:color w:val="CDD3D4"/>
          <w:spacing w:val="7"/>
          <w:w w:val="79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J:.c:-a:.c:-:.'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CDD3D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32"/>
          <w:b/>
          <w:bCs/>
        </w:rPr>
        <w:t>c::.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3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32"/>
          <w:b/>
          <w:bCs/>
        </w:rPr>
        <w:t>r,·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-1"/>
          <w:w w:val="13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64"/>
          <w:b/>
          <w:bCs/>
          <w:i/>
        </w:rPr>
        <w:t>'1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64"/>
          <w:b/>
          <w:bCs/>
          <w:i/>
        </w:rPr>
        <w:t>  </w:t>
      </w:r>
      <w:r>
        <w:rPr>
          <w:rFonts w:ascii="Arial" w:hAnsi="Arial" w:cs="Arial" w:eastAsia="Arial"/>
          <w:sz w:val="18"/>
          <w:szCs w:val="18"/>
          <w:color w:val="CDD3D4"/>
          <w:spacing w:val="2"/>
          <w:w w:val="6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0"/>
          <w:w w:val="100"/>
          <w:b/>
          <w:bCs/>
        </w:rPr>
        <w:t>n:::.</w:t>
      </w:r>
      <w:r>
        <w:rPr>
          <w:rFonts w:ascii="Times New Roman" w:hAnsi="Times New Roman" w:cs="Times New Roman" w:eastAsia="Times New Roman"/>
          <w:sz w:val="22"/>
          <w:szCs w:val="22"/>
          <w:color w:val="CDD3D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BCC1C3"/>
          <w:spacing w:val="0"/>
          <w:w w:val="100"/>
          <w:b/>
          <w:bCs/>
        </w:rPr>
        <w:t>"T1</w:t>
      </w:r>
      <w:r>
        <w:rPr>
          <w:rFonts w:ascii="Arial" w:hAnsi="Arial" w:cs="Arial" w:eastAsia="Arial"/>
          <w:sz w:val="12"/>
          <w:szCs w:val="12"/>
          <w:color w:val="BCC1C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BCC1C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BCC1C3"/>
          <w:spacing w:val="0"/>
          <w:w w:val="100"/>
          <w:b/>
          <w:bCs/>
        </w:rPr>
        <w:t>·</w:t>
      </w:r>
      <w:r>
        <w:rPr>
          <w:rFonts w:ascii="Arial" w:hAnsi="Arial" w:cs="Arial" w:eastAsia="Arial"/>
          <w:sz w:val="12"/>
          <w:szCs w:val="12"/>
          <w:color w:val="BCC1C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BCC1C3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2"/>
          <w:szCs w:val="12"/>
          <w:color w:val="BCC1C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BCC1C3"/>
          <w:spacing w:val="0"/>
          <w:w w:val="100"/>
          <w:b/>
          <w:bCs/>
        </w:rPr>
        <w:t>r::ii</w:t>
      </w:r>
      <w:r>
        <w:rPr>
          <w:rFonts w:ascii="Arial" w:hAnsi="Arial" w:cs="Arial" w:eastAsia="Arial"/>
          <w:sz w:val="12"/>
          <w:szCs w:val="12"/>
          <w:color w:val="BCC1C3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2"/>
          <w:szCs w:val="12"/>
          <w:color w:val="BCC1C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126"/>
          <w:b/>
          <w:bCs/>
        </w:rPr>
        <w:t>,;.</w:t>
      </w:r>
      <w:r>
        <w:rPr>
          <w:rFonts w:ascii="Arial" w:hAnsi="Arial" w:cs="Arial" w:eastAsia="Arial"/>
          <w:sz w:val="12"/>
          <w:szCs w:val="12"/>
          <w:color w:val="CDD3D4"/>
          <w:spacing w:val="8"/>
          <w:w w:val="127"/>
          <w:b/>
          <w:bCs/>
        </w:rPr>
        <w:t>1</w:t>
      </w:r>
      <w:r>
        <w:rPr>
          <w:rFonts w:ascii="Arial" w:hAnsi="Arial" w:cs="Arial" w:eastAsia="Arial"/>
          <w:sz w:val="12"/>
          <w:szCs w:val="12"/>
          <w:color w:val="CDD3D4"/>
          <w:spacing w:val="0"/>
          <w:w w:val="93"/>
          <w:b/>
          <w:bCs/>
        </w:rPr>
        <w:t>..</w:t>
      </w:r>
      <w:r>
        <w:rPr>
          <w:rFonts w:ascii="Arial" w:hAnsi="Arial" w:cs="Arial" w:eastAsia="Arial"/>
          <w:sz w:val="12"/>
          <w:szCs w:val="12"/>
          <w:color w:val="CDD3D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78"/>
          <w:b/>
          <w:bCs/>
        </w:rPr>
        <w:t>r: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78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26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100"/>
        </w:rPr>
        <w:t>".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100"/>
        </w:rPr>
        <w:t>··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CC1C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CDD3D4"/>
          <w:spacing w:val="0"/>
          <w:w w:val="109"/>
          <w:b/>
          <w:bCs/>
        </w:rPr>
        <w:t>-;-t'&lt;J'n!;</w:t>
      </w:r>
      <w:r>
        <w:rPr>
          <w:rFonts w:ascii="Times New Roman" w:hAnsi="Times New Roman" w:cs="Times New Roman" w:eastAsia="Times New Roman"/>
          <w:sz w:val="11"/>
          <w:szCs w:val="11"/>
          <w:color w:val="CDD3D4"/>
          <w:spacing w:val="0"/>
          <w:w w:val="109"/>
          <w:b/>
          <w:bCs/>
        </w:rPr>
        <w:t>:</w:t>
      </w:r>
      <w:r>
        <w:rPr>
          <w:rFonts w:ascii="Times New Roman" w:hAnsi="Times New Roman" w:cs="Times New Roman" w:eastAsia="Times New Roman"/>
          <w:sz w:val="11"/>
          <w:szCs w:val="11"/>
          <w:color w:val="CDD3D4"/>
          <w:spacing w:val="2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7AAAA"/>
          <w:spacing w:val="0"/>
          <w:w w:val="156"/>
          <w:b/>
          <w:bCs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DD3D4"/>
          <w:spacing w:val="0"/>
          <w:w w:val="133"/>
          <w:b/>
          <w:bCs/>
        </w:rPr>
        <w:t>C::ass</w:t>
      </w:r>
      <w:r>
        <w:rPr>
          <w:rFonts w:ascii="Arial" w:hAnsi="Arial" w:cs="Arial" w:eastAsia="Arial"/>
          <w:sz w:val="16"/>
          <w:szCs w:val="16"/>
          <w:color w:val="CDD3D4"/>
          <w:spacing w:val="-31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3"/>
          <w:b/>
          <w:bCs/>
        </w:rPr>
        <w:t>3.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19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33"/>
          <w:b/>
          <w:bCs/>
        </w:rPr>
        <w:t>Alr</w:t>
      </w:r>
      <w:r>
        <w:rPr>
          <w:rFonts w:ascii="Arial" w:hAnsi="Arial" w:cs="Arial" w:eastAsia="Arial"/>
          <w:sz w:val="16"/>
          <w:szCs w:val="16"/>
          <w:color w:val="BCC1C3"/>
          <w:spacing w:val="0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CC1C3"/>
          <w:spacing w:val="40"/>
          <w:w w:val="13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2"/>
          <w:b/>
          <w:bCs/>
        </w:rPr>
        <w:t>':"cmr·r</w:t>
      </w:r>
      <w:r>
        <w:rPr>
          <w:rFonts w:ascii="Arial" w:hAnsi="Arial" w:cs="Arial" w:eastAsia="Arial"/>
          <w:sz w:val="16"/>
          <w:szCs w:val="16"/>
          <w:color w:val="CDD3D4"/>
          <w:spacing w:val="1"/>
          <w:w w:val="11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CDD3D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o!"';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8"/>
          <w:b/>
          <w:bCs/>
        </w:rPr>
        <w:t>'</w:t>
      </w:r>
      <w:r>
        <w:rPr>
          <w:rFonts w:ascii="Arial" w:hAnsi="Arial" w:cs="Arial" w:eastAsia="Arial"/>
          <w:sz w:val="16"/>
          <w:szCs w:val="16"/>
          <w:color w:val="CDD3D4"/>
          <w:spacing w:val="1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8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CDD3D4"/>
          <w:spacing w:val="1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8"/>
          <w:b/>
          <w:bCs/>
        </w:rPr>
        <w:t>,;.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8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8"/>
          <w:b/>
          <w:bCs/>
        </w:rPr>
        <w:t>Jr.</w:t>
      </w:r>
      <w:r>
        <w:rPr>
          <w:rFonts w:ascii="Arial" w:hAnsi="Arial" w:cs="Arial" w:eastAsia="Arial"/>
          <w:sz w:val="16"/>
          <w:szCs w:val="16"/>
          <w:color w:val="CDD3D4"/>
          <w:spacing w:val="1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8"/>
          <w:b/>
          <w:bCs/>
        </w:rPr>
        <w:t>t!":t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14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68"/>
          <w:b/>
          <w:bCs/>
        </w:rPr>
        <w:t>SJ!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68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6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6"/>
          <w:w w:val="6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68"/>
          <w:b/>
          <w:bCs/>
        </w:rPr>
        <w:t>.......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68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CDD3D4"/>
          <w:spacing w:val="27"/>
          <w:w w:val="6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!:..q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CDD3D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0"/>
          <w:b/>
          <w:bCs/>
        </w:rPr>
        <w:t>r-.en·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CDD3D4"/>
          <w:spacing w:val="11"/>
          <w:w w:val="11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0"/>
          <w:b/>
          <w:bCs/>
        </w:rPr>
        <w:t>;pc:::-a::o:-;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3" w:lineRule="exact"/>
        <w:ind w:left="383" w:right="-71"/>
        <w:jc w:val="left"/>
        <w:tabs>
          <w:tab w:pos="75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ener:tors</w:t>
      </w:r>
      <w:r>
        <w:rPr>
          <w:rFonts w:ascii="Courier New" w:hAnsi="Courier New" w:cs="Courier New" w:eastAsia="Courier New"/>
          <w:sz w:val="19"/>
          <w:szCs w:val="19"/>
          <w:color w:val="A7AAAA"/>
          <w:spacing w:val="0"/>
          <w:w w:val="100"/>
          <w:position w:val="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A7AAAA"/>
          <w:spacing w:val="-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Hea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crs,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1"/>
        </w:rPr>
        <w:t>Mec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93"/>
          <w:position w:val="1"/>
        </w:rPr>
        <w:t>an.-d:;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93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Mol3ts,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48"/>
          <w:position w:val="1"/>
        </w:rPr>
        <w:t>!ns:d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48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36"/>
          <w:w w:val="148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0"/>
          <w:w w:val="100"/>
          <w:position w:val="1"/>
        </w:rPr>
        <w:t>Ele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0"/>
          <w:w w:val="100"/>
          <w:position w:val="1"/>
        </w:rPr>
        <w:t>0:s;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-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Hycr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.1C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273" w:right="-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CDD3D4"/>
          <w:spacing w:val="0"/>
          <w:w w:val="77"/>
          <w:b/>
          <w:bCs/>
        </w:rPr>
        <w:t>?o</w:t>
      </w:r>
      <w:r>
        <w:rPr>
          <w:rFonts w:ascii="Arial" w:hAnsi="Arial" w:cs="Arial" w:eastAsia="Arial"/>
          <w:sz w:val="18"/>
          <w:szCs w:val="18"/>
          <w:color w:val="CDD3D4"/>
          <w:spacing w:val="1"/>
          <w:w w:val="7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7"/>
          <w:b/>
          <w:bCs/>
        </w:rPr>
        <w:t>·</w:t>
      </w:r>
      <w:r>
        <w:rPr>
          <w:rFonts w:ascii="Arial" w:hAnsi="Arial" w:cs="Arial" w:eastAsia="Arial"/>
          <w:sz w:val="18"/>
          <w:szCs w:val="18"/>
          <w:color w:val="CDD3D4"/>
          <w:spacing w:val="1"/>
          <w:w w:val="7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7"/>
          <w:b/>
          <w:bCs/>
        </w:rPr>
        <w:t>e.::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7"/>
          <w:b/>
          <w:bCs/>
        </w:rPr>
        <w:t>·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28"/>
          <w:w w:val="7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</w:rPr>
        <w:t>:.Jni:..s</w:t>
      </w:r>
      <w:r>
        <w:rPr>
          <w:rFonts w:ascii="Arial" w:hAnsi="Arial" w:cs="Arial" w:eastAsia="Arial"/>
          <w:sz w:val="18"/>
          <w:szCs w:val="18"/>
          <w:color w:val="CDD3D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40"/>
          <w:b/>
          <w:bCs/>
        </w:rPr>
        <w:t>'P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4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40"/>
          <w:b/>
          <w:bCs/>
        </w:rPr>
        <w:t>:e</w:t>
      </w:r>
      <w:r>
        <w:rPr>
          <w:rFonts w:ascii="Arial" w:hAnsi="Arial" w:cs="Arial" w:eastAsia="Arial"/>
          <w:sz w:val="18"/>
          <w:szCs w:val="18"/>
          <w:color w:val="CDD3D4"/>
          <w:spacing w:val="49"/>
          <w:w w:val="14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5"/>
          <w:b/>
          <w:bCs/>
        </w:rPr>
        <w:t>Dr.:..·.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5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CDD3D4"/>
          <w:spacing w:val="-3"/>
          <w:w w:val="7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74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DD3D4"/>
          <w:spacing w:val="11"/>
          <w:w w:val="74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4"/>
          <w:b/>
          <w:bCs/>
        </w:rPr>
        <w:t>r:q,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88"/>
          <w:b/>
          <w:bCs/>
        </w:rPr>
        <w:t>C.r.-:--s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88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BCC1C3"/>
          <w:spacing w:val="0"/>
          <w:w w:val="88"/>
          <w:b/>
          <w:bCs/>
        </w:rPr>
        <w:t>..</w:t>
      </w:r>
      <w:r>
        <w:rPr>
          <w:rFonts w:ascii="Arial" w:hAnsi="Arial" w:cs="Arial" w:eastAsia="Arial"/>
          <w:sz w:val="18"/>
          <w:szCs w:val="18"/>
          <w:color w:val="BCC1C3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DD3D4"/>
          <w:spacing w:val="0"/>
          <w:w w:val="158"/>
          <w:b/>
          <w:bCs/>
        </w:rPr>
        <w:t>!:-,j,</w:t>
      </w:r>
      <w:r>
        <w:rPr>
          <w:rFonts w:ascii="Arial" w:hAnsi="Arial" w:cs="Arial" w:eastAsia="Arial"/>
          <w:sz w:val="14"/>
          <w:szCs w:val="14"/>
          <w:color w:val="CDD3D4"/>
          <w:spacing w:val="0"/>
          <w:w w:val="158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DD3D4"/>
          <w:spacing w:val="28"/>
          <w:w w:val="15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83"/>
          <w:b/>
          <w:bCs/>
        </w:rPr>
        <w:t>an.:!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35"/>
          <w:w w:val="8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</w:rPr>
        <w:t>:.-=:.:::.:11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BCC1C3"/>
          <w:spacing w:val="0"/>
          <w:w w:val="175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BCC1C3"/>
          <w:spacing w:val="21"/>
          <w:w w:val="17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84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CDD3D4"/>
          <w:spacing w:val="5"/>
          <w:w w:val="85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49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DD3D4"/>
          <w:spacing w:val="-2"/>
          <w:w w:val="49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9"/>
          <w:b/>
          <w:bCs/>
        </w:rPr>
        <w:t>r:?s,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CDD3D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66"/>
          <w:b/>
          <w:bCs/>
        </w:rPr>
        <w:t>.:.".te::-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66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CDD3D4"/>
          <w:spacing w:val="10"/>
          <w:w w:val="6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4"/>
          <w:b/>
          <w:bCs/>
        </w:rPr>
        <w:t>3"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8" w:lineRule="exact"/>
        <w:ind w:left="908" w:right="460"/>
        <w:jc w:val="center"/>
        <w:tabs>
          <w:tab w:pos="70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5"/>
          <w:szCs w:val="5"/>
          <w:color w:val="CDD3D4"/>
          <w:spacing w:val="0"/>
          <w:w w:val="247"/>
          <w:b/>
          <w:bCs/>
          <w:i/>
          <w:position w:val="-2"/>
        </w:rPr>
        <w:t>J</w:t>
      </w:r>
      <w:r>
        <w:rPr>
          <w:rFonts w:ascii="Times New Roman" w:hAnsi="Times New Roman" w:cs="Times New Roman" w:eastAsia="Times New Roman"/>
          <w:sz w:val="5"/>
          <w:szCs w:val="5"/>
          <w:color w:val="CDD3D4"/>
          <w:spacing w:val="0"/>
          <w:w w:val="247"/>
          <w:b/>
          <w:bCs/>
          <w:i/>
          <w:position w:val="-2"/>
        </w:rPr>
        <w:t>   </w:t>
      </w:r>
      <w:r>
        <w:rPr>
          <w:rFonts w:ascii="Times New Roman" w:hAnsi="Times New Roman" w:cs="Times New Roman" w:eastAsia="Times New Roman"/>
          <w:sz w:val="5"/>
          <w:szCs w:val="5"/>
          <w:color w:val="CDD3D4"/>
          <w:spacing w:val="19"/>
          <w:w w:val="247"/>
          <w:b/>
          <w:bCs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41"/>
          <w:b/>
          <w:bCs/>
          <w:position w:val="-2"/>
        </w:rPr>
        <w:t>no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41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43"/>
          <w:w w:val="141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2"/>
        </w:rPr>
        <w:t>::c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2"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6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7"/>
          <w:b/>
          <w:bCs/>
          <w:position w:val="-2"/>
        </w:rPr>
        <w:t>excee.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7"/>
          <w:b/>
          <w:bCs/>
          <w:position w:val="-2"/>
        </w:rPr>
        <w:t>J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17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13"/>
          <w:w w:val="117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0"/>
          <w:w w:val="100"/>
          <w:position w:val="-2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CDD3D4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39"/>
          <w:position w:val="-2"/>
        </w:rPr>
        <w:t>:=":d:</w:t>
      </w:r>
      <w:r>
        <w:rPr>
          <w:rFonts w:ascii="Arial" w:hAnsi="Arial" w:cs="Arial" w:eastAsia="Arial"/>
          <w:sz w:val="16"/>
          <w:szCs w:val="16"/>
          <w:color w:val="CDD3D4"/>
          <w:spacing w:val="34"/>
          <w:w w:val="139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2"/>
        </w:rPr>
        <w:t>o=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2"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1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86"/>
          <w:b/>
          <w:bCs/>
          <w:position w:val="-2"/>
        </w:rPr>
        <w:t>3CC</w:t>
      </w:r>
      <w:r>
        <w:rPr>
          <w:rFonts w:ascii="Arial" w:hAnsi="Arial" w:cs="Arial" w:eastAsia="Arial"/>
          <w:sz w:val="17"/>
          <w:szCs w:val="17"/>
          <w:color w:val="CDD3D4"/>
          <w:spacing w:val="22"/>
          <w:w w:val="86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-31"/>
          <w:w w:val="275"/>
          <w:position w:val="-2"/>
        </w:rPr>
        <w:t>:</w:t>
      </w:r>
      <w:r>
        <w:rPr>
          <w:rFonts w:ascii="Arial" w:hAnsi="Arial" w:cs="Arial" w:eastAsia="Arial"/>
          <w:sz w:val="17"/>
          <w:szCs w:val="17"/>
          <w:color w:val="CDD3D4"/>
          <w:spacing w:val="-22"/>
          <w:w w:val="275"/>
          <w:position w:val="-2"/>
        </w:rPr>
        <w:t>:</w:t>
      </w:r>
      <w:r>
        <w:rPr>
          <w:rFonts w:ascii="Arial" w:hAnsi="Arial" w:cs="Arial" w:eastAsia="Arial"/>
          <w:sz w:val="17"/>
          <w:szCs w:val="17"/>
          <w:color w:val="A7AAAA"/>
          <w:spacing w:val="0"/>
          <w:w w:val="163"/>
          <w:position w:val="-2"/>
        </w:rPr>
        <w:t>.</w:t>
      </w:r>
      <w:r>
        <w:rPr>
          <w:rFonts w:ascii="Arial" w:hAnsi="Arial" w:cs="Arial" w:eastAsia="Arial"/>
          <w:sz w:val="17"/>
          <w:szCs w:val="17"/>
          <w:color w:val="A7AAAA"/>
          <w:spacing w:val="-21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205"/>
          <w:position w:val="-2"/>
        </w:rPr>
        <w:t>,</w:t>
      </w:r>
      <w:r>
        <w:rPr>
          <w:rFonts w:ascii="Arial" w:hAnsi="Arial" w:cs="Arial" w:eastAsia="Arial"/>
          <w:sz w:val="17"/>
          <w:szCs w:val="17"/>
          <w:color w:val="CDD3D4"/>
          <w:spacing w:val="-33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A7AAAA"/>
          <w:spacing w:val="0"/>
          <w:w w:val="257"/>
          <w:position w:val="-2"/>
        </w:rPr>
        <w:t>;</w:t>
      </w:r>
      <w:r>
        <w:rPr>
          <w:rFonts w:ascii="Arial" w:hAnsi="Arial" w:cs="Arial" w:eastAsia="Arial"/>
          <w:sz w:val="17"/>
          <w:szCs w:val="17"/>
          <w:color w:val="A7AAAA"/>
          <w:spacing w:val="18"/>
          <w:w w:val="257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71"/>
          <w:b/>
          <w:bCs/>
          <w:position w:val="-2"/>
        </w:rPr>
        <w:t>.L.o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71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71"/>
          <w:b/>
          <w:bCs/>
          <w:position w:val="-2"/>
        </w:rPr>
        <w:t>w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71"/>
          <w:b/>
          <w:bCs/>
          <w:position w:val="-2"/>
        </w:rPr>
        <w:t>  </w:t>
      </w:r>
      <w:r>
        <w:rPr>
          <w:rFonts w:ascii="Arial" w:hAnsi="Arial" w:cs="Arial" w:eastAsia="Arial"/>
          <w:sz w:val="16"/>
          <w:szCs w:val="16"/>
          <w:color w:val="CDD3D4"/>
          <w:spacing w:val="17"/>
          <w:w w:val="71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93"/>
          <w:b/>
          <w:bCs/>
          <w:position w:val="-2"/>
        </w:rPr>
        <w:t>r:l.cv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94"/>
          <w:b/>
          <w:bCs/>
          <w:position w:val="-2"/>
        </w:rPr>
        <w:t>s</w:t>
      </w:r>
      <w:r>
        <w:rPr>
          <w:rFonts w:ascii="Arial" w:hAnsi="Arial" w:cs="Arial" w:eastAsia="Arial"/>
          <w:sz w:val="16"/>
          <w:szCs w:val="16"/>
          <w:color w:val="CDD3D4"/>
          <w:spacing w:val="-3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A7AAAA"/>
          <w:spacing w:val="0"/>
          <w:w w:val="196"/>
          <w:b/>
          <w:bCs/>
          <w:position w:val="-2"/>
        </w:rPr>
        <w:t>;</w:t>
      </w:r>
      <w:r>
        <w:rPr>
          <w:rFonts w:ascii="Arial" w:hAnsi="Arial" w:cs="Arial" w:eastAsia="Arial"/>
          <w:sz w:val="16"/>
          <w:szCs w:val="16"/>
          <w:color w:val="A7AAAA"/>
          <w:spacing w:val="30"/>
          <w:w w:val="196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2"/>
        </w:rPr>
        <w:t>Pt::nps,</w:t>
      </w:r>
      <w:r>
        <w:rPr>
          <w:rFonts w:ascii="Arial" w:hAnsi="Arial" w:cs="Arial" w:eastAsia="Arial"/>
          <w:sz w:val="16"/>
          <w:szCs w:val="16"/>
          <w:color w:val="CDD3D4"/>
          <w:spacing w:val="-15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100"/>
          <w:b/>
          <w:bCs/>
          <w:position w:val="-2"/>
        </w:rPr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240"/>
          <w:b/>
          <w:bCs/>
          <w:i/>
          <w:position w:val="-2"/>
        </w:rPr>
        <w:t>l</w:t>
      </w:r>
      <w:r>
        <w:rPr>
          <w:rFonts w:ascii="Arial" w:hAnsi="Arial" w:cs="Arial" w:eastAsia="Arial"/>
          <w:sz w:val="16"/>
          <w:szCs w:val="16"/>
          <w:color w:val="CDD3D4"/>
          <w:spacing w:val="0"/>
          <w:w w:val="56"/>
          <w:b/>
          <w:bCs/>
          <w:i/>
          <w:position w:val="-2"/>
        </w:rPr>
        <w:t>...</w:t>
      </w:r>
      <w:r>
        <w:rPr>
          <w:rFonts w:ascii="Arial" w:hAnsi="Arial" w:cs="Arial" w:eastAsia="Arial"/>
          <w:sz w:val="16"/>
          <w:szCs w:val="16"/>
          <w:color w:val="CDD3D4"/>
          <w:spacing w:val="-4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DD3D4"/>
          <w:spacing w:val="0"/>
          <w:w w:val="140"/>
          <w:b/>
          <w:bCs/>
          <w:i/>
          <w:position w:val="-2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354" w:right="277"/>
        <w:jc w:val="center"/>
        <w:tabs>
          <w:tab w:pos="47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o: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:s;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6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0"/>
          <w:w w:val="100"/>
          <w:position w:val="2"/>
        </w:rPr>
        <w:t>eli:cg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5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MlChl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56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color w:val="CDD3D4"/>
          <w:spacing w:val="0"/>
          <w:w w:val="148"/>
          <w:i/>
          <w:position w:val="2"/>
        </w:rPr>
        <w:t>'2</w:t>
      </w:r>
      <w:r>
        <w:rPr>
          <w:rFonts w:ascii="Arial" w:hAnsi="Arial" w:cs="Arial" w:eastAsia="Arial"/>
          <w:sz w:val="17"/>
          <w:szCs w:val="17"/>
          <w:color w:val="CDD3D4"/>
          <w:spacing w:val="48"/>
          <w:w w:val="148"/>
          <w:i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0"/>
          <w:w w:val="100"/>
          <w:position w:val="2"/>
        </w:rPr>
        <w:t>·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0"/>
          <w:w w:val="100"/>
          <w:position w:val="2"/>
        </w:rPr>
        <w:t>ro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0"/>
          <w:w w:val="100"/>
          <w:position w:val="2"/>
        </w:rPr>
        <w:t>g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3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26"/>
          <w:position w:val="2"/>
        </w:rPr>
        <w:t>.;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chet,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5,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2"/>
        </w:rPr>
        <w:t>,.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DD3D4"/>
          <w:spacing w:val="0"/>
          <w:w w:val="67"/>
          <w:position w:val="2"/>
        </w:rPr>
        <w:t>c:e==r--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96" w:lineRule="exact"/>
        <w:ind w:left="273" w:right="-20"/>
        <w:jc w:val="left"/>
        <w:tabs>
          <w:tab w:pos="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CDD3D4"/>
          <w:spacing w:val="0"/>
          <w:w w:val="100"/>
          <w:i/>
          <w:position w:val="1"/>
        </w:rPr>
        <w:t>0::.:._.</w:t>
      </w:r>
      <w:r>
        <w:rPr>
          <w:rFonts w:ascii="Arial" w:hAnsi="Arial" w:cs="Arial" w:eastAsia="Arial"/>
          <w:sz w:val="20"/>
          <w:szCs w:val="20"/>
          <w:color w:val="CDD3D4"/>
          <w:spacing w:val="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CC1C3"/>
          <w:spacing w:val="0"/>
          <w:w w:val="128"/>
          <w:position w:val="1"/>
        </w:rPr>
        <w:t>uncr.es;</w:t>
      </w:r>
      <w:r>
        <w:rPr>
          <w:rFonts w:ascii="Times New Roman" w:hAnsi="Times New Roman" w:cs="Times New Roman" w:eastAsia="Times New Roman"/>
          <w:sz w:val="21"/>
          <w:szCs w:val="21"/>
          <w:color w:val="BCC1C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BCC1C3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position w:val="1"/>
        </w:rPr>
        <w:t>::;oocu:::&gt;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position w:val="1"/>
        </w:rPr>
        <w:t>rup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color w:val="CDD3D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26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26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49"/>
          <w:w w:val="126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00"/>
          <w:position w:val="1"/>
        </w:rPr>
        <w:t>or.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13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-3"/>
          <w:w w:val="113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13"/>
          <w:position w:val="1"/>
        </w:rPr>
        <w:t>:'.-Ludi:-:1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13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31"/>
          <w:w w:val="113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CDD3D4"/>
          <w:spacing w:val="0"/>
          <w:w w:val="100"/>
          <w:position w:val="1"/>
        </w:rPr>
        <w:t>.,</w:t>
      </w:r>
      <w:r>
        <w:rPr>
          <w:rFonts w:ascii="Arial" w:hAnsi="Arial" w:cs="Arial" w:eastAsia="Arial"/>
          <w:sz w:val="18"/>
          <w:szCs w:val="18"/>
          <w:color w:val="CDD3D4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0"/>
          <w:w w:val="100"/>
          <w:position w:val="1"/>
        </w:rPr>
        <w:t>ct.:</w:t>
      </w:r>
      <w:r>
        <w:rPr>
          <w:rFonts w:ascii="Times New Roman" w:hAnsi="Times New Roman" w:cs="Times New Roman" w:eastAsia="Times New Roman"/>
          <w:sz w:val="21"/>
          <w:szCs w:val="21"/>
          <w:color w:val="CDD3D4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DD3D4"/>
          <w:spacing w:val="0"/>
          <w:w w:val="140"/>
          <w:position w:val="1"/>
        </w:rPr>
        <w:t>yd.;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9" w:lineRule="exact"/>
        <w:ind w:left="264" w:right="-20"/>
        <w:jc w:val="left"/>
        <w:tabs>
          <w:tab w:pos="1100" w:val="left"/>
          <w:tab w:pos="5760" w:val="left"/>
          <w:tab w:pos="71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-2"/>
        </w:rPr>
        <w:t>Class</w:t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19"/>
          <w:szCs w:val="19"/>
          <w:color w:val="BCC1C3"/>
          <w:spacing w:val="-7"/>
          <w:w w:val="146"/>
          <w:position w:val="-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BCC1C3"/>
          <w:spacing w:val="0"/>
          <w:w w:val="94"/>
          <w:position w:val="-2"/>
        </w:rPr>
        <w:t>Soocats</w:t>
      </w:r>
      <w:r>
        <w:rPr>
          <w:rFonts w:ascii="Courier New" w:hAnsi="Courier New" w:cs="Courier New" w:eastAsia="Courier New"/>
          <w:sz w:val="20"/>
          <w:szCs w:val="20"/>
          <w:color w:val="BCC1C3"/>
          <w:spacing w:val="-21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-2"/>
        </w:rPr>
        <w:t>and/or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2"/>
        </w:rPr>
        <w:t>olh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7"/>
          <w:w w:val="100"/>
          <w:position w:val="-2"/>
        </w:rPr>
        <w:t>e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19"/>
          <w:w w:val="100"/>
          <w:position w:val="-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2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-2"/>
        </w:rPr>
        <w:t>%: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-2"/>
        </w:rPr>
        <w:t>Steer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61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CC1C3"/>
          <w:spacing w:val="0"/>
          <w:w w:val="100"/>
          <w:position w:val="-2"/>
        </w:rPr>
        <w:t>cdder3</w:t>
      </w:r>
      <w:r>
        <w:rPr>
          <w:rFonts w:ascii="Courier New" w:hAnsi="Courier New" w:cs="Courier New" w:eastAsia="Courier New"/>
          <w:sz w:val="20"/>
          <w:szCs w:val="20"/>
          <w:color w:val="BCC1C3"/>
          <w:spacing w:val="-106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CC1C3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0"/>
          <w:szCs w:val="20"/>
          <w:color w:val="BCC1C3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-2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-32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87"/>
          <w:position w:val="-2"/>
        </w:rPr>
        <w:t>ther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-24"/>
          <w:w w:val="87"/>
          <w:position w:val="-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2"/>
        </w:rPr>
        <w:t>:ha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-91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0"/>
          <w:szCs w:val="20"/>
          <w:color w:val="CDD3D4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0"/>
          <w:szCs w:val="20"/>
          <w:color w:val="BCC1C3"/>
          <w:spacing w:val="0"/>
          <w:w w:val="103"/>
          <w:position w:val="-2"/>
        </w:rPr>
        <w:t>bca:s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283" w:right="-20"/>
        <w:jc w:val="left"/>
        <w:tabs>
          <w:tab w:pos="1900" w:val="left"/>
          <w:tab w:pos="2720" w:val="left"/>
          <w:tab w:pos="4740" w:val="left"/>
          <w:tab w:pos="62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19"/>
          <w:szCs w:val="19"/>
          <w:color w:val="BCC1C3"/>
          <w:w w:val="97"/>
          <w:position w:val="1"/>
        </w:rPr>
        <w:t>JP</w:t>
      </w:r>
      <w:r>
        <w:rPr>
          <w:rFonts w:ascii="Courier New" w:hAnsi="Courier New" w:cs="Courier New" w:eastAsia="Courier New"/>
          <w:sz w:val="19"/>
          <w:szCs w:val="19"/>
          <w:color w:val="BCC1C3"/>
          <w:spacing w:val="-4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23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inclJ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-10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>ng</w:t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DD3D4"/>
          <w:spacing w:val="0"/>
          <w:w w:val="100"/>
          <w:position w:val="1"/>
        </w:rPr>
      </w:r>
      <w:r>
        <w:rPr>
          <w:rFonts w:ascii="Arial" w:hAnsi="Arial" w:cs="Arial" w:eastAsia="Arial"/>
          <w:sz w:val="31"/>
          <w:szCs w:val="31"/>
          <w:color w:val="BCC1C3"/>
          <w:spacing w:val="0"/>
          <w:w w:val="100"/>
          <w:i/>
          <w:position w:val="1"/>
        </w:rPr>
        <w:t>=</w:t>
      </w:r>
      <w:r>
        <w:rPr>
          <w:rFonts w:ascii="Arial" w:hAnsi="Arial" w:cs="Arial" w:eastAsia="Arial"/>
          <w:sz w:val="31"/>
          <w:szCs w:val="31"/>
          <w:color w:val="BCC1C3"/>
          <w:spacing w:val="57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247"/>
          <w:i/>
          <w:position w:val="1"/>
        </w:rPr>
        <w:t>J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57"/>
          <w:i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58"/>
          <w:i/>
          <w:position w:val="1"/>
        </w:rPr>
        <w:t>•</w:t>
      </w:r>
      <w:r>
        <w:rPr>
          <w:rFonts w:ascii="Arial" w:hAnsi="Arial" w:cs="Arial" w:eastAsia="Arial"/>
          <w:sz w:val="17"/>
          <w:szCs w:val="17"/>
          <w:color w:val="BCC1C3"/>
          <w:spacing w:val="17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i/>
          <w:position w:val="1"/>
        </w:rPr>
        <w:t>;</w:t>
      </w:r>
      <w:r>
        <w:rPr>
          <w:rFonts w:ascii="Arial" w:hAnsi="Arial" w:cs="Arial" w:eastAsia="Arial"/>
          <w:sz w:val="17"/>
          <w:szCs w:val="17"/>
          <w:color w:val="BCC1C3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7"/>
          <w:szCs w:val="17"/>
          <w:color w:val="BCC1C3"/>
          <w:spacing w:val="38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89"/>
          <w:position w:val="1"/>
        </w:rPr>
        <w:t>C1: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89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rs;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nd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62"/>
          <w:position w:val="1"/>
        </w:rPr>
        <w:t>Br.:.ct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34"/>
          <w:w w:val="62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Fo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CDD3D4"/>
          <w:spacing w:val="0"/>
          <w:w w:val="100"/>
          <w:position w:val="1"/>
        </w:rPr>
        <w:t>.-f</w:t>
      </w:r>
      <w:r>
        <w:rPr>
          <w:rFonts w:ascii="Courier New" w:hAnsi="Courier New" w:cs="Courier New" w:eastAsia="Courier New"/>
          <w:sz w:val="21"/>
          <w:szCs w:val="21"/>
          <w:color w:val="CDD3D4"/>
          <w:spacing w:val="21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1"/>
          <w:szCs w:val="21"/>
          <w:color w:val="A7AAAA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4" w:lineRule="auto"/>
        <w:ind w:left="283" w:right="3856" w:firstLine="-9"/>
        <w:jc w:val="left"/>
        <w:tabs>
          <w:tab w:pos="252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</w:rPr>
        <w:t>C-ass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</w:rPr>
        <w:t>5.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</w:rPr>
        <w:t>ASS1Sta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</w:rPr>
        <w:t>ft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BCC1C3"/>
          <w:spacing w:val="0"/>
          <w:w w:val="91"/>
        </w:rPr>
        <w:t>Forerna</w:t>
      </w:r>
      <w:r>
        <w:rPr>
          <w:rFonts w:ascii="Courier New" w:hAnsi="Courier New" w:cs="Courier New" w:eastAsia="Courier New"/>
          <w:sz w:val="18"/>
          <w:szCs w:val="18"/>
          <w:color w:val="BCC1C3"/>
          <w:spacing w:val="0"/>
          <w:w w:val="9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BCC1C3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color w:val="BCC1C3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-1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color w:val="A7AAAA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color w:val="A7AAAA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DD3D4"/>
          <w:spacing w:val="0"/>
          <w:w w:val="104"/>
        </w:rPr>
        <w:t>Gradel:.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1" w:lineRule="exact"/>
        <w:ind w:left="12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79.680pt;margin-top:16.080317pt;width:40.32pt;height:7.68pt;mso-position-horizontal-relative:page;mso-position-vertical-relative:paragraph;z-index:-1443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BCC1C3"/>
          <w:spacing w:val="0"/>
          <w:w w:val="112"/>
        </w:rPr>
        <w:t>&gt;1ecr.an:cs.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pict>
          <v:shape style="position:absolute;margin-left:72.959999pt;margin-top:15.379126pt;width:314.880005pt;height:5.76pt;mso-position-horizontal-relative:page;mso-position-vertical-relative:paragraph;z-index:-1442" type="#_x0000_t75">
            <v:imagedata r:id="rId69" o:title=""/>
          </v:shape>
        </w:pict>
      </w:r>
      <w:r>
        <w:rPr>
          <w:rFonts w:ascii="Arial" w:hAnsi="Arial" w:cs="Arial" w:eastAsia="Arial"/>
          <w:sz w:val="8"/>
          <w:szCs w:val="8"/>
          <w:color w:val="BCC1C3"/>
          <w:spacing w:val="0"/>
          <w:w w:val="445"/>
          <w:i/>
        </w:rPr>
        <w:t>:</w:t>
      </w:r>
      <w:r>
        <w:rPr>
          <w:rFonts w:ascii="Arial" w:hAnsi="Arial" w:cs="Arial" w:eastAsia="Arial"/>
          <w:sz w:val="8"/>
          <w:szCs w:val="8"/>
          <w:color w:val="BCC1C3"/>
          <w:spacing w:val="-70"/>
          <w:w w:val="445"/>
          <w:i/>
        </w:rPr>
        <w:t> </w:t>
      </w:r>
      <w:r>
        <w:rPr>
          <w:rFonts w:ascii="Arial" w:hAnsi="Arial" w:cs="Arial" w:eastAsia="Arial"/>
          <w:sz w:val="8"/>
          <w:szCs w:val="8"/>
          <w:color w:val="CDD3D4"/>
          <w:spacing w:val="-17"/>
          <w:w w:val="327"/>
        </w:rPr>
        <w:t>,</w:t>
      </w:r>
      <w:r>
        <w:rPr>
          <w:rFonts w:ascii="Arial" w:hAnsi="Arial" w:cs="Arial" w:eastAsia="Arial"/>
          <w:sz w:val="8"/>
          <w:szCs w:val="8"/>
          <w:color w:val="A7AAAA"/>
          <w:spacing w:val="-5"/>
          <w:w w:val="437"/>
        </w:rPr>
        <w:t>,</w:t>
      </w:r>
      <w:r>
        <w:rPr>
          <w:rFonts w:ascii="Arial" w:hAnsi="Arial" w:cs="Arial" w:eastAsia="Arial"/>
          <w:sz w:val="8"/>
          <w:szCs w:val="8"/>
          <w:color w:val="BCC1C3"/>
          <w:spacing w:val="0"/>
          <w:w w:val="159"/>
        </w:rPr>
        <w:t>..,</w:t>
      </w:r>
      <w:r>
        <w:rPr>
          <w:rFonts w:ascii="Arial" w:hAnsi="Arial" w:cs="Arial" w:eastAsia="Arial"/>
          <w:sz w:val="8"/>
          <w:szCs w:val="8"/>
          <w:color w:val="BCC1C3"/>
          <w:spacing w:val="5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CDD3D4"/>
          <w:spacing w:val="0"/>
          <w:w w:val="301"/>
        </w:rPr>
        <w:t>'"'</w:t>
      </w:r>
      <w:r>
        <w:rPr>
          <w:rFonts w:ascii="Arial" w:hAnsi="Arial" w:cs="Arial" w:eastAsia="Arial"/>
          <w:sz w:val="8"/>
          <w:szCs w:val="8"/>
          <w:color w:val="CDD3D4"/>
          <w:spacing w:val="-1"/>
          <w:w w:val="302"/>
        </w:rPr>
        <w:t>"</w:t>
      </w:r>
      <w:r>
        <w:rPr>
          <w:rFonts w:ascii="Arial" w:hAnsi="Arial" w:cs="Arial" w:eastAsia="Arial"/>
          <w:sz w:val="8"/>
          <w:szCs w:val="8"/>
          <w:color w:val="BCC1C3"/>
          <w:spacing w:val="0"/>
          <w:w w:val="148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BCC1C3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CC1C3"/>
          <w:spacing w:val="0"/>
          <w:w w:val="180"/>
          <w:i/>
        </w:rPr>
        <w:t>(</w:t>
      </w:r>
      <w:r>
        <w:rPr>
          <w:rFonts w:ascii="Arial" w:hAnsi="Arial" w:cs="Arial" w:eastAsia="Arial"/>
          <w:sz w:val="8"/>
          <w:szCs w:val="8"/>
          <w:color w:val="BCC1C3"/>
          <w:spacing w:val="0"/>
          <w:w w:val="179"/>
          <w:i/>
        </w:rPr>
        <w:t>'\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  <w:cols w:num="2" w:equalWidth="0">
            <w:col w:w="7864" w:space="761"/>
            <w:col w:w="1035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width:242.880005pt;height:6.72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14" w:lineRule="exact"/>
        <w:ind w:left="26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57"/>
          <w:position w:val="-1"/>
        </w:rPr>
        <w:t>Clas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57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47"/>
          <w:w w:val="157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39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AAFAF"/>
          <w:spacing w:val="0"/>
          <w:w w:val="145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AAFAF"/>
          <w:spacing w:val="49"/>
          <w:w w:val="145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position w:val="-1"/>
        </w:rPr>
        <w:t>.=..sp!"lalt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2"/>
          <w:position w:val="-1"/>
        </w:rPr>
        <w:t>;:.:a.::;t;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3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2"/>
          <w:position w:val="-1"/>
        </w:rPr>
        <w:t>;..spna:.: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5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2"/>
          <w:position w:val="-1"/>
        </w:rPr>
        <w:t>Heater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2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3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77"/>
          <w:position w:val="-1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position w:val="-1"/>
        </w:rPr>
        <w:t>r.c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49"/>
          <w:position w:val="-1"/>
        </w:rPr>
        <w:t>?lane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49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50"/>
          <w:w w:val="149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9"/>
          <w:position w:val="-1"/>
        </w:rPr>
        <w:t>Co::lb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18"/>
          <w:w w:val="10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56"/>
          <w:position w:val="-1"/>
        </w:rPr>
        <w:t>nat;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5"/>
          <w:position w:val="-1"/>
        </w:rPr>
        <w:t>v-:;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5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5"/>
          <w:w w:val="12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81"/>
          <w:position w:val="-1"/>
        </w:rPr>
        <w:t>T1sph;;:.:.-::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6" w:lineRule="exact"/>
        <w:ind w:left="276" w:right="-20"/>
        <w:jc w:val="left"/>
        <w:tabs>
          <w:tab w:pos="1720" w:val="left"/>
          <w:tab w:pos="2300" w:val="left"/>
          <w:tab w:pos="3080" w:val="left"/>
          <w:tab w:pos="4760" w:val="left"/>
          <w:tab w:pos="5980" w:val="left"/>
          <w:tab w:pos="7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H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2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=r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2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2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  <w:position w:val="1"/>
        </w:rPr>
        <w:t>fi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  <w:position w:val="1"/>
        </w:rPr>
        <w:t>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95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s;reu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(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7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>t/C-: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92"/>
          <w:b/>
          <w:bCs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92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92"/>
          <w:b/>
          <w:bCs/>
          <w:i/>
          <w:position w:val="1"/>
        </w:rPr>
        <w:t>c-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7"/>
          <w:w w:val="92"/>
          <w:b/>
          <w:bCs/>
          <w:i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b/>
          <w:bCs/>
          <w:i/>
          <w:position w:val="1"/>
        </w:rPr>
        <w:t>e=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b/>
          <w:bCs/>
          <w:i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b/>
          <w:bCs/>
          <w:i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60"/>
          <w:b/>
          <w:bCs/>
          <w:position w:val="1"/>
        </w:rPr>
        <w:t>s: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6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6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6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6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6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96" w:lineRule="exact"/>
        <w:ind w:left="25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24"/>
          <w:w w:val="191"/>
          <w:b/>
          <w:bCs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48"/>
          <w:b/>
          <w:bCs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"/>
          <w:w w:val="139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9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9"/>
          <w:w w:val="139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100"/>
          <w:b/>
          <w:bCs/>
        </w:rPr>
        <w:t>""1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:r:</w:t>
      </w:r>
      <w:r>
        <w:rPr>
          <w:rFonts w:ascii="Arial" w:hAnsi="Arial" w:cs="Arial" w:eastAsia="Arial"/>
          <w:sz w:val="17"/>
          <w:szCs w:val="17"/>
          <w:color w:val="CACFD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.r.e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CACFD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61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AAAFAF"/>
          <w:spacing w:val="49"/>
          <w:w w:val="16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61"/>
          <w:b/>
          <w:bCs/>
        </w:rPr>
        <w:t>...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6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5"/>
          <w:w w:val="61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61"/>
          <w:b/>
          <w:bCs/>
        </w:rPr>
        <w:t>Y:.: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61"/>
          <w:b/>
          <w:bCs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17"/>
          <w:w w:val="61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45"/>
          <w:b/>
          <w:bCs/>
        </w:rPr>
        <w:t>"-::.-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5"/>
          <w:w w:val="45"/>
          <w:b/>
          <w:bCs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BABFBF"/>
          <w:spacing w:val="-17"/>
          <w:w w:val="43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6"/>
          <w:w w:val="45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BABFBF"/>
          <w:spacing w:val="0"/>
          <w:w w:val="43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BABFBF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48"/>
          <w:b/>
          <w:bCs/>
        </w:rPr>
        <w:t>:r</w:t>
      </w:r>
      <w:r>
        <w:rPr>
          <w:rFonts w:ascii="Arial" w:hAnsi="Arial" w:cs="Arial" w:eastAsia="Arial"/>
          <w:sz w:val="18"/>
          <w:szCs w:val="18"/>
          <w:color w:val="CACFD1"/>
          <w:spacing w:val="-31"/>
          <w:w w:val="14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AAFAF"/>
          <w:spacing w:val="0"/>
          <w:w w:val="148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AAAFAF"/>
          <w:spacing w:val="48"/>
          <w:w w:val="14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!3-s-:•:f.J_t: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</w:rPr>
        <w:t>.·;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26"/>
          <w:w w:val="100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color w:val="BABFBF"/>
          <w:spacing w:val="-9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39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BABFBF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BABFB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color w:val="BABFBF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0"/>
          <w:b/>
          <w:bCs/>
        </w:rPr>
        <w:t>:"aJsson</w:t>
      </w:r>
      <w:r>
        <w:rPr>
          <w:rFonts w:ascii="Arial" w:hAnsi="Arial" w:cs="Arial" w:eastAsia="Arial"/>
          <w:sz w:val="17"/>
          <w:szCs w:val="17"/>
          <w:color w:val="CACFD1"/>
          <w:spacing w:val="52"/>
          <w:w w:val="11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7"/>
          <w:szCs w:val="17"/>
          <w:color w:val="CACFD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6"/>
          <w:b/>
          <w:bCs/>
        </w:rPr>
        <w:t>ach:nen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6"/>
          <w:b/>
          <w:bCs/>
        </w:rPr>
        <w:t>-</w:t>
      </w:r>
      <w:r>
        <w:rPr>
          <w:rFonts w:ascii="Arial" w:hAnsi="Arial" w:cs="Arial" w:eastAsia="Arial"/>
          <w:sz w:val="17"/>
          <w:szCs w:val="17"/>
          <w:color w:val="CACFD1"/>
          <w:spacing w:val="-18"/>
          <w:w w:val="11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49"/>
          <w:b/>
          <w:bCs/>
        </w:rPr>
        <w:t>;</w:t>
      </w:r>
      <w:r>
        <w:rPr>
          <w:rFonts w:ascii="Arial" w:hAnsi="Arial" w:cs="Arial" w:eastAsia="Arial"/>
          <w:sz w:val="17"/>
          <w:szCs w:val="17"/>
          <w:color w:val="AAAFAF"/>
          <w:spacing w:val="57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90"/>
          <w:b/>
          <w:bCs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.Aoa:;t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5" w:lineRule="exact"/>
        <w:ind w:left="2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?':</w:t>
      </w:r>
      <w:r>
        <w:rPr>
          <w:rFonts w:ascii="Arial" w:hAnsi="Arial" w:cs="Arial" w:eastAsia="Arial"/>
          <w:sz w:val="16"/>
          <w:szCs w:val="16"/>
          <w:color w:val="CACFD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1"/>
          <w:b/>
          <w:bCs/>
        </w:rPr>
        <w:t>u.:.c:o:-:-;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17"/>
          <w:w w:val="12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21"/>
          <w:b/>
          <w:bCs/>
        </w:rPr>
        <w:t>e.z.: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16"/>
          <w:w w:val="12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1"/>
          <w:b/>
          <w:bCs/>
        </w:rPr>
        <w:t>Loa*:e=;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7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·:a.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1"/>
          <w:b/>
          <w:bCs/>
        </w:rPr>
        <w:t>ssv.-.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37"/>
          <w:w w:val="12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1"/>
          <w:b/>
          <w:bCs/>
        </w:rPr>
        <w:t>R:.cs;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1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29"/>
          <w:w w:val="121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CACFD1"/>
          <w:spacing w:val="0"/>
          <w:w w:val="100"/>
          <w:b/>
          <w:bCs/>
          <w:i/>
        </w:rPr>
        <w:t>ri=</w:t>
      </w:r>
      <w:r>
        <w:rPr>
          <w:rFonts w:ascii="Arial" w:hAnsi="Arial" w:cs="Arial" w:eastAsia="Arial"/>
          <w:sz w:val="25"/>
          <w:szCs w:val="25"/>
          <w:color w:val="CACFD1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::t:...,.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e-;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CACFD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""'lt:-a""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?"eci.:--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3"/>
          <w:b/>
          <w:bCs/>
        </w:rPr>
        <w:t>!lx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5" w:lineRule="exact"/>
        <w:ind w:left="285" w:right="-20"/>
        <w:jc w:val="left"/>
        <w:tabs>
          <w:tab w:pos="5100" w:val="left"/>
          <w:tab w:pos="6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8"/>
          <w:w w:val="127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7"/>
        </w:rPr>
        <w:t>.: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8"/>
          <w:w w:val="12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</w:rPr>
        <w:t>:'"l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432"/>
        </w:rPr>
        <w:t>;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-116"/>
          <w:w w:val="432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9"/>
          <w:b/>
          <w:bCs/>
        </w:rPr>
        <w:t>·:a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8"/>
          <w:b/>
          <w:bCs/>
        </w:rPr>
        <w:t>:.::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9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CACFD1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55"/>
          <w:b/>
          <w:bCs/>
        </w:rPr>
        <w:t>:l.</w:t>
      </w:r>
      <w:r>
        <w:rPr>
          <w:rFonts w:ascii="Arial" w:hAnsi="Arial" w:cs="Arial" w:eastAsia="Arial"/>
          <w:sz w:val="15"/>
          <w:szCs w:val="15"/>
          <w:color w:val="CACFD1"/>
          <w:spacing w:val="-12"/>
          <w:w w:val="156"/>
          <w:b/>
          <w:bCs/>
        </w:rPr>
        <w:t>c</w:t>
      </w:r>
      <w:r>
        <w:rPr>
          <w:rFonts w:ascii="Arial" w:hAnsi="Arial" w:cs="Arial" w:eastAsia="Arial"/>
          <w:sz w:val="15"/>
          <w:szCs w:val="15"/>
          <w:color w:val="000000"/>
          <w:spacing w:val="-14"/>
          <w:w w:val="46"/>
          <w:b/>
          <w:bCs/>
        </w:rPr>
        <w:t>·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3"/>
          <w:b/>
          <w:bCs/>
        </w:rPr>
        <w:t>::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3a.</w:t>
      </w:r>
      <w:r>
        <w:rPr>
          <w:rFonts w:ascii="Arial" w:hAnsi="Arial" w:cs="Arial" w:eastAsia="Arial"/>
          <w:sz w:val="17"/>
          <w:szCs w:val="17"/>
          <w:color w:val="CACFD1"/>
          <w:spacing w:val="1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  <w:b/>
          <w:bCs/>
        </w:rPr>
        <w:t>·:n-:e</w:t>
      </w:r>
      <w:r>
        <w:rPr>
          <w:rFonts w:ascii="Arial" w:hAnsi="Arial" w:cs="Arial" w:eastAsia="Arial"/>
          <w:sz w:val="19"/>
          <w:szCs w:val="19"/>
          <w:color w:val="CACFD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i/>
        </w:rPr>
        <w:t>7:-c:-</w:t>
      </w:r>
      <w:r>
        <w:rPr>
          <w:rFonts w:ascii="Arial" w:hAnsi="Arial" w:cs="Arial" w:eastAsia="Arial"/>
          <w:sz w:val="18"/>
          <w:szCs w:val="18"/>
          <w:color w:val="CACFD1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25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5"/>
          <w:b/>
          <w:bCs/>
        </w:rPr>
        <w:t>Lnd:..</w:t>
      </w:r>
      <w:r>
        <w:rPr>
          <w:rFonts w:ascii="Arial" w:hAnsi="Arial" w:cs="Arial" w:eastAsia="Arial"/>
          <w:sz w:val="17"/>
          <w:szCs w:val="17"/>
          <w:color w:val="CACFD1"/>
          <w:spacing w:val="-15"/>
          <w:w w:val="9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oad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CACFD1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8"/>
          <w:b/>
          <w:bCs/>
        </w:rPr>
        <w:t>Mc</w:t>
      </w:r>
      <w:r>
        <w:rPr>
          <w:rFonts w:ascii="Arial" w:hAnsi="Arial" w:cs="Arial" w:eastAsia="Arial"/>
          <w:sz w:val="17"/>
          <w:szCs w:val="17"/>
          <w:color w:val="CACFD1"/>
          <w:spacing w:val="-45"/>
          <w:w w:val="118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BABFBF"/>
          <w:spacing w:val="-4"/>
          <w:w w:val="12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-50"/>
          <w:w w:val="118"/>
          <w:b/>
          <w:bCs/>
        </w:rPr>
        <w:t>;</w:t>
      </w:r>
      <w:r>
        <w:rPr>
          <w:rFonts w:ascii="Arial" w:hAnsi="Arial" w:cs="Arial" w:eastAsia="Arial"/>
          <w:sz w:val="17"/>
          <w:szCs w:val="17"/>
          <w:color w:val="BABFBF"/>
          <w:spacing w:val="4"/>
          <w:w w:val="152"/>
          <w:b/>
          <w:bCs/>
          <w:i/>
        </w:rPr>
        <w:t>•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7"/>
          <w:b/>
          <w:bCs/>
          <w:i/>
        </w:rPr>
        <w:t>::c,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78"/>
          <w:b/>
          <w:bCs/>
        </w:rPr>
        <w:t>::</w:t>
      </w:r>
      <w:r>
        <w:rPr>
          <w:rFonts w:ascii="Arial" w:hAnsi="Arial" w:cs="Arial" w:eastAsia="Arial"/>
          <w:sz w:val="19"/>
          <w:szCs w:val="19"/>
          <w:color w:val="CACFD1"/>
          <w:spacing w:val="-19"/>
          <w:w w:val="17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CACFD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AAAFA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i/>
        </w:rPr>
        <w:t>id</w:t>
      </w:r>
      <w:r>
        <w:rPr>
          <w:rFonts w:ascii="Arial" w:hAnsi="Arial" w:cs="Arial" w:eastAsia="Arial"/>
          <w:sz w:val="18"/>
          <w:szCs w:val="18"/>
          <w:color w:val="CACFD1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AAFAF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AAAFA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AAAFAF"/>
          <w:spacing w:val="42"/>
          <w:w w:val="100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6"/>
          <w:b/>
          <w:bCs/>
        </w:rPr>
        <w:t>Dacr&lt;!lOC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7" w:lineRule="exact"/>
        <w:ind w:left="27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3t.:-:::-: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CACFD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.::::</w:t>
      </w:r>
      <w:r>
        <w:rPr>
          <w:rFonts w:ascii="Arial" w:hAnsi="Arial" w:cs="Arial" w:eastAsia="Arial"/>
          <w:sz w:val="19"/>
          <w:szCs w:val="19"/>
          <w:color w:val="CACFD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..:ve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r&gt;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81"/>
        </w:rPr>
        <w:t>,..</w:t>
      </w:r>
      <w:r>
        <w:rPr>
          <w:rFonts w:ascii="Arial" w:hAnsi="Arial" w:cs="Arial" w:eastAsia="Arial"/>
          <w:sz w:val="19"/>
          <w:szCs w:val="19"/>
          <w:color w:val="CACFD1"/>
          <w:spacing w:val="-9"/>
          <w:w w:val="81"/>
        </w:rPr>
        <w:t>;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81"/>
        </w:rPr>
        <w:t>::1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81"/>
        </w:rPr>
        <w:t>1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14"/>
          <w:w w:val="81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a':</w:t>
      </w:r>
      <w:r>
        <w:rPr>
          <w:rFonts w:ascii="Arial" w:hAnsi="Arial" w:cs="Arial" w:eastAsia="Arial"/>
          <w:sz w:val="19"/>
          <w:szCs w:val="19"/>
          <w:color w:val="CACFD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10"/>
        </w:rPr>
        <w:t>ac!"-":le:v:s;;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10"/>
        </w:rPr>
        <w:t> 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::o:-t..:</w:t>
      </w:r>
      <w:r>
        <w:rPr>
          <w:rFonts w:ascii="Arial" w:hAnsi="Arial" w:cs="Arial" w:eastAsia="Arial"/>
          <w:sz w:val="19"/>
          <w:szCs w:val="19"/>
          <w:color w:val="CACFD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e:.::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16"/>
        </w:rPr>
        <w:t>3:-eaker</w:t>
      </w:r>
      <w:r>
        <w:rPr>
          <w:rFonts w:ascii="Arial" w:hAnsi="Arial" w:cs="Arial" w:eastAsia="Arial"/>
          <w:sz w:val="19"/>
          <w:szCs w:val="19"/>
          <w:color w:val="CACFD1"/>
          <w:spacing w:val="40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16"/>
        </w:rPr>
        <w:t>'7rt.:c</w:t>
      </w:r>
      <w:r>
        <w:rPr>
          <w:rFonts w:ascii="Arial" w:hAnsi="Arial" w:cs="Arial" w:eastAsia="Arial"/>
          <w:sz w:val="19"/>
          <w:szCs w:val="19"/>
          <w:color w:val="CACFD1"/>
          <w:spacing w:val="1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16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auto"/>
        <w:ind w:left="266" w:right="-20"/>
        <w:jc w:val="left"/>
        <w:tabs>
          <w:tab w:pos="53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McJ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94"/>
        </w:rPr>
        <w:t>:edJ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AAAFAF"/>
          <w:spacing w:val="0"/>
          <w:w w:val="100"/>
        </w:rPr>
        <w:t>;</w:t>
      </w:r>
      <w:r>
        <w:rPr>
          <w:rFonts w:ascii="Courier New" w:hAnsi="Courier New" w:cs="Courier New" w:eastAsia="Courier New"/>
          <w:sz w:val="19"/>
          <w:szCs w:val="19"/>
          <w:color w:val="AAAFAF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5"/>
        </w:rPr>
        <w:t>crepe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3"/>
          <w:w w:val="9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v?ycr;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:cn=rate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aver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ve•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5"/>
        </w:rPr>
        <w:t>278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71"/>
          <w:w w:val="100"/>
        </w:rPr>
        <w:t> </w:t>
      </w:r>
      <w:r>
        <w:rPr>
          <w:rFonts w:ascii="Courier New" w:hAnsi="Courier New" w:cs="Courier New" w:eastAsia="Courier New"/>
          <w:sz w:val="16"/>
          <w:szCs w:val="16"/>
          <w:color w:val="CACFD1"/>
          <w:spacing w:val="0"/>
          <w:w w:val="128"/>
        </w:rPr>
        <w:t>C</w:t>
      </w:r>
      <w:r>
        <w:rPr>
          <w:rFonts w:ascii="Courier New" w:hAnsi="Courier New" w:cs="Courier New" w:eastAsia="Courier New"/>
          <w:sz w:val="16"/>
          <w:szCs w:val="16"/>
          <w:color w:val="CACFD1"/>
          <w:spacing w:val="-11"/>
          <w:w w:val="128"/>
        </w:rPr>
        <w:t>-</w:t>
      </w:r>
      <w:r>
        <w:rPr>
          <w:rFonts w:ascii="Courier New" w:hAnsi="Courier New" w:cs="Courier New" w:eastAsia="Courier New"/>
          <w:sz w:val="16"/>
          <w:szCs w:val="16"/>
          <w:color w:val="AAAFAF"/>
          <w:spacing w:val="0"/>
          <w:w w:val="78"/>
        </w:rPr>
        <w:t>.</w:t>
      </w:r>
      <w:r>
        <w:rPr>
          <w:rFonts w:ascii="Courier New" w:hAnsi="Courier New" w:cs="Courier New" w:eastAsia="Courier New"/>
          <w:sz w:val="16"/>
          <w:szCs w:val="16"/>
          <w:color w:val="AAAFAF"/>
          <w:spacing w:val="2"/>
          <w:w w:val="100"/>
        </w:rPr>
        <w:t> </w:t>
      </w:r>
      <w:r>
        <w:rPr>
          <w:rFonts w:ascii="Courier New" w:hAnsi="Courier New" w:cs="Courier New" w:eastAsia="Courier New"/>
          <w:sz w:val="16"/>
          <w:szCs w:val="16"/>
          <w:color w:val="CACFD1"/>
          <w:spacing w:val="-10"/>
          <w:w w:val="242"/>
          <w:i/>
        </w:rPr>
        <w:t>:</w:t>
      </w:r>
      <w:r>
        <w:rPr>
          <w:rFonts w:ascii="Courier New" w:hAnsi="Courier New" w:cs="Courier New" w:eastAsia="Courier New"/>
          <w:sz w:val="16"/>
          <w:szCs w:val="16"/>
          <w:color w:val="CACFD1"/>
          <w:spacing w:val="-5"/>
          <w:w w:val="143"/>
          <w:i/>
        </w:rPr>
        <w:t>•</w:t>
      </w:r>
      <w:r>
        <w:rPr>
          <w:rFonts w:ascii="Courier New" w:hAnsi="Courier New" w:cs="Courier New" w:eastAsia="Courier New"/>
          <w:sz w:val="16"/>
          <w:szCs w:val="16"/>
          <w:color w:val="AAAFAF"/>
          <w:spacing w:val="-9"/>
          <w:w w:val="115"/>
          <w:i/>
        </w:rPr>
        <w:t>.</w:t>
      </w:r>
      <w:r>
        <w:rPr>
          <w:rFonts w:ascii="Courier New" w:hAnsi="Courier New" w:cs="Courier New" w:eastAsia="Courier New"/>
          <w:sz w:val="16"/>
          <w:szCs w:val="16"/>
          <w:color w:val="BABFBF"/>
          <w:spacing w:val="0"/>
          <w:w w:val="110"/>
          <w:i/>
        </w:rPr>
        <w:t>;</w:t>
      </w:r>
      <w:r>
        <w:rPr>
          <w:rFonts w:ascii="Courier New" w:hAnsi="Courier New" w:cs="Courier New" w:eastAsia="Courier New"/>
          <w:sz w:val="16"/>
          <w:szCs w:val="16"/>
          <w:color w:val="BABFBF"/>
          <w:spacing w:val="-3"/>
          <w:w w:val="100"/>
          <w:i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cret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6" w:lineRule="exact"/>
        <w:ind w:left="28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ACFD1"/>
          <w:w w:val="135"/>
          <w:b/>
          <w:bCs/>
        </w:rPr>
        <w:t>:la.::e</w:t>
      </w:r>
      <w:r>
        <w:rPr>
          <w:rFonts w:ascii="Arial" w:hAnsi="Arial" w:cs="Arial" w:eastAsia="Arial"/>
          <w:sz w:val="16"/>
          <w:szCs w:val="16"/>
          <w:color w:val="CACFD1"/>
          <w:w w:val="136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CACFD1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AAAFAF"/>
          <w:spacing w:val="0"/>
          <w:w w:val="198"/>
          <w:b/>
          <w:bCs/>
        </w:rPr>
        <w:t>;</w:t>
      </w:r>
      <w:r>
        <w:rPr>
          <w:rFonts w:ascii="Arial" w:hAnsi="Arial" w:cs="Arial" w:eastAsia="Arial"/>
          <w:sz w:val="16"/>
          <w:szCs w:val="16"/>
          <w:color w:val="AAAFAF"/>
          <w:spacing w:val="10"/>
          <w:w w:val="1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7"/>
          <w:b/>
          <w:bCs/>
        </w:rPr>
        <w:t>Co</w:t>
      </w:r>
      <w:r>
        <w:rPr>
          <w:rFonts w:ascii="Arial" w:hAnsi="Arial" w:cs="Arial" w:eastAsia="Arial"/>
          <w:sz w:val="16"/>
          <w:szCs w:val="16"/>
          <w:color w:val="CACFD1"/>
          <w:spacing w:val="-16"/>
          <w:w w:val="108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81"/>
          <w:b/>
          <w:bCs/>
        </w:rPr>
        <w:t>•</w:t>
      </w:r>
      <w:r>
        <w:rPr>
          <w:rFonts w:ascii="Arial" w:hAnsi="Arial" w:cs="Arial" w:eastAsia="Arial"/>
          <w:sz w:val="16"/>
          <w:szCs w:val="16"/>
          <w:color w:val="CACFD1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  <w:b/>
          <w:bCs/>
        </w:rPr>
        <w:t>..::re-:e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'-'ube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59"/>
          <w:b/>
          <w:bCs/>
        </w:rPr>
        <w:t>...</w:t>
      </w:r>
      <w:r>
        <w:rPr>
          <w:rFonts w:ascii="Arial" w:hAnsi="Arial" w:cs="Arial" w:eastAsia="Arial"/>
          <w:sz w:val="16"/>
          <w:szCs w:val="16"/>
          <w:color w:val="CACFD1"/>
          <w:spacing w:val="-4"/>
          <w:w w:val="59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1"/>
          <w:b/>
          <w:bCs/>
        </w:rPr>
        <w:t>.:oat;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7"/>
          <w:b/>
          <w:bCs/>
        </w:rPr>
        <w:t>C:-ar.es,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4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70"/>
          <w:b/>
          <w:bCs/>
        </w:rPr>
        <w:t>z: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9"/>
          <w:w w:val="7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CACFD1"/>
          <w:spacing w:val="0"/>
          <w:w w:val="70"/>
          <w:b/>
          <w:bCs/>
          <w:position w:val="4"/>
        </w:rPr>
        <w:t>1</w:t>
      </w:r>
      <w:r>
        <w:rPr>
          <w:rFonts w:ascii="Arial" w:hAnsi="Arial" w:cs="Arial" w:eastAsia="Arial"/>
          <w:sz w:val="9"/>
          <w:szCs w:val="9"/>
          <w:color w:val="CACFD1"/>
          <w:spacing w:val="0"/>
          <w:w w:val="70"/>
          <w:b/>
          <w:bCs/>
          <w:position w:val="4"/>
        </w:rPr>
        <w:t>   </w:t>
      </w:r>
      <w:r>
        <w:rPr>
          <w:rFonts w:ascii="Arial" w:hAnsi="Arial" w:cs="Arial" w:eastAsia="Arial"/>
          <w:sz w:val="9"/>
          <w:szCs w:val="9"/>
          <w:color w:val="CACFD1"/>
          <w:spacing w:val="7"/>
          <w:w w:val="70"/>
          <w:b/>
          <w:bCs/>
          <w:position w:val="4"/>
        </w:rPr>
        <w:t> </w:t>
      </w:r>
      <w:r>
        <w:rPr>
          <w:rFonts w:ascii="Arial" w:hAnsi="Arial" w:cs="Arial" w:eastAsia="Arial"/>
          <w:sz w:val="9"/>
          <w:szCs w:val="9"/>
          <w:color w:val="CACFD1"/>
          <w:spacing w:val="0"/>
          <w:w w:val="180"/>
          <w:b/>
          <w:bCs/>
          <w:position w:val="0"/>
        </w:rPr>
        <w:t>•</w:t>
      </w:r>
      <w:r>
        <w:rPr>
          <w:rFonts w:ascii="Arial" w:hAnsi="Arial" w:cs="Arial" w:eastAsia="Arial"/>
          <w:sz w:val="9"/>
          <w:szCs w:val="9"/>
          <w:color w:val="CACFD1"/>
          <w:spacing w:val="0"/>
          <w:w w:val="180"/>
          <w:b/>
          <w:bCs/>
          <w:position w:val="0"/>
        </w:rPr>
        <w:t> </w:t>
      </w:r>
      <w:r>
        <w:rPr>
          <w:rFonts w:ascii="Arial" w:hAnsi="Arial" w:cs="Arial" w:eastAsia="Arial"/>
          <w:sz w:val="9"/>
          <w:szCs w:val="9"/>
          <w:color w:val="CACFD1"/>
          <w:spacing w:val="40"/>
          <w:w w:val="18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92"/>
          <w:b/>
          <w:bCs/>
          <w:position w:val="0"/>
        </w:rPr>
        <w:t>.at:::.achr:'.€\</w:t>
      </w:r>
      <w:r>
        <w:rPr>
          <w:rFonts w:ascii="Arial" w:hAnsi="Arial" w:cs="Arial" w:eastAsia="Arial"/>
          <w:sz w:val="16"/>
          <w:szCs w:val="16"/>
          <w:color w:val="CACFD1"/>
          <w:spacing w:val="-9"/>
          <w:w w:val="93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43"/>
          <w:b/>
          <w:bCs/>
          <w:position w:val="0"/>
        </w:rPr>
        <w:t>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204"/>
          <w:b/>
          <w:bCs/>
          <w:position w:val="0"/>
        </w:rPr>
        <w:t>s;</w:t>
      </w:r>
      <w:r>
        <w:rPr>
          <w:rFonts w:ascii="Arial" w:hAnsi="Arial" w:cs="Arial" w:eastAsia="Arial"/>
          <w:sz w:val="16"/>
          <w:szCs w:val="16"/>
          <w:color w:val="CACFD1"/>
          <w:spacing w:val="-10"/>
          <w:w w:val="204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0"/>
        </w:rPr>
        <w:t>C..rtJ""'es,</w:t>
      </w:r>
      <w:r>
        <w:rPr>
          <w:rFonts w:ascii="Arial" w:hAnsi="Arial" w:cs="Arial" w:eastAsia="Arial"/>
          <w:sz w:val="16"/>
          <w:szCs w:val="16"/>
          <w:color w:val="CACFD1"/>
          <w:spacing w:val="2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0"/>
        </w:rPr>
        <w:t>7owt:</w:t>
      </w:r>
      <w:r>
        <w:rPr>
          <w:rFonts w:ascii="Arial" w:hAnsi="Arial" w:cs="Arial" w:eastAsia="Arial"/>
          <w:sz w:val="16"/>
          <w:szCs w:val="16"/>
          <w:color w:val="CACFD1"/>
          <w:spacing w:val="2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6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266" w:right="-20"/>
        <w:jc w:val="left"/>
        <w:tabs>
          <w:tab w:pos="43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Cranec::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ACFD1"/>
          <w:spacing w:val="0"/>
          <w:w w:val="138"/>
          <w:i/>
        </w:rPr>
        <w:t>C:[</w:t>
      </w:r>
      <w:r>
        <w:rPr>
          <w:rFonts w:ascii="Times New Roman" w:hAnsi="Times New Roman" w:cs="Times New Roman" w:eastAsia="Times New Roman"/>
          <w:sz w:val="12"/>
          <w:szCs w:val="12"/>
          <w:color w:val="CACFD1"/>
          <w:spacing w:val="0"/>
          <w:w w:val="138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ACFD1"/>
          <w:spacing w:val="23"/>
          <w:w w:val="13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38"/>
          <w:b/>
          <w:bCs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38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9"/>
          <w:w w:val="13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38"/>
          <w:b/>
          <w:bCs/>
        </w:rPr>
        <w:t>-:,-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11"/>
          <w:w w:val="13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38"/>
          <w:b/>
          <w:bCs/>
        </w:rPr>
        <w:t>es: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3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3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:-re:.e-:-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37"/>
          <w:b/>
          <w:bCs/>
        </w:rPr>
        <w:t>:rtlne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0"/>
          <w:w w:val="127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-49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7"/>
          <w:b/>
          <w:bCs/>
        </w:rPr>
        <w:t>t.Jsr</w:t>
      </w:r>
      <w:r>
        <w:rPr>
          <w:rFonts w:ascii="Arial" w:hAnsi="Arial" w:cs="Arial" w:eastAsia="Arial"/>
          <w:sz w:val="16"/>
          <w:szCs w:val="16"/>
          <w:color w:val="CACFD1"/>
          <w:spacing w:val="-16"/>
          <w:w w:val="12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7"/>
          <w:b/>
          <w:bCs/>
        </w:rPr>
        <w:t>e::,</w:t>
      </w:r>
      <w:r>
        <w:rPr>
          <w:rFonts w:ascii="Arial" w:hAnsi="Arial" w:cs="Arial" w:eastAsia="Arial"/>
          <w:sz w:val="16"/>
          <w:szCs w:val="16"/>
          <w:color w:val="CACFD1"/>
          <w:spacing w:val="45"/>
          <w:w w:val="12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ACFD1"/>
          <w:spacing w:val="0"/>
          <w:w w:val="143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CACFD1"/>
          <w:spacing w:val="1"/>
          <w:w w:val="143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ACFD1"/>
          <w:spacing w:val="0"/>
          <w:w w:val="143"/>
          <w:b/>
          <w:bCs/>
        </w:rPr>
        <w:t>';j:1Ct</w:t>
      </w:r>
      <w:r>
        <w:rPr>
          <w:rFonts w:ascii="Arial" w:hAnsi="Arial" w:cs="Arial" w:eastAsia="Arial"/>
          <w:sz w:val="12"/>
          <w:szCs w:val="12"/>
          <w:color w:val="CACFD1"/>
          <w:spacing w:val="0"/>
          <w:w w:val="143"/>
          <w:b/>
          <w:bCs/>
        </w:rPr>
        <w:t>  </w:t>
      </w:r>
      <w:r>
        <w:rPr>
          <w:rFonts w:ascii="Arial" w:hAnsi="Arial" w:cs="Arial" w:eastAsia="Arial"/>
          <w:sz w:val="12"/>
          <w:szCs w:val="12"/>
          <w:color w:val="CACFD1"/>
          <w:spacing w:val="18"/>
          <w:w w:val="14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i/>
        </w:rPr>
        <w:t>£':0C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AAAFAF"/>
          <w:spacing w:val="0"/>
          <w:w w:val="154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AAAFAF"/>
          <w:spacing w:val="-13"/>
          <w:w w:val="15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5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5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50"/>
          <w:w w:val="154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8"/>
          <w:b/>
          <w:bCs/>
        </w:rPr>
        <w:t>-")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7"/>
          <w:b/>
          <w:bCs/>
        </w:rPr>
        <w:t>er::..:k</w:t>
      </w:r>
      <w:r>
        <w:rPr>
          <w:rFonts w:ascii="Arial" w:hAnsi="Arial" w:cs="Arial" w:eastAsia="Arial"/>
          <w:sz w:val="16"/>
          <w:szCs w:val="16"/>
          <w:color w:val="CACFD1"/>
          <w:spacing w:val="10"/>
          <w:w w:val="118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AAAFAF"/>
          <w:spacing w:val="0"/>
          <w:w w:val="157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1" w:lineRule="exact"/>
        <w:ind w:left="26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ACFD1"/>
          <w:w w:val="89"/>
          <w:b/>
          <w:bCs/>
        </w:rPr>
        <w:t>.t..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26"/>
          <w:w w:val="89"/>
          <w:b/>
          <w:bCs/>
        </w:rPr>
        <w:t>!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34"/>
          <w:b/>
          <w:bCs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BABFBF"/>
          <w:spacing w:val="0"/>
          <w:w w:val="204"/>
          <w:b/>
          <w:bCs/>
        </w:rPr>
        <w:t>j</w:t>
      </w:r>
      <w:r>
        <w:rPr>
          <w:rFonts w:ascii="Times New Roman" w:hAnsi="Times New Roman" w:cs="Times New Roman" w:eastAsia="Times New Roman"/>
          <w:sz w:val="10"/>
          <w:szCs w:val="10"/>
          <w:color w:val="BABFBF"/>
          <w:spacing w:val="0"/>
          <w:w w:val="204"/>
          <w:b/>
          <w:bCs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BABFBF"/>
          <w:spacing w:val="4"/>
          <w:w w:val="2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:.</w:t>
      </w:r>
      <w:r>
        <w:rPr>
          <w:rFonts w:ascii="Arial" w:hAnsi="Arial" w:cs="Arial" w:eastAsia="Arial"/>
          <w:sz w:val="17"/>
          <w:szCs w:val="17"/>
          <w:color w:val="CACFD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9"/>
          <w:b/>
          <w:bCs/>
        </w:rPr>
        <w:t>=t:iCf"</w:t>
      </w:r>
      <w:r>
        <w:rPr>
          <w:rFonts w:ascii="Arial" w:hAnsi="Arial" w:cs="Arial" w:eastAsia="Arial"/>
          <w:sz w:val="17"/>
          <w:szCs w:val="17"/>
          <w:color w:val="CACFD1"/>
          <w:spacing w:val="-21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29"/>
          <w:b/>
          <w:bCs/>
        </w:rPr>
        <w:t>Boa:s;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29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30"/>
          <w:w w:val="12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80"/>
          <w:b/>
          <w:bCs/>
        </w:rPr>
        <w:t>Der'!"'":._CKS,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80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CACFD1"/>
          <w:spacing w:val="3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'"rQ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3"/>
          <w:b/>
          <w:bCs/>
        </w:rPr>
        <w:t>re: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3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3"/>
          <w:b/>
          <w:bCs/>
        </w:rPr>
        <w:t>nc;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3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6"/>
          <w:w w:val="133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Wcw81: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BABFBF"/>
          <w:spacing w:val="0"/>
          <w:w w:val="100"/>
          <w:b/>
          <w:bCs/>
        </w:rPr>
        <w:t>['1dC!"!</w:t>
      </w:r>
      <w:r>
        <w:rPr>
          <w:rFonts w:ascii="Arial" w:hAnsi="Arial" w:cs="Arial" w:eastAsia="Arial"/>
          <w:sz w:val="15"/>
          <w:szCs w:val="15"/>
          <w:color w:val="BABFB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BABFBF"/>
          <w:spacing w:val="0"/>
          <w:w w:val="100"/>
          <w:b/>
          <w:bCs/>
        </w:rPr>
        <w:t>r:e</w:t>
      </w:r>
      <w:r>
        <w:rPr>
          <w:rFonts w:ascii="Arial" w:hAnsi="Arial" w:cs="Arial" w:eastAsia="Arial"/>
          <w:sz w:val="15"/>
          <w:szCs w:val="15"/>
          <w:color w:val="BABFB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BABFBF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0"/>
          <w:b/>
          <w:bCs/>
        </w:rPr>
        <w:t>.,,i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9"/>
          <w:w w:val="14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56"/>
          <w:w w:val="14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0"/>
          <w:b/>
          <w:bCs/>
        </w:rPr>
        <w:t>Air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15" w:lineRule="exact"/>
        <w:ind w:left="295" w:right="-20"/>
        <w:jc w:val="left"/>
        <w:tabs>
          <w:tab w:pos="468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>=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>=p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4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88"/>
        </w:rPr>
        <w:t>ess:•: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7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7"/>
        </w:rPr>
        <w:t>ed7eG: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5"/>
          <w:w w:val="137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::r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_ess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4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>u=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10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7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9"/>
          <w:w w:val="17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70"/>
        </w:rPr>
        <w:t>::e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7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79"/>
          <w:w w:val="1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70"/>
        </w:rPr>
        <w:t>a=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19"/>
          <w:w w:val="1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70"/>
        </w:rPr>
        <w:t>ine;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7"/>
          <w:w w:val="17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72"/>
        </w:rPr>
        <w:t>-·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7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72"/>
        </w:rPr>
        <w:t>cter,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18" w:lineRule="exact"/>
        <w:ind w:left="27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ACFD1"/>
          <w:w w:val="67"/>
          <w:b/>
          <w:bCs/>
          <w:position w:val="1"/>
        </w:rPr>
        <w:t>=::.-.</w:t>
      </w:r>
      <w:r>
        <w:rPr>
          <w:rFonts w:ascii="Times New Roman" w:hAnsi="Times New Roman" w:cs="Times New Roman" w:eastAsia="Times New Roman"/>
          <w:sz w:val="24"/>
          <w:szCs w:val="24"/>
          <w:color w:val="CACFD1"/>
          <w:spacing w:val="-43"/>
          <w:w w:val="47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CACFD1"/>
          <w:spacing w:val="-35"/>
          <w:w w:val="68"/>
          <w:b/>
          <w:bCs/>
          <w:position w:val="1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CACFD1"/>
          <w:spacing w:val="0"/>
          <w:w w:val="47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CACFD1"/>
          <w:spacing w:val="-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8"/>
          <w:b/>
          <w:bCs/>
          <w:position w:val="1"/>
        </w:rPr>
        <w:t>a-</w:t>
      </w:r>
      <w:r>
        <w:rPr>
          <w:rFonts w:ascii="Arial" w:hAnsi="Arial" w:cs="Arial" w:eastAsia="Arial"/>
          <w:sz w:val="16"/>
          <w:szCs w:val="16"/>
          <w:color w:val="CACFD1"/>
          <w:spacing w:val="-25"/>
          <w:w w:val="138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84"/>
          <w:b/>
          <w:bCs/>
          <w:position w:val="1"/>
        </w:rPr>
        <w:t>..</w:t>
      </w:r>
      <w:r>
        <w:rPr>
          <w:rFonts w:ascii="Arial" w:hAnsi="Arial" w:cs="Arial" w:eastAsia="Arial"/>
          <w:sz w:val="16"/>
          <w:szCs w:val="16"/>
          <w:color w:val="CACFD1"/>
          <w:spacing w:val="-2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7"/>
          <w:b/>
          <w:bCs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CACFD1"/>
          <w:spacing w:val="-2"/>
          <w:w w:val="15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7"/>
          <w:b/>
          <w:bCs/>
          <w:position w:val="1"/>
        </w:rPr>
        <w:t>;;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5"/>
          <w:w w:val="157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  <w:position w:val="1"/>
        </w:rPr>
        <w:t>3:--c."':r"-,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CACFD1"/>
          <w:spacing w:val="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7"/>
          <w:b/>
          <w:bCs/>
          <w:position w:val="1"/>
        </w:rPr>
        <w:t>'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7"/>
          <w:b/>
          <w:bCs/>
          <w:position w:val="1"/>
        </w:rPr>
        <w:t>c":</w:t>
      </w:r>
      <w:r>
        <w:rPr>
          <w:rFonts w:ascii="Arial" w:hAnsi="Arial" w:cs="Arial" w:eastAsia="Arial"/>
          <w:sz w:val="16"/>
          <w:szCs w:val="16"/>
          <w:color w:val="CACFD1"/>
          <w:spacing w:val="2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7"/>
          <w:b/>
          <w:bCs/>
          <w:position w:val="1"/>
        </w:rPr>
        <w:t>=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10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"'i:--ader,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   </w:t>
      </w:r>
      <w:r>
        <w:rPr>
          <w:rFonts w:ascii="Arial" w:hAnsi="Arial" w:cs="Arial" w:eastAsia="Arial"/>
          <w:sz w:val="16"/>
          <w:szCs w:val="16"/>
          <w:color w:val="CACFD1"/>
          <w:spacing w:val="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74"/>
          <w:b/>
          <w:bCs/>
          <w:position w:val="1"/>
        </w:rPr>
        <w:t>;"lC..'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75"/>
          <w:b/>
          <w:bCs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CACFD1"/>
          <w:spacing w:val="-2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74"/>
          <w:b/>
          <w:bCs/>
          <w:position w:val="1"/>
        </w:rPr>
        <w:t>..</w:t>
      </w:r>
      <w:r>
        <w:rPr>
          <w:rFonts w:ascii="Arial" w:hAnsi="Arial" w:cs="Arial" w:eastAsia="Arial"/>
          <w:sz w:val="15"/>
          <w:szCs w:val="15"/>
          <w:color w:val="CACFD1"/>
          <w:spacing w:val="19"/>
          <w:w w:val="74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7"/>
          <w:b/>
          <w:bCs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1"/>
          <w:w w:val="15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f:.",;=n:-cl,</w:t>
      </w:r>
      <w:r>
        <w:rPr>
          <w:rFonts w:ascii="Arial" w:hAnsi="Arial" w:cs="Arial" w:eastAsia="Arial"/>
          <w:sz w:val="16"/>
          <w:szCs w:val="16"/>
          <w:color w:val="CACFD1"/>
          <w:spacing w:val="1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hu-=:&gt;</w:t>
      </w:r>
      <w:r>
        <w:rPr>
          <w:rFonts w:ascii="Arial" w:hAnsi="Arial" w:cs="Arial" w:eastAsia="Arial"/>
          <w:sz w:val="16"/>
          <w:szCs w:val="16"/>
          <w:color w:val="CACFD1"/>
          <w:spacing w:val="4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-?:t</w:t>
      </w:r>
      <w:r>
        <w:rPr>
          <w:rFonts w:ascii="Arial" w:hAnsi="Arial" w:cs="Arial" w:eastAsia="Arial"/>
          <w:sz w:val="16"/>
          <w:szCs w:val="16"/>
          <w:color w:val="CACFD1"/>
          <w:spacing w:val="3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3"/>
          <w:b/>
          <w:bCs/>
          <w:position w:val="1"/>
        </w:rPr>
        <w:t>!.</w:t>
      </w:r>
      <w:r>
        <w:rPr>
          <w:rFonts w:ascii="Arial" w:hAnsi="Arial" w:cs="Arial" w:eastAsia="Arial"/>
          <w:sz w:val="16"/>
          <w:szCs w:val="16"/>
          <w:color w:val="CACFD1"/>
          <w:spacing w:val="-4"/>
          <w:w w:val="114"/>
          <w:b/>
          <w:bCs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0"/>
          <w:b/>
          <w:bCs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-1"/>
          <w:w w:val="140"/>
          <w:b/>
          <w:bCs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97"/>
          <w:b/>
          <w:bCs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  <w:b/>
          <w:bCs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BABFBF"/>
          <w:spacing w:val="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E'o</w:t>
      </w:r>
      <w:r>
        <w:rPr>
          <w:rFonts w:ascii="Arial" w:hAnsi="Arial" w:cs="Arial" w:eastAsia="Arial"/>
          <w:sz w:val="16"/>
          <w:szCs w:val="16"/>
          <w:color w:val="CACFD1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2"/>
          <w:b/>
          <w:bCs/>
          <w:position w:val="1"/>
        </w:rPr>
        <w:t>::t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295" w:right="-20"/>
        <w:jc w:val="left"/>
        <w:tabs>
          <w:tab w:pos="1440" w:val="left"/>
          <w:tab w:pos="4100" w:val="left"/>
          <w:tab w:pos="5120" w:val="left"/>
          <w:tab w:pos="596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position w:val="2"/>
        </w:rPr>
        <w:t>1ra=er.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27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0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0"/>
          <w:w w:val="100"/>
          <w:position w:val="2"/>
        </w:rPr>
        <w:t>ce:,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0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-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0"/>
          <w:w w:val="100"/>
          <w:position w:val="2"/>
        </w:rPr>
        <w:t>c;:aae::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color w:val="CACFD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9"/>
          <w:i/>
          <w:position w:val="2"/>
        </w:rPr>
        <w:t>ard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70"/>
          <w:w w:val="100"/>
          <w:i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56"/>
          <w:position w:val="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2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6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position w:val="2"/>
        </w:rPr>
        <w:t>J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14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i/>
          <w:position w:val="2"/>
        </w:rPr>
        <w:t>:=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i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i/>
          <w:position w:val="2"/>
        </w:rPr>
        <w:t>e=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3"/>
          <w:w w:val="100"/>
          <w:i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0"/>
          <w:w w:val="88"/>
          <w:position w:val="2"/>
        </w:rPr>
        <w:t>:r-K</w:t>
      </w:r>
      <w:r>
        <w:rPr>
          <w:rFonts w:ascii="Courier New" w:hAnsi="Courier New" w:cs="Courier New" w:eastAsia="Courier New"/>
          <w:sz w:val="22"/>
          <w:szCs w:val="22"/>
          <w:color w:val="CACFD1"/>
          <w:spacing w:val="2"/>
          <w:w w:val="88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Mou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te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8"/>
          <w:w w:val="100"/>
          <w:position w:val="2"/>
        </w:rPr>
        <w:t>c</w:t>
      </w:r>
      <w:r>
        <w:rPr>
          <w:rFonts w:ascii="Courier New" w:hAnsi="Courier New" w:cs="Courier New" w:eastAsia="Courier New"/>
          <w:sz w:val="19"/>
          <w:szCs w:val="19"/>
          <w:color w:val="AAAFAF"/>
          <w:spacing w:val="0"/>
          <w:w w:val="111"/>
          <w:position w:val="2"/>
        </w:rPr>
        <w:t>;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28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176.639999pt;margin-top:4.12992pt;width:282.239990pt;height:9.6pt;mso-position-horizontal-relative:page;mso-position-vertical-relative:paragraph;z-index:-1441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5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50"/>
          <w:b/>
          <w:bCs/>
        </w:rPr>
        <w:t>=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20"/>
          <w:w w:val="5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50"/>
          <w:b/>
          <w:bCs/>
        </w:rPr>
        <w:t>....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6"/>
          <w:w w:val="5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ABFBF"/>
          <w:spacing w:val="0"/>
          <w:w w:val="128"/>
          <w:b/>
          <w:bCs/>
        </w:rPr>
        <w:t>_s:s,</w:t>
      </w:r>
      <w:r>
        <w:rPr>
          <w:rFonts w:ascii="Arial" w:hAnsi="Arial" w:cs="Arial" w:eastAsia="Arial"/>
          <w:sz w:val="17"/>
          <w:szCs w:val="17"/>
          <w:color w:val="BABFBF"/>
          <w:spacing w:val="0"/>
          <w:w w:val="12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ABFBF"/>
          <w:spacing w:val="39"/>
          <w:w w:val="12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':::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CACFD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48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4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AAFAF"/>
          <w:spacing w:val="16"/>
          <w:w w:val="14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42"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-15"/>
          <w:w w:val="142"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-48"/>
          <w:w w:val="142"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207"/>
        </w:rPr>
        <w:t>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25" w:lineRule="exact"/>
        <w:ind w:left="369" w:right="2137"/>
        <w:jc w:val="center"/>
        <w:tabs>
          <w:tab w:pos="2380" w:val="left"/>
          <w:tab w:pos="5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28"/>
          <w:b/>
          <w:bCs/>
          <w:i/>
        </w:rPr>
        <w:t>.-eu: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6"/>
          <w:w w:val="128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83"/>
          <w:b/>
          <w:bCs/>
        </w:rPr>
        <w:t>·J</w:t>
      </w:r>
      <w:r>
        <w:rPr>
          <w:rFonts w:ascii="Arial" w:hAnsi="Arial" w:cs="Arial" w:eastAsia="Arial"/>
          <w:sz w:val="21"/>
          <w:szCs w:val="21"/>
          <w:color w:val="CACFD1"/>
          <w:spacing w:val="-64"/>
          <w:w w:val="83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44"/>
          <w:b/>
          <w:bCs/>
        </w:rPr>
        <w:t>...</w:t>
      </w:r>
      <w:r>
        <w:rPr>
          <w:rFonts w:ascii="Arial" w:hAnsi="Arial" w:cs="Arial" w:eastAsia="Arial"/>
          <w:sz w:val="21"/>
          <w:szCs w:val="21"/>
          <w:color w:val="CACFD1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69"/>
          <w:b/>
          <w:bCs/>
        </w:rPr>
        <w:t>cJ.:!-.-'";te:-:-:.s: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=-</w:t>
      </w:r>
      <w:r>
        <w:rPr>
          <w:rFonts w:ascii="Arial" w:hAnsi="Arial" w:cs="Arial" w:eastAsia="Arial"/>
          <w:sz w:val="18"/>
          <w:szCs w:val="18"/>
          <w:color w:val="CACFD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7"/>
          <w:b/>
          <w:bCs/>
        </w:rPr>
        <w:t>cr_-::a</w:t>
      </w:r>
      <w:r>
        <w:rPr>
          <w:rFonts w:ascii="Arial" w:hAnsi="Arial" w:cs="Arial" w:eastAsia="Arial"/>
          <w:sz w:val="18"/>
          <w:szCs w:val="18"/>
          <w:color w:val="CACFD1"/>
          <w:spacing w:val="-19"/>
          <w:w w:val="107"/>
          <w:b/>
          <w:bCs/>
        </w:rPr>
        <w:t>·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74"/>
          <w:b/>
          <w:bCs/>
        </w:rPr>
        <w:t>..</w:t>
      </w:r>
      <w:r>
        <w:rPr>
          <w:rFonts w:ascii="Arial" w:hAnsi="Arial" w:cs="Arial" w:eastAsia="Arial"/>
          <w:sz w:val="18"/>
          <w:szCs w:val="18"/>
          <w:color w:val="CACFD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.,-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8"/>
          <w:szCs w:val="18"/>
          <w:color w:val="CACFD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8"/>
          <w:b/>
          <w:bCs/>
        </w:rPr>
        <w:t>:e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8"/>
          <w:b/>
          <w:bCs/>
        </w:rPr>
        <w:t>:"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70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CACFD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-::.un:</w:t>
      </w:r>
      <w:r>
        <w:rPr>
          <w:rFonts w:ascii="Arial" w:hAnsi="Arial" w:cs="Arial" w:eastAsia="Arial"/>
          <w:sz w:val="18"/>
          <w:szCs w:val="18"/>
          <w:color w:val="CACFD1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Mal</w:t>
      </w:r>
      <w:r>
        <w:rPr>
          <w:rFonts w:ascii="Arial" w:hAnsi="Arial" w:cs="Arial" w:eastAsia="Arial"/>
          <w:sz w:val="16"/>
          <w:szCs w:val="16"/>
          <w:color w:val="CACFD1"/>
          <w:spacing w:val="1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CACFD1"/>
          <w:spacing w:val="1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u:c</w:t>
      </w:r>
      <w:r>
        <w:rPr>
          <w:rFonts w:ascii="Arial" w:hAnsi="Arial" w:cs="Arial" w:eastAsia="Arial"/>
          <w:sz w:val="16"/>
          <w:szCs w:val="16"/>
          <w:color w:val="CACFD1"/>
          <w:spacing w:val="1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,.:&gt;rs;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11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93"/>
          <w:b/>
          <w:bCs/>
        </w:rPr>
        <w:t>t-!u</w:t>
      </w:r>
      <w:r>
        <w:rPr>
          <w:rFonts w:ascii="Arial" w:hAnsi="Arial" w:cs="Arial" w:eastAsia="Arial"/>
          <w:sz w:val="16"/>
          <w:szCs w:val="16"/>
          <w:color w:val="CACFD1"/>
          <w:spacing w:val="10"/>
          <w:w w:val="94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56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-2"/>
          <w:w w:val="56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48"/>
          <w:b/>
          <w:bCs/>
        </w:rPr>
        <w:t>.!1g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27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6"/>
          <w:b/>
          <w:bCs/>
        </w:rPr>
        <w:t>.·:a::._:.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?:.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CACFD1"/>
          <w:spacing w:val="0"/>
          <w:w w:val="208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9"/>
          <w:szCs w:val="9"/>
          <w:color w:val="CACFD1"/>
          <w:spacing w:val="0"/>
          <w:w w:val="208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9"/>
          <w:szCs w:val="9"/>
          <w:color w:val="CACFD1"/>
          <w:spacing w:val="0"/>
          <w:w w:val="20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CACFD1"/>
          <w:spacing w:val="0"/>
          <w:w w:val="208"/>
        </w:rPr>
        <w:t>:..--</w:t>
      </w:r>
      <w:r>
        <w:rPr>
          <w:rFonts w:ascii="Times New Roman" w:hAnsi="Times New Roman" w:cs="Times New Roman" w:eastAsia="Times New Roman"/>
          <w:sz w:val="9"/>
          <w:szCs w:val="9"/>
          <w:color w:val="CACFD1"/>
          <w:spacing w:val="10"/>
          <w:w w:val="2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5"/>
          <w:b/>
          <w:bCs/>
          <w:i/>
        </w:rPr>
        <w:t>··e:-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5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9"/>
          <w:w w:val="12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74"/>
          <w:b/>
          <w:bCs/>
        </w:rPr>
        <w:t>c;: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14"/>
          <w:w w:val="75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5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4"/>
          <w:w w:val="5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5"/>
          <w:b/>
          <w:bCs/>
        </w:rPr>
        <w:t>::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17"/>
          <w:b/>
          <w:bCs/>
        </w:rPr>
        <w:t>3k.::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4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17"/>
          <w:i/>
        </w:rPr>
        <w:t>?.:.;: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17"/>
          <w:i/>
        </w:rPr>
        <w:t>  </w:t>
      </w:r>
      <w:r>
        <w:rPr>
          <w:rFonts w:ascii="Arial" w:hAnsi="Arial" w:cs="Arial" w:eastAsia="Arial"/>
          <w:sz w:val="18"/>
          <w:szCs w:val="18"/>
          <w:color w:val="CACFD1"/>
          <w:spacing w:val="6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68"/>
        </w:rPr>
        <w:t>..</w:t>
      </w:r>
      <w:r>
        <w:rPr>
          <w:rFonts w:ascii="Arial" w:hAnsi="Arial" w:cs="Arial" w:eastAsia="Arial"/>
          <w:sz w:val="18"/>
          <w:szCs w:val="18"/>
          <w:color w:val="CACFD1"/>
          <w:spacing w:val="10"/>
          <w:w w:val="68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4"/>
          <w:b/>
          <w:bCs/>
        </w:rPr>
        <w:t>:-P-..;:.-£'5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4"/>
          <w:b/>
          <w:bCs/>
        </w:rPr>
        <w:t>5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t1ach_r.e;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1!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61"/>
          <w:b/>
          <w:bCs/>
        </w:rPr>
        <w:t>:r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"/>
          <w:w w:val="161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61"/>
          <w:b/>
          <w:bCs/>
        </w:rPr>
        <w:t>tes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7" w:lineRule="exact"/>
        <w:ind w:left="285" w:right="-20"/>
        <w:jc w:val="left"/>
        <w:tabs>
          <w:tab w:pos="2860" w:val="left"/>
          <w:tab w:pos="4740" w:val="left"/>
          <w:tab w:pos="5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-:</w:t>
      </w:r>
      <w:r>
        <w:rPr>
          <w:rFonts w:ascii="Arial" w:hAnsi="Arial" w:cs="Arial" w:eastAsia="Arial"/>
          <w:sz w:val="16"/>
          <w:szCs w:val="16"/>
          <w:color w:val="CACFD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5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a_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76"/>
          <w:b/>
          <w:bCs/>
        </w:rPr>
        <w:t>R.::!r.;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76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CACFD1"/>
          <w:spacing w:val="23"/>
          <w:w w:val="7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?\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cck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D::·</w:t>
      </w:r>
      <w:r>
        <w:rPr>
          <w:rFonts w:ascii="Arial" w:hAnsi="Arial" w:cs="Arial" w:eastAsia="Arial"/>
          <w:sz w:val="16"/>
          <w:szCs w:val="16"/>
          <w:color w:val="CACFD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73"/>
          <w:b/>
          <w:bCs/>
        </w:rPr>
        <w:t>"'...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10"/>
          <w:b/>
          <w:bCs/>
        </w:rPr>
        <w:t>":ra\·.'l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  <w:b/>
          <w:bCs/>
          <w:i/>
        </w:rPr>
        <w:t>:=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33"/>
          <w:b/>
          <w:bCs/>
        </w:rPr>
        <w:t>SKlC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76"/>
        </w:rPr>
        <w:t>:q;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55"/>
          <w:w w:val="176"/>
        </w:rPr>
        <w:t> 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76"/>
          <w:b/>
          <w:bCs/>
        </w:rPr>
        <w:t>Roc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220"/>
        </w:rPr>
        <w:t>:..:</w:t>
      </w:r>
      <w:r>
        <w:rPr>
          <w:rFonts w:ascii="Arial" w:hAnsi="Arial" w:cs="Arial" w:eastAsia="Arial"/>
          <w:sz w:val="14"/>
          <w:szCs w:val="14"/>
          <w:color w:val="CACFD1"/>
          <w:spacing w:val="65"/>
          <w:w w:val="220"/>
        </w:rPr>
        <w:t> 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220"/>
        </w:rPr>
        <w:t>-</w:t>
      </w:r>
      <w:r>
        <w:rPr>
          <w:rFonts w:ascii="Arial" w:hAnsi="Arial" w:cs="Arial" w:eastAsia="Arial"/>
          <w:sz w:val="14"/>
          <w:szCs w:val="14"/>
          <w:color w:val="CACFD1"/>
          <w:spacing w:val="37"/>
          <w:w w:val="22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1"/>
          <w:b/>
          <w:bCs/>
        </w:rPr>
        <w:t>TrLc:k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9" w:lineRule="exact"/>
        <w:ind w:left="333" w:right="-20"/>
        <w:jc w:val="left"/>
        <w:tabs>
          <w:tab w:pos="5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9"/>
          <w:b/>
          <w:bCs/>
        </w:rPr>
        <w:t>·::.·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9"/>
          <w:b/>
          <w:bCs/>
        </w:rPr>
        <w:t>-:c=;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1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F-::"..1::-a:::o:</w:t>
      </w:r>
      <w:r>
        <w:rPr>
          <w:rFonts w:ascii="Arial" w:hAnsi="Arial" w:cs="Arial" w:eastAsia="Arial"/>
          <w:sz w:val="18"/>
          <w:szCs w:val="18"/>
          <w:color w:val="CACFD1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81"/>
          <w:b/>
          <w:bCs/>
        </w:rPr>
        <w:t>:-a:-;::::::-;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81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1"/>
          <w:w w:val="8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t&lt;c: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9"/>
          <w:b/>
          <w:bCs/>
          <w:i/>
        </w:rPr>
        <w:t>i:.._l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0"/>
          <w:w w:val="129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29"/>
          <w:b/>
          <w:bCs/>
        </w:rPr>
        <w:t>Gr:</w:t>
      </w:r>
      <w:r>
        <w:rPr>
          <w:rFonts w:ascii="Arial" w:hAnsi="Arial" w:cs="Arial" w:eastAsia="Arial"/>
          <w:sz w:val="18"/>
          <w:szCs w:val="18"/>
          <w:color w:val="CACFD1"/>
          <w:spacing w:val="10"/>
          <w:w w:val="12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33"/>
          <w:b/>
          <w:bCs/>
        </w:rPr>
        <w:t>cer</w:t>
      </w:r>
      <w:r>
        <w:rPr>
          <w:rFonts w:ascii="Arial" w:hAnsi="Arial" w:cs="Arial" w:eastAsia="Arial"/>
          <w:sz w:val="18"/>
          <w:szCs w:val="18"/>
          <w:color w:val="CACFD1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AAAFAF"/>
          <w:spacing w:val="0"/>
          <w:w w:val="141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AAAFA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AAAFAF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£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82"/>
          <w:b/>
          <w:bCs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2"/>
          <w:w w:val="82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82"/>
          <w:b/>
          <w:bCs/>
        </w:rPr>
        <w:t>:.;:·-Eo!"=n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82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CACFD1"/>
          <w:spacing w:val="11"/>
          <w:w w:val="8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9"/>
          <w:b/>
          <w:bCs/>
          <w:i/>
        </w:rPr>
        <w:t>?</w:t>
      </w:r>
      <w:r>
        <w:rPr>
          <w:rFonts w:ascii="Arial" w:hAnsi="Arial" w:cs="Arial" w:eastAsia="Arial"/>
          <w:sz w:val="16"/>
          <w:szCs w:val="16"/>
          <w:color w:val="CACFD1"/>
          <w:spacing w:val="-20"/>
          <w:w w:val="110"/>
          <w:b/>
          <w:bCs/>
          <w:i/>
        </w:rPr>
        <w:t>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48"/>
          <w:b/>
          <w:bCs/>
          <w:i/>
        </w:rPr>
        <w:t>..</w:t>
      </w:r>
      <w:r>
        <w:rPr>
          <w:rFonts w:ascii="Arial" w:hAnsi="Arial" w:cs="Arial" w:eastAsia="Arial"/>
          <w:sz w:val="16"/>
          <w:szCs w:val="16"/>
          <w:color w:val="CACFD1"/>
          <w:spacing w:val="-5"/>
          <w:w w:val="48"/>
          <w:b/>
          <w:bCs/>
          <w:i/>
        </w:rPr>
        <w:t>.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77"/>
          <w:b/>
          <w:bCs/>
          <w:i/>
        </w:rPr>
        <w:t>·..:e:=-;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  <w:b/>
          <w:bCs/>
          <w:i/>
        </w:rPr>
        <w:t>  </w:t>
      </w:r>
      <w:r>
        <w:rPr>
          <w:rFonts w:ascii="Arial" w:hAnsi="Arial" w:cs="Arial" w:eastAsia="Arial"/>
          <w:sz w:val="16"/>
          <w:szCs w:val="16"/>
          <w:color w:val="BABFBF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41"/>
          <w:b/>
          <w:bCs/>
        </w:rPr>
        <w:t>Soi!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4" w:lineRule="exact"/>
        <w:ind w:left="398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e:.s: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6"/>
        </w:rPr>
        <w:t>:r:._.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8"/>
          <w:w w:val="15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r.:...J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:-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12"/>
          <w:w w:val="18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7"/>
        </w:rPr>
        <w:t>.: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r':v..: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ec:1;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8"/>
        </w:rPr>
        <w:t>:5"Crncc:e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6"/>
        </w:rPr>
        <w:t>Eugg.es;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9"/>
          <w:w w:val="12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6"/>
        </w:rPr>
        <w:t>E·.-orau:ic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544" w:footer="0" w:top="1000" w:bottom="280" w:left="1260" w:right="1300"/>
          <w:headerReference w:type="default" r:id="rId70"/>
          <w:footerReference w:type="default" r:id="rId71"/>
          <w:pgSz w:w="12240" w:h="15840"/>
        </w:sectPr>
      </w:pPr>
      <w:rPr/>
    </w:p>
    <w:p>
      <w:pPr>
        <w:spacing w:before="2" w:after="0" w:line="204" w:lineRule="exact"/>
        <w:ind w:left="313" w:right="-67"/>
        <w:jc w:val="left"/>
        <w:tabs>
          <w:tab w:pos="2300" w:val="left"/>
          <w:tab w:pos="29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CACFD1"/>
          <w:w w:val="113"/>
          <w:b/>
          <w:bCs/>
          <w:position w:val="-1"/>
        </w:rPr>
        <w:t>"</w:t>
      </w:r>
      <w:r>
        <w:rPr>
          <w:rFonts w:ascii="Arial" w:hAnsi="Arial" w:cs="Arial" w:eastAsia="Arial"/>
          <w:sz w:val="17"/>
          <w:szCs w:val="17"/>
          <w:color w:val="CACFD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2"/>
          <w:b/>
          <w:bCs/>
          <w:position w:val="-1"/>
        </w:rPr>
        <w:t>:.csc:;:::.r.g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7"/>
          <w:szCs w:val="17"/>
          <w:color w:val="CACFD1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85"/>
          <w:b/>
          <w:bCs/>
          <w:position w:val="-1"/>
        </w:rPr>
        <w:t>:-.or:r.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69"/>
          <w:b/>
          <w:bCs/>
          <w:i/>
          <w:position w:val="-1"/>
        </w:rPr>
        <w:t>':"t...:.:-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7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i/>
          <w:u w:val="single" w:color="C9CED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i/>
          <w:u w:val="single" w:color="C9CED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i/>
          <w:u w:val="single" w:color="C9CED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203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BABFBF"/>
          <w:spacing w:val="0"/>
          <w:w w:val="141"/>
          <w:b/>
          <w:bCs/>
          <w:position w:val="-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BABFBF"/>
          <w:spacing w:val="59"/>
          <w:w w:val="141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  <w:position w:val="-1"/>
        </w:rPr>
        <w:t>'!'!'"::ct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  <w:position w:val="-1"/>
        </w:rPr>
        <w:t>::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17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::lr;;\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·:r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3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04"/>
          <w:position w:val="-1"/>
        </w:rPr>
        <w:t>:?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-18"/>
          <w:w w:val="105"/>
          <w:position w:val="-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65"/>
          <w:position w:val="-1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227"/>
          <w:position w:val="-1"/>
        </w:rPr>
        <w:t>-: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80"/>
          <w:w w:val="22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2"/>
          <w:b/>
          <w:bCs/>
          <w:position w:val="-1"/>
        </w:rPr>
        <w:t>&lt;.ade: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2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29"/>
          <w:w w:val="12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ACFD1"/>
          <w:spacing w:val="0"/>
          <w:w w:val="122"/>
          <w:b/>
          <w:bCs/>
          <w:i/>
          <w:position w:val="-1"/>
        </w:rPr>
        <w:t>'V</w:t>
      </w:r>
      <w:r>
        <w:rPr>
          <w:rFonts w:ascii="Times New Roman" w:hAnsi="Times New Roman" w:cs="Times New Roman" w:eastAsia="Times New Roman"/>
          <w:sz w:val="12"/>
          <w:szCs w:val="12"/>
          <w:color w:val="CACFD1"/>
          <w:spacing w:val="5"/>
          <w:w w:val="122"/>
          <w:b/>
          <w:bCs/>
          <w:i/>
          <w:position w:val="-1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CACFD1"/>
          <w:spacing w:val="0"/>
          <w:w w:val="122"/>
          <w:b/>
          <w:bCs/>
          <w:i/>
          <w:position w:val="-1"/>
        </w:rPr>
        <w:t>..</w:t>
      </w:r>
      <w:r>
        <w:rPr>
          <w:rFonts w:ascii="Times New Roman" w:hAnsi="Times New Roman" w:cs="Times New Roman" w:eastAsia="Times New Roman"/>
          <w:sz w:val="12"/>
          <w:szCs w:val="12"/>
          <w:color w:val="CACFD1"/>
          <w:spacing w:val="-12"/>
          <w:w w:val="122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2"/>
          <w:b/>
          <w:bCs/>
          <w:i/>
          <w:position w:val="-1"/>
        </w:rPr>
        <w:t>t:-.</w:t>
      </w:r>
      <w:r>
        <w:rPr>
          <w:rFonts w:ascii="Arial" w:hAnsi="Arial" w:cs="Arial" w:eastAsia="Arial"/>
          <w:sz w:val="16"/>
          <w:szCs w:val="16"/>
          <w:color w:val="CACFD1"/>
          <w:spacing w:val="50"/>
          <w:w w:val="122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2"/>
          <w:b/>
          <w:bCs/>
          <w:position w:val="-1"/>
        </w:rPr>
        <w:t>3ttc.chec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300"/>
          <w:cols w:num="2" w:equalWidth="0">
            <w:col w:w="2985" w:space="129"/>
            <w:col w:w="6566"/>
          </w:cols>
        </w:sectPr>
      </w:pPr>
      <w:rPr/>
    </w:p>
    <w:p>
      <w:pPr>
        <w:spacing w:before="0" w:after="0" w:line="232" w:lineRule="exact"/>
        <w:ind w:left="276" w:right="-20"/>
        <w:jc w:val="left"/>
        <w:tabs>
          <w:tab w:pos="3560" w:val="left"/>
          <w:tab w:pos="52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p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e·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:wo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Arg: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rs•: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1"/>
          <w:w w:val="155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:r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:==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52"/>
          <w:position w:val="1"/>
        </w:rPr>
        <w:t>w_t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4"/>
          <w:position w:val="1"/>
        </w:rPr>
        <w:t>P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7rc=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4"/>
          <w:position w:val="1"/>
        </w:rPr>
        <w:t>a!re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5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position w:val="1"/>
        </w:rPr>
        <w:t>w: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285" w:right="-20"/>
        <w:jc w:val="left"/>
        <w:tabs>
          <w:tab w:pos="1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CACFD1"/>
          <w:spacing w:val="0"/>
          <w:w w:val="271"/>
        </w:rPr>
        <w:t>·</w:t>
      </w:r>
      <w:r>
        <w:rPr>
          <w:rFonts w:ascii="Arial" w:hAnsi="Arial" w:cs="Arial" w:eastAsia="Arial"/>
          <w:sz w:val="15"/>
          <w:szCs w:val="15"/>
          <w:color w:val="CACFD1"/>
          <w:spacing w:val="-27"/>
          <w:w w:val="271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.::</w:t>
      </w:r>
      <w:r>
        <w:rPr>
          <w:rFonts w:ascii="Arial" w:hAnsi="Arial" w:cs="Arial" w:eastAsia="Arial"/>
          <w:sz w:val="15"/>
          <w:szCs w:val="15"/>
          <w:color w:val="CACFD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17"/>
          <w:b/>
          <w:bCs/>
        </w:rPr>
        <w:t>:-.rre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17"/>
          <w:b/>
          <w:bCs/>
        </w:rPr>
        <w:t>r</w:t>
      </w:r>
      <w:r>
        <w:rPr>
          <w:rFonts w:ascii="Arial" w:hAnsi="Arial" w:cs="Arial" w:eastAsia="Arial"/>
          <w:sz w:val="15"/>
          <w:szCs w:val="15"/>
          <w:color w:val="CACFD1"/>
          <w:spacing w:val="22"/>
          <w:w w:val="11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76"/>
          <w:b/>
          <w:bCs/>
        </w:rPr>
        <w:t>-s;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40"/>
          <w:b/>
          <w:bCs/>
        </w:rPr>
        <w:t>!"E</w:t>
      </w:r>
      <w:r>
        <w:rPr>
          <w:rFonts w:ascii="Arial" w:hAnsi="Arial" w:cs="Arial" w:eastAsia="Arial"/>
          <w:sz w:val="15"/>
          <w:szCs w:val="15"/>
          <w:color w:val="CACFD1"/>
          <w:spacing w:val="-13"/>
          <w:w w:val="141"/>
          <w:b/>
          <w:bCs/>
        </w:rPr>
        <w:t>r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59"/>
          <w:b/>
          <w:bCs/>
        </w:rPr>
        <w:t>..</w:t>
      </w:r>
      <w:r>
        <w:rPr>
          <w:rFonts w:ascii="Arial" w:hAnsi="Arial" w:cs="Arial" w:eastAsia="Arial"/>
          <w:sz w:val="15"/>
          <w:szCs w:val="15"/>
          <w:color w:val="CACFD1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6"/>
          <w:b/>
          <w:bCs/>
        </w:rPr>
        <w:t>.:</w:t>
      </w:r>
      <w:r>
        <w:rPr>
          <w:rFonts w:ascii="Arial" w:hAnsi="Arial" w:cs="Arial" w:eastAsia="Arial"/>
          <w:sz w:val="17"/>
          <w:szCs w:val="17"/>
          <w:color w:val="CACFD1"/>
          <w:spacing w:val="-2"/>
          <w:w w:val="106"/>
          <w:b/>
          <w:bCs/>
        </w:rPr>
        <w:t>h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9"/>
          <w:b/>
          <w:bCs/>
        </w:rPr>
        <w:t>..</w:t>
      </w:r>
      <w:r>
        <w:rPr>
          <w:rFonts w:ascii="Arial" w:hAnsi="Arial" w:cs="Arial" w:eastAsia="Arial"/>
          <w:sz w:val="17"/>
          <w:szCs w:val="17"/>
          <w:color w:val="CACFD1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r.;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94"/>
          <w:b/>
          <w:bCs/>
        </w:rPr>
        <w:t>Ju...</w:t>
      </w:r>
      <w:r>
        <w:rPr>
          <w:rFonts w:ascii="Arial" w:hAnsi="Arial" w:cs="Arial" w:eastAsia="Arial"/>
          <w:sz w:val="15"/>
          <w:szCs w:val="15"/>
          <w:color w:val="CACFD1"/>
          <w:spacing w:val="5"/>
          <w:w w:val="95"/>
          <w:b/>
          <w:bCs/>
        </w:rPr>
        <w:t>: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85"/>
          <w:b/>
          <w:bCs/>
        </w:rPr>
        <w:t>......</w:t>
      </w:r>
      <w:r>
        <w:rPr>
          <w:rFonts w:ascii="Arial" w:hAnsi="Arial" w:cs="Arial" w:eastAsia="Arial"/>
          <w:sz w:val="15"/>
          <w:szCs w:val="15"/>
          <w:color w:val="CACFD1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4"/>
          <w:b/>
          <w:bCs/>
        </w:rPr>
        <w:t>r.e;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4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34"/>
          <w:w w:val="13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:::.1=,-: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9"/>
          <w:b/>
          <w:bCs/>
        </w:rPr>
        <w:t>: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9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9"/>
          <w:b/>
          <w:bCs/>
        </w:rPr>
        <w:t>t::"!tcr:</w:t>
      </w:r>
      <w:r>
        <w:rPr>
          <w:rFonts w:ascii="Arial" w:hAnsi="Arial" w:cs="Arial" w:eastAsia="Arial"/>
          <w:sz w:val="15"/>
          <w:szCs w:val="15"/>
          <w:color w:val="CACFD1"/>
          <w:spacing w:val="13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':"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n...:re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7"/>
          <w:b/>
          <w:bCs/>
        </w:rPr>
        <w:t>P',.lJrp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7"/>
          <w:b/>
          <w:bCs/>
        </w:rPr>
        <w:t>    </w:t>
      </w:r>
      <w:r>
        <w:rPr>
          <w:rFonts w:ascii="Arial" w:hAnsi="Arial" w:cs="Arial" w:eastAsia="Arial"/>
          <w:sz w:val="17"/>
          <w:szCs w:val="17"/>
          <w:color w:val="CACFD1"/>
          <w:spacing w:val="2"/>
          <w:w w:val="7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43"/>
          <w:i/>
        </w:rPr>
        <w:t>::.</w:t>
      </w:r>
      <w:r>
        <w:rPr>
          <w:rFonts w:ascii="Arial" w:hAnsi="Arial" w:cs="Arial" w:eastAsia="Arial"/>
          <w:sz w:val="17"/>
          <w:szCs w:val="17"/>
          <w:color w:val="CACFD1"/>
          <w:spacing w:val="1"/>
          <w:w w:val="143"/>
          <w:i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43"/>
          <w:i/>
        </w:rPr>
        <w:t>;.</w:t>
      </w:r>
      <w:r>
        <w:rPr>
          <w:rFonts w:ascii="Arial" w:hAnsi="Arial" w:cs="Arial" w:eastAsia="Arial"/>
          <w:sz w:val="17"/>
          <w:szCs w:val="17"/>
          <w:color w:val="CACFD1"/>
          <w:spacing w:val="29"/>
          <w:w w:val="143"/>
          <w:i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9"/>
          <w:b/>
          <w:bCs/>
        </w:rPr>
        <w:t>Eco</w:t>
      </w:r>
      <w:r>
        <w:rPr>
          <w:rFonts w:ascii="Arial" w:hAnsi="Arial" w:cs="Arial" w:eastAsia="Arial"/>
          <w:sz w:val="17"/>
          <w:szCs w:val="17"/>
          <w:color w:val="CACFD1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201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24" w:lineRule="exact"/>
        <w:ind w:left="409" w:right="2057"/>
        <w:jc w:val="center"/>
        <w:tabs>
          <w:tab w:pos="1260" w:val="left"/>
          <w:tab w:pos="3500" w:val="left"/>
          <w:tab w:pos="45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46"/>
          <w:i/>
        </w:rPr>
        <w:t>:=ec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244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3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27"/>
          <w:w w:val="93"/>
        </w:rPr>
        <w:t>c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-16"/>
          <w:w w:val="62"/>
        </w:rPr>
        <w:t>_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2"/>
        </w:rPr>
        <w:t>:nd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56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7"/>
          <w:w w:val="56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6"/>
        </w:rPr>
        <w:t>o_e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>:r.-p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>: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>:ne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ft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4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27"/>
        </w:rPr>
        <w:t>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5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92"/>
        </w:rPr>
        <w:t>:ncErsro=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12"/>
          <w:w w:val="9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3o=-a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c/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9"/>
        </w:rPr>
        <w:t>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4" w:lineRule="exact"/>
        <w:ind w:left="276" w:right="-20"/>
        <w:jc w:val="left"/>
        <w:tabs>
          <w:tab w:pos="620" w:val="left"/>
          <w:tab w:pos="4180" w:val="left"/>
          <w:tab w:pos="6000" w:val="left"/>
          <w:tab w:pos="65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53.440002pt;margin-top:17.784708pt;width:54.720001pt;height:7.68pt;mso-position-horizontal-relative:page;mso-position-vertical-relative:paragraph;z-index:-1440" type="#_x0000_t75">
            <v:imagedata r:id="rId74" o:title=""/>
          </v:shape>
        </w:pict>
      </w:r>
      <w:r>
        <w:rPr/>
        <w:pict>
          <v:shape style="position:absolute;margin-left:320.640015pt;margin-top:18.744707pt;width:67.199997pt;height:6.72pt;mso-position-horizontal-relative:page;mso-position-vertical-relative:paragraph;z-index:-1439" type="#_x0000_t75">
            <v:imagedata r:id="rId75" o:title=""/>
          </v:shape>
        </w:pic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51"/>
          <w:i/>
        </w:rPr>
        <w:t>...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</w:rPr>
        <w:t>::--.'";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BABFB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23"/>
          <w:b/>
          <w:bCs/>
        </w:rPr>
        <w:t>ac:::r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2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BABFB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408"/>
        </w:rPr>
        <w:t>:</w:t>
      </w:r>
      <w:r>
        <w:rPr>
          <w:rFonts w:ascii="Arial" w:hAnsi="Arial" w:cs="Arial" w:eastAsia="Arial"/>
          <w:sz w:val="16"/>
          <w:szCs w:val="16"/>
          <w:color w:val="CACFD1"/>
          <w:spacing w:val="-152"/>
          <w:w w:val="408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-4"/>
          <w:w w:val="217"/>
        </w:rPr>
        <w:t>:</w:t>
      </w:r>
      <w:r>
        <w:rPr>
          <w:rFonts w:ascii="Arial" w:hAnsi="Arial" w:cs="Arial" w:eastAsia="Arial"/>
          <w:sz w:val="16"/>
          <w:szCs w:val="16"/>
          <w:color w:val="CACFD1"/>
          <w:spacing w:val="-37"/>
          <w:w w:val="218"/>
        </w:rPr>
        <w:t>·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72"/>
        </w:rPr>
        <w:t>.....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:.:1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::t..!:n-et'!:-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0"/>
          <w:w w:val="148"/>
          <w:b/>
          <w:bCs/>
          <w:i/>
        </w:rPr>
        <w:t>:r:</w:t>
      </w:r>
      <w:r>
        <w:rPr>
          <w:rFonts w:ascii="Times New Roman" w:hAnsi="Times New Roman" w:cs="Times New Roman" w:eastAsia="Times New Roman"/>
          <w:sz w:val="22"/>
          <w:szCs w:val="22"/>
          <w:color w:val="CACFD1"/>
          <w:spacing w:val="-4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8"/>
          <w:b/>
          <w:bCs/>
        </w:rPr>
        <w:t>ov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8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CACFD1"/>
          <w:spacing w:val="55"/>
          <w:w w:val="14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7._.::r1-:-,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63"/>
          <w:b/>
          <w:bCs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9"/>
          <w:b/>
          <w:bCs/>
        </w:rPr>
        <w:t>c;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0"/>
          <w:b/>
          <w:bCs/>
        </w:rPr>
        <w:t>Ln·.::er</w:t>
      </w:r>
      <w:r>
        <w:rPr>
          <w:rFonts w:ascii="Arial" w:hAnsi="Arial" w:cs="Arial" w:eastAsia="Arial"/>
          <w:sz w:val="16"/>
          <w:szCs w:val="16"/>
          <w:color w:val="CACFD1"/>
          <w:spacing w:val="1"/>
          <w:w w:val="11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0"/>
          <w:b/>
          <w:bCs/>
        </w:rPr>
        <w:t>=-o1;nj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6.080002pt;height:18.240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" w:lineRule="exact"/>
        <w:ind w:left="285" w:right="-7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5"/>
        </w:rPr>
        <w:t>Xac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9"/>
          <w:w w:val="100"/>
          <w:position w:val="-1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5"/>
        </w:rPr>
        <w:t>ine;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92" w:lineRule="exact"/>
        <w:ind w:left="2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625092pt;margin-top:-7.465553pt;width:5.175745pt;height:18.5pt;mso-position-horizontal-relative:page;mso-position-vertical-relative:paragraph;z-index:-1436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6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Pr/>
                  <w:r>
                    <w:rPr>
                      <w:rFonts w:ascii="Arial" w:hAnsi="Arial" w:cs="Arial" w:eastAsia="Arial"/>
                      <w:sz w:val="37"/>
                      <w:szCs w:val="37"/>
                      <w:color w:val="BABFB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37"/>
                      <w:szCs w:val="3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CACFD1"/>
          <w:spacing w:val="0"/>
          <w:w w:val="100"/>
          <w:position w:val="-2"/>
        </w:rPr>
        <w:t>&lt;</w:t>
      </w:r>
      <w:r>
        <w:rPr>
          <w:rFonts w:ascii="Arial" w:hAnsi="Arial" w:cs="Arial" w:eastAsia="Arial"/>
          <w:sz w:val="10"/>
          <w:szCs w:val="10"/>
          <w:color w:val="CACFD1"/>
          <w:spacing w:val="0"/>
          <w:w w:val="100"/>
          <w:position w:val="-2"/>
        </w:rPr>
        <w:t>    </w:t>
      </w:r>
      <w:r>
        <w:rPr>
          <w:rFonts w:ascii="Arial" w:hAnsi="Arial" w:cs="Arial" w:eastAsia="Arial"/>
          <w:sz w:val="10"/>
          <w:szCs w:val="10"/>
          <w:color w:val="CACFD1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0"/>
          <w:szCs w:val="10"/>
          <w:color w:val="AAAFAF"/>
          <w:spacing w:val="0"/>
          <w:w w:val="151"/>
          <w:position w:val="-2"/>
        </w:rPr>
        <w:t>•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rPr>
          <w:rFonts w:ascii="Courier New" w:hAnsi="Courier New" w:cs="Courier New" w:eastAsia="Courier New"/>
          <w:sz w:val="11"/>
          <w:szCs w:val="11"/>
        </w:rPr>
      </w:pPr>
      <w:rPr/>
      <w:r>
        <w:rPr>
          <w:rFonts w:ascii="Courier New" w:hAnsi="Courier New" w:cs="Courier New" w:eastAsia="Courier New"/>
          <w:sz w:val="11"/>
          <w:szCs w:val="11"/>
          <w:color w:val="CACFD1"/>
          <w:spacing w:val="0"/>
          <w:w w:val="57"/>
          <w:position w:val="1"/>
        </w:rPr>
        <w:t>...</w:t>
      </w:r>
      <w:r>
        <w:rPr>
          <w:rFonts w:ascii="Courier New" w:hAnsi="Courier New" w:cs="Courier New" w:eastAsia="Courier New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0"/>
          <w:b/>
          <w:bCs/>
        </w:rPr>
        <w:t>Cc::.prcssor</w:t>
      </w:r>
      <w:r>
        <w:rPr>
          <w:rFonts w:ascii="Arial" w:hAnsi="Arial" w:cs="Arial" w:eastAsia="Arial"/>
          <w:sz w:val="17"/>
          <w:szCs w:val="17"/>
          <w:color w:val="CACFD1"/>
          <w:spacing w:val="-22"/>
          <w:w w:val="12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0"/>
          <w:b/>
          <w:bCs/>
        </w:rPr>
        <w:t>an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ACFD1"/>
          <w:spacing w:val="40"/>
          <w:w w:val="12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CACFD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7"/>
          <w:b/>
          <w:bCs/>
        </w:rPr>
        <w:t>.=-=·t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va_</w:t>
      </w:r>
      <w:r>
        <w:rPr>
          <w:rFonts w:ascii="Arial" w:hAnsi="Arial" w:cs="Arial" w:eastAsia="Arial"/>
          <w:sz w:val="17"/>
          <w:szCs w:val="17"/>
          <w:color w:val="CACFD1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ACFD1"/>
          <w:spacing w:val="0"/>
          <w:w w:val="151"/>
        </w:rPr>
        <w:t>vt.;</w:t>
      </w:r>
      <w:r>
        <w:rPr>
          <w:rFonts w:ascii="Times New Roman" w:hAnsi="Times New Roman" w:cs="Times New Roman" w:eastAsia="Times New Roman"/>
          <w:sz w:val="15"/>
          <w:szCs w:val="15"/>
          <w:color w:val="CACFD1"/>
          <w:spacing w:val="0"/>
          <w:w w:val="15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ACFD1"/>
          <w:spacing w:val="22"/>
          <w:w w:val="15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4"/>
          <w:b/>
          <w:bCs/>
        </w:rPr>
        <w:t>':orrp!"esco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ACFD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91"/>
          <w:b/>
          <w:bCs/>
        </w:rPr>
        <w:t>.:c</w:t>
      </w:r>
      <w:r>
        <w:rPr>
          <w:rFonts w:ascii="Arial" w:hAnsi="Arial" w:cs="Arial" w:eastAsia="Arial"/>
          <w:sz w:val="18"/>
          <w:szCs w:val="18"/>
          <w:color w:val="CACFD1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91"/>
          <w:b/>
          <w:bCs/>
        </w:rPr>
        <w:t>.rr</w:t>
      </w:r>
      <w:r>
        <w:rPr>
          <w:rFonts w:ascii="Arial" w:hAnsi="Arial" w:cs="Arial" w:eastAsia="Arial"/>
          <w:sz w:val="18"/>
          <w:szCs w:val="18"/>
          <w:color w:val="CACFD1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cr.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88" w:lineRule="exact"/>
        <w:ind w:left="9" w:right="-20"/>
        <w:jc w:val="left"/>
        <w:tabs>
          <w:tab w:pos="29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82"/>
          <w:b/>
          <w:bCs/>
          <w:position w:val="-2"/>
        </w:rPr>
        <w:t>:--c: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82"/>
          <w:b/>
          <w:bCs/>
          <w:position w:val="-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82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13"/>
          <w:w w:val="82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39"/>
          <w:b/>
          <w:bCs/>
          <w:position w:val="-2"/>
        </w:rPr>
        <w:t>-rp:n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44"/>
          <w:w w:val="139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  <w:position w:val="-2"/>
        </w:rPr>
        <w:t>8:-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13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22"/>
          <w:b/>
          <w:bCs/>
          <w:position w:val="-2"/>
        </w:rPr>
        <w:t>aJ&lt;e: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22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9"/>
          <w:w w:val="122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  <w:position w:val="-2"/>
        </w:rPr>
        <w:t>._: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  <w:position w:val="-2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26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position w:val="-2"/>
        </w:rPr>
        <w:t>:lye=,</w:t>
      </w:r>
      <w:r>
        <w:rPr>
          <w:rFonts w:ascii="Arial" w:hAnsi="Arial" w:cs="Arial" w:eastAsia="Arial"/>
          <w:sz w:val="18"/>
          <w:szCs w:val="18"/>
          <w:color w:val="CACFD1"/>
          <w:spacing w:val="-17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19"/>
          <w:b/>
          <w:bCs/>
          <w:position w:val="-2"/>
        </w:rPr>
        <w:t>c.:nrrer;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45"/>
          <w:w w:val="119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position w:val="-2"/>
        </w:rPr>
        <w:t>:o</w:t>
      </w:r>
      <w:r>
        <w:rPr>
          <w:rFonts w:ascii="Arial" w:hAnsi="Arial" w:cs="Arial" w:eastAsia="Arial"/>
          <w:sz w:val="18"/>
          <w:szCs w:val="18"/>
          <w:color w:val="CACFD1"/>
          <w:spacing w:val="16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position w:val="-2"/>
        </w:rPr>
        <w:t>.::ret.-e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  <w:position w:val="-2"/>
        </w:rPr>
        <w:t>  </w:t>
      </w:r>
      <w:r>
        <w:rPr>
          <w:rFonts w:ascii="Arial" w:hAnsi="Arial" w:cs="Arial" w:eastAsia="Arial"/>
          <w:sz w:val="18"/>
          <w:szCs w:val="18"/>
          <w:color w:val="CACFD1"/>
          <w:spacing w:val="9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94"/>
          <w:b/>
          <w:bCs/>
          <w:position w:val="-2"/>
        </w:rPr>
        <w:t>:3rlr.C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94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9"/>
          <w:w w:val="94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position w:val="-2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3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211"/>
          <w:b/>
          <w:bCs/>
          <w:position w:val="-2"/>
        </w:rPr>
        <w:t>J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49" w:lineRule="exact"/>
        <w:ind w:left="252" w:right="-20"/>
        <w:jc w:val="left"/>
        <w:tabs>
          <w:tab w:pos="1600" w:val="left"/>
          <w:tab w:pos="55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-15"/>
        </w:rPr>
        <w:t>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11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84"/>
          <w:position w:val="-15"/>
        </w:rPr>
        <w:t>ixer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7"/>
          <w:w w:val="184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84"/>
          <w:position w:val="-15"/>
        </w:rPr>
        <w:t>:-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78"/>
          <w:w w:val="184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-15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13"/>
          <w:position w:val="-15"/>
        </w:rPr>
        <w:t>ave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24"/>
          <w:w w:val="113"/>
          <w:position w:val="-15"/>
        </w:rPr>
        <w:t>·</w:t>
      </w:r>
      <w:r>
        <w:rPr>
          <w:rFonts w:ascii="Times New Roman" w:hAnsi="Times New Roman" w:cs="Times New Roman" w:eastAsia="Times New Roman"/>
          <w:sz w:val="26"/>
          <w:szCs w:val="26"/>
          <w:color w:val="BABFBF"/>
          <w:spacing w:val="0"/>
          <w:w w:val="113"/>
          <w:position w:val="-15"/>
        </w:rPr>
        <w:t>-s</w:t>
      </w:r>
      <w:r>
        <w:rPr>
          <w:rFonts w:ascii="Times New Roman" w:hAnsi="Times New Roman" w:cs="Times New Roman" w:eastAsia="Times New Roman"/>
          <w:sz w:val="26"/>
          <w:szCs w:val="26"/>
          <w:color w:val="BABFBF"/>
          <w:spacing w:val="39"/>
          <w:w w:val="113"/>
          <w:position w:val="-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-15"/>
        </w:rPr>
        <w:t>Se:i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-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-15"/>
        </w:rPr>
        <w:t>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266"/>
          <w:position w:val="-15"/>
        </w:rPr>
        <w:t>t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98"/>
          <w:position w:val="-15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4"/>
          <w:w w:val="100"/>
          <w:position w:val="-1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5"/>
        </w:rPr>
        <w:t>inc: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2"/>
          <w:w w:val="100"/>
          <w:position w:val="-1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5"/>
        </w:rPr>
        <w:t>cig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5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5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12"/>
          <w:position w:val="-15"/>
        </w:rPr>
        <w:t>c</w:t>
      </w:r>
      <w:r>
        <w:rPr>
          <w:rFonts w:ascii="Courier New" w:hAnsi="Courier New" w:cs="Courier New" w:eastAsia="Courier New"/>
          <w:sz w:val="19"/>
          <w:szCs w:val="19"/>
          <w:color w:val="AAAFAF"/>
          <w:spacing w:val="0"/>
          <w:w w:val="131"/>
          <w:position w:val="-1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300"/>
          <w:cols w:num="3" w:equalWidth="0">
            <w:col w:w="1188" w:space="230"/>
            <w:col w:w="338" w:space="102"/>
            <w:col w:w="7822"/>
          </w:cols>
        </w:sectPr>
      </w:pPr>
      <w:rPr/>
    </w:p>
    <w:p>
      <w:pPr>
        <w:spacing w:before="0" w:after="0" w:line="197" w:lineRule="exact"/>
        <w:ind w:left="1262" w:right="7515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shape style="position:absolute;margin-left:78.720001pt;margin-top:-46.111595pt;width:397.440002pt;height:49.919998pt;mso-position-horizontal-relative:page;mso-position-vertical-relative:paragraph;z-index:-1438" type="#_x0000_t75">
            <v:imagedata r:id="rId77" o:title=""/>
          </v:shape>
        </w:pic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2"/>
          <w:position w:val="2"/>
        </w:rPr>
        <w:t>:cncre: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left="3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95"/>
          <w:b/>
          <w:bCs/>
        </w:rPr>
        <w:t>f'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95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28"/>
          <w:w w:val="195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6"/>
          <w:b/>
          <w:bCs/>
        </w:rPr>
        <w:t>...:o!1cretc</w:t>
      </w:r>
      <w:r>
        <w:rPr>
          <w:rFonts w:ascii="Arial" w:hAnsi="Arial" w:cs="Arial" w:eastAsia="Arial"/>
          <w:sz w:val="16"/>
          <w:szCs w:val="16"/>
          <w:color w:val="CACFD1"/>
          <w:spacing w:val="14"/>
          <w:w w:val="11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6"/>
          <w:b/>
          <w:bCs/>
        </w:rPr>
        <w:t>So:-c</w:t>
      </w:r>
      <w:r>
        <w:rPr>
          <w:rFonts w:ascii="Arial" w:hAnsi="Arial" w:cs="Arial" w:eastAsia="Arial"/>
          <w:sz w:val="16"/>
          <w:szCs w:val="16"/>
          <w:color w:val="CACFD1"/>
          <w:spacing w:val="14"/>
          <w:w w:val="11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6"/>
          <w:b/>
          <w:bCs/>
        </w:rPr>
        <w:t>Ce!";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6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25"/>
          <w:w w:val="11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0"/>
          <w:b/>
          <w:bCs/>
        </w:rPr>
        <w:t>:c:.:=€t-e</w:t>
      </w:r>
      <w:r>
        <w:rPr>
          <w:rFonts w:ascii="Arial" w:hAnsi="Arial" w:cs="Arial" w:eastAsia="Arial"/>
          <w:sz w:val="16"/>
          <w:szCs w:val="16"/>
          <w:color w:val="CACFD1"/>
          <w:spacing w:val="47"/>
          <w:w w:val="13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5"/>
          <w:b/>
          <w:bCs/>
        </w:rPr>
        <w:t>c_r</w:t>
      </w:r>
      <w:r>
        <w:rPr>
          <w:rFonts w:ascii="Arial" w:hAnsi="Arial" w:cs="Arial" w:eastAsia="Arial"/>
          <w:sz w:val="16"/>
          <w:szCs w:val="16"/>
          <w:color w:val="CACFD1"/>
          <w:spacing w:val="4"/>
          <w:w w:val="134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56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BABFBF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52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52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8"/>
          <w:w w:val="15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2"/>
          <w:b/>
          <w:bCs/>
        </w:rPr>
        <w:t>ac.</w:t>
      </w:r>
      <w:r>
        <w:rPr>
          <w:rFonts w:ascii="Arial" w:hAnsi="Arial" w:cs="Arial" w:eastAsia="Arial"/>
          <w:sz w:val="16"/>
          <w:szCs w:val="16"/>
          <w:color w:val="CACFD1"/>
          <w:spacing w:val="-37"/>
          <w:w w:val="15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2"/>
          <w:b/>
          <w:bCs/>
        </w:rPr>
        <w:t>l::-e,</w:t>
      </w:r>
      <w:r>
        <w:rPr>
          <w:rFonts w:ascii="Arial" w:hAnsi="Arial" w:cs="Arial" w:eastAsia="Arial"/>
          <w:sz w:val="16"/>
          <w:szCs w:val="16"/>
          <w:color w:val="CACFD1"/>
          <w:spacing w:val="5"/>
          <w:w w:val="15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73"/>
          <w:b/>
          <w:bCs/>
        </w:rPr>
        <w:t>E'..a: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73"/>
          <w:b/>
          <w:bCs/>
        </w:rPr>
        <w:t>"</w:t>
      </w:r>
      <w:r>
        <w:rPr>
          <w:rFonts w:ascii="Arial" w:hAnsi="Arial" w:cs="Arial" w:eastAsia="Arial"/>
          <w:sz w:val="16"/>
          <w:szCs w:val="16"/>
          <w:color w:val="CACFD1"/>
          <w:spacing w:val="1"/>
          <w:w w:val="7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50"/>
          <w:b/>
          <w:bCs/>
        </w:rPr>
        <w:t>...</w:t>
      </w:r>
      <w:r>
        <w:rPr>
          <w:rFonts w:ascii="Arial" w:hAnsi="Arial" w:cs="Arial" w:eastAsia="Arial"/>
          <w:sz w:val="16"/>
          <w:szCs w:val="16"/>
          <w:color w:val="CACFD1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UF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8"/>
          <w:b/>
          <w:bCs/>
        </w:rPr>
        <w:t>!'1a.;h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8"/>
          <w:b/>
          <w:bCs/>
        </w:rPr>
        <w:t>nc,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1" w:lineRule="exact"/>
        <w:ind w:left="295" w:right="-20"/>
        <w:jc w:val="left"/>
        <w:tabs>
          <w:tab w:pos="3380" w:val="left"/>
          <w:tab w:pos="4440" w:val="left"/>
          <w:tab w:pos="66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3el:ig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dCn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4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ne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2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ac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Sea.ing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e;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9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75"/>
          <w:position w:val="1"/>
        </w:rPr>
        <w:t>:c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75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75"/>
          <w:position w:val="1"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75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75"/>
          <w:position w:val="1"/>
        </w:rPr>
        <w:t>t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98"/>
          <w:position w:val="1"/>
        </w:rPr>
        <w:t>Whee_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Sa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ro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vPycr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6"/>
          <w:position w:val="1"/>
        </w:rPr>
        <w:t>MJC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0" w:lineRule="exact"/>
        <w:ind w:left="2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CACFD1"/>
          <w:spacing w:val="0"/>
          <w:w w:val="120"/>
          <w:b/>
          <w:bCs/>
        </w:rPr>
        <w:t>:a=s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2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29"/>
          <w:w w:val="12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0"/>
          <w:b/>
          <w:bCs/>
        </w:rPr>
        <w:t>rHag:·:n: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0"/>
          <w:b/>
          <w:bCs/>
        </w:rPr>
        <w:t>:</w:t>
      </w:r>
      <w:r>
        <w:rPr>
          <w:rFonts w:ascii="Arial" w:hAnsi="Arial" w:cs="Arial" w:eastAsia="Arial"/>
          <w:sz w:val="16"/>
          <w:szCs w:val="16"/>
          <w:color w:val="CACFD1"/>
          <w:spacing w:val="39"/>
          <w:w w:val="12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74"/>
          <w:b/>
          <w:bCs/>
        </w:rPr>
        <w:t>C"r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74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CACFD1"/>
          <w:spacing w:val="16"/>
          <w:w w:val="7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00"/>
          <w:b/>
          <w:bCs/>
        </w:rPr>
        <w:t>J::n.:.lar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6"/>
          <w:b/>
          <w:bCs/>
        </w:rPr>
        <w:t>:y;..e';</w:t>
      </w:r>
      <w:r>
        <w:rPr>
          <w:rFonts w:ascii="Arial" w:hAnsi="Arial" w:cs="Arial" w:eastAsia="Arial"/>
          <w:sz w:val="17"/>
          <w:szCs w:val="17"/>
          <w:color w:val="CACFD1"/>
          <w:spacing w:val="56"/>
          <w:w w:val="13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100"/>
          <w:b/>
          <w:bCs/>
        </w:rPr>
        <w:t>:.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1"/>
          <w:szCs w:val="21"/>
          <w:color w:val="CACFD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98"/>
          <w:b/>
          <w:bCs/>
        </w:rPr>
        <w:t>·</w:t>
      </w:r>
      <w:r>
        <w:rPr>
          <w:rFonts w:ascii="Arial" w:hAnsi="Arial" w:cs="Arial" w:eastAsia="Arial"/>
          <w:sz w:val="21"/>
          <w:szCs w:val="21"/>
          <w:color w:val="CACFD1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28"/>
          <w:b/>
          <w:bCs/>
        </w:rPr>
        <w:t>.....</w:t>
      </w:r>
      <w:r>
        <w:rPr>
          <w:rFonts w:ascii="Arial" w:hAnsi="Arial" w:cs="Arial" w:eastAsia="Arial"/>
          <w:sz w:val="21"/>
          <w:szCs w:val="21"/>
          <w:color w:val="CACFD1"/>
          <w:spacing w:val="0"/>
          <w:w w:val="28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CACFD1"/>
          <w:spacing w:val="6"/>
          <w:w w:val="2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CACFD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79"/>
        </w:rPr>
        <w:t>;...:.:...;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color w:val="CACFD1"/>
          <w:spacing w:val="24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BABFBF"/>
          <w:spacing w:val="0"/>
          <w:w w:val="100"/>
          <w:b/>
          <w:bCs/>
        </w:rPr>
        <w:t>=</w:t>
      </w:r>
      <w:r>
        <w:rPr>
          <w:rFonts w:ascii="Arial" w:hAnsi="Arial" w:cs="Arial" w:eastAsia="Arial"/>
          <w:sz w:val="17"/>
          <w:szCs w:val="17"/>
          <w:color w:val="BABFB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ABFBF"/>
          <w:spacing w:val="0"/>
          <w:w w:val="100"/>
          <w:b/>
          <w:bCs/>
        </w:rPr>
        <w:t>:-.:.s!"'!.tn1</w:t>
      </w:r>
      <w:r>
        <w:rPr>
          <w:rFonts w:ascii="Arial" w:hAnsi="Arial" w:cs="Arial" w:eastAsia="Arial"/>
          <w:sz w:val="17"/>
          <w:szCs w:val="17"/>
          <w:color w:val="BABFB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91"/>
          <w:b/>
          <w:bCs/>
        </w:rPr>
        <w:t>f-'1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::</w:t>
      </w:r>
      <w:r>
        <w:rPr>
          <w:rFonts w:ascii="Arial" w:hAnsi="Arial" w:cs="Arial" w:eastAsia="Arial"/>
          <w:sz w:val="16"/>
          <w:szCs w:val="16"/>
          <w:color w:val="CACFD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:.:1&lt;..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94"/>
        </w:rPr>
        <w:t>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3" w:lineRule="exact"/>
        <w:ind w:left="276" w:right="-20"/>
        <w:jc w:val="left"/>
        <w:tabs>
          <w:tab w:pos="5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1"/>
          <w:position w:val="2"/>
        </w:rPr>
        <w:t>Cc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13"/>
          <w:w w:val="15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1"/>
          <w:position w:val="2"/>
        </w:rPr>
        <w:t>cre:e;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3"/>
          <w:w w:val="15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1"/>
          <w:position w:val="2"/>
        </w:rPr>
        <w:t>Higt:ifl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3"/>
          <w:w w:val="15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1"/>
          <w:position w:val="2"/>
        </w:rPr>
        <w:t>-h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"/>
          <w:w w:val="15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1"/>
          <w:position w:val="2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"/>
          <w:w w:val="15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1"/>
          <w:position w:val="2"/>
        </w:rPr>
        <w:t>_s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8"/>
          <w:w w:val="151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76"/>
          <w:position w:val="2"/>
        </w:rPr>
        <w:t>Fr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75"/>
          <w:position w:val="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End.oad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1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  <w:position w:val="2"/>
        </w:rPr>
        <w:t>;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Yo1st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-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3"/>
          <w:position w:val="2"/>
        </w:rPr>
        <w:t>S··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3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3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7"/>
          <w:w w:val="83"/>
          <w:position w:val="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71"/>
          <w:position w:val="2"/>
        </w:rPr>
        <w:t>ra?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71"/>
          <w:position w:val="2"/>
        </w:rPr>
        <w:t>lnr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285" w:right="-20"/>
        <w:jc w:val="left"/>
        <w:tabs>
          <w:tab w:pos="38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ACFD1"/>
          <w:spacing w:val="0"/>
          <w:w w:val="119"/>
          <w:b/>
          <w:bCs/>
        </w:rPr>
        <w:t>:"'lachine;</w:t>
      </w:r>
      <w:r>
        <w:rPr>
          <w:rFonts w:ascii="Arial" w:hAnsi="Arial" w:cs="Arial" w:eastAsia="Arial"/>
          <w:sz w:val="17"/>
          <w:szCs w:val="17"/>
          <w:color w:val="CACFD1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ABFBF"/>
          <w:spacing w:val="0"/>
          <w:w w:val="119"/>
          <w:b/>
          <w:bCs/>
        </w:rPr>
        <w:t>Bvdra'..!:i</w:t>
      </w:r>
      <w:r>
        <w:rPr>
          <w:rFonts w:ascii="Times New Roman" w:hAnsi="Times New Roman" w:cs="Times New Roman" w:eastAsia="Times New Roman"/>
          <w:sz w:val="17"/>
          <w:szCs w:val="17"/>
          <w:color w:val="BABFBF"/>
          <w:spacing w:val="0"/>
          <w:w w:val="119"/>
          <w:b/>
          <w:bCs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BABFBF"/>
          <w:spacing w:val="36"/>
          <w:w w:val="11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82"/>
          <w:b/>
          <w:bCs/>
        </w:rPr>
        <w:t>Bc...,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82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21"/>
          <w:w w:val="8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:':-_..;ks</w:t>
      </w:r>
      <w:r>
        <w:rPr>
          <w:rFonts w:ascii="Arial" w:hAnsi="Arial" w:cs="Arial" w:eastAsia="Arial"/>
          <w:sz w:val="17"/>
          <w:szCs w:val="17"/>
          <w:color w:val="CACFD1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;._:1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4"/>
          <w:b/>
          <w:bCs/>
        </w:rPr>
        <w:t>A-: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5"/>
          <w:b/>
          <w:bCs/>
        </w:rPr>
        <w:t>..</w:t>
      </w:r>
      <w:r>
        <w:rPr>
          <w:rFonts w:ascii="Arial" w:hAnsi="Arial" w:cs="Arial" w:eastAsia="Arial"/>
          <w:sz w:val="17"/>
          <w:szCs w:val="17"/>
          <w:color w:val="CACFD1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57"/>
          <w:b/>
          <w:bCs/>
        </w:rPr>
        <w:t>==:"-*'nrn-</w:t>
      </w:r>
      <w:r>
        <w:rPr>
          <w:rFonts w:ascii="Arial" w:hAnsi="Arial" w:cs="Arial" w:eastAsia="Arial"/>
          <w:sz w:val="17"/>
          <w:szCs w:val="17"/>
          <w:color w:val="CACFD1"/>
          <w:spacing w:val="6"/>
          <w:w w:val="57"/>
          <w:b/>
          <w:bCs/>
        </w:rPr>
        <w:t>?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39"/>
          <w:b/>
          <w:bCs/>
        </w:rPr>
        <w:t>....</w:t>
      </w:r>
      <w:r>
        <w:rPr>
          <w:rFonts w:ascii="Arial" w:hAnsi="Arial" w:cs="Arial" w:eastAsia="Arial"/>
          <w:sz w:val="17"/>
          <w:szCs w:val="17"/>
          <w:color w:val="CACFD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165"/>
          <w:b/>
          <w:bCs/>
        </w:rPr>
        <w:t>':S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165"/>
          <w:b/>
          <w:bCs/>
        </w:rPr>
        <w:t>);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165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23"/>
          <w:w w:val="165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37"/>
          <w:b/>
          <w:bCs/>
        </w:rPr>
        <w:t>:.yi!"'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37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37"/>
          <w:b/>
          <w:bCs/>
        </w:rPr>
        <w:t>-,l.:str_,..;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11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6"/>
          <w:b/>
          <w:bCs/>
        </w:rPr>
        <w:t>M.l: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4" w:after="0" w:line="223" w:lineRule="exact"/>
        <w:ind w:left="398" w:right="-20"/>
        <w:jc w:val="left"/>
        <w:tabs>
          <w:tab w:pos="1840" w:val="left"/>
          <w:tab w:pos="4460" w:val="left"/>
          <w:tab w:pos="5220" w:val="left"/>
          <w:tab w:pos="79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ccc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es,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261"/>
          <w:i/>
          <w:position w:val="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1"/>
          <w:w w:val="261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261"/>
          <w:i/>
          <w:position w:val="1"/>
        </w:rPr>
        <w:t>kj;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24"/>
          <w:w w:val="261"/>
          <w:i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f!-Rca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5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-L9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1:s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9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0"/>
          <w:position w:val="1"/>
        </w:rPr>
        <w:t>inc:ud:nQ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45"/>
          <w:w w:val="9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0"/>
          <w:position w:val="1"/>
        </w:rPr>
        <w:t>ert1=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2"/>
          <w:w w:val="9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-a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:.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g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29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4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22"/>
          <w:w w:val="14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4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4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21"/>
          <w:w w:val="14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4"/>
          <w:b/>
          <w:bCs/>
        </w:rPr>
        <w:t>apacit:..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4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35"/>
          <w:w w:val="14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4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8"/>
          <w:w w:val="14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;norP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0"/>
          <w:w w:val="141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0"/>
          <w:w w:val="141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6"/>
          <w:w w:val="141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41"/>
          <w:b/>
          <w:bCs/>
        </w:rPr>
        <w:t>N</w:t>
      </w:r>
      <w:r>
        <w:rPr>
          <w:rFonts w:ascii="Arial" w:hAnsi="Arial" w:cs="Arial" w:eastAsia="Arial"/>
          <w:sz w:val="15"/>
          <w:szCs w:val="15"/>
          <w:color w:val="CACFD1"/>
          <w:spacing w:val="-3"/>
          <w:w w:val="141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41"/>
          <w:b/>
          <w:bCs/>
        </w:rPr>
        <w:t>r.</w:t>
      </w:r>
      <w:r>
        <w:rPr>
          <w:rFonts w:ascii="Arial" w:hAnsi="Arial" w:cs="Arial" w:eastAsia="Arial"/>
          <w:sz w:val="15"/>
          <w:szCs w:val="15"/>
          <w:color w:val="CACFD1"/>
          <w:spacing w:val="50"/>
          <w:w w:val="14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41"/>
          <w:b/>
          <w:bCs/>
        </w:rPr>
        <w:t>:icl:-:cadi:.·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4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51"/>
          <w:w w:val="141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2"/>
          <w:b/>
          <w:bCs/>
        </w:rPr>
        <w:t>ect1.0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42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14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87"/>
          <w:b/>
          <w:bCs/>
        </w:rPr>
        <w:t>:J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rr.:J;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?_r..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50"/>
          <w:b/>
          <w:bCs/>
        </w:rPr>
        <w:t>':rc-c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5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35"/>
          <w:w w:val="15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AAFAF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25" w:lineRule="auto"/>
        <w:ind w:left="276" w:right="1668" w:firstLine="89"/>
        <w:jc w:val="left"/>
        <w:tabs>
          <w:tab w:pos="1060" w:val="left"/>
          <w:tab w:pos="2980" w:val="left"/>
          <w:tab w:pos="3440" w:val="left"/>
          <w:tab w:pos="4200" w:val="left"/>
          <w:tab w:pos="4780" w:val="left"/>
          <w:tab w:pos="5660" w:val="left"/>
          <w:tab w:pos="5900" w:val="left"/>
          <w:tab w:pos="63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color w:val="CACFD1"/>
          <w:spacing w:val="0"/>
          <w:w w:val="143"/>
        </w:rPr>
        <w:t>q</w:t>
      </w:r>
      <w:r>
        <w:rPr>
          <w:rFonts w:ascii="Arial" w:hAnsi="Arial" w:cs="Arial" w:eastAsia="Arial"/>
          <w:sz w:val="16"/>
          <w:szCs w:val="16"/>
          <w:color w:val="CACFD1"/>
          <w:spacing w:val="20"/>
          <w:w w:val="143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3"/>
        </w:rPr>
        <w:t>eczc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3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11"/>
          <w:w w:val="143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3"/>
        </w:rPr>
        <w:t>Cre-:es</w:t>
      </w:r>
      <w:r>
        <w:rPr>
          <w:rFonts w:ascii="Arial" w:hAnsi="Arial" w:cs="Arial" w:eastAsia="Arial"/>
          <w:sz w:val="16"/>
          <w:szCs w:val="16"/>
          <w:color w:val="CACFD1"/>
          <w:spacing w:val="-32"/>
          <w:w w:val="143"/>
        </w:rPr>
        <w:t> </w:t>
      </w:r>
      <w:r>
        <w:rPr>
          <w:rFonts w:ascii="Arial" w:hAnsi="Arial" w:cs="Arial" w:eastAsia="Arial"/>
          <w:sz w:val="16"/>
          <w:szCs w:val="16"/>
          <w:color w:val="AAAFAF"/>
          <w:spacing w:val="0"/>
          <w:w w:val="215"/>
        </w:rPr>
        <w:t>-</w:t>
      </w:r>
      <w:r>
        <w:rPr>
          <w:rFonts w:ascii="Arial" w:hAnsi="Arial" w:cs="Arial" w:eastAsia="Arial"/>
          <w:sz w:val="16"/>
          <w:szCs w:val="16"/>
          <w:color w:val="AAAFAF"/>
          <w:spacing w:val="14"/>
          <w:w w:val="215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5"/>
        </w:rPr>
        <w:t>Sc!"e: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5"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61"/>
        </w:rPr>
        <w:t>r: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"/>
          <w:w w:val="6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61"/>
        </w:rPr>
        <w:t>-'"::'::..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6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7"/>
          <w:w w:val="6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44"/>
        </w:rPr>
        <w:t>?J·"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4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44"/>
        </w:rPr>
        <w:t>!:,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44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1"/>
          <w:w w:val="14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6"/>
        </w:rPr>
        <w:t>:;yp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80"/>
        </w:rPr>
        <w:t>.1m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CACFD1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BABFB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-23"/>
          <w:w w:val="94"/>
        </w:rPr>
        <w:t>•</w:t>
      </w:r>
      <w:r>
        <w:rPr>
          <w:rFonts w:ascii="Arial" w:hAnsi="Arial" w:cs="Arial" w:eastAsia="Arial"/>
          <w:sz w:val="16"/>
          <w:szCs w:val="16"/>
          <w:color w:val="AAAFAF"/>
          <w:spacing w:val="0"/>
          <w:w w:val="175"/>
        </w:rPr>
        <w:t>.</w:t>
      </w:r>
      <w:r>
        <w:rPr>
          <w:rFonts w:ascii="Arial" w:hAnsi="Arial" w:cs="Arial" w:eastAsia="Arial"/>
          <w:sz w:val="16"/>
          <w:szCs w:val="16"/>
          <w:color w:val="AAAFAF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AAAFA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</w:rPr>
        <w:t>·.e_</w:t>
      </w:r>
      <w:r>
        <w:rPr>
          <w:rFonts w:ascii="Arial" w:hAnsi="Arial" w:cs="Arial" w:eastAsia="Arial"/>
          <w:sz w:val="16"/>
          <w:szCs w:val="16"/>
          <w:color w:val="BABFBF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BABFBF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2"/>
        </w:rPr>
        <w:t>a-,d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</w:rPr>
        <w:t>P•.1rno;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6"/>
        </w:rPr>
        <w:t>;.ol.l€cr,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6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4"/>
        </w:rPr>
        <w:t>Asp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al:;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0"/>
          <w:w w:val="91"/>
        </w:rPr>
        <w:t>Rotary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2"/>
          <w:w w:val="9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Snow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87"/>
        </w:rPr>
        <w:t>P:o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20"/>
          <w:w w:val="87"/>
        </w:rPr>
        <w:t>s</w:t>
      </w:r>
      <w:r>
        <w:rPr>
          <w:rFonts w:ascii="Courier New" w:hAnsi="Courier New" w:cs="Courier New" w:eastAsia="Courier New"/>
          <w:sz w:val="21"/>
          <w:szCs w:val="21"/>
          <w:color w:val="AAAFAF"/>
          <w:spacing w:val="0"/>
          <w:w w:val="87"/>
        </w:rPr>
        <w:t>;</w:t>
      </w:r>
      <w:r>
        <w:rPr>
          <w:rFonts w:ascii="Courier New" w:hAnsi="Courier New" w:cs="Courier New" w:eastAsia="Courier New"/>
          <w:sz w:val="21"/>
          <w:szCs w:val="21"/>
          <w:color w:val="AAAFAF"/>
          <w:spacing w:val="-106"/>
          <w:w w:val="87"/>
        </w:rPr>
        <w:t> </w:t>
      </w:r>
      <w:r>
        <w:rPr>
          <w:rFonts w:ascii="Courier New" w:hAnsi="Courier New" w:cs="Courier New" w:eastAsia="Courier New"/>
          <w:sz w:val="21"/>
          <w:szCs w:val="21"/>
          <w:color w:val="AAAFAF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AAAFAF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Rete&amp;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>er,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Sea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n: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89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  <w:t>.,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se.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-4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prc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3"/>
        </w:rPr>
        <w:t>elle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4"/>
          <w:w w:val="93"/>
        </w:rPr>
        <w:t>d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84"/>
        </w:rPr>
        <w:t>;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8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</w:rPr>
        <w:t>Scoons-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6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3"/>
          <w:b/>
          <w:bCs/>
        </w:rPr>
        <w:t>Trrtcto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40"/>
          <w:b/>
          <w:bCs/>
          <w:i/>
        </w:rPr>
        <w:t>J·aw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41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i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</w:rPr>
        <w:t>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6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9"/>
          <w:w w:val="100"/>
          <w:b/>
          <w:bCs/>
        </w:rPr>
        <w:t>f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2"/>
          <w:w w:val="100"/>
          <w:b/>
          <w:bCs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</w:rPr>
        <w:t>?=cc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</w:rPr>
        <w:t>leC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4"/>
          <w:b/>
          <w:bCs/>
        </w:rPr>
        <w:t>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4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4"/>
          <w:b/>
          <w:bCs/>
        </w:rPr>
        <w:t>rr.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4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4"/>
          <w:b/>
          <w:bCs/>
        </w:rPr>
        <w:t>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75"/>
          <w:w w:val="64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-23"/>
          <w:w w:val="94"/>
        </w:rPr>
        <w:t>·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6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</w:rPr>
        <w:t>Sp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1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b/>
          <w:bCs/>
        </w:rPr>
        <w:t>eade=-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284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1"/>
          <w:w w:val="2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28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1"/>
          <w:w w:val="2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284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28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6"/>
        </w:rPr>
        <w:t>Sto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8"/>
          <w:w w:val="96"/>
        </w:rPr>
        <w:t>e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69"/>
        </w:rPr>
        <w:t>,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BABFBF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0"/>
          <w:w w:val="100"/>
        </w:rPr>
        <w:t>c.;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6"/>
        </w:rPr>
        <w:t>Scrape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5"/>
          <w:w w:val="96"/>
        </w:rPr>
        <w:t>r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96"/>
        </w:rPr>
        <w:t>;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-21"/>
          <w:w w:val="96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Scr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3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per-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8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0"/>
          <w:w w:val="100"/>
        </w:rPr>
        <w:t>=:ce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0"/>
          <w:w w:val="100"/>
        </w:rPr>
        <w:t>Mover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-1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0"/>
          <w:w w:val="100"/>
        </w:rPr>
        <w:t>7andew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6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:Ra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cless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15"/>
        </w:rPr>
        <w:t>0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1" w:lineRule="exact"/>
        <w:ind w:left="295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50"/>
          <w:position w:val="2"/>
        </w:rPr>
        <w:t>S1ze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50"/>
          <w:position w:val="2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50"/>
          <w:position w:val="2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50"/>
          <w:position w:val="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5"/>
          <w:w w:val="150"/>
          <w:position w:val="2"/>
        </w:rPr>
        <w:t> </w:t>
      </w:r>
      <w:r>
        <w:rPr>
          <w:rFonts w:ascii="Arial" w:hAnsi="Arial" w:cs="Arial" w:eastAsia="Arial"/>
          <w:sz w:val="17"/>
          <w:szCs w:val="17"/>
          <w:color w:val="BABFBF"/>
          <w:spacing w:val="0"/>
          <w:w w:val="100"/>
          <w:position w:val="2"/>
        </w:rPr>
        <w:t>Tan:&lt;</w:t>
      </w:r>
      <w:r>
        <w:rPr>
          <w:rFonts w:ascii="Arial" w:hAnsi="Arial" w:cs="Arial" w:eastAsia="Arial"/>
          <w:sz w:val="17"/>
          <w:szCs w:val="17"/>
          <w:color w:val="BABFB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color w:val="BABFBF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Car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4"/>
          <w:position w:val="2"/>
        </w:rPr>
        <w:t>Heater;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"/>
          <w:w w:val="9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0"/>
          <w:w w:val="65"/>
          <w:position w:val="2"/>
        </w:rPr>
        <w:t>':':::ac:crs,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42"/>
          <w:w w:val="65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56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5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56"/>
          <w:position w:val="2"/>
        </w:rPr>
        <w:t>.:st.,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56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3"/>
          <w:w w:val="56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35"/>
          <w:position w:val="2"/>
        </w:rPr>
        <w:t>i:'!l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8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12"/>
          <w:w w:val="62"/>
          <w:position w:val="2"/>
        </w:rPr>
        <w:t>_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2"/>
          <w:position w:val="2"/>
        </w:rPr>
        <w:t>lir.g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2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37"/>
          <w:w w:val="62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2"/>
          <w:position w:val="2"/>
        </w:rPr>
        <w:t>Shet:;JS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2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54"/>
          <w:w w:val="62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2"/>
          <w:position w:val="2"/>
        </w:rPr>
        <w:t>Fc::l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2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2"/>
          <w:position w:val="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69"/>
          <w:w w:val="62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6"/>
          <w:position w:val="2"/>
        </w:rPr>
        <w:t>D!sc;,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295" w:right="-20"/>
        <w:jc w:val="left"/>
        <w:tabs>
          <w:tab w:pos="22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3"/>
          <w:position w:val="2"/>
        </w:rPr>
        <w:t>Cccpacto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2"/>
          <w:w w:val="93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93"/>
          <w:position w:val="2"/>
        </w:rPr>
        <w:t>,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21"/>
          <w:w w:val="93"/>
          <w:position w:val="2"/>
        </w:rPr>
        <w:t> </w:t>
      </w:r>
      <w:r>
        <w:rPr>
          <w:rFonts w:ascii="Courier New" w:hAnsi="Courier New" w:cs="Courier New" w:eastAsia="Courier New"/>
          <w:sz w:val="16"/>
          <w:szCs w:val="16"/>
          <w:color w:val="CACFD1"/>
          <w:spacing w:val="0"/>
          <w:w w:val="100"/>
          <w:position w:val="2"/>
        </w:rPr>
        <w:t>@</w:t>
      </w:r>
      <w:r>
        <w:rPr>
          <w:rFonts w:ascii="Courier New" w:hAnsi="Courier New" w:cs="Courier New" w:eastAsia="Courier New"/>
          <w:sz w:val="16"/>
          <w:szCs w:val="16"/>
          <w:color w:val="CACFD1"/>
          <w:spacing w:val="-4"/>
          <w:w w:val="100"/>
          <w:position w:val="2"/>
        </w:rPr>
        <w:t>C</w:t>
      </w:r>
      <w:r>
        <w:rPr>
          <w:rFonts w:ascii="Courier New" w:hAnsi="Courier New" w:cs="Courier New" w:eastAsia="Courier New"/>
          <w:sz w:val="16"/>
          <w:szCs w:val="16"/>
          <w:color w:val="AAAFAF"/>
          <w:spacing w:val="0"/>
          <w:w w:val="100"/>
          <w:position w:val="2"/>
        </w:rPr>
        <w:t>.;</w:t>
      </w:r>
      <w:r>
        <w:rPr>
          <w:rFonts w:ascii="Courier New" w:hAnsi="Courier New" w:cs="Courier New" w:eastAsia="Courier New"/>
          <w:sz w:val="16"/>
          <w:szCs w:val="16"/>
          <w:color w:val="AAAFAF"/>
          <w:spacing w:val="-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6"/>
          <w:szCs w:val="16"/>
          <w:color w:val="AAAFAF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6"/>
          <w:szCs w:val="16"/>
          <w:color w:val="AAAFA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position w:val="2"/>
        </w:rPr>
        <w:t>TJ;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7"/>
          <w:position w:val="2"/>
        </w:rPr>
        <w:t>oa: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53"/>
          <w:w w:val="107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94"/>
          <w:position w:val="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0" w:lineRule="exact"/>
        <w:ind w:left="295" w:right="-20"/>
        <w:jc w:val="left"/>
        <w:tabs>
          <w:tab w:pos="5560" w:val="left"/>
          <w:tab w:pos="75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8"/>
          <w:position w:val="1"/>
        </w:rPr>
        <w:t>C"as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8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54"/>
          <w:w w:val="128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5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4"/>
          <w:position w:val="1"/>
        </w:rPr>
        <w:t>Bc!:er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6"/>
          <w:w w:val="94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94"/>
          <w:position w:val="1"/>
        </w:rPr>
        <w:t>;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3"/>
          <w:w w:val="94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69"/>
          <w:position w:val="1"/>
        </w:rPr>
        <w:t>Er: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6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"/>
          <w:w w:val="16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69"/>
          <w:position w:val="1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58"/>
          <w:w w:val="169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0"/>
          <w:w w:val="102"/>
          <w:position w:val="1"/>
        </w:rPr>
        <w:t>Al</w:t>
      </w:r>
      <w:r>
        <w:rPr>
          <w:rFonts w:ascii="Courier New" w:hAnsi="Courier New" w:cs="Courier New" w:eastAsia="Courier New"/>
          <w:sz w:val="20"/>
          <w:szCs w:val="20"/>
          <w:color w:val="BABFBF"/>
          <w:spacing w:val="-92"/>
          <w:w w:val="102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?ewe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2"/>
          <w:position w:val="1"/>
        </w:rPr>
        <w:t>iropel:ea;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Ce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enL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pply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96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95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96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AAFAF"/>
          <w:spacing w:val="0"/>
          <w:w w:val="168"/>
          <w:position w:val="1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300"/>
        </w:sectPr>
      </w:pPr>
      <w:rPr/>
    </w:p>
    <w:p>
      <w:pPr>
        <w:spacing w:before="0" w:after="0" w:line="196" w:lineRule="exact"/>
        <w:ind w:left="313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CFD1"/>
          <w:w w:val="110"/>
        </w:rPr>
        <w:t>.:or.-.p:ress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33"/>
          <w:w w:val="11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AAAFAF"/>
          <w:spacing w:val="-17"/>
          <w:w w:val="13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2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3"/>
          <w:position w:val="1"/>
        </w:rPr>
        <w:t>Corr.rnon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49"/>
          <w:w w:val="63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100"/>
          <w:position w:val="1"/>
        </w:rPr>
        <w:t>Rece.: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5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7"/>
          <w:w w:val="15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73"/>
          <w:position w:val="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73"/>
          <w:position w:val="1"/>
        </w:rPr>
        <w:t>.;:;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73"/>
          <w:position w:val="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6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AAFAF"/>
          <w:spacing w:val="0"/>
          <w:w w:val="139"/>
          <w:position w:val="1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AAAFAF"/>
          <w:spacing w:val="0"/>
          <w:w w:val="13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AAFAF"/>
          <w:spacing w:val="5"/>
          <w:w w:val="13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9"/>
          <w:position w:val="1"/>
        </w:rPr>
        <w:t>Concrete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31"/>
          <w:w w:val="13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:O'il:{er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73"/>
          <w:position w:val="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4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wo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9"/>
          <w:position w:val="1"/>
        </w:rPr>
        <w:t>Cver;;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300"/>
          <w:cols w:num="2" w:equalWidth="0">
            <w:col w:w="1432" w:space="202"/>
            <w:col w:w="8046"/>
          </w:cols>
        </w:sectPr>
      </w:pPr>
      <w:rPr/>
    </w:p>
    <w:p>
      <w:pPr>
        <w:spacing w:before="0" w:after="0" w:line="221" w:lineRule="exact"/>
        <w:ind w:left="313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2.944147pt;margin-top:28.825775pt;width:65.086457pt;height:.1pt;mso-position-horizontal-relative:page;mso-position-vertical-relative:page;z-index:-1437" coordorigin="459,577" coordsize="1302,2">
            <v:shape style="position:absolute;left:459;top:577;width:1302;height:2" coordorigin="459,577" coordsize="1302,0" path="m459,577l1761,577e" filled="f" stroked="t" strokeweight=".936496pt" strokecolor="#CCCFC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CACFD1"/>
          <w:w w:val="112"/>
          <w:position w:val="2"/>
        </w:rPr>
        <w:t>::on·;eyc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w w:val="113"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-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AAFAF"/>
          <w:spacing w:val="0"/>
          <w:w w:val="128"/>
          <w:position w:val="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AAAFAF"/>
          <w:spacing w:val="0"/>
          <w:w w:val="128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AAFAF"/>
          <w:spacing w:val="26"/>
          <w:w w:val="128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5"/>
          <w:position w:val="2"/>
        </w:rPr>
        <w:t>Pcr-:ab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8"/>
          <w:w w:val="85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85"/>
          <w:position w:val="2"/>
        </w:rPr>
        <w:t>;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-99"/>
          <w:w w:val="85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1"/>
          <w:position w:val="2"/>
        </w:rPr>
        <w:t>·arr--':'yf'e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0"/>
          <w:w w:val="121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0"/>
          <w:position w:val="2"/>
        </w:rPr>
        <w:t>':':c.ctcrs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3"/>
          <w:w w:val="7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"sec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fer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2"/>
        </w:rPr>
        <w:t>""'"n.i:-tq,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6"/>
          <w:position w:val="2"/>
        </w:rPr>
        <w:t>Seec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"/>
          <w:w w:val="12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6"/>
          <w:position w:val="2"/>
        </w:rPr>
        <w:t>r!,;,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9"/>
          <w:w w:val="12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61"/>
          <w:position w:val="2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3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AAAFAF"/>
          <w:spacing w:val="0"/>
          <w:w w:val="199"/>
          <w:position w:val="2"/>
        </w:rPr>
        <w:t>.;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304" w:right="-20"/>
        <w:jc w:val="left"/>
        <w:tabs>
          <w:tab w:pos="3860" w:val="left"/>
          <w:tab w:pos="4440" w:val="left"/>
          <w:tab w:pos="55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1"/>
          <w:position w:val="2"/>
        </w:rPr>
        <w:t>F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1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1"/>
          <w:position w:val="2"/>
        </w:rPr>
        <w:t>rcrnan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21"/>
          <w:w w:val="81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vn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7"/>
          <w:szCs w:val="17"/>
          <w:color w:val="BABFBF"/>
          <w:spacing w:val="0"/>
          <w:w w:val="100"/>
          <w:position w:val="2"/>
        </w:rPr>
        <w:t>3Gl'PrS;</w:t>
      </w:r>
      <w:r>
        <w:rPr>
          <w:rFonts w:ascii="Courier New" w:hAnsi="Courier New" w:cs="Courier New" w:eastAsia="Courier New"/>
          <w:sz w:val="17"/>
          <w:szCs w:val="17"/>
          <w:color w:val="BABFBF"/>
          <w:spacing w:val="9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F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-1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6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Tr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3;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5"/>
          <w:position w:val="2"/>
        </w:rPr>
        <w:t>Groc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5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5"/>
          <w:position w:val="2"/>
        </w:rPr>
        <w:t>.:.ng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7"/>
          <w:szCs w:val="17"/>
          <w:color w:val="BABFBF"/>
          <w:spacing w:val="0"/>
          <w:w w:val="119"/>
          <w:position w:val="2"/>
        </w:rPr>
        <w:t>aChlne;</w:t>
      </w:r>
      <w:r>
        <w:rPr>
          <w:rFonts w:ascii="Courier New" w:hAnsi="Courier New" w:cs="Courier New" w:eastAsia="Courier New"/>
          <w:sz w:val="17"/>
          <w:szCs w:val="17"/>
          <w:color w:val="BABFBF"/>
          <w:spacing w:val="-6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Ho:s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s.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3" w:lineRule="exact"/>
        <w:ind w:left="29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1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1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1"/>
          <w:position w:val="1"/>
        </w:rPr>
        <w:t>tcr.:ati::;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53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100"/>
          <w:position w:val="1"/>
        </w:rPr>
        <w:t>Hc"..st:s,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4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41"/>
          <w:position w:val="1"/>
        </w:rPr>
        <w:t>P·.l:..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41"/>
          <w:position w:val="1"/>
        </w:rPr>
        <w:t> 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6"/>
          <w:w w:val="41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E!.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5"/>
          <w:position w:val="1"/>
        </w:rPr>
        <w:t>;.va.ors;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9"/>
          <w:w w:val="12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5"/>
          <w:position w:val="1"/>
        </w:rPr>
        <w:t>:ic.:.sts,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5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"/>
          <w:w w:val="12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100"/>
          <w:position w:val="1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116"/>
          <w:position w:val="1"/>
        </w:rPr>
        <w:t>;gqe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116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11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"/>
          <w:w w:val="112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0"/>
          <w:w w:val="73"/>
          <w:position w:val="1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BABFBF"/>
          <w:spacing w:val="2"/>
          <w:w w:val="73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2"/>
          <w:position w:val="1"/>
        </w:rPr>
        <w:t>ng.:.c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Dr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::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2"/>
          <w:position w:val="1"/>
        </w:rPr>
        <w:t>..;ccp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04" w:right="-20"/>
        <w:jc w:val="left"/>
        <w:tabs>
          <w:tab w:pos="70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ACFD1"/>
          <w:w w:val="142"/>
          <w:position w:val="2"/>
        </w:rPr>
        <w:t>Diggers</w:t>
      </w:r>
      <w:r>
        <w:rPr>
          <w:rFonts w:ascii="Arial" w:hAnsi="Arial" w:cs="Arial" w:eastAsia="Arial"/>
          <w:sz w:val="16"/>
          <w:szCs w:val="16"/>
          <w:color w:val="CACFD1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AAAFAF"/>
          <w:spacing w:val="0"/>
          <w:w w:val="220"/>
          <w:position w:val="2"/>
        </w:rPr>
        <w:t>;</w:t>
      </w:r>
      <w:r>
        <w:rPr>
          <w:rFonts w:ascii="Arial" w:hAnsi="Arial" w:cs="Arial" w:eastAsia="Arial"/>
          <w:sz w:val="16"/>
          <w:szCs w:val="16"/>
          <w:color w:val="AAAFAF"/>
          <w:spacing w:val="8"/>
          <w:w w:val="22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1"/>
          <w:position w:val="2"/>
        </w:rPr>
        <w:t>Lo</w:t>
      </w:r>
      <w:r>
        <w:rPr>
          <w:rFonts w:ascii="Arial" w:hAnsi="Arial" w:cs="Arial" w:eastAsia="Arial"/>
          <w:sz w:val="16"/>
          <w:szCs w:val="16"/>
          <w:color w:val="CACFD1"/>
          <w:spacing w:val="2"/>
          <w:w w:val="131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1"/>
          <w:position w:val="2"/>
        </w:rPr>
        <w:t>:</w:t>
      </w:r>
      <w:r>
        <w:rPr>
          <w:rFonts w:ascii="Arial" w:hAnsi="Arial" w:cs="Arial" w:eastAsia="Arial"/>
          <w:sz w:val="16"/>
          <w:szCs w:val="16"/>
          <w:color w:val="CACFD1"/>
          <w:spacing w:val="40"/>
          <w:w w:val="131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Boy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6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100"/>
          <w:position w:val="2"/>
        </w:rPr>
        <w:t>;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-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00"/>
          <w:position w:val="2"/>
        </w:rPr>
        <w:t>i?i;:H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4"/>
          <w:position w:val="2"/>
        </w:rPr>
        <w:t>Cac'.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4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4"/>
          <w:position w:val="2"/>
        </w:rPr>
        <w:t>:-.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4"/>
          <w:position w:val="2"/>
        </w:rPr>
        <w:t>q</w:t>
      </w:r>
      <w:r>
        <w:rPr>
          <w:rFonts w:ascii="Arial" w:hAnsi="Arial" w:cs="Arial" w:eastAsia="Arial"/>
          <w:sz w:val="16"/>
          <w:szCs w:val="16"/>
          <w:color w:val="CACFD1"/>
          <w:spacing w:val="44"/>
          <w:w w:val="124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2"/>
        </w:rPr>
        <w:t>act·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2"/>
        </w:rPr>
        <w:t>nE'!s;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5"/>
          <w:position w:val="2"/>
        </w:rPr>
        <w:t>?o:s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"/>
          <w:w w:val="75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-35"/>
          <w:w w:val="101"/>
          <w:position w:val="2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5"/>
          <w:position w:val="2"/>
        </w:rPr>
        <w:t>:-:c: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30"/>
          <w:w w:val="65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4"/>
          <w:position w:val="2"/>
        </w:rPr>
        <w:t>Diqger;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position w:val="2"/>
        </w:rPr>
        <w:t>PO\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position w:val="2"/>
        </w:rPr>
        <w:t>-Jer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i/>
          <w:position w:val="2"/>
        </w:rPr>
        <w:t>Sa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i/>
          <w:position w:val="2"/>
        </w:rPr>
        <w:t>h</w:t>
      </w:r>
      <w:r>
        <w:rPr>
          <w:rFonts w:ascii="Arial" w:hAnsi="Arial" w:cs="Arial" w:eastAsia="Arial"/>
          <w:sz w:val="16"/>
          <w:szCs w:val="16"/>
          <w:color w:val="CACFD1"/>
          <w:spacing w:val="23"/>
          <w:w w:val="100"/>
          <w:i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AAAFAF"/>
          <w:spacing w:val="0"/>
          <w:w w:val="153"/>
          <w:i/>
          <w:position w:val="2"/>
        </w:rPr>
        <w:t>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295" w:right="-20"/>
        <w:jc w:val="left"/>
        <w:tabs>
          <w:tab w:pos="73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5"/>
          <w:position w:val="2"/>
        </w:rPr>
        <w:t>Concrate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7"/>
          <w:w w:val="95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Power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0"/>
          <w:w w:val="100"/>
          <w:position w:val="2"/>
        </w:rPr>
        <w:t>Drl7C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0"/>
          <w:w w:val="100"/>
          <w:position w:val="2"/>
        </w:rPr>
        <w:t>;</w:t>
      </w:r>
      <w:r>
        <w:rPr>
          <w:rFonts w:ascii="Courier New" w:hAnsi="Courier New" w:cs="Courier New" w:eastAsia="Courier New"/>
          <w:sz w:val="18"/>
          <w:szCs w:val="18"/>
          <w:color w:val="CACFD1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2g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:l_s;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1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4"/>
          <w:position w:val="2"/>
        </w:rPr>
        <w:t>kc!!er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3"/>
          <w:w w:val="94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94"/>
          <w:position w:val="2"/>
        </w:rPr>
        <w:t>,</w:t>
      </w:r>
      <w:r>
        <w:rPr>
          <w:rFonts w:ascii="Courier New" w:hAnsi="Courier New" w:cs="Courier New" w:eastAsia="Courier New"/>
          <w:sz w:val="20"/>
          <w:szCs w:val="20"/>
          <w:color w:val="AAAFAF"/>
          <w:spacing w:val="0"/>
          <w:w w:val="9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o:her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Aspha!t;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Seec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776" w:right="1665"/>
        <w:jc w:val="center"/>
        <w:tabs>
          <w:tab w:pos="60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ACFD1"/>
          <w:spacing w:val="0"/>
          <w:w w:val="117"/>
          <w:b/>
          <w:bCs/>
        </w:rPr>
        <w:t>:rat.-.'</w:t>
      </w:r>
      <w:r>
        <w:rPr>
          <w:rFonts w:ascii="Arial" w:hAnsi="Arial" w:cs="Arial" w:eastAsia="Arial"/>
          <w:sz w:val="17"/>
          <w:szCs w:val="17"/>
          <w:color w:val="CACFD1"/>
          <w:spacing w:val="51"/>
          <w:w w:val="11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11"/>
          <w:w w:val="100"/>
          <w:b/>
          <w:bCs/>
        </w:rPr>
        <w:t>3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00"/>
          <w:b/>
          <w:bCs/>
        </w:rPr>
        <w:t>_</w:t>
      </w:r>
      <w:r>
        <w:rPr>
          <w:rFonts w:ascii="Arial" w:hAnsi="Arial" w:cs="Arial" w:eastAsia="Arial"/>
          <w:sz w:val="17"/>
          <w:szCs w:val="17"/>
          <w:color w:val="AAAFA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vw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AAFAF"/>
          <w:spacing w:val="-20"/>
          <w:w w:val="339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3"/>
          <w:b/>
          <w:bCs/>
        </w:rPr>
        <w:t>St.-=er: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ACFD1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6"/>
          <w:b/>
          <w:bCs/>
        </w:rPr>
        <w:t>f:c:-tera-c-:s;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23"/>
          <w:w w:val="11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::</w:t>
      </w:r>
      <w:r>
        <w:rPr>
          <w:rFonts w:ascii="Arial" w:hAnsi="Arial" w:cs="Arial" w:eastAsia="Arial"/>
          <w:sz w:val="17"/>
          <w:szCs w:val="17"/>
          <w:color w:val="CACFD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·.m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66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-6"/>
          <w:w w:val="66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2"/>
          <w:b/>
          <w:bCs/>
        </w:rPr>
        <w:t>ja</w:t>
      </w:r>
      <w:r>
        <w:rPr>
          <w:rFonts w:ascii="Arial" w:hAnsi="Arial" w:cs="Arial" w:eastAsia="Arial"/>
          <w:sz w:val="17"/>
          <w:szCs w:val="17"/>
          <w:color w:val="CACFD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r;.!-T:e;</w:t>
      </w:r>
      <w:r>
        <w:rPr>
          <w:rFonts w:ascii="Arial" w:hAnsi="Arial" w:cs="Arial" w:eastAsia="Arial"/>
          <w:sz w:val="17"/>
          <w:szCs w:val="17"/>
          <w:color w:val="CACFD1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·</w:t>
      </w:r>
      <w:r>
        <w:rPr>
          <w:rFonts w:ascii="Arial" w:hAnsi="Arial" w:cs="Arial" w:eastAsia="Arial"/>
          <w:sz w:val="17"/>
          <w:szCs w:val="17"/>
          <w:color w:val="CACFD1"/>
          <w:spacing w:val="-9"/>
          <w:w w:val="100"/>
        </w:rPr>
        <w:t>;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!"c:-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CACFD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27"/>
          <w:b/>
          <w:bCs/>
        </w:rPr>
        <w:t>T'!J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27"/>
          <w:b/>
          <w:bCs/>
        </w:rPr>
        <w:t>.!{::;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31"/>
          <w:w w:val="127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57"/>
          <w:b/>
          <w:bCs/>
        </w:rPr>
        <w:t>·"'</w:t>
      </w:r>
      <w:r>
        <w:rPr>
          <w:rFonts w:ascii="Arial" w:hAnsi="Arial" w:cs="Arial" w:eastAsia="Arial"/>
          <w:sz w:val="17"/>
          <w:szCs w:val="17"/>
          <w:color w:val="CACFD1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57"/>
          <w:b/>
          <w:bCs/>
        </w:rPr>
        <w:t>1.:-</w:t>
      </w:r>
      <w:r>
        <w:rPr>
          <w:rFonts w:ascii="Arial" w:hAnsi="Arial" w:cs="Arial" w:eastAsia="Arial"/>
          <w:sz w:val="17"/>
          <w:szCs w:val="17"/>
          <w:color w:val="CACFD1"/>
          <w:spacing w:val="-31"/>
          <w:w w:val="58"/>
          <w:b/>
          <w:bCs/>
        </w:rPr>
        <w:t>-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5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6"/>
          <w:w w:val="5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5"/>
          <w:b/>
          <w:bCs/>
        </w:rPr>
        <w:t>h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25" w:lineRule="exact"/>
        <w:ind w:left="3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AAAFAF"/>
          <w:w w:val="128"/>
          <w:b/>
          <w:bCs/>
          <w:i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color w:val="AAAFAF"/>
          <w:spacing w:val="-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8"/>
          <w:w w:val="136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AAAFAF"/>
          <w:spacing w:val="0"/>
          <w:w w:val="136"/>
          <w:b/>
          <w:bCs/>
          <w:i/>
        </w:rPr>
        <w:t>''</w:t>
      </w:r>
      <w:r>
        <w:rPr>
          <w:rFonts w:ascii="Times New Roman" w:hAnsi="Times New Roman" w:cs="Times New Roman" w:eastAsia="Times New Roman"/>
          <w:sz w:val="13"/>
          <w:szCs w:val="13"/>
          <w:color w:val="AAAFAF"/>
          <w:spacing w:val="0"/>
          <w:w w:val="13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AAAFAF"/>
          <w:spacing w:val="43"/>
          <w:w w:val="136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17"/>
          <w:szCs w:val="17"/>
          <w:color w:val="CACFD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a:n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CACFD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49"/>
          <w:b/>
          <w:bCs/>
        </w:rPr>
        <w:t>;</w:t>
      </w:r>
      <w:r>
        <w:rPr>
          <w:rFonts w:ascii="Arial" w:hAnsi="Arial" w:cs="Arial" w:eastAsia="Arial"/>
          <w:sz w:val="17"/>
          <w:szCs w:val="17"/>
          <w:color w:val="AAAFAF"/>
          <w:spacing w:val="45"/>
          <w:w w:val="149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80"/>
          <w:b/>
          <w:bCs/>
        </w:rPr>
        <w:t>t--,\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80"/>
          <w:b/>
          <w:bCs/>
        </w:rPr>
        <w:t>:)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80"/>
          <w:b/>
          <w:bCs/>
        </w:rPr>
        <w:t>!"t&lt;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80"/>
          <w:b/>
          <w:bCs/>
        </w:rPr>
        <w:t>   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19"/>
          <w:b/>
          <w:bCs/>
        </w:rPr>
        <w:t>Boat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CACFD1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AAAFAF"/>
          <w:spacing w:val="0"/>
          <w:w w:val="186"/>
          <w:b/>
          <w:bCs/>
        </w:rPr>
        <w:t>;</w:t>
      </w:r>
      <w:r>
        <w:rPr>
          <w:rFonts w:ascii="Arial" w:hAnsi="Arial" w:cs="Arial" w:eastAsia="Arial"/>
          <w:sz w:val="17"/>
          <w:szCs w:val="17"/>
          <w:color w:val="AAAFAF"/>
          <w:spacing w:val="24"/>
          <w:w w:val="18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19"/>
          <w:b/>
          <w:bCs/>
        </w:rPr>
        <w:t>!c:tpe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11"/>
          <w:w w:val="11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AAAFAF"/>
          <w:spacing w:val="0"/>
          <w:w w:val="119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AAAFAF"/>
          <w:spacing w:val="-27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03"/>
          <w:b/>
          <w:bCs/>
        </w:rPr>
        <w:t>or:n-rw:oto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97"/>
          <w:b/>
          <w:bCs/>
        </w:rPr>
        <w:t>Dri·;e:-,.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2" w:right="3610"/>
        <w:jc w:val="center"/>
        <w:tabs>
          <w:tab w:pos="3700" w:val="left"/>
        </w:tabs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color w:val="CACFD1"/>
          <w:spacing w:val="0"/>
          <w:w w:val="192"/>
          <w:position w:val="-4"/>
        </w:rPr>
        <w:t>-·</w:t>
      </w:r>
      <w:r>
        <w:rPr>
          <w:rFonts w:ascii="Arial" w:hAnsi="Arial" w:cs="Arial" w:eastAsia="Arial"/>
          <w:sz w:val="7"/>
          <w:szCs w:val="7"/>
          <w:color w:val="CACFD1"/>
          <w:spacing w:val="23"/>
          <w:w w:val="192"/>
          <w:position w:val="-4"/>
        </w:rPr>
        <w:t> </w:t>
      </w:r>
      <w:r>
        <w:rPr>
          <w:rFonts w:ascii="Arial" w:hAnsi="Arial" w:cs="Arial" w:eastAsia="Arial"/>
          <w:sz w:val="7"/>
          <w:szCs w:val="7"/>
          <w:color w:val="BABFBF"/>
          <w:spacing w:val="0"/>
          <w:w w:val="192"/>
          <w:b/>
          <w:bCs/>
          <w:position w:val="-4"/>
        </w:rPr>
        <w:t>1</w:t>
      </w:r>
      <w:r>
        <w:rPr>
          <w:rFonts w:ascii="Arial" w:hAnsi="Arial" w:cs="Arial" w:eastAsia="Arial"/>
          <w:sz w:val="7"/>
          <w:szCs w:val="7"/>
          <w:color w:val="BABFBF"/>
          <w:spacing w:val="0"/>
          <w:w w:val="192"/>
          <w:b/>
          <w:bCs/>
          <w:position w:val="-4"/>
        </w:rPr>
        <w:t> </w:t>
      </w:r>
      <w:r>
        <w:rPr>
          <w:rFonts w:ascii="Arial" w:hAnsi="Arial" w:cs="Arial" w:eastAsia="Arial"/>
          <w:sz w:val="7"/>
          <w:szCs w:val="7"/>
          <w:color w:val="BABFBF"/>
          <w:spacing w:val="19"/>
          <w:w w:val="192"/>
          <w:b/>
          <w:bCs/>
          <w:position w:val="-4"/>
        </w:rPr>
        <w:t> </w:t>
      </w:r>
      <w:r>
        <w:rPr>
          <w:rFonts w:ascii="Arial" w:hAnsi="Arial" w:cs="Arial" w:eastAsia="Arial"/>
          <w:sz w:val="7"/>
          <w:szCs w:val="7"/>
          <w:color w:val="BABFBF"/>
          <w:spacing w:val="0"/>
          <w:w w:val="192"/>
          <w:b/>
          <w:bCs/>
          <w:position w:val="-4"/>
        </w:rPr>
        <w:t>11</w:t>
      </w:r>
      <w:r>
        <w:rPr>
          <w:rFonts w:ascii="Arial" w:hAnsi="Arial" w:cs="Arial" w:eastAsia="Arial"/>
          <w:sz w:val="7"/>
          <w:szCs w:val="7"/>
          <w:color w:val="BABFBF"/>
          <w:spacing w:val="-31"/>
          <w:w w:val="192"/>
          <w:b/>
          <w:bCs/>
          <w:position w:val="-4"/>
        </w:rPr>
        <w:t> </w:t>
      </w:r>
      <w:r>
        <w:rPr>
          <w:rFonts w:ascii="Arial" w:hAnsi="Arial" w:cs="Arial" w:eastAsia="Arial"/>
          <w:sz w:val="7"/>
          <w:szCs w:val="7"/>
          <w:color w:val="BABFBF"/>
          <w:spacing w:val="0"/>
          <w:w w:val="100"/>
          <w:b/>
          <w:bCs/>
          <w:position w:val="-4"/>
        </w:rPr>
        <w:tab/>
      </w:r>
      <w:r>
        <w:rPr>
          <w:rFonts w:ascii="Arial" w:hAnsi="Arial" w:cs="Arial" w:eastAsia="Arial"/>
          <w:sz w:val="7"/>
          <w:szCs w:val="7"/>
          <w:color w:val="BABFBF"/>
          <w:spacing w:val="0"/>
          <w:w w:val="100"/>
          <w:b/>
          <w:bCs/>
          <w:position w:val="-4"/>
        </w:rPr>
      </w:r>
      <w:r>
        <w:rPr>
          <w:rFonts w:ascii="Times New Roman" w:hAnsi="Times New Roman" w:cs="Times New Roman" w:eastAsia="Times New Roman"/>
          <w:sz w:val="11"/>
          <w:szCs w:val="11"/>
          <w:color w:val="BABFBF"/>
          <w:spacing w:val="0"/>
          <w:w w:val="154"/>
          <w:b/>
          <w:bCs/>
          <w:i/>
          <w:position w:val="0"/>
        </w:rPr>
        <w:t>rr-,</w:t>
      </w:r>
      <w:r>
        <w:rPr>
          <w:rFonts w:ascii="Times New Roman" w:hAnsi="Times New Roman" w:cs="Times New Roman" w:eastAsia="Times New Roman"/>
          <w:sz w:val="11"/>
          <w:szCs w:val="11"/>
          <w:color w:val="BABFBF"/>
          <w:spacing w:val="-10"/>
          <w:w w:val="154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AAFAF"/>
          <w:spacing w:val="0"/>
          <w:w w:val="100"/>
          <w:position w:val="0"/>
        </w:rPr>
        <w:t>....</w:t>
      </w:r>
      <w:r>
        <w:rPr>
          <w:rFonts w:ascii="Times New Roman" w:hAnsi="Times New Roman" w:cs="Times New Roman" w:eastAsia="Times New Roman"/>
          <w:sz w:val="11"/>
          <w:szCs w:val="11"/>
          <w:color w:val="AAAFAF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CACFD1"/>
          <w:spacing w:val="0"/>
          <w:w w:val="100"/>
          <w:position w:val="0"/>
        </w:rPr>
        <w:t>..</w:t>
      </w:r>
      <w:r>
        <w:rPr>
          <w:rFonts w:ascii="Times New Roman" w:hAnsi="Times New Roman" w:cs="Times New Roman" w:eastAsia="Times New Roman"/>
          <w:sz w:val="11"/>
          <w:szCs w:val="11"/>
          <w:color w:val="AAAFAF"/>
          <w:spacing w:val="0"/>
          <w:w w:val="100"/>
          <w:position w:val="0"/>
        </w:rPr>
        <w:t>...</w:t>
      </w:r>
      <w:r>
        <w:rPr>
          <w:rFonts w:ascii="Times New Roman" w:hAnsi="Times New Roman" w:cs="Times New Roman" w:eastAsia="Times New Roman"/>
          <w:sz w:val="11"/>
          <w:szCs w:val="11"/>
          <w:color w:val="AAAFAF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CACFD1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11"/>
          <w:szCs w:val="11"/>
          <w:color w:val="CACFD1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9A9EA1"/>
          <w:spacing w:val="0"/>
          <w:w w:val="153"/>
          <w:position w:val="0"/>
        </w:rPr>
        <w:t>"</w:t>
      </w:r>
      <w:r>
        <w:rPr>
          <w:rFonts w:ascii="Times New Roman" w:hAnsi="Times New Roman" w:cs="Times New Roman" w:eastAsia="Times New Roman"/>
          <w:sz w:val="11"/>
          <w:szCs w:val="11"/>
          <w:color w:val="9A9EA1"/>
          <w:spacing w:val="20"/>
          <w:w w:val="153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AAAFAF"/>
          <w:spacing w:val="-47"/>
          <w:w w:val="294"/>
          <w:position w:val="0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CACFD1"/>
          <w:spacing w:val="0"/>
          <w:w w:val="294"/>
          <w:position w:val="0"/>
        </w:rPr>
        <w:t>"'</w:t>
      </w:r>
      <w:r>
        <w:rPr>
          <w:rFonts w:ascii="Times New Roman" w:hAnsi="Times New Roman" w:cs="Times New Roman" w:eastAsia="Times New Roman"/>
          <w:sz w:val="11"/>
          <w:szCs w:val="11"/>
          <w:color w:val="CACFD1"/>
          <w:spacing w:val="-61"/>
          <w:w w:val="294"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0"/>
          <w:w w:val="214"/>
          <w:b/>
          <w:bCs/>
          <w:i/>
          <w:position w:val="0"/>
        </w:rPr>
        <w:t>iT'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2"/>
          <w:w w:val="214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0"/>
          <w:w w:val="541"/>
          <w:position w:val="0"/>
        </w:rPr>
        <w:t>'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-68"/>
          <w:w w:val="541"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CACFD1"/>
          <w:spacing w:val="0"/>
          <w:w w:val="218"/>
          <w:position w:val="0"/>
        </w:rPr>
        <w:t>•</w:t>
      </w:r>
      <w:r>
        <w:rPr>
          <w:rFonts w:ascii="Times New Roman" w:hAnsi="Times New Roman" w:cs="Times New Roman" w:eastAsia="Times New Roman"/>
          <w:sz w:val="7"/>
          <w:szCs w:val="7"/>
          <w:color w:val="CACFD1"/>
          <w:spacing w:val="0"/>
          <w:w w:val="218"/>
          <w:position w:val="0"/>
        </w:rPr>
        <w:t>  </w:t>
      </w:r>
      <w:r>
        <w:rPr>
          <w:rFonts w:ascii="Times New Roman" w:hAnsi="Times New Roman" w:cs="Times New Roman" w:eastAsia="Times New Roman"/>
          <w:sz w:val="7"/>
          <w:szCs w:val="7"/>
          <w:color w:val="CACFD1"/>
          <w:spacing w:val="20"/>
          <w:w w:val="218"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0"/>
          <w:w w:val="529"/>
          <w:position w:val="0"/>
        </w:rPr>
        <w:t>-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-57"/>
          <w:w w:val="529"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AAAFAF"/>
          <w:spacing w:val="0"/>
          <w:w w:val="174"/>
          <w:position w:val="0"/>
        </w:rPr>
        <w:t>..</w:t>
      </w:r>
      <w:r>
        <w:rPr>
          <w:rFonts w:ascii="Times New Roman" w:hAnsi="Times New Roman" w:cs="Times New Roman" w:eastAsia="Times New Roman"/>
          <w:sz w:val="7"/>
          <w:szCs w:val="7"/>
          <w:color w:val="AAAFAF"/>
          <w:spacing w:val="0"/>
          <w:w w:val="174"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AAAFAF"/>
          <w:spacing w:val="0"/>
          <w:w w:val="174"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0"/>
          <w:w w:val="174"/>
          <w:position w:val="0"/>
        </w:rPr>
        <w:t>,...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8"/>
          <w:w w:val="174"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0"/>
          <w:w w:val="263"/>
          <w:position w:val="0"/>
        </w:rPr>
        <w:t>-,...</w:t>
      </w:r>
      <w:r>
        <w:rPr>
          <w:rFonts w:ascii="Times New Roman" w:hAnsi="Times New Roman" w:cs="Times New Roman" w:eastAsia="Times New Roman"/>
          <w:sz w:val="7"/>
          <w:szCs w:val="7"/>
          <w:color w:val="BABFBF"/>
          <w:spacing w:val="7"/>
          <w:w w:val="263"/>
          <w:position w:val="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AAAFAF"/>
          <w:spacing w:val="0"/>
          <w:w w:val="164"/>
          <w:position w:val="0"/>
        </w:rPr>
        <w:t>•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spacing w:val="0"/>
          <w:w w:val="100"/>
          <w:position w:val="0"/>
        </w:rPr>
      </w:r>
    </w:p>
    <w:p>
      <w:pPr>
        <w:spacing w:before="97" w:after="0" w:line="240" w:lineRule="auto"/>
        <w:ind w:left="199" w:right="-20"/>
        <w:jc w:val="left"/>
        <w:rPr>
          <w:rFonts w:ascii="Times New Roman" w:hAnsi="Times New Roman" w:cs="Times New Roman" w:eastAsia="Times New Roman"/>
          <w:sz w:val="9.599609"/>
          <w:szCs w:val="9.599609"/>
        </w:rPr>
      </w:pPr>
      <w:rPr/>
      <w:r>
        <w:rPr/>
        <w:pict>
          <v:shape style="width:85.440002pt;height:4.8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9.599609"/>
          <w:szCs w:val="9.599609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30" w:lineRule="exact"/>
        <w:ind w:left="22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w w:val="70"/>
          <w:position w:val="1"/>
        </w:rPr>
        <w:t>Cl.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27"/>
          <w:w w:val="7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5"/>
          <w:position w:val="1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82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82"/>
          <w:i/>
          <w:position w:val="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4"/>
          <w:w w:val="82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1B6B8"/>
          <w:spacing w:val="0"/>
          <w:w w:val="100"/>
          <w:i/>
          <w:position w:val="1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B1B6B8"/>
          <w:spacing w:val="0"/>
          <w:w w:val="100"/>
          <w:i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B1B6B8"/>
          <w:spacing w:val="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.l'·.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75"/>
          <w:position w:val="1"/>
        </w:rPr>
        <w:t>Co::!press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8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92"/>
          <w:position w:val="1"/>
        </w:rPr>
        <w:t>'r;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85"/>
          <w:w w:val="192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.:c:a.o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rw1:1or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95"/>
          <w:position w:val="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2"/>
          <w:w w:val="195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47"/>
          <w:position w:val="1"/>
        </w:rPr>
        <w:t>S;..a:.::.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47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48"/>
          <w:w w:val="4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91"/>
          <w:position w:val="1"/>
        </w:rPr>
        <w:t>Egu.1.p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91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2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t.m•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0"/>
          <w:position w:val="1"/>
        </w:rPr>
        <w:t>Of'C!ra':o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1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1B6B8"/>
          <w:spacing w:val="0"/>
          <w:w w:val="168"/>
          <w:position w:val="1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544" w:footer="0" w:top="1000" w:bottom="280" w:left="1260" w:right="1040"/>
          <w:headerReference w:type="default" r:id="rId79"/>
          <w:footerReference w:type="default" r:id="rId80"/>
          <w:pgSz w:w="12240" w:h="15840"/>
        </w:sectPr>
      </w:pPr>
      <w:rPr/>
    </w:p>
    <w:p>
      <w:pPr>
        <w:spacing w:before="0" w:after="0" w:line="208" w:lineRule="exact"/>
        <w:ind w:left="238" w:right="-70"/>
        <w:jc w:val="left"/>
        <w:tabs>
          <w:tab w:pos="3500" w:val="left"/>
          <w:tab w:pos="63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Jirectio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al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1"/>
          <w:position w:val="1"/>
        </w:rPr>
        <w:t>BorJq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13"/>
          <w:w w:val="91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X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2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  <w:position w:val="1"/>
        </w:rPr>
        <w:t>;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1"/>
        </w:rPr>
        <w:t>eneratcr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5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-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3"/>
          <w:position w:val="1"/>
        </w:rPr>
        <w:t>Heace=s,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"/>
          <w:w w:val="93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Mec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6"/>
          <w:position w:val="1"/>
        </w:rPr>
        <w:t>n&amp;c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72"/>
          <w:w w:val="96"/>
          <w:position w:val="1"/>
        </w:rPr>
        <w:t>d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-61"/>
          <w:w w:val="156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6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right="-20"/>
        <w:jc w:val="left"/>
        <w:tabs>
          <w:tab w:pos="7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Hycrd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1"/>
        </w:rPr>
        <w:t>-c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040"/>
          <w:cols w:num="2" w:equalWidth="0">
            <w:col w:w="6888" w:space="215"/>
            <w:col w:w="2837"/>
          </w:cols>
        </w:sectPr>
      </w:pPr>
      <w:rPr/>
    </w:p>
    <w:p>
      <w:pPr>
        <w:spacing w:before="0" w:after="0" w:line="215" w:lineRule="exact"/>
        <w:ind w:left="238" w:right="-20"/>
        <w:jc w:val="left"/>
        <w:tabs>
          <w:tab w:pos="2940" w:val="left"/>
          <w:tab w:pos="46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?ewer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l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:t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•?1-e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J=i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i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Ex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3"/>
          <w:position w:val="2"/>
        </w:rPr>
        <w:t>:ac·: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3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g.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4"/>
          <w:szCs w:val="14"/>
          <w:color w:val="CACFD1"/>
          <w:spacing w:val="0"/>
          <w:w w:val="100"/>
          <w:i/>
          <w:position w:val="2"/>
        </w:rPr>
        <w:t>r</w:t>
      </w:r>
      <w:r>
        <w:rPr>
          <w:rFonts w:ascii="Courier New" w:hAnsi="Courier New" w:cs="Courier New" w:eastAsia="Courier New"/>
          <w:sz w:val="14"/>
          <w:szCs w:val="14"/>
          <w:color w:val="CACFD1"/>
          <w:spacing w:val="60"/>
          <w:w w:val="100"/>
          <w:i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80"/>
          <w:position w:val="2"/>
        </w:rPr>
        <w:t>£r1:::.i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8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89"/>
          <w:position w:val="2"/>
        </w:rPr>
        <w:t>g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6"/>
          <w:w w:val="89"/>
          <w:position w:val="2"/>
        </w:rPr>
        <w:t>)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89"/>
          <w:position w:val="2"/>
        </w:rPr>
        <w:t>;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30"/>
          <w:w w:val="89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Hydro-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9'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s=er: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left="229" w:right="-20"/>
        <w:jc w:val="left"/>
        <w:tabs>
          <w:tab w:pos="920" w:val="left"/>
          <w:tab w:pos="1800" w:val="left"/>
          <w:tab w:pos="26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ACFD1"/>
          <w:w w:val="113"/>
          <w:b/>
          <w:bCs/>
        </w:rPr>
        <w:t>:l.:;: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-19"/>
          <w:w w:val="114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1B6B8"/>
          <w:spacing w:val="0"/>
          <w:w w:val="53"/>
          <w:b/>
          <w:bCs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B1B6B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B1B6B8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61"/>
          <w:b/>
          <w:bCs/>
          <w:i/>
        </w:rPr>
        <w:t>:'.:.,.</w:t>
      </w:r>
      <w:r>
        <w:rPr>
          <w:rFonts w:ascii="Arial" w:hAnsi="Arial" w:cs="Arial" w:eastAsia="Arial"/>
          <w:sz w:val="16"/>
          <w:szCs w:val="16"/>
          <w:color w:val="CACFD1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70"/>
          <w:b/>
          <w:bCs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9"/>
          <w:w w:val="7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1"/>
          <w:b/>
          <w:bCs/>
          <w:i/>
        </w:rPr>
        <w:t>r.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1"/>
          <w:b/>
          <w:bCs/>
          <w:i/>
        </w:rPr>
        <w:t>s</w:t>
      </w:r>
      <w:r>
        <w:rPr>
          <w:rFonts w:ascii="Arial" w:hAnsi="Arial" w:cs="Arial" w:eastAsia="Arial"/>
          <w:sz w:val="16"/>
          <w:szCs w:val="16"/>
          <w:color w:val="CACFD1"/>
          <w:spacing w:val="-66"/>
          <w:w w:val="151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72"/>
          <w:b/>
          <w:bCs/>
          <w:i/>
        </w:rPr>
        <w:t>l·•,_..:..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</w:rPr>
        <w:t>..</w:t>
      </w:r>
      <w:r>
        <w:rPr>
          <w:rFonts w:ascii="Arial" w:hAnsi="Arial" w:cs="Arial" w:eastAsia="Arial"/>
          <w:sz w:val="14"/>
          <w:szCs w:val="14"/>
          <w:color w:val="CACFD1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50"/>
          <w:i/>
        </w:rPr>
        <w:t>:.:..,</w:t>
      </w:r>
      <w:r>
        <w:rPr>
          <w:rFonts w:ascii="Arial" w:hAnsi="Arial" w:cs="Arial" w:eastAsia="Arial"/>
          <w:sz w:val="14"/>
          <w:szCs w:val="14"/>
          <w:color w:val="CACFD1"/>
          <w:spacing w:val="-11"/>
          <w:w w:val="150"/>
          <w:i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83"/>
          <w:b/>
          <w:bCs/>
        </w:rPr>
        <w:t>2...:n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30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37"/>
          <w:b/>
          <w:bCs/>
        </w:rPr>
        <w:t>5,;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37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23"/>
          <w:w w:val="13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7"/>
          <w:b/>
          <w:bCs/>
        </w:rPr>
        <w:t>?</w:t>
      </w:r>
      <w:r>
        <w:rPr>
          <w:rFonts w:ascii="Arial" w:hAnsi="Arial" w:cs="Arial" w:eastAsia="Arial"/>
          <w:sz w:val="15"/>
          <w:szCs w:val="15"/>
          <w:color w:val="CACFD1"/>
          <w:spacing w:val="-15"/>
          <w:w w:val="13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7"/>
          <w:b/>
          <w:bCs/>
        </w:rPr>
        <w:t>:nps,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7"/>
          <w:b/>
          <w:bCs/>
        </w:rPr>
        <w:t>rvt:!:'</w:t>
      </w:r>
      <w:r>
        <w:rPr>
          <w:rFonts w:ascii="Arial" w:hAnsi="Arial" w:cs="Arial" w:eastAsia="Arial"/>
          <w:sz w:val="15"/>
          <w:szCs w:val="15"/>
          <w:color w:val="CACFD1"/>
          <w:spacing w:val="3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81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1B6B8"/>
          <w:spacing w:val="0"/>
          <w:w w:val="81"/>
          <w:b/>
          <w:bCs/>
        </w:rPr>
        <w:t>t'</w:t>
      </w:r>
      <w:r>
        <w:rPr>
          <w:rFonts w:ascii="Times New Roman" w:hAnsi="Times New Roman" w:cs="Times New Roman" w:eastAsia="Times New Roman"/>
          <w:sz w:val="17"/>
          <w:szCs w:val="17"/>
          <w:color w:val="B1B6B8"/>
          <w:spacing w:val="0"/>
          <w:w w:val="81"/>
          <w:b/>
          <w:bCs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B1B6B8"/>
          <w:spacing w:val="30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CACFD1"/>
          <w:spacing w:val="0"/>
          <w:w w:val="155"/>
          <w:i/>
          <w:position w:val="4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CACFD1"/>
          <w:spacing w:val="0"/>
          <w:w w:val="155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CACFD1"/>
          <w:spacing w:val="0"/>
          <w:w w:val="155"/>
          <w:position w:val="0"/>
        </w:rPr>
        <w:t>•</w:t>
      </w:r>
      <w:r>
        <w:rPr>
          <w:rFonts w:ascii="Times New Roman" w:hAnsi="Times New Roman" w:cs="Times New Roman" w:eastAsia="Times New Roman"/>
          <w:sz w:val="8"/>
          <w:szCs w:val="8"/>
          <w:color w:val="CACFD1"/>
          <w:spacing w:val="0"/>
          <w:w w:val="155"/>
          <w:position w:val="0"/>
        </w:rPr>
        <w:t>    </w:t>
      </w:r>
      <w:r>
        <w:rPr>
          <w:rFonts w:ascii="Times New Roman" w:hAnsi="Times New Roman" w:cs="Times New Roman" w:eastAsia="Times New Roman"/>
          <w:sz w:val="8"/>
          <w:szCs w:val="8"/>
          <w:color w:val="CACFD1"/>
          <w:spacing w:val="17"/>
          <w:w w:val="15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55"/>
          <w:b/>
          <w:bCs/>
          <w:i/>
          <w:position w:val="0"/>
        </w:rPr>
        <w:t>to</w:t>
      </w:r>
      <w:r>
        <w:rPr>
          <w:rFonts w:ascii="Arial" w:hAnsi="Arial" w:cs="Arial" w:eastAsia="Arial"/>
          <w:sz w:val="16"/>
          <w:szCs w:val="16"/>
          <w:color w:val="CACFD1"/>
          <w:spacing w:val="32"/>
          <w:w w:val="155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43"/>
          <w:b/>
          <w:bCs/>
          <w:position w:val="0"/>
        </w:rPr>
        <w:t>not</w:t>
      </w:r>
      <w:r>
        <w:rPr>
          <w:rFonts w:ascii="Arial" w:hAnsi="Arial" w:cs="Arial" w:eastAsia="Arial"/>
          <w:sz w:val="15"/>
          <w:szCs w:val="15"/>
          <w:color w:val="CACFD1"/>
          <w:spacing w:val="54"/>
          <w:w w:val="14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position w:val="0"/>
        </w:rPr>
        <w:t>':C'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2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2"/>
          <w:b/>
          <w:bCs/>
          <w:position w:val="0"/>
        </w:rPr>
        <w:t>exl.!eec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040"/>
        </w:sectPr>
      </w:pPr>
      <w:rPr/>
    </w:p>
    <w:p>
      <w:pPr>
        <w:spacing w:before="0" w:after="0" w:line="214" w:lineRule="exact"/>
        <w:ind w:left="193" w:right="3470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162.240005pt;margin-top:4.922962pt;width:144.960007pt;height:19.200001pt;mso-position-horizontal-relative:page;mso-position-vertical-relative:paragraph;z-index:-1435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66"/>
        </w:rPr>
        <w:t>.,.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42"/>
        </w:rPr>
        <w:t>,.-a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2"/>
          <w:w w:val="14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97"/>
        </w:rPr>
        <w:t>::.: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auto"/>
        <w:ind w:left="306" w:right="342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</w:rPr>
        <w:t>::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82"/>
        </w:rPr>
        <w:t>:r.:r-:&gt;,.:;F.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1" w:after="0" w:line="196" w:lineRule="exact"/>
        <w:ind w:left="19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"/>
        </w:rPr>
        <w:t>:r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"/>
        </w:rPr>
        <w:t>air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20"/>
          <w:w w:val="100"/>
          <w:position w:val="-1"/>
        </w:rPr>
        <w:t>;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-20"/>
          <w:w w:val="100"/>
          <w:position w:val="-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"/>
        </w:rPr>
        <w:t>!d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1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"/>
        </w:rPr>
        <w:t>n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5"/>
          <w:w w:val="100"/>
          <w:position w:val="-1"/>
        </w:rPr>
        <w:t>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"/>
        </w:rPr>
        <w:t>Xuc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-1"/>
        </w:rPr>
        <w:t>.nes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9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w w:val="102"/>
          <w:position w:val="1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0"/>
          <w:w w:val="102"/>
          <w:position w:val="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CACFD1"/>
          <w:spacing w:val="0"/>
          <w:w w:val="68"/>
          <w:position w:val="1"/>
        </w:rPr>
        <w:t>_1.:.</w:t>
      </w:r>
      <w:r>
        <w:rPr>
          <w:rFonts w:ascii="Times New Roman" w:hAnsi="Times New Roman" w:cs="Times New Roman" w:eastAsia="Times New Roman"/>
          <w:sz w:val="26"/>
          <w:szCs w:val="26"/>
          <w:color w:val="CACFD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ACFD1"/>
          <w:spacing w:val="-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1"/>
          <w:position w:val="1"/>
        </w:rPr>
        <w:t>i'iir.::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1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61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9"/>
          <w:w w:val="61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94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76.800003pt;margin-top:4.393836pt;width:228.479996pt;height:9.6pt;mso-position-horizontal-relative:page;mso-position-vertical-relative:paragraph;z-index:-1434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00"/>
          <w:position w:val="-1"/>
        </w:rPr>
        <w:t>,::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-45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00"/>
          <w:position w:val="-1"/>
        </w:rPr>
        <w:t>le.: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CACFD1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1B6B8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040"/>
          <w:cols w:num="2" w:equalWidth="0">
            <w:col w:w="4846" w:space="0"/>
            <w:col w:w="5094"/>
          </w:cols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7" w:right="-20"/>
        <w:jc w:val="left"/>
        <w:rPr>
          <w:rFonts w:ascii="Times New Roman" w:hAnsi="Times New Roman" w:cs="Times New Roman" w:eastAsia="Times New Roman"/>
          <w:sz w:val="15.359375"/>
          <w:szCs w:val="15.359375"/>
        </w:rPr>
      </w:pPr>
      <w:rPr/>
      <w:r>
        <w:rPr/>
        <w:pict>
          <v:shape style="width:241.919998pt;height:7.68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15.359375"/>
          <w:szCs w:val="15.359375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41" w:after="0" w:line="240" w:lineRule="auto"/>
        <w:ind w:left="22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shape style="position:absolute;margin-left:127.68pt;margin-top:6.664229pt;width:206.399994pt;height:6.72pt;mso-position-horizontal-relative:page;mso-position-vertical-relative:paragraph;z-index:-1433" type="#_x0000_t75">
            <v:imagedata r:id="rId8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411629pt;margin-top:25.415323pt;width:58.697767pt;height:19.021195pt;mso-position-horizontal-relative:page;mso-position-vertical-relative:paragraph;z-index:-1426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tabs>
                      <w:tab w:pos="960" w:val="left"/>
                    </w:tabs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CACFD1"/>
                      <w:w w:val="98"/>
                      <w:position w:val="-3"/>
                    </w:rPr>
                    <w:t>"-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CACFD1"/>
                      <w:spacing w:val="-33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CACFD1"/>
                      <w:spacing w:val="0"/>
                      <w:w w:val="54"/>
                      <w:position w:val="-3"/>
                    </w:rPr>
                    <w:t>::-&lt;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CACFD1"/>
                      <w:spacing w:val="0"/>
                      <w:w w:val="54"/>
                      <w:position w:val="-3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CACFD1"/>
                      <w:spacing w:val="11"/>
                      <w:w w:val="54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CACFD1"/>
                      <w:spacing w:val="0"/>
                      <w:w w:val="54"/>
                      <w:position w:val="9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CACFD1"/>
                      <w:spacing w:val="0"/>
                      <w:w w:val="100"/>
                      <w:position w:val="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CACFD1"/>
                      <w:spacing w:val="0"/>
                      <w:w w:val="100"/>
                      <w:position w:val="9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CACFD1"/>
                      <w:spacing w:val="0"/>
                      <w:w w:val="77"/>
                      <w:position w:val="9"/>
                    </w:rPr>
                    <w:t>---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1"/>
        </w:rPr>
        <w:t>Class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7" w:lineRule="exact"/>
        <w:ind w:left="989" w:right="851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82"/>
          <w:position w:val="-4"/>
        </w:rPr>
        <w:t>........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29" w:lineRule="exact"/>
        <w:ind w:left="889" w:right="8356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174.720001pt;margin-top:2.340282pt;width:270.720001pt;height:18.240pt;mso-position-horizontal-relative:page;mso-position-vertical-relative:paragraph;z-index:-1432" type="#_x0000_t75">
            <v:imagedata r:id="rId85" o:title=""/>
          </v:shape>
        </w:pic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  <w:position w:val="1"/>
        </w:rPr>
        <w:t>_.r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  <w:position w:val="1"/>
        </w:rPr>
        <w:t>_</w:t>
      </w:r>
      <w:r>
        <w:rPr>
          <w:rFonts w:ascii="Arial" w:hAnsi="Arial" w:cs="Arial" w:eastAsia="Arial"/>
          <w:sz w:val="17"/>
          <w:szCs w:val="17"/>
          <w:color w:val="CACFD1"/>
          <w:spacing w:val="-7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49"/>
          <w:b/>
          <w:bCs/>
          <w:i/>
          <w:position w:val="1"/>
        </w:rPr>
        <w:t>..</w:t>
      </w:r>
      <w:r>
        <w:rPr>
          <w:rFonts w:ascii="Arial" w:hAnsi="Arial" w:cs="Arial" w:eastAsia="Arial"/>
          <w:sz w:val="17"/>
          <w:szCs w:val="17"/>
          <w:color w:val="CACFD1"/>
          <w:spacing w:val="10"/>
          <w:w w:val="49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-16"/>
          <w:w w:val="135"/>
          <w:b/>
          <w:bCs/>
          <w:i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49"/>
          <w:b/>
          <w:bCs/>
          <w:i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5"/>
          <w:w w:val="49"/>
          <w:b/>
          <w:bCs/>
          <w:i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64"/>
          <w:b/>
          <w:bCs/>
          <w:i/>
          <w:position w:val="1"/>
        </w:rPr>
        <w:t>:-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6" w:after="0" w:line="192" w:lineRule="exact"/>
        <w:ind w:left="23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CACFD1"/>
          <w:spacing w:val="0"/>
          <w:w w:val="90"/>
          <w:b/>
          <w:bCs/>
          <w:position w:val="-1"/>
        </w:rPr>
        <w:t>...........</w:t>
      </w:r>
      <w:r>
        <w:rPr>
          <w:rFonts w:ascii="Arial" w:hAnsi="Arial" w:cs="Arial" w:eastAsia="Arial"/>
          <w:sz w:val="16"/>
          <w:szCs w:val="16"/>
          <w:color w:val="CACFD1"/>
          <w:spacing w:val="-5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90"/>
          <w:b/>
          <w:bCs/>
          <w:position w:val="-1"/>
        </w:rPr>
        <w:t>s::....;.-:.a,.</w:t>
      </w:r>
      <w:r>
        <w:rPr>
          <w:rFonts w:ascii="Arial" w:hAnsi="Arial" w:cs="Arial" w:eastAsia="Arial"/>
          <w:sz w:val="16"/>
          <w:szCs w:val="16"/>
          <w:color w:val="CACFD1"/>
          <w:spacing w:val="16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84"/>
          <w:b/>
          <w:bCs/>
          <w:position w:val="-1"/>
        </w:rPr>
        <w:t>..</w:t>
      </w:r>
      <w:r>
        <w:rPr>
          <w:rFonts w:ascii="Arial" w:hAnsi="Arial" w:cs="Arial" w:eastAsia="Arial"/>
          <w:sz w:val="16"/>
          <w:szCs w:val="16"/>
          <w:color w:val="CACFD1"/>
          <w:spacing w:val="-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c:-.</w:t>
      </w:r>
      <w:r>
        <w:rPr>
          <w:rFonts w:ascii="Arial" w:hAnsi="Arial" w:cs="Arial" w:eastAsia="Arial"/>
          <w:sz w:val="16"/>
          <w:szCs w:val="16"/>
          <w:color w:val="CACFD1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y:..</w:t>
      </w:r>
      <w:r>
        <w:rPr>
          <w:rFonts w:ascii="Arial" w:hAnsi="Arial" w:cs="Arial" w:eastAsia="Arial"/>
          <w:sz w:val="16"/>
          <w:szCs w:val="16"/>
          <w:color w:val="CACFD1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.."r;c.::;</w:t>
      </w:r>
      <w:r>
        <w:rPr>
          <w:rFonts w:ascii="Arial" w:hAnsi="Arial" w:cs="Arial" w:eastAsia="Arial"/>
          <w:sz w:val="16"/>
          <w:szCs w:val="16"/>
          <w:color w:val="CACFD1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....:;;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53"/>
          <w:b/>
          <w:bCs/>
          <w:position w:val="-1"/>
        </w:rPr>
        <w:t>....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53"/>
          <w:b/>
          <w:bCs/>
          <w:position w:val="-1"/>
        </w:rPr>
        <w:t>    </w:t>
      </w:r>
      <w:r>
        <w:rPr>
          <w:rFonts w:ascii="Arial" w:hAnsi="Arial" w:cs="Arial" w:eastAsia="Arial"/>
          <w:sz w:val="16"/>
          <w:szCs w:val="16"/>
          <w:color w:val="CACFD1"/>
          <w:spacing w:val="12"/>
          <w:w w:val="53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6"/>
          <w:b/>
          <w:bCs/>
          <w:position w:val="-1"/>
        </w:rPr>
        <w:t>:-?rr.r;-es.J:-.r</w:t>
      </w:r>
      <w:r>
        <w:rPr>
          <w:rFonts w:ascii="Arial" w:hAnsi="Arial" w:cs="Arial" w:eastAsia="Arial"/>
          <w:sz w:val="15"/>
          <w:szCs w:val="15"/>
          <w:color w:val="CACFD1"/>
          <w:spacing w:val="8"/>
          <w:w w:val="126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6"/>
          <w:b/>
          <w:bCs/>
          <w:position w:val="-1"/>
        </w:rPr>
        <w:t>a:.·:.','=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6"/>
          <w:b/>
          <w:bCs/>
          <w:position w:val="-1"/>
        </w:rPr>
        <w:t>·</w:t>
      </w:r>
      <w:r>
        <w:rPr>
          <w:rFonts w:ascii="Arial" w:hAnsi="Arial" w:cs="Arial" w:eastAsia="Arial"/>
          <w:sz w:val="15"/>
          <w:szCs w:val="15"/>
          <w:color w:val="CACFD1"/>
          <w:spacing w:val="32"/>
          <w:w w:val="126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213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CACFD1"/>
          <w:spacing w:val="28"/>
          <w:w w:val="213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ng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3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position w:val="-1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3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16"/>
          <w:b/>
          <w:bCs/>
          <w:position w:val="-1"/>
        </w:rPr>
        <w:t>ach.ne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16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5"/>
          <w:w w:val="11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1B6B8"/>
          <w:spacing w:val="0"/>
          <w:w w:val="116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360" w:right="-20"/>
        <w:jc w:val="left"/>
        <w:tabs>
          <w:tab w:pos="39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654175pt;margin-top:5.234497pt;width:16.320331pt;height:19.5pt;mso-position-horizontal-relative:page;mso-position-vertical-relative:paragraph;z-index:-1425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9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CACFD1"/>
                      <w:w w:val="57"/>
                      <w:i/>
                    </w:rPr>
                    <w:t>=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CACFD1"/>
                      <w:spacing w:val="-46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CACFD1"/>
                      <w:spacing w:val="0"/>
                      <w:w w:val="57"/>
                      <w:i/>
                    </w:rPr>
                    <w:t>=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55"/>
          <w:position w:val="1"/>
        </w:rPr>
        <w:t>...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55"/>
          <w:position w:val="1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5"/>
          <w:w w:val="55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148"/>
          <w:b/>
          <w:bCs/>
          <w:position w:val="1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14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148"/>
          <w:b/>
          <w:bCs/>
          <w:position w:val="1"/>
        </w:rPr>
        <w:t>.J:!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-1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97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6"/>
          <w:w w:val="97"/>
          <w:b/>
          <w:bCs/>
          <w:position w:val="1"/>
        </w:rPr>
        <w:t>.</w:t>
      </w:r>
      <w:r>
        <w:rPr>
          <w:rFonts w:ascii="Arial" w:hAnsi="Arial" w:cs="Arial" w:eastAsia="Arial"/>
          <w:sz w:val="27"/>
          <w:szCs w:val="27"/>
          <w:color w:val="CACFD1"/>
          <w:spacing w:val="0"/>
          <w:w w:val="51"/>
          <w:b/>
          <w:bCs/>
          <w:position w:val="1"/>
        </w:rPr>
        <w:t>=--</w:t>
      </w:r>
      <w:r>
        <w:rPr>
          <w:rFonts w:ascii="Arial" w:hAnsi="Arial" w:cs="Arial" w:eastAsia="Arial"/>
          <w:sz w:val="27"/>
          <w:szCs w:val="27"/>
          <w:color w:val="CACFD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7"/>
          <w:szCs w:val="27"/>
          <w:color w:val="CACFD1"/>
          <w:spacing w:val="2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position w:val="1"/>
        </w:rPr>
        <w:t>:;;.ose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position w:val="1"/>
        </w:rPr>
        <w:t>  </w:t>
      </w:r>
      <w:r>
        <w:rPr>
          <w:rFonts w:ascii="Arial" w:hAnsi="Arial" w:cs="Arial" w:eastAsia="Arial"/>
          <w:sz w:val="17"/>
          <w:szCs w:val="17"/>
          <w:color w:val="CACFD1"/>
          <w:spacing w:val="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position w:val="1"/>
        </w:rPr>
        <w:t>£=----=:</w:t>
      </w:r>
      <w:r>
        <w:rPr>
          <w:rFonts w:ascii="Arial" w:hAnsi="Arial" w:cs="Arial" w:eastAsia="Arial"/>
          <w:sz w:val="16"/>
          <w:szCs w:val="16"/>
          <w:color w:val="CACFD1"/>
          <w:spacing w:val="42"/>
          <w:w w:val="12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62"/>
          <w:position w:val="1"/>
        </w:rPr>
        <w:t>....</w:t>
      </w:r>
      <w:r>
        <w:rPr>
          <w:rFonts w:ascii="Arial" w:hAnsi="Arial" w:cs="Arial" w:eastAsia="Arial"/>
          <w:sz w:val="16"/>
          <w:szCs w:val="16"/>
          <w:color w:val="CACFD1"/>
          <w:spacing w:val="12"/>
          <w:w w:val="62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275"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CACFD1"/>
          <w:spacing w:val="73"/>
          <w:w w:val="27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-:.:-;.rs,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position w:val="1"/>
        </w:rPr>
        <w:t>-C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3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12"/>
          <w:b/>
          <w:bCs/>
          <w:position w:val="1"/>
        </w:rPr>
        <w:t>&lt;-...:;,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0"/>
          <w:w w:val="112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7"/>
          <w:b/>
          <w:bCs/>
          <w:position w:val="1"/>
        </w:rPr>
        <w:t>c='.</w:t>
      </w:r>
      <w:r>
        <w:rPr>
          <w:rFonts w:ascii="Arial" w:hAnsi="Arial" w:cs="Arial" w:eastAsia="Arial"/>
          <w:sz w:val="17"/>
          <w:szCs w:val="17"/>
          <w:color w:val="CACFD1"/>
          <w:spacing w:val="10"/>
          <w:w w:val="98"/>
          <w:b/>
          <w:bCs/>
          <w:position w:val="1"/>
        </w:rPr>
        <w:t>!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45"/>
          <w:b/>
          <w:bCs/>
          <w:position w:val="1"/>
        </w:rPr>
        <w:t>....</w:t>
      </w:r>
      <w:r>
        <w:rPr>
          <w:rFonts w:ascii="Arial" w:hAnsi="Arial" w:cs="Arial" w:eastAsia="Arial"/>
          <w:sz w:val="17"/>
          <w:szCs w:val="17"/>
          <w:color w:val="CACFD1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70"/>
          <w:b/>
          <w:bCs/>
          <w:position w:val="1"/>
        </w:rPr>
        <w:t>-&lt;S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70"/>
          <w:b/>
          <w:bCs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6"/>
          <w:w w:val="7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0"/>
          <w:b/>
          <w:bCs/>
          <w:position w:val="1"/>
        </w:rPr>
        <w:t>...1r.c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0"/>
          <w:b/>
          <w:bCs/>
          <w:position w:val="1"/>
        </w:rPr>
        <w:t>   </w:t>
      </w:r>
      <w:r>
        <w:rPr>
          <w:rFonts w:ascii="Arial" w:hAnsi="Arial" w:cs="Arial" w:eastAsia="Arial"/>
          <w:sz w:val="17"/>
          <w:szCs w:val="17"/>
          <w:color w:val="CACFD1"/>
          <w:spacing w:val="11"/>
          <w:w w:val="7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::-c.c</w:t>
      </w:r>
      <w:r>
        <w:rPr>
          <w:rFonts w:ascii="Arial" w:hAnsi="Arial" w:cs="Arial" w:eastAsia="Arial"/>
          <w:sz w:val="16"/>
          <w:szCs w:val="16"/>
          <w:color w:val="CACFD1"/>
          <w:spacing w:val="3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CACFD1"/>
          <w:spacing w:val="1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9"/>
          <w:b/>
          <w:bCs/>
          <w:position w:val="1"/>
        </w:rPr>
        <w:t>!."";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4518" w:right="-20"/>
        <w:jc w:val="left"/>
        <w:tabs>
          <w:tab w:pos="61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shape style="position:absolute;margin-left:75.839996pt;margin-top:5.402275pt;width:375.359985pt;height:83.519997pt;mso-position-horizontal-relative:page;mso-position-vertical-relative:paragraph;z-index:-1431" type="#_x0000_t75">
            <v:imagedata r:id="rId86" o:title=""/>
          </v:shape>
        </w:pic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H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crFar;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5"/>
          <w:position w:val="2"/>
        </w:rPr>
        <w:t>un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8"/>
          <w:position w:val="2"/>
        </w:rPr>
        <w:t>7ruc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6" w:lineRule="exact"/>
        <w:ind w:left="3291" w:right="-20"/>
        <w:jc w:val="left"/>
        <w:tabs>
          <w:tab w:pos="3840" w:val="left"/>
          <w:tab w:pos="4360" w:val="left"/>
          <w:tab w:pos="4840" w:val="left"/>
          <w:tab w:pos="54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b/>
          <w:bCs/>
          <w:position w:val="2"/>
        </w:rPr>
        <w:t>=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>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>:d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03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>.s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0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>rs;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93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b/>
          <w:bCs/>
          <w:position w:val="2"/>
        </w:rPr>
        <w:t>Hc.ocrs;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41" w:right="2982"/>
        <w:jc w:val="center"/>
        <w:tabs>
          <w:tab w:pos="64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38"/>
        </w:rPr>
        <w:t>r::.: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38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33"/>
          <w:w w:val="138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a:r;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5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q::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0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3"/>
        </w:rPr>
        <w:t>en: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3934" w:right="291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CACFD1"/>
          <w:spacing w:val="0"/>
          <w:w w:val="117"/>
          <w:b/>
          <w:bCs/>
        </w:rPr>
        <w:t>::·c::-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s;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5"/>
          <w:szCs w:val="15"/>
          <w:color w:val="CACFD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i/>
        </w:rPr>
        <w:t>11.xe=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8"/>
          <w:b/>
          <w:bCs/>
        </w:rPr>
        <w:t>T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39"/>
          <w:b/>
          <w:bCs/>
        </w:rPr>
        <w:t>r</w:t>
      </w:r>
      <w:r>
        <w:rPr>
          <w:rFonts w:ascii="Arial" w:hAnsi="Arial" w:cs="Arial" w:eastAsia="Arial"/>
          <w:sz w:val="15"/>
          <w:szCs w:val="15"/>
          <w:color w:val="CACFD1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2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CACFD1"/>
          <w:spacing w:val="5"/>
          <w:w w:val="122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2"/>
          <w:b/>
          <w:bCs/>
        </w:rPr>
        <w:t>=k!: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2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22"/>
          <w:w w:val="122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v!"dE::r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6"/>
          <w:b/>
          <w:bCs/>
        </w:rPr>
        <w:t>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-20"/>
        <w:jc w:val="left"/>
        <w:tabs>
          <w:tab w:pos="1380" w:val="left"/>
          <w:tab w:pos="3460" w:val="left"/>
          <w:tab w:pos="3980" w:val="left"/>
          <w:tab w:pos="4740" w:val="left"/>
          <w:tab w:pos="50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76.800003pt;margin-top:-54.163303pt;width:390.720001pt;height:51.84pt;mso-position-horizontal-relative:page;mso-position-vertical-relative:paragraph;z-index:-1430" coordorigin="1536,-1083" coordsize="7814,1037">
            <v:shape style="position:absolute;left:1536;top:-1083;width:7814;height:1037" type="#_x0000_t75">
              <v:imagedata r:id="rId87" o:title=""/>
            </v:shape>
            <v:shape style="position:absolute;left:7546;top:-238;width:883;height:154" type="#_x0000_t75">
              <v:imagedata r:id="rId88" o:title=""/>
            </v:shape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89"/>
          <w:b/>
          <w:bCs/>
        </w:rPr>
        <w:t>:"</w:t>
      </w:r>
      <w:r>
        <w:rPr>
          <w:rFonts w:ascii="Arial" w:hAnsi="Arial" w:cs="Arial" w:eastAsia="Arial"/>
          <w:sz w:val="16"/>
          <w:szCs w:val="16"/>
          <w:color w:val="CACFD1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50"/>
          <w:b/>
          <w:bCs/>
        </w:rPr>
        <w:t>...</w:t>
      </w:r>
      <w:r>
        <w:rPr>
          <w:rFonts w:ascii="Arial" w:hAnsi="Arial" w:cs="Arial" w:eastAsia="Arial"/>
          <w:sz w:val="16"/>
          <w:szCs w:val="16"/>
          <w:color w:val="CACFD1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2"/>
          <w:b/>
          <w:bCs/>
        </w:rPr>
        <w:t>as</w:t>
      </w:r>
      <w:r>
        <w:rPr>
          <w:rFonts w:ascii="Arial" w:hAnsi="Arial" w:cs="Arial" w:eastAsia="Arial"/>
          <w:sz w:val="16"/>
          <w:szCs w:val="16"/>
          <w:color w:val="CACFD1"/>
          <w:spacing w:val="-25"/>
          <w:w w:val="13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32"/>
          <w:b/>
          <w:bCs/>
        </w:rPr>
        <w:t>F'lV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32"/>
          <w:b/>
          <w:bCs/>
        </w:rPr>
        <w:t>(:;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12"/>
          <w:w w:val="13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2"/>
          <w:b/>
          <w:bCs/>
        </w:rPr>
        <w:t>a:-:l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2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CACFD1"/>
          <w:spacing w:val="-8"/>
          <w:w w:val="13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2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32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4"/>
          <w:w w:val="13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97"/>
          <w:b/>
          <w:bCs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-19"/>
          <w:w w:val="97"/>
          <w:b/>
          <w:bCs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97"/>
          <w:b/>
          <w:bCs/>
        </w:rPr>
        <w:t>:·K.::;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-28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45"/>
          <w:b/>
          <w:bCs/>
        </w:rPr>
        <w:t>;-r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  <w:b/>
          <w:bCs/>
        </w:rPr>
        <w:t>-e"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40"/>
          <w:b/>
          <w:bCs/>
        </w:rPr>
        <w:t>...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67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6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66"/>
          <w:b/>
          <w:bCs/>
        </w:rPr>
        <w:t>'</w:t>
      </w:r>
      <w:r>
        <w:rPr>
          <w:rFonts w:ascii="Arial" w:hAnsi="Arial" w:cs="Arial" w:eastAsia="Arial"/>
          <w:sz w:val="16"/>
          <w:szCs w:val="16"/>
          <w:color w:val="CACFD1"/>
          <w:spacing w:val="-27"/>
          <w:w w:val="67"/>
          <w:b/>
          <w:bCs/>
        </w:rPr>
        <w:t>"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84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-5"/>
          <w:w w:val="84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6"/>
          <w:b/>
          <w:bCs/>
        </w:rPr>
        <w:t>gs-o::-s...,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31"/>
          <w:b/>
          <w:bCs/>
        </w:rPr>
        <w:t>"</w:t>
      </w:r>
      <w:r>
        <w:rPr>
          <w:rFonts w:ascii="Arial" w:hAnsi="Arial" w:cs="Arial" w:eastAsia="Arial"/>
          <w:sz w:val="16"/>
          <w:szCs w:val="16"/>
          <w:color w:val="CACFD1"/>
          <w:spacing w:val="-14"/>
          <w:w w:val="31"/>
          <w:b/>
          <w:bCs/>
        </w:rPr>
        <w:t>-</w:t>
      </w:r>
      <w:r>
        <w:rPr>
          <w:rFonts w:ascii="Arial" w:hAnsi="Arial" w:cs="Arial" w:eastAsia="Arial"/>
          <w:sz w:val="16"/>
          <w:szCs w:val="16"/>
          <w:color w:val="CACFD1"/>
          <w:spacing w:val="-11"/>
          <w:w w:val="7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B1B6B8"/>
          <w:spacing w:val="-69"/>
          <w:w w:val="115"/>
          <w:b/>
          <w:bCs/>
        </w:rPr>
        <w:t>·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7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25"/>
          <w:b/>
          <w:bCs/>
        </w:rPr>
        <w:t>.;:ds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47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80"/>
          <w:b/>
          <w:bCs/>
        </w:rPr>
        <w:t>=--ad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8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1"/>
          <w:w w:val="8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ACFD1"/>
          <w:spacing w:val="0"/>
          <w:w w:val="102"/>
          <w:b/>
          <w:bCs/>
          <w:i/>
        </w:rPr>
        <w:t>O</w:t>
      </w:r>
      <w:r>
        <w:rPr>
          <w:rFonts w:ascii="Arial" w:hAnsi="Arial" w:cs="Arial" w:eastAsia="Arial"/>
          <w:sz w:val="13"/>
          <w:szCs w:val="13"/>
          <w:color w:val="B1B6B8"/>
          <w:spacing w:val="0"/>
          <w:w w:val="44"/>
          <w:b/>
          <w:bCs/>
          <w:i/>
        </w:rPr>
        <w:t>"</w:t>
      </w:r>
      <w:r>
        <w:rPr>
          <w:rFonts w:ascii="Arial" w:hAnsi="Arial" w:cs="Arial" w:eastAsia="Arial"/>
          <w:sz w:val="13"/>
          <w:szCs w:val="13"/>
          <w:color w:val="B1B6B8"/>
          <w:spacing w:val="-6"/>
          <w:w w:val="43"/>
          <w:b/>
          <w:bCs/>
          <w:i/>
        </w:rPr>
        <w:t>'</w:t>
      </w:r>
      <w:r>
        <w:rPr>
          <w:rFonts w:ascii="Arial" w:hAnsi="Arial" w:cs="Arial" w:eastAsia="Arial"/>
          <w:sz w:val="13"/>
          <w:szCs w:val="13"/>
          <w:color w:val="CACFD1"/>
          <w:spacing w:val="0"/>
          <w:w w:val="133"/>
          <w:b/>
          <w:bCs/>
          <w:i/>
        </w:rPr>
        <w:t>J</w:t>
      </w:r>
      <w:r>
        <w:rPr>
          <w:rFonts w:ascii="Arial" w:hAnsi="Arial" w:cs="Arial" w:eastAsia="Arial"/>
          <w:sz w:val="13"/>
          <w:szCs w:val="13"/>
          <w:color w:val="CACFD1"/>
          <w:spacing w:val="6"/>
          <w:w w:val="133"/>
          <w:b/>
          <w:bCs/>
          <w:i/>
        </w:rPr>
        <w:t>e</w:t>
      </w:r>
      <w:r>
        <w:rPr>
          <w:rFonts w:ascii="Arial" w:hAnsi="Arial" w:cs="Arial" w:eastAsia="Arial"/>
          <w:sz w:val="13"/>
          <w:szCs w:val="13"/>
          <w:color w:val="B1B6B8"/>
          <w:spacing w:val="0"/>
          <w:w w:val="142"/>
          <w:b/>
          <w:bCs/>
          <w:i/>
        </w:rPr>
        <w:t>::;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1" w:lineRule="exact"/>
        <w:ind w:left="36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Uirp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3"/>
          <w:b/>
          <w:bCs/>
        </w:rPr>
        <w:t>,...er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3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CACFD1"/>
          <w:spacing w:val="-21"/>
          <w:w w:val="11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157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15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1B6B8"/>
          <w:spacing w:val="4"/>
          <w:w w:val="15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:'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"'"&lt;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7r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\.'":k</w:t>
      </w:r>
      <w:r>
        <w:rPr>
          <w:rFonts w:ascii="Arial" w:hAnsi="Arial" w:cs="Arial" w:eastAsia="Arial"/>
          <w:sz w:val="16"/>
          <w:szCs w:val="16"/>
          <w:color w:val="CACFD1"/>
          <w:spacing w:val="2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41"/>
          <w:w w:val="12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=...'-..;.:_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::,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!'!JO</w:t>
      </w:r>
      <w:r>
        <w:rPr>
          <w:rFonts w:ascii="Arial" w:hAnsi="Arial" w:cs="Arial" w:eastAsia="Arial"/>
          <w:sz w:val="16"/>
          <w:szCs w:val="16"/>
          <w:color w:val="CACFD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SiJt-:o:r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64"/>
          <w:b/>
          <w:bCs/>
        </w:rPr>
        <w:t>D'.!.'!IJ='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64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CACFD1"/>
          <w:spacing w:val="25"/>
          <w:w w:val="6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T•...</w:t>
      </w:r>
      <w:r>
        <w:rPr>
          <w:rFonts w:ascii="Arial" w:hAnsi="Arial" w:cs="Arial" w:eastAsia="Arial"/>
          <w:sz w:val="16"/>
          <w:szCs w:val="16"/>
          <w:color w:val="CACFD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.:-na</w:t>
      </w:r>
      <w:r>
        <w:rPr>
          <w:rFonts w:ascii="Arial" w:hAnsi="Arial" w:cs="Arial" w:eastAsia="Arial"/>
          <w:sz w:val="16"/>
          <w:szCs w:val="16"/>
          <w:color w:val="CACFD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!'"Zt</w:t>
      </w:r>
      <w:r>
        <w:rPr>
          <w:rFonts w:ascii="Arial" w:hAnsi="Arial" w:cs="Arial" w:eastAsia="Arial"/>
          <w:sz w:val="16"/>
          <w:szCs w:val="16"/>
          <w:color w:val="CACFD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let3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ACFD1"/>
          <w:spacing w:val="0"/>
          <w:w w:val="226"/>
          <w:b/>
          <w:bCs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10" w:lineRule="exact"/>
        <w:ind w:left="379" w:right="-20"/>
        <w:jc w:val="left"/>
        <w:tabs>
          <w:tab w:pos="2140" w:val="left"/>
          <w:tab w:pos="68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CACFD1"/>
          <w:w w:val="46"/>
          <w:b/>
          <w:bCs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17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17"/>
          <w:w w:val="117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B1B6B8"/>
          <w:spacing w:val="0"/>
          <w:w w:val="36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B1B6B8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J.z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67"/>
          <w:b/>
          <w:bCs/>
        </w:rPr>
        <w:t>.,</w:t>
      </w:r>
      <w:r>
        <w:rPr>
          <w:rFonts w:ascii="Arial" w:hAnsi="Arial" w:cs="Arial" w:eastAsia="Arial"/>
          <w:sz w:val="18"/>
          <w:szCs w:val="18"/>
          <w:color w:val="B1B6B8"/>
          <w:spacing w:val="0"/>
          <w:w w:val="104"/>
          <w:b/>
          <w:bCs/>
        </w:rPr>
      </w:r>
      <w:r>
        <w:rPr>
          <w:rFonts w:ascii="Arial" w:hAnsi="Arial" w:cs="Arial" w:eastAsia="Arial"/>
          <w:sz w:val="18"/>
          <w:szCs w:val="18"/>
          <w:color w:val="B1B6B8"/>
          <w:spacing w:val="-17"/>
          <w:w w:val="104"/>
          <w:emboss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B1B6B8"/>
          <w:spacing w:val="-17"/>
          <w:w w:val="104"/>
          <w:emboss/>
          <w:b/>
          <w:bCs/>
        </w:rPr>
      </w:r>
      <w:r>
        <w:rPr>
          <w:rFonts w:ascii="Arial" w:hAnsi="Arial" w:cs="Arial" w:eastAsia="Arial"/>
          <w:sz w:val="18"/>
          <w:szCs w:val="18"/>
          <w:color w:val="B1B6B8"/>
          <w:spacing w:val="-17"/>
          <w:w w:val="104"/>
          <w:b/>
          <w:bCs/>
        </w:rPr>
      </w:r>
      <w:r>
        <w:rPr>
          <w:rFonts w:ascii="Arial" w:hAnsi="Arial" w:cs="Arial" w:eastAsia="Arial"/>
          <w:sz w:val="18"/>
          <w:szCs w:val="18"/>
          <w:color w:val="B1B6B8"/>
          <w:spacing w:val="-17"/>
          <w:w w:val="104"/>
          <w:b/>
          <w:bCs/>
        </w:rPr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83"/>
          <w:b/>
          <w:bCs/>
        </w:rPr>
        <w:t>he:".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</w:rPr>
        <w:t>pul.:..l.</w:t>
      </w:r>
      <w:r>
        <w:rPr>
          <w:rFonts w:ascii="Arial" w:hAnsi="Arial" w:cs="Arial" w:eastAsia="Arial"/>
          <w:sz w:val="17"/>
          <w:szCs w:val="17"/>
          <w:color w:val="CACFD1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</w:rPr>
        <w:t>,q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44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CACFD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2"/>
          <w:b/>
          <w:bCs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15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tn::.n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S(: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2"/>
          <w:b/>
          <w:bCs/>
        </w:rPr>
        <w:t>t.-!.cadil'"l·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81"/>
          <w:b/>
          <w:bCs/>
        </w:rPr>
        <w:t>e...._!uip.:n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-4"/>
          <w:w w:val="8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B1B6B8"/>
          <w:spacing w:val="1"/>
          <w:w w:val="128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25"/>
          <w:b/>
          <w:bCs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CACFD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111"/>
          <w:b/>
          <w:bCs/>
        </w:rPr>
        <w:t>i:r.ilc:r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248" w:right="-20"/>
        <w:jc w:val="left"/>
        <w:tabs>
          <w:tab w:pos="900" w:val="left"/>
          <w:tab w:pos="3740" w:val="left"/>
          <w:tab w:pos="66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eq::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er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:6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55"/>
        </w:rPr>
        <w:t>C-Dl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jard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1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Exp!os:s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ana/o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12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Fis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1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46"/>
        </w:rPr>
        <w:t>Ma</w:t>
      </w:r>
      <w:r>
        <w:rPr>
          <w:rFonts w:ascii="Arial" w:hAnsi="Arial" w:cs="Arial" w:eastAsia="Arial"/>
          <w:sz w:val="17"/>
          <w:szCs w:val="17"/>
          <w:color w:val="CACFD1"/>
          <w:spacing w:val="-1"/>
          <w:w w:val="146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46"/>
        </w:rPr>
        <w:t>er:</w:t>
      </w:r>
      <w:r>
        <w:rPr>
          <w:rFonts w:ascii="Arial" w:hAnsi="Arial" w:cs="Arial" w:eastAsia="Arial"/>
          <w:sz w:val="17"/>
          <w:szCs w:val="17"/>
          <w:color w:val="CACFD1"/>
          <w:spacing w:val="-3"/>
          <w:w w:val="146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46"/>
        </w:rPr>
        <w:t>6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5" w:lineRule="exact"/>
        <w:ind w:left="276" w:right="-20"/>
        <w:jc w:val="left"/>
        <w:tabs>
          <w:tab w:pos="1280" w:val="left"/>
          <w:tab w:pos="2640" w:val="left"/>
          <w:tab w:pos="3840" w:val="left"/>
          <w:tab w:pos="46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-r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=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8"/>
          <w:w w:val="100"/>
          <w:position w:val="2"/>
        </w:rPr>
        <w:t>q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>;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-1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.xe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TrJ:ks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2"/>
          <w:w w:val="190"/>
          <w:position w:val="2"/>
        </w:rPr>
        <w:t>'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99"/>
          <w:position w:val="2"/>
        </w:rPr>
        <w:t>y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rs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ove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>;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-1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6"/>
          <w:szCs w:val="16"/>
          <w:color w:val="CACFD1"/>
          <w:spacing w:val="0"/>
          <w:w w:val="100"/>
          <w:position w:val="2"/>
        </w:rPr>
        <w:t>Mcb1-D</w:t>
      </w:r>
      <w:r>
        <w:rPr>
          <w:rFonts w:ascii="Courier New" w:hAnsi="Courier New" w:cs="Courier New" w:eastAsia="Courier New"/>
          <w:sz w:val="16"/>
          <w:szCs w:val="16"/>
          <w:color w:val="CACFD1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6"/>
          <w:szCs w:val="16"/>
          <w:color w:val="CACFD1"/>
          <w:spacing w:val="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5"/>
          <w:position w:val="2"/>
        </w:rPr>
        <w:t>Cranes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8"/>
          <w:w w:val="95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whila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1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trans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8"/>
          <w:w w:val="100"/>
          <w:position w:val="2"/>
        </w:rPr>
        <w:t>t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>;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left="276" w:right="-20"/>
        <w:jc w:val="left"/>
        <w:tabs>
          <w:tab w:pos="2280" w:val="left"/>
          <w:tab w:pos="5740" w:val="left"/>
          <w:tab w:pos="68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CACFD1"/>
          <w:spacing w:val="0"/>
          <w:w w:val="223"/>
        </w:rPr>
        <w:t>;I:</w:t>
      </w:r>
      <w:r>
        <w:rPr>
          <w:rFonts w:ascii="Arial" w:hAnsi="Arial" w:cs="Arial" w:eastAsia="Arial"/>
          <w:sz w:val="19"/>
          <w:szCs w:val="19"/>
          <w:color w:val="CACFD1"/>
          <w:spacing w:val="-10"/>
          <w:w w:val="223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1"/>
        </w:rPr>
        <w:t>.strlb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75"/>
          <w:w w:val="101"/>
        </w:rPr>
        <w:t>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8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4"/>
          <w:w w:val="98"/>
        </w:rPr>
        <w:t>s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69"/>
        </w:rPr>
        <w:t>,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i/>
        </w:rPr>
        <w:t>.-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49"/>
          <w:w w:val="100"/>
          <w:i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i/>
        </w:rPr>
        <w:t>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cp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tio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5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?c_e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Tra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65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ovar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3"/>
        </w:rPr>
        <w:t>rr-;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8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?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:e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exact"/>
        <w:ind w:left="285" w:right="-20"/>
        <w:jc w:val="left"/>
        <w:tabs>
          <w:tab w:pos="940" w:val="left"/>
          <w:tab w:pos="3180" w:val="left"/>
          <w:tab w:pos="5420" w:val="left"/>
          <w:tab w:pos="70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Exp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dable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ra1:e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"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--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tcri-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ov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CACFD1"/>
          <w:spacing w:val="0"/>
          <w:w w:val="129"/>
        </w:rPr>
        <w:t>s:</w:t>
      </w:r>
      <w:r>
        <w:rPr>
          <w:rFonts w:ascii="Times New Roman" w:hAnsi="Times New Roman" w:cs="Times New Roman" w:eastAsia="Times New Roman"/>
          <w:sz w:val="27"/>
          <w:szCs w:val="27"/>
          <w:color w:val="CACFD1"/>
          <w:spacing w:val="26"/>
          <w:w w:val="12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fe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3"/>
          <w:w w:val="74"/>
        </w:rPr>
        <w:t>_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2"/>
          <w:w w:val="100"/>
        </w:rPr>
        <w:t>g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11"/>
        </w:rPr>
        <w:t>;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4"/>
        </w:rPr>
        <w:t>::.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8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rry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3" w:lineRule="exact"/>
        <w:ind w:left="266" w:right="-20"/>
        <w:jc w:val="left"/>
        <w:tabs>
          <w:tab w:pos="3880" w:val="left"/>
          <w:tab w:pos="4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ACFD1"/>
          <w:w w:val="86"/>
          <w:b/>
          <w:bCs/>
        </w:rPr>
        <w:t>L!.·u.;.-</w:t>
      </w:r>
      <w:r>
        <w:rPr>
          <w:rFonts w:ascii="Arial" w:hAnsi="Arial" w:cs="Arial" w:eastAsia="Arial"/>
          <w:sz w:val="17"/>
          <w:szCs w:val="17"/>
          <w:color w:val="CACFD1"/>
          <w:spacing w:val="-36"/>
          <w:w w:val="5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-10"/>
          <w:w w:val="86"/>
          <w:b/>
          <w:bCs/>
        </w:rPr>
        <w:t>'</w:t>
      </w:r>
      <w:r>
        <w:rPr>
          <w:rFonts w:ascii="Arial" w:hAnsi="Arial" w:cs="Arial" w:eastAsia="Arial"/>
          <w:sz w:val="17"/>
          <w:szCs w:val="17"/>
          <w:color w:val="CACFD1"/>
          <w:spacing w:val="6"/>
          <w:w w:val="52"/>
          <w:b/>
          <w:bCs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65"/>
          <w:b/>
          <w:bCs/>
        </w:rPr>
        <w:t>!.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0"/>
          <w:w w:val="64"/>
          <w:b/>
          <w:bCs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CACFD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1B6B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B1B6B8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B1B6B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-9"/>
          <w:w w:val="123"/>
          <w:b/>
          <w:bCs/>
        </w:rPr>
        <w:t>1</w:t>
      </w:r>
      <w:r>
        <w:rPr>
          <w:rFonts w:ascii="Arial" w:hAnsi="Arial" w:cs="Arial" w:eastAsia="Arial"/>
          <w:sz w:val="17"/>
          <w:szCs w:val="17"/>
          <w:color w:val="B1B6B8"/>
          <w:spacing w:val="-6"/>
          <w:w w:val="163"/>
          <w:b/>
          <w:bCs/>
        </w:rPr>
        <w:t>-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3"/>
          <w:b/>
          <w:bCs/>
        </w:rPr>
        <w:t>:nd:-,.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ACFD1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operac:_</w:t>
      </w:r>
      <w:r>
        <w:rPr>
          <w:rFonts w:ascii="Arial" w:hAnsi="Arial" w:cs="Arial" w:eastAsia="Arial"/>
          <w:sz w:val="17"/>
          <w:szCs w:val="17"/>
          <w:color w:val="CACFD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:-L·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7"/>
          <w:szCs w:val="17"/>
          <w:color w:val="CACFD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·.j:.nch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46"/>
          <w:b/>
          <w:bCs/>
        </w:rPr>
        <w:t>._c,;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46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B1B6B8"/>
          <w:spacing w:val="-68"/>
          <w:w w:val="146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a"·,z: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ACFD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0"/>
          <w:w w:val="135"/>
          <w:b/>
          <w:bCs/>
          <w:i/>
        </w:rPr>
        <w:t>o:</w:t>
      </w:r>
      <w:r>
        <w:rPr>
          <w:rFonts w:ascii="Times New Roman" w:hAnsi="Times New Roman" w:cs="Times New Roman" w:eastAsia="Times New Roman"/>
          <w:sz w:val="20"/>
          <w:szCs w:val="20"/>
          <w:color w:val="CACFD1"/>
          <w:spacing w:val="1"/>
          <w:w w:val="135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69"/>
          <w:b/>
          <w:bCs/>
        </w:rPr>
        <w:t>::'.Or-..;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CACFD1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86"/>
          <w:b/>
          <w:bCs/>
        </w:rPr>
        <w:t>;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0" w:lineRule="auto"/>
        <w:ind w:left="248" w:right="-20"/>
        <w:jc w:val="left"/>
        <w:tabs>
          <w:tab w:pos="8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Mr=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·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8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-90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3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-2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:-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ner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TrLCk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</w:rPr>
        <w:t>?ain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-94"/>
          <w:w w:val="13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1"/>
        </w:rPr>
        <w:t>e·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5" w:after="0" w:line="238" w:lineRule="exact"/>
        <w:ind w:left="276" w:right="-20"/>
        <w:jc w:val="left"/>
        <w:tabs>
          <w:tab w:pos="720" w:val="left"/>
          <w:tab w:pos="9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3"/>
          <w:szCs w:val="23"/>
          <w:color w:val="CACFD1"/>
          <w:spacing w:val="0"/>
          <w:w w:val="62"/>
          <w:position w:val="-3"/>
        </w:rPr>
        <w:t>_..</w:t>
      </w:r>
      <w:r>
        <w:rPr>
          <w:rFonts w:ascii="Arial" w:hAnsi="Arial" w:cs="Arial" w:eastAsia="Arial"/>
          <w:sz w:val="23"/>
          <w:szCs w:val="23"/>
          <w:color w:val="CACFD1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3"/>
          <w:szCs w:val="23"/>
          <w:color w:val="CACFD1"/>
          <w:spacing w:val="0"/>
          <w:w w:val="100"/>
          <w:position w:val="-3"/>
        </w:rPr>
      </w:r>
      <w:r>
        <w:rPr>
          <w:rFonts w:ascii="Arial" w:hAnsi="Arial" w:cs="Arial" w:eastAsia="Arial"/>
          <w:sz w:val="5"/>
          <w:szCs w:val="5"/>
          <w:color w:val="CACFD1"/>
          <w:spacing w:val="0"/>
          <w:w w:val="186"/>
          <w:position w:val="-3"/>
        </w:rPr>
        <w:t>.</w:t>
      </w:r>
      <w:r>
        <w:rPr>
          <w:rFonts w:ascii="Arial" w:hAnsi="Arial" w:cs="Arial" w:eastAsia="Arial"/>
          <w:sz w:val="5"/>
          <w:szCs w:val="5"/>
          <w:color w:val="CACFD1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5"/>
          <w:szCs w:val="5"/>
          <w:color w:val="CACFD1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236"/>
          <w:position w:val="-3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6" w:lineRule="exact"/>
        <w:ind w:left="38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CACFD1"/>
          <w:w w:val="143"/>
          <w:b/>
          <w:bCs/>
          <w:position w:val="1"/>
        </w:rPr>
        <w:t>.</w:t>
      </w:r>
      <w:r>
        <w:rPr>
          <w:rFonts w:ascii="Arial" w:hAnsi="Arial" w:cs="Arial" w:eastAsia="Arial"/>
          <w:sz w:val="11"/>
          <w:szCs w:val="11"/>
          <w:color w:val="CACFD1"/>
          <w:spacing w:val="4"/>
          <w:w w:val="143"/>
          <w:b/>
          <w:bCs/>
          <w:position w:val="1"/>
        </w:rPr>
        <w:t>.</w:t>
      </w:r>
      <w:r>
        <w:rPr>
          <w:rFonts w:ascii="Arial" w:hAnsi="Arial" w:cs="Arial" w:eastAsia="Arial"/>
          <w:sz w:val="11"/>
          <w:szCs w:val="11"/>
          <w:color w:val="CACFD1"/>
          <w:spacing w:val="0"/>
          <w:w w:val="80"/>
          <w:b/>
          <w:bCs/>
          <w:position w:val="1"/>
        </w:rPr>
        <w:t>!;1;5.::3</w:t>
      </w:r>
      <w:r>
        <w:rPr>
          <w:rFonts w:ascii="Arial" w:hAnsi="Arial" w:cs="Arial" w:eastAsia="Arial"/>
          <w:sz w:val="11"/>
          <w:szCs w:val="11"/>
          <w:color w:val="CACFD1"/>
          <w:spacing w:val="0"/>
          <w:w w:val="100"/>
          <w:b/>
          <w:bCs/>
          <w:position w:val="1"/>
        </w:rPr>
        <w:t>    </w:t>
      </w:r>
      <w:r>
        <w:rPr>
          <w:rFonts w:ascii="Arial" w:hAnsi="Arial" w:cs="Arial" w:eastAsia="Arial"/>
          <w:sz w:val="11"/>
          <w:szCs w:val="11"/>
          <w:color w:val="CACFD1"/>
          <w:spacing w:val="-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CACFD1"/>
          <w:spacing w:val="0"/>
          <w:w w:val="100"/>
          <w:position w:val="1"/>
        </w:rPr>
        <w:t>...</w:t>
      </w:r>
      <w:r>
        <w:rPr>
          <w:rFonts w:ascii="Arial" w:hAnsi="Arial" w:cs="Arial" w:eastAsia="Arial"/>
          <w:sz w:val="11"/>
          <w:szCs w:val="11"/>
          <w:color w:val="CACFD1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B1B6B8"/>
          <w:spacing w:val="0"/>
          <w:w w:val="254"/>
          <w:position w:val="1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16" w:after="0" w:line="217" w:lineRule="exact"/>
        <w:ind w:left="25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34.399994pt;margin-top:.807469pt;width:91.199997pt;height:7.68pt;mso-position-horizontal-relative:page;mso-position-vertical-relative:paragraph;z-index:-1429" type="#_x0000_t75">
            <v:imagedata r:id="rId89" o:title=""/>
          </v:shape>
        </w:pict>
      </w:r>
      <w:r>
        <w:rPr/>
        <w:pict>
          <v:shape style="position:absolute;margin-left:240.960007pt;margin-top:.807467pt;width:211.199997pt;height:9.6pt;mso-position-horizontal-relative:page;mso-position-vertical-relative:paragraph;z-index:-1428" type="#_x0000_t75">
            <v:imagedata r:id="rId90" o:title=""/>
          </v:shape>
        </w:pic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•::r'!3ne</w:t>
      </w:r>
      <w:r>
        <w:rPr>
          <w:rFonts w:ascii="Arial" w:hAnsi="Arial" w:cs="Arial" w:eastAsia="Arial"/>
          <w:sz w:val="16"/>
          <w:szCs w:val="16"/>
          <w:color w:val="CACFD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2"/>
          <w:b/>
          <w:bCs/>
        </w:rPr>
        <w:t>:r...:.::</w:t>
      </w:r>
      <w:r>
        <w:rPr>
          <w:rFonts w:ascii="Arial" w:hAnsi="Arial" w:cs="Arial" w:eastAsia="Arial"/>
          <w:sz w:val="16"/>
          <w:szCs w:val="16"/>
          <w:color w:val="CACFD1"/>
          <w:spacing w:val="1"/>
          <w:w w:val="11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CFD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82"/>
          <w:b/>
          <w:bCs/>
        </w:rPr>
        <w:t>·</w:t>
      </w:r>
      <w:r>
        <w:rPr>
          <w:rFonts w:ascii="Arial" w:hAnsi="Arial" w:cs="Arial" w:eastAsia="Arial"/>
          <w:sz w:val="16"/>
          <w:szCs w:val="16"/>
          <w:color w:val="CACFD1"/>
          <w:spacing w:val="-25"/>
          <w:w w:val="82"/>
          <w:b/>
          <w:bCs/>
        </w:rPr>
        <w:t>: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2"/>
          <w:b/>
          <w:bCs/>
        </w:rPr>
        <w:t>..</w:t>
      </w:r>
      <w:r>
        <w:rPr>
          <w:rFonts w:ascii="Arial" w:hAnsi="Arial" w:cs="Arial" w:eastAsia="Arial"/>
          <w:sz w:val="16"/>
          <w:szCs w:val="16"/>
          <w:color w:val="CACFD1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ACFD1"/>
          <w:spacing w:val="0"/>
          <w:w w:val="100"/>
          <w:b/>
          <w:bCs/>
        </w:rPr>
        <w:t>t::a</w:t>
      </w:r>
      <w:r>
        <w:rPr>
          <w:rFonts w:ascii="Times New Roman" w:hAnsi="Times New Roman" w:cs="Times New Roman" w:eastAsia="Times New Roman"/>
          <w:sz w:val="15"/>
          <w:szCs w:val="15"/>
          <w:color w:val="CACF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CACFD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CACFD1"/>
          <w:spacing w:val="-19"/>
          <w:w w:val="11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35"/>
          <w:b/>
          <w:bCs/>
        </w:rPr>
        <w:t>....</w:t>
      </w:r>
      <w:r>
        <w:rPr>
          <w:rFonts w:ascii="Arial" w:hAnsi="Arial" w:cs="Arial" w:eastAsia="Arial"/>
          <w:sz w:val="16"/>
          <w:szCs w:val="16"/>
          <w:color w:val="CACFD1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47"/>
          <w:b/>
          <w:bCs/>
        </w:rPr>
        <w:t>....</w:t>
      </w:r>
      <w:r>
        <w:rPr>
          <w:rFonts w:ascii="Arial" w:hAnsi="Arial" w:cs="Arial" w:eastAsia="Arial"/>
          <w:sz w:val="16"/>
          <w:szCs w:val="16"/>
          <w:color w:val="B1B6B8"/>
          <w:spacing w:val="14"/>
          <w:w w:val="4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7"/>
          <w:b/>
          <w:bCs/>
        </w:rPr>
        <w:t>st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11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60"/>
          <w:b/>
          <w:bCs/>
        </w:rPr>
        <w:t>&lt;..;.r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6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60"/>
          <w:b/>
          <w:bCs/>
        </w:rPr>
        <w:t>.: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0"/>
          <w:w w:val="60"/>
          <w:b/>
          <w:bCs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CACFD1"/>
          <w:spacing w:val="3"/>
          <w:w w:val="6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5"/>
          <w:b/>
          <w:bCs/>
        </w:rPr>
        <w:t>occe!'isnrle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6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CACFD1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198"/>
          <w:b/>
          <w:bCs/>
        </w:rPr>
        <w:t>;</w:t>
      </w:r>
      <w:r>
        <w:rPr>
          <w:rFonts w:ascii="Arial" w:hAnsi="Arial" w:cs="Arial" w:eastAsia="Arial"/>
          <w:sz w:val="16"/>
          <w:szCs w:val="16"/>
          <w:color w:val="B1B6B8"/>
          <w:spacing w:val="30"/>
          <w:w w:val="1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Fc·re</w:t>
      </w:r>
      <w:r>
        <w:rPr>
          <w:rFonts w:ascii="Arial" w:hAnsi="Arial" w:cs="Arial" w:eastAsia="Arial"/>
          <w:sz w:val="16"/>
          <w:szCs w:val="16"/>
          <w:color w:val="CACFD1"/>
          <w:spacing w:val="9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8"/>
          <w:w w:val="75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158"/>
          <w:b/>
          <w:bCs/>
        </w:rPr>
        <w:t>;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B1B6B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</w:rPr>
        <w:t>:wlas::e:-</w:t>
      </w:r>
      <w:r>
        <w:rPr>
          <w:rFonts w:ascii="Arial" w:hAnsi="Arial" w:cs="Arial" w:eastAsia="Arial"/>
          <w:sz w:val="16"/>
          <w:szCs w:val="16"/>
          <w:color w:val="CACFD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2"/>
          <w:b/>
          <w:bCs/>
        </w:rPr>
        <w:t>lV:sc!"lanl</w:t>
      </w:r>
      <w:r>
        <w:rPr>
          <w:rFonts w:ascii="Arial" w:hAnsi="Arial" w:cs="Arial" w:eastAsia="Arial"/>
          <w:sz w:val="16"/>
          <w:szCs w:val="16"/>
          <w:color w:val="CACFD1"/>
          <w:spacing w:val="8"/>
          <w:w w:val="103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198"/>
          <w:b/>
          <w:bCs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13" w:lineRule="exact"/>
        <w:ind w:left="257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color w:val="CACFD1"/>
          <w:w w:val="89"/>
        </w:rPr>
        <w:t>Se.!..::</w:t>
      </w:r>
      <w:r>
        <w:rPr>
          <w:rFonts w:ascii="Arial" w:hAnsi="Arial" w:cs="Arial" w:eastAsia="Arial"/>
          <w:sz w:val="17"/>
          <w:szCs w:val="17"/>
          <w:color w:val="CACFD1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6"/>
          <w:w w:val="162"/>
        </w:rPr>
        <w:t>-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79"/>
        </w:rPr>
        <w:t>l</w:t>
      </w:r>
      <w:r>
        <w:rPr>
          <w:rFonts w:ascii="Arial" w:hAnsi="Arial" w:cs="Arial" w:eastAsia="Arial"/>
          <w:sz w:val="17"/>
          <w:szCs w:val="17"/>
          <w:color w:val="CACFD1"/>
          <w:spacing w:val="5"/>
          <w:w w:val="179"/>
        </w:rPr>
        <w:t>o</w:t>
      </w:r>
      <w:r>
        <w:rPr>
          <w:rFonts w:ascii="Arial" w:hAnsi="Arial" w:cs="Arial" w:eastAsia="Arial"/>
          <w:sz w:val="17"/>
          <w:szCs w:val="17"/>
          <w:color w:val="B1B6B8"/>
          <w:spacing w:val="5"/>
          <w:w w:val="104"/>
        </w:rPr>
        <w:t>a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3"/>
        </w:rPr>
        <w:t>d.i.;,c;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6"/>
        </w:rPr>
        <w:t>ec;t.:</w:t>
      </w:r>
      <w:r>
        <w:rPr>
          <w:rFonts w:ascii="Arial" w:hAnsi="Arial" w:cs="Arial" w:eastAsia="Arial"/>
          <w:sz w:val="17"/>
          <w:szCs w:val="17"/>
          <w:color w:val="CACFD1"/>
          <w:spacing w:val="-4"/>
          <w:w w:val="96"/>
        </w:rPr>
        <w:t>.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96"/>
        </w:rPr>
        <w:t>.:</w:t>
      </w:r>
      <w:r>
        <w:rPr>
          <w:rFonts w:ascii="Arial" w:hAnsi="Arial" w:cs="Arial" w:eastAsia="Arial"/>
          <w:sz w:val="17"/>
          <w:szCs w:val="17"/>
          <w:color w:val="B1B6B8"/>
          <w:spacing w:val="-11"/>
          <w:w w:val="96"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6"/>
        </w:rPr>
        <w:t>p:r.e:.-</w:t>
      </w:r>
      <w:r>
        <w:rPr>
          <w:rFonts w:ascii="Arial" w:hAnsi="Arial" w:cs="Arial" w:eastAsia="Arial"/>
          <w:sz w:val="17"/>
          <w:szCs w:val="17"/>
          <w:color w:val="CACFD1"/>
          <w:spacing w:val="-44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</w:rPr>
        <w:t>:1.&lt;&lt;&gt;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CACFD1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64"/>
        </w:rPr>
        <w:t>.</w:t>
      </w:r>
      <w:r>
        <w:rPr>
          <w:rFonts w:ascii="Arial" w:hAnsi="Arial" w:cs="Arial" w:eastAsia="Arial"/>
          <w:sz w:val="17"/>
          <w:szCs w:val="17"/>
          <w:color w:val="B1B6B8"/>
          <w:spacing w:val="-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65"/>
        </w:rPr>
        <w:t>&lt;}</w:t>
      </w:r>
      <w:r>
        <w:rPr>
          <w:rFonts w:ascii="Arial" w:hAnsi="Arial" w:cs="Arial" w:eastAsia="Arial"/>
          <w:sz w:val="17"/>
          <w:szCs w:val="17"/>
          <w:color w:val="CACFD1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219"/>
        </w:rPr>
        <w:t>.</w:t>
      </w:r>
      <w:r>
        <w:rPr>
          <w:rFonts w:ascii="Arial" w:hAnsi="Arial" w:cs="Arial" w:eastAsia="Arial"/>
          <w:sz w:val="17"/>
          <w:szCs w:val="17"/>
          <w:color w:val="B1B6B8"/>
          <w:spacing w:val="29"/>
          <w:w w:val="219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35"/>
        </w:rPr>
        <w:t>r1o</w:t>
      </w:r>
      <w:r>
        <w:rPr>
          <w:rFonts w:ascii="Arial" w:hAnsi="Arial" w:cs="Arial" w:eastAsia="Arial"/>
          <w:sz w:val="16"/>
          <w:szCs w:val="16"/>
          <w:color w:val="CACFD1"/>
          <w:spacing w:val="47"/>
          <w:w w:val="135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5"/>
        </w:rPr>
        <w:t>-::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1"/>
        </w:rPr>
        <w:t>r</w:t>
      </w:r>
      <w:r>
        <w:rPr>
          <w:rFonts w:ascii="Arial" w:hAnsi="Arial" w:cs="Arial" w:eastAsia="Arial"/>
          <w:sz w:val="17"/>
          <w:szCs w:val="17"/>
          <w:color w:val="CACFD1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CACFD1"/>
          <w:spacing w:val="-31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:;"&lt;s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1"/>
        </w:rPr>
        <w:t>,..;:;_-;: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1"/>
        </w:rPr>
        <w:t>L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1"/>
        </w:rPr>
        <w:t>  </w:t>
      </w:r>
      <w:r>
        <w:rPr>
          <w:rFonts w:ascii="Arial" w:hAnsi="Arial" w:cs="Arial" w:eastAsia="Arial"/>
          <w:sz w:val="17"/>
          <w:szCs w:val="17"/>
          <w:color w:val="CACFD1"/>
          <w:spacing w:val="4"/>
          <w:w w:val="71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s..;</w:t>
      </w:r>
      <w:r>
        <w:rPr>
          <w:rFonts w:ascii="Arial" w:hAnsi="Arial" w:cs="Arial" w:eastAsia="Arial"/>
          <w:sz w:val="17"/>
          <w:szCs w:val="17"/>
          <w:color w:val="CACFD1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lO?S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55"/>
        </w:rPr>
        <w:t>&lt;'=-•</w:t>
      </w:r>
      <w:r>
        <w:rPr>
          <w:rFonts w:ascii="Arial" w:hAnsi="Arial" w:cs="Arial" w:eastAsia="Arial"/>
          <w:sz w:val="19"/>
          <w:szCs w:val="19"/>
          <w:color w:val="CACFD1"/>
          <w:spacing w:val="0"/>
          <w:w w:val="55"/>
        </w:rPr>
        <w:t>     </w:t>
      </w:r>
      <w:r>
        <w:rPr>
          <w:rFonts w:ascii="Arial" w:hAnsi="Arial" w:cs="Arial" w:eastAsia="Arial"/>
          <w:sz w:val="19"/>
          <w:szCs w:val="19"/>
          <w:color w:val="CACFD1"/>
          <w:spacing w:val="18"/>
          <w:w w:val="55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56"/>
        </w:rPr>
        <w:t>he</w:t>
      </w:r>
      <w:r>
        <w:rPr>
          <w:rFonts w:ascii="Arial" w:hAnsi="Arial" w:cs="Arial" w:eastAsia="Arial"/>
          <w:sz w:val="17"/>
          <w:szCs w:val="17"/>
          <w:color w:val="CACFD1"/>
          <w:spacing w:val="26"/>
          <w:w w:val="156"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87"/>
        </w:rPr>
        <w:t>f</w:t>
      </w:r>
      <w:r>
        <w:rPr>
          <w:rFonts w:ascii="Arial" w:hAnsi="Arial" w:cs="Arial" w:eastAsia="Arial"/>
          <w:sz w:val="17"/>
          <w:szCs w:val="17"/>
          <w:color w:val="CACFD1"/>
          <w:spacing w:val="-1"/>
          <w:w w:val="188"/>
        </w:rPr>
        <w:t>r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1"/>
        </w:rPr>
        <w:t>..</w:t>
      </w:r>
      <w:r>
        <w:rPr>
          <w:rFonts w:ascii="Arial" w:hAnsi="Arial" w:cs="Arial" w:eastAsia="Arial"/>
          <w:sz w:val="17"/>
          <w:szCs w:val="17"/>
          <w:color w:val="CACFD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0"/>
          <w:w w:val="100"/>
        </w:rPr>
        <w:t>r.-</w:t>
      </w:r>
      <w:r>
        <w:rPr>
          <w:rFonts w:ascii="Times New Roman" w:hAnsi="Times New Roman" w:cs="Times New Roman" w:eastAsia="Times New Roman"/>
          <w:sz w:val="21"/>
          <w:szCs w:val="21"/>
          <w:color w:val="CACFD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B1B6B8"/>
          <w:spacing w:val="0"/>
          <w:w w:val="16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2" w:lineRule="exact"/>
        <w:ind w:left="26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position w:val="-1"/>
        </w:rPr>
        <w:t>:ER?.Jo.Z20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CFD1"/>
          <w:spacing w:val="0"/>
          <w:w w:val="126"/>
          <w:position w:val="-1"/>
        </w:rPr>
        <w:t>f:N:SH£!'.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040"/>
        </w:sectPr>
      </w:pPr>
      <w:rPr/>
    </w:p>
    <w:p>
      <w:pPr>
        <w:spacing w:before="36" w:after="0" w:line="203" w:lineRule="exact"/>
        <w:ind w:left="257" w:right="-67"/>
        <w:jc w:val="left"/>
        <w:tabs>
          <w:tab w:pos="5200" w:val="left"/>
          <w:tab w:pos="59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-13"/>
          <w:w w:val="148"/>
          <w:position w:val="-1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133"/>
          <w:position w:val="-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9"/>
          <w:b/>
          <w:bCs/>
          <w:position w:val="-1"/>
        </w:rPr>
        <w:t>'1C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position w:val="-1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-26"/>
          <w:w w:val="127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B1B6B8"/>
          <w:spacing w:val="-9"/>
          <w:w w:val="87"/>
          <w:b/>
          <w:bCs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  <w:position w:val="-1"/>
        </w:rPr>
        <w:t>,on</w:t>
      </w:r>
      <w:r>
        <w:rPr>
          <w:rFonts w:ascii="Arial" w:hAnsi="Arial" w:cs="Arial" w:eastAsia="Arial"/>
          <w:sz w:val="16"/>
          <w:szCs w:val="16"/>
          <w:color w:val="CACFD1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28"/>
          <w:b/>
          <w:bCs/>
          <w:position w:val="-1"/>
        </w:rPr>
        <w:t>_l.ng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99"/>
          <w:b/>
          <w:bCs/>
          <w:position w:val="-1"/>
        </w:rPr>
        <w:t>:?f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CFD1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7"/>
          <w:b/>
          <w:bCs/>
          <w:position w:val="-1"/>
        </w:rPr>
        <w:t>SD:"l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8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-1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156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100"/>
          <w:b/>
          <w:bCs/>
          <w:position w:val="-1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6"/>
          <w:b/>
          <w:bCs/>
          <w:position w:val="-1"/>
        </w:rPr>
        <w:t>cer</w:t>
      </w:r>
      <w:r>
        <w:rPr>
          <w:rFonts w:ascii="Arial" w:hAnsi="Arial" w:cs="Arial" w:eastAsia="Arial"/>
          <w:sz w:val="16"/>
          <w:szCs w:val="16"/>
          <w:color w:val="CACFD1"/>
          <w:spacing w:val="-28"/>
          <w:w w:val="115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41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6"/>
          <w:w w:val="41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77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98"/>
          <w:b/>
          <w:bCs/>
          <w:position w:val="-1"/>
        </w:rPr>
        <w:t>..</w:t>
      </w:r>
      <w:r>
        <w:rPr>
          <w:rFonts w:ascii="Arial" w:hAnsi="Arial" w:cs="Arial" w:eastAsia="Arial"/>
          <w:sz w:val="16"/>
          <w:szCs w:val="16"/>
          <w:color w:val="CACFD1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157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B1B6B8"/>
          <w:spacing w:val="0"/>
          <w:w w:val="100"/>
          <w:b/>
          <w:bCs/>
          <w:position w:val="-1"/>
        </w:rPr>
        <w:t>   </w:t>
      </w:r>
      <w:r>
        <w:rPr>
          <w:rFonts w:ascii="Arial" w:hAnsi="Arial" w:cs="Arial" w:eastAsia="Arial"/>
          <w:sz w:val="16"/>
          <w:szCs w:val="16"/>
          <w:color w:val="B1B6B8"/>
          <w:spacing w:val="2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36"/>
          <w:b/>
          <w:bCs/>
          <w:position w:val="-1"/>
        </w:rPr>
        <w:t>:ne1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37"/>
          <w:b/>
          <w:bCs/>
          <w:position w:val="-1"/>
        </w:rPr>
        <w:t>;J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3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1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62"/>
          <w:b/>
          <w:bCs/>
          <w:position w:val="-1"/>
        </w:rPr>
        <w:t>::h1f.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156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B1B6B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70"/>
          <w:b/>
          <w:bCs/>
          <w:position w:val="-1"/>
        </w:rPr>
        <w:t>c-:.nrJ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CACFD1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34"/>
          <w:b/>
          <w:bCs/>
          <w:position w:val="-1"/>
        </w:rPr>
        <w:t>d.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u w:val="single" w:color="C9CED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u w:val="single" w:color="C9CED0"/>
          <w:position w:val="-1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u w:val="single" w:color="C9CED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0"/>
          <w:w w:val="195"/>
          <w:b/>
          <w:bCs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CACFD1"/>
          <w:spacing w:val="52"/>
          <w:w w:val="195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  <w:b/>
          <w:bCs/>
        </w:rPr>
        <w:t>hE'::</w:t>
      </w:r>
      <w:r>
        <w:rPr>
          <w:rFonts w:ascii="Arial" w:hAnsi="Arial" w:cs="Arial" w:eastAsia="Arial"/>
          <w:sz w:val="14"/>
          <w:szCs w:val="14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color w:val="CACFD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CFD1"/>
          <w:spacing w:val="0"/>
          <w:w w:val="117"/>
          <w:b/>
          <w:bCs/>
        </w:rPr>
        <w:t>::ta-::ertdlS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040"/>
          <w:cols w:num="2" w:equalWidth="0">
            <w:col w:w="5966" w:space="191"/>
            <w:col w:w="3783"/>
          </w:cols>
        </w:sectPr>
      </w:pPr>
      <w:rPr/>
    </w:p>
    <w:p>
      <w:pPr>
        <w:spacing w:before="0" w:after="0" w:line="236" w:lineRule="exact"/>
        <w:ind w:left="266" w:right="-20"/>
        <w:jc w:val="left"/>
        <w:tabs>
          <w:tab w:pos="58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t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used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0"/>
          <w:w w:val="100"/>
          <w:position w:val="2"/>
        </w:rPr>
        <w:t>oy</w:t>
      </w:r>
      <w:r>
        <w:rPr>
          <w:rFonts w:ascii="Courier New" w:hAnsi="Courier New" w:cs="Courier New" w:eastAsia="Courier New"/>
          <w:sz w:val="21"/>
          <w:szCs w:val="21"/>
          <w:color w:val="CACFD1"/>
          <w:spacing w:val="-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tne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Mosac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T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r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zc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98"/>
          <w:position w:val="2"/>
        </w:rPr>
        <w:t>MecnanL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5"/>
          <w:w w:val="98"/>
          <w:position w:val="2"/>
        </w:rPr>
        <w:t>c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72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anc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3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:tc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7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9"/>
          <w:position w:val="2"/>
        </w:rPr>
        <w:t>ixin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3"/>
          <w:w w:val="109"/>
          <w:position w:val="2"/>
        </w:rPr>
        <w:t>g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96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257" w:right="-20"/>
        <w:jc w:val="left"/>
        <w:tabs>
          <w:tab w:pos="5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CACFD1"/>
          <w:spacing w:val="0"/>
          <w:w w:val="147"/>
          <w:b/>
          <w:bCs/>
        </w:rPr>
        <w:t>g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47"/>
          <w:b/>
          <w:bCs/>
        </w:rPr>
        <w:t>r</w:t>
      </w:r>
      <w:r>
        <w:rPr>
          <w:rFonts w:ascii="Arial" w:hAnsi="Arial" w:cs="Arial" w:eastAsia="Arial"/>
          <w:sz w:val="15"/>
          <w:szCs w:val="15"/>
          <w:color w:val="CACFD1"/>
          <w:spacing w:val="22"/>
          <w:w w:val="14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65"/>
          <w:b/>
          <w:bCs/>
        </w:rPr>
        <w:t>nd</w:t>
      </w:r>
      <w:r>
        <w:rPr>
          <w:rFonts w:ascii="Arial" w:hAnsi="Arial" w:cs="Arial" w:eastAsia="Arial"/>
          <w:sz w:val="15"/>
          <w:szCs w:val="15"/>
          <w:color w:val="CACFD1"/>
          <w:spacing w:val="-11"/>
          <w:w w:val="165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1"/>
          <w:b/>
          <w:bCs/>
        </w:rPr>
        <w:t>r·</w:t>
      </w:r>
      <w:r>
        <w:rPr>
          <w:rFonts w:ascii="Arial" w:hAnsi="Arial" w:cs="Arial" w:eastAsia="Arial"/>
          <w:sz w:val="17"/>
          <w:szCs w:val="17"/>
          <w:color w:val="CACFD1"/>
          <w:spacing w:val="6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48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B1B6B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4"/>
          <w:b/>
          <w:bCs/>
        </w:rPr>
        <w:t>q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34"/>
          <w:b/>
          <w:bCs/>
        </w:rPr>
        <w:t>cu</w:t>
      </w:r>
      <w:r>
        <w:rPr>
          <w:rFonts w:ascii="Arial" w:hAnsi="Arial" w:cs="Arial" w:eastAsia="Arial"/>
          <w:sz w:val="17"/>
          <w:szCs w:val="17"/>
          <w:color w:val="CACFD1"/>
          <w:spacing w:val="11"/>
          <w:w w:val="135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62"/>
          <w:b/>
          <w:bCs/>
        </w:rPr>
        <w:t>.L</w:t>
      </w:r>
      <w:r>
        <w:rPr>
          <w:rFonts w:ascii="Arial" w:hAnsi="Arial" w:cs="Arial" w:eastAsia="Arial"/>
          <w:sz w:val="17"/>
          <w:szCs w:val="17"/>
          <w:color w:val="B1B6B8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6"/>
          <w:b/>
          <w:bCs/>
        </w:rPr>
        <w:t>ri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97"/>
          <w:b/>
          <w:bCs/>
        </w:rPr>
        <w:t>(]</w:t>
      </w:r>
      <w:r>
        <w:rPr>
          <w:rFonts w:ascii="Arial" w:hAnsi="Arial" w:cs="Arial" w:eastAsia="Arial"/>
          <w:sz w:val="17"/>
          <w:szCs w:val="17"/>
          <w:color w:val="CACFD1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21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46"/>
          <w:w w:val="121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21"/>
          <w:b/>
          <w:bCs/>
        </w:rPr>
        <w:t>cleei!lJ..:'lg</w:t>
      </w:r>
      <w:r>
        <w:rPr>
          <w:rFonts w:ascii="Arial" w:hAnsi="Arial" w:cs="Arial" w:eastAsia="Arial"/>
          <w:sz w:val="15"/>
          <w:szCs w:val="15"/>
          <w:color w:val="CACFD1"/>
          <w:spacing w:val="-18"/>
          <w:w w:val="121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77"/>
          <w:b/>
          <w:bCs/>
        </w:rPr>
        <w:t>a.r</w:t>
      </w:r>
      <w:r>
        <w:rPr>
          <w:rFonts w:ascii="Arial" w:hAnsi="Arial" w:cs="Arial" w:eastAsia="Arial"/>
          <w:sz w:val="17"/>
          <w:szCs w:val="17"/>
          <w:color w:val="CACFD1"/>
          <w:spacing w:val="26"/>
          <w:w w:val="7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CACFD1"/>
          <w:spacing w:val="0"/>
          <w:w w:val="100"/>
          <w:b/>
          <w:bCs/>
        </w:rPr>
        <w:t>:1</w:t>
      </w:r>
      <w:r>
        <w:rPr>
          <w:rFonts w:ascii="Arial" w:hAnsi="Arial" w:cs="Arial" w:eastAsia="Arial"/>
          <w:sz w:val="12"/>
          <w:szCs w:val="12"/>
          <w:color w:val="CACF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2"/>
          <w:szCs w:val="12"/>
          <w:color w:val="CACFD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4"/>
          <w:b/>
          <w:bCs/>
        </w:rPr>
        <w:t>seal.:r,:;</w:t>
      </w:r>
      <w:r>
        <w:rPr>
          <w:rFonts w:ascii="Arial" w:hAnsi="Arial" w:cs="Arial" w:eastAsia="Arial"/>
          <w:sz w:val="17"/>
          <w:szCs w:val="17"/>
          <w:color w:val="CACFD1"/>
          <w:spacing w:val="33"/>
          <w:w w:val="124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24"/>
          <w:b/>
          <w:bCs/>
        </w:rPr>
        <w:t>:::</w:t>
      </w:r>
      <w:r>
        <w:rPr>
          <w:rFonts w:ascii="Arial" w:hAnsi="Arial" w:cs="Arial" w:eastAsia="Arial"/>
          <w:sz w:val="17"/>
          <w:szCs w:val="17"/>
          <w:color w:val="CACFD1"/>
          <w:spacing w:val="40"/>
          <w:w w:val="124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5"/>
          <w:szCs w:val="15"/>
          <w:color w:val="CACFD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38"/>
          <w:b/>
          <w:bCs/>
        </w:rPr>
        <w:t>....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38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14"/>
          <w:w w:val="3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75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CACFD1"/>
          <w:spacing w:val="29"/>
          <w:w w:val="175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75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49"/>
          <w:b/>
          <w:bCs/>
        </w:rPr>
        <w:t>b: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50"/>
          <w:b/>
          <w:bCs/>
        </w:rPr>
        <w:t>0</w:t>
      </w:r>
      <w:r>
        <w:rPr>
          <w:rFonts w:ascii="Arial" w:hAnsi="Arial" w:cs="Arial" w:eastAsia="Arial"/>
          <w:sz w:val="17"/>
          <w:szCs w:val="17"/>
          <w:color w:val="CACFD1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7"/>
          <w:szCs w:val="17"/>
          <w:color w:val="B1B6B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B1B6B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00"/>
          <w:b/>
          <w:bCs/>
        </w:rPr>
        <w:t>i'ojosa.i</w:t>
      </w:r>
      <w:r>
        <w:rPr>
          <w:rFonts w:ascii="Arial" w:hAnsi="Arial" w:cs="Arial" w:eastAsia="Arial"/>
          <w:sz w:val="15"/>
          <w:szCs w:val="15"/>
          <w:color w:val="CACFD1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57"/>
          <w:b/>
          <w:bCs/>
        </w:rPr>
        <w:t>....</w:t>
      </w:r>
      <w:r>
        <w:rPr>
          <w:rFonts w:ascii="Arial" w:hAnsi="Arial" w:cs="Arial" w:eastAsia="Arial"/>
          <w:sz w:val="15"/>
          <w:szCs w:val="15"/>
          <w:color w:val="CACFD1"/>
          <w:spacing w:val="4"/>
          <w:w w:val="57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68"/>
          <w:b/>
          <w:bCs/>
        </w:rPr>
        <w:t>,</w:t>
      </w:r>
      <w:r>
        <w:rPr>
          <w:rFonts w:ascii="Arial" w:hAnsi="Arial" w:cs="Arial" w:eastAsia="Arial"/>
          <w:sz w:val="15"/>
          <w:szCs w:val="15"/>
          <w:color w:val="CACFD1"/>
          <w:spacing w:val="0"/>
          <w:w w:val="168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CFD1"/>
          <w:spacing w:val="5"/>
          <w:w w:val="168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CFD1"/>
          <w:spacing w:val="0"/>
          <w:w w:val="100"/>
          <w:b/>
          <w:bCs/>
        </w:rPr>
        <w:t>a'1C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0" w:lineRule="auto"/>
        <w:ind w:left="266" w:right="-20"/>
        <w:jc w:val="left"/>
        <w:tabs>
          <w:tab w:pos="20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:er=3:zo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4"/>
        </w:rPr>
        <w:t>w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3"/>
          <w:w w:val="94"/>
        </w:rPr>
        <w:t>o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-64"/>
          <w:w w:val="102"/>
        </w:rPr>
        <w:t>r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69"/>
        </w:rPr>
        <w:t>,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4"/>
        </w:rPr>
        <w:t>loor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9"/>
          <w:w w:val="104"/>
        </w:rPr>
        <w:t>s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91"/>
        </w:rPr>
        <w:t>,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-6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cas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-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sta:r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4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-4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ad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3"/>
        </w:rPr>
        <w:t>waicscoting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CACFD1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CACFD1"/>
          <w:spacing w:val="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ad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</w:rPr>
        <w:t>cr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7" w:lineRule="exact"/>
        <w:ind w:left="266" w:right="-20"/>
        <w:jc w:val="left"/>
        <w:tabs>
          <w:tab w:pos="1280" w:val="left"/>
          <w:tab w:pos="3180" w:val="left"/>
          <w:tab w:pos="6420" w:val="left"/>
          <w:tab w:pos="76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B1B6B8"/>
          <w:spacing w:val="2"/>
          <w:w w:val="100"/>
          <w:position w:val="2"/>
        </w:rPr>
        <w:t>a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ch1n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5"/>
          <w:w w:val="100"/>
          <w:position w:val="2"/>
        </w:rPr>
        <w:t>e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anc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aaditio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1"/>
          <w:w w:val="100"/>
          <w:position w:val="2"/>
        </w:rPr>
        <w:t>n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-10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B1B6B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ass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1ng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00"/>
          <w:position w:val="2"/>
        </w:rPr>
        <w:t>nd</w:t>
      </w:r>
      <w:r>
        <w:rPr>
          <w:rFonts w:ascii="Courier New" w:hAnsi="Courier New" w:cs="Courier New" w:eastAsia="Courier New"/>
          <w:sz w:val="19"/>
          <w:szCs w:val="19"/>
          <w:color w:val="CACFD1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a1c1ng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2"/>
          <w:position w:val="2"/>
        </w:rPr>
        <w:t>Marcl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92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Mascni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9"/>
          <w:w w:val="100"/>
          <w:position w:val="2"/>
        </w:rPr>
        <w:t>=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  <w:position w:val="2"/>
        </w:rPr>
        <w:t>,</w:t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B1B6B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CACFD1"/>
          <w:spacing w:val="0"/>
          <w:w w:val="122"/>
          <w:position w:val="2"/>
        </w:rPr>
        <w:t>nJ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276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shape style="position:absolute;margin-left:508.799988pt;margin-top:56.843567pt;width:46.080002pt;height:4.8pt;mso-position-horizontal-relative:page;mso-position-vertical-relative:paragraph;z-index:-1427" type="#_x0000_t75">
            <v:imagedata r:id="rId91" o:title=""/>
          </v:shape>
        </w:pic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azzo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Mec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an: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-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CFD1"/>
          <w:spacing w:val="0"/>
          <w:w w:val="100"/>
          <w:position w:val="2"/>
        </w:rPr>
        <w:t>s.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width:315.839996pt;height:6.72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040"/>
        </w:sectPr>
      </w:pPr>
      <w:rPr/>
    </w:p>
    <w:p>
      <w:pPr>
        <w:spacing w:before="7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0"/>
          <w:w w:val="100"/>
          <w:i/>
        </w:rPr>
        <w:t>uu</w:t>
      </w:r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00"/>
        </w:rPr>
        <w:t>r·a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10"/>
        </w:rPr>
        <w:t>oum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-4"/>
          <w:w w:val="110"/>
        </w:rPr>
        <w:t>:</w:t>
      </w:r>
      <w:r>
        <w:rPr>
          <w:rFonts w:ascii="Arial" w:hAnsi="Arial" w:cs="Arial" w:eastAsia="Arial"/>
          <w:sz w:val="18"/>
          <w:szCs w:val="18"/>
          <w:color w:val="B6BCBC"/>
          <w:spacing w:val="0"/>
          <w:w w:val="110"/>
        </w:rPr>
        <w:t>J'rt?\"atlm</w:t>
      </w:r>
      <w:r>
        <w:rPr>
          <w:rFonts w:ascii="Arial" w:hAnsi="Arial" w:cs="Arial" w:eastAsia="Arial"/>
          <w:sz w:val="18"/>
          <w:szCs w:val="18"/>
          <w:color w:val="B6BCBC"/>
          <w:spacing w:val="0"/>
          <w:w w:val="110"/>
        </w:rPr>
        <w:t>g</w:t>
      </w:r>
      <w:r>
        <w:rPr>
          <w:rFonts w:ascii="Arial" w:hAnsi="Arial" w:cs="Arial" w:eastAsia="Arial"/>
          <w:sz w:val="18"/>
          <w:szCs w:val="18"/>
          <w:color w:val="B6BCBC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10"/>
        </w:rPr>
        <w:t>\\age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CAD1D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29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7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-2"/>
          <w:w w:val="7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74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color w:val="CAD1D1"/>
          <w:spacing w:val="0"/>
          <w:w w:val="154"/>
        </w:rPr>
        <w:t>c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54"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54"/>
        </w:rPr>
        <w:t>ne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90"/>
        </w:rPr>
        <w:t>ClassiEicacions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3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</w:rPr>
        <w:t>Wor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3"/>
          <w:w w:val="100"/>
        </w:rPr>
        <w:t>k</w:t>
      </w:r>
      <w:r>
        <w:rPr>
          <w:rFonts w:ascii="Courier New" w:hAnsi="Courier New" w:cs="Courier New" w:eastAsia="Courier New"/>
          <w:sz w:val="21"/>
          <w:szCs w:val="21"/>
          <w:color w:val="9EA3A3"/>
          <w:spacing w:val="0"/>
          <w:w w:val="100"/>
        </w:rPr>
        <w:t>: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51" w:right="-20"/>
        <w:jc w:val="left"/>
        <w:tabs>
          <w:tab w:pos="21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b/>
          <w:bCs/>
        </w:rPr>
        <w:t>.:0:-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D1D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37"/>
          <w:b/>
          <w:bCs/>
        </w:rPr>
        <w:t>detl:1_</w:t>
      </w:r>
      <w:r>
        <w:rPr>
          <w:rFonts w:ascii="Arial" w:hAnsi="Arial" w:cs="Arial" w:eastAsia="Arial"/>
          <w:sz w:val="16"/>
          <w:szCs w:val="16"/>
          <w:color w:val="CAD1D1"/>
          <w:spacing w:val="-15"/>
          <w:w w:val="138"/>
          <w:b/>
          <w:bCs/>
        </w:rPr>
        <w:t>:</w:t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95"/>
          <w:b/>
          <w:bCs/>
        </w:rPr>
        <w:t>_...,ns</w:t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3"/>
          <w:szCs w:val="13"/>
          <w:color w:val="CAD1D1"/>
          <w:spacing w:val="0"/>
          <w:w w:val="13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CAD1D1"/>
          <w:spacing w:val="0"/>
          <w:w w:val="13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CAD1D1"/>
          <w:spacing w:val="26"/>
          <w:w w:val="13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30"/>
          <w:b/>
          <w:bCs/>
        </w:rPr>
        <w:t>:as:.;_f.!..:2t.J.o::s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-24"/>
          <w:w w:val="13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b/>
          <w:bCs/>
        </w:rPr>
        <w:t>nc,-r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D1D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40"/>
          <w:b/>
          <w:bCs/>
        </w:rPr>
        <w:t>-:her".-;.lse</w:t>
      </w:r>
      <w:r>
        <w:rPr>
          <w:rFonts w:ascii="Arial" w:hAnsi="Arial" w:cs="Arial" w:eastAsia="Arial"/>
          <w:sz w:val="15"/>
          <w:szCs w:val="15"/>
          <w:color w:val="CAD1D1"/>
          <w:spacing w:val="-26"/>
          <w:w w:val="14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40"/>
          <w:b/>
          <w:bCs/>
        </w:rPr>
        <w:t>e::</w:t>
      </w:r>
      <w:r>
        <w:rPr>
          <w:rFonts w:ascii="Arial" w:hAnsi="Arial" w:cs="Arial" w:eastAsia="Arial"/>
          <w:sz w:val="16"/>
          <w:szCs w:val="16"/>
          <w:color w:val="CAD1D1"/>
          <w:spacing w:val="35"/>
          <w:w w:val="14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97"/>
          <w:b/>
          <w:bCs/>
        </w:rPr>
        <w:t>0</w:t>
      </w:r>
      <w:r>
        <w:rPr>
          <w:rFonts w:ascii="Arial" w:hAnsi="Arial" w:cs="Arial" w:eastAsia="Arial"/>
          <w:sz w:val="16"/>
          <w:szCs w:val="16"/>
          <w:color w:val="CAD1D1"/>
          <w:spacing w:val="-13"/>
          <w:w w:val="97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58"/>
          <w:b/>
          <w:bCs/>
        </w:rPr>
        <w:t>...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CAD1D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356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CAD1D1"/>
          <w:spacing w:val="-84"/>
          <w:w w:val="35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35"/>
          <w:b/>
          <w:bCs/>
        </w:rPr>
        <w:t>!1e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261" w:right="-4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-:</w:t>
      </w:r>
      <w:r>
        <w:rPr>
          <w:rFonts w:ascii="Arial" w:hAnsi="Arial" w:cs="Arial" w:eastAsia="Arial"/>
          <w:sz w:val="17"/>
          <w:szCs w:val="17"/>
          <w:color w:val="CAD1D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92"/>
          <w:b/>
          <w:bCs/>
        </w:rPr>
        <w:t>pa!"'"::7</w:t>
      </w:r>
      <w:r>
        <w:rPr>
          <w:rFonts w:ascii="Arial" w:hAnsi="Arial" w:cs="Arial" w:eastAsia="Arial"/>
          <w:sz w:val="17"/>
          <w:szCs w:val="17"/>
          <w:color w:val="CAD1D1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f2r.: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AD1D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86"/>
          <w:b/>
          <w:bCs/>
        </w:rPr>
        <w:t>er-:G_:-u:.:..: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41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83"/>
          <w:b/>
          <w:bCs/>
          <w:i/>
        </w:rPr>
        <w:t>:·</w:t>
      </w:r>
      <w:r>
        <w:rPr>
          <w:rFonts w:ascii="Arial" w:hAnsi="Arial" w:cs="Arial" w:eastAsia="Arial"/>
          <w:sz w:val="18"/>
          <w:szCs w:val="18"/>
          <w:color w:val="CAD1D1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57"/>
          <w:b/>
          <w:bCs/>
          <w:i/>
        </w:rPr>
        <w:t>...</w:t>
      </w:r>
      <w:r>
        <w:rPr>
          <w:rFonts w:ascii="Arial" w:hAnsi="Arial" w:cs="Arial" w:eastAsia="Arial"/>
          <w:sz w:val="18"/>
          <w:szCs w:val="18"/>
          <w:color w:val="CAD1D1"/>
          <w:spacing w:val="-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D1D1"/>
          <w:spacing w:val="0"/>
          <w:w w:val="139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color w:val="CAD1D1"/>
          <w:spacing w:val="0"/>
          <w:w w:val="13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AD1D1"/>
          <w:spacing w:val="36"/>
          <w:w w:val="13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AD1D1"/>
          <w:spacing w:val="0"/>
          <w:w w:val="139"/>
          <w:b/>
          <w:bCs/>
        </w:rPr>
        <w:t>v;.</w:t>
      </w:r>
      <w:r>
        <w:rPr>
          <w:rFonts w:ascii="Times New Roman" w:hAnsi="Times New Roman" w:cs="Times New Roman" w:eastAsia="Times New Roman"/>
          <w:sz w:val="15"/>
          <w:szCs w:val="15"/>
          <w:color w:val="CAD1D1"/>
          <w:spacing w:val="0"/>
          <w:w w:val="139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AD1D1"/>
          <w:spacing w:val="27"/>
          <w:w w:val="139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AD1D1"/>
          <w:spacing w:val="0"/>
          <w:w w:val="100"/>
          <w:b/>
          <w:bCs/>
        </w:rPr>
        <w:t>::_</w:t>
      </w:r>
      <w:r>
        <w:rPr>
          <w:rFonts w:ascii="Times New Roman" w:hAnsi="Times New Roman" w:cs="Times New Roman" w:eastAsia="Times New Roman"/>
          <w:sz w:val="15"/>
          <w:szCs w:val="15"/>
          <w:color w:val="CAD1D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AD1D1"/>
          <w:spacing w:val="0"/>
          <w:w w:val="76"/>
          <w:b/>
          <w:bCs/>
        </w:rPr>
        <w:t>...</w:t>
      </w:r>
      <w:r>
        <w:rPr>
          <w:rFonts w:ascii="Times New Roman" w:hAnsi="Times New Roman" w:cs="Times New Roman" w:eastAsia="Times New Roman"/>
          <w:sz w:val="15"/>
          <w:szCs w:val="15"/>
          <w:color w:val="CAD1D1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CAD1D1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39"/>
          <w:b/>
          <w:bCs/>
        </w:rPr>
        <w:t>.....</w:t>
      </w:r>
      <w:r>
        <w:rPr>
          <w:rFonts w:ascii="Arial" w:hAnsi="Arial" w:cs="Arial" w:eastAsia="Arial"/>
          <w:sz w:val="17"/>
          <w:szCs w:val="17"/>
          <w:color w:val="CAD1D1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cr.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b/>
          <w:bCs/>
        </w:rPr>
        <w:t>:Jcf</w:t>
      </w:r>
      <w:r>
        <w:rPr>
          <w:rFonts w:ascii="Arial" w:hAnsi="Arial" w:cs="Arial" w:eastAsia="Arial"/>
          <w:sz w:val="16"/>
          <w:szCs w:val="16"/>
          <w:color w:val="CAD1D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.:""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CAD1D1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""</w:t>
      </w:r>
      <w:r>
        <w:rPr>
          <w:rFonts w:ascii="Arial" w:hAnsi="Arial" w:cs="Arial" w:eastAsia="Arial"/>
          <w:sz w:val="16"/>
          <w:szCs w:val="16"/>
          <w:color w:val="CAD1D1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:-.s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,,</w:t>
      </w:r>
      <w:r>
        <w:rPr>
          <w:rFonts w:ascii="Arial" w:hAnsi="Arial" w:cs="Arial" w:eastAsia="Arial"/>
          <w:sz w:val="17"/>
          <w:szCs w:val="17"/>
          <w:color w:val="CAD1D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:::ch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AD1D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19"/>
          <w:b/>
          <w:bCs/>
        </w:rPr>
        <w:t>are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25"/>
          <w:w w:val="119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19"/>
          <w:b/>
          <w:bCs/>
        </w:rPr>
        <w:t>D"Ja:lnb.!.e.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4" w:lineRule="exact"/>
        <w:ind w:left="261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30"/>
          <w:position w:val="-2"/>
        </w:rPr>
        <w:t>::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30"/>
          <w:position w:val="-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58"/>
          <w:w w:val="13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00"/>
          <w:b/>
          <w:bCs/>
          <w:i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43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38"/>
          <w:b/>
          <w:bCs/>
          <w:position w:val="-2"/>
        </w:rPr>
        <w:t>::s!: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35"/>
          <w:w w:val="138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  <w:b/>
          <w:bCs/>
          <w:position w:val="-2"/>
        </w:rPr>
        <w:t>:c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37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  <w:b/>
          <w:bCs/>
          <w:position w:val="-2"/>
        </w:rPr>
        <w:t>:..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  <w:b/>
          <w:bCs/>
          <w:position w:val="-2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22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92"/>
          <w:b/>
          <w:bCs/>
          <w:position w:val="-2"/>
        </w:rPr>
        <w:t>t..E-.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-27"/>
          <w:w w:val="93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31"/>
          <w:b/>
          <w:bCs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-4"/>
          <w:w w:val="31"/>
          <w:b/>
          <w:bCs/>
          <w:position w:val="-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-57"/>
          <w:w w:val="93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31"/>
          <w:b/>
          <w:bCs/>
          <w:position w:val="-2"/>
        </w:rPr>
        <w:t>.....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-13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65"/>
          <w:b/>
          <w:bCs/>
          <w:position w:val="-2"/>
        </w:rPr>
        <w:t>r,.,..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"/>
          <w:w w:val="65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65"/>
          <w:b/>
          <w:bCs/>
          <w:position w:val="-2"/>
        </w:rPr>
        <w:t>-?c.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-2"/>
        </w:rPr>
      </w:r>
      <w:r>
        <w:rPr>
          <w:rFonts w:ascii="Arial" w:hAnsi="Arial" w:cs="Arial" w:eastAsia="Arial"/>
          <w:sz w:val="13"/>
          <w:szCs w:val="13"/>
          <w:color w:val="CAD1D1"/>
          <w:spacing w:val="0"/>
          <w:w w:val="131"/>
          <w:b/>
          <w:bCs/>
          <w:position w:val="-2"/>
        </w:rPr>
        <w:t>_£</w:t>
      </w:r>
      <w:r>
        <w:rPr>
          <w:rFonts w:ascii="Arial" w:hAnsi="Arial" w:cs="Arial" w:eastAsia="Arial"/>
          <w:sz w:val="13"/>
          <w:szCs w:val="13"/>
          <w:color w:val="CAD1D1"/>
          <w:spacing w:val="0"/>
          <w:w w:val="131"/>
          <w:b/>
          <w:bCs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CAD1D1"/>
          <w:spacing w:val="45"/>
          <w:w w:val="131"/>
          <w:b/>
          <w:bCs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CAD1D1"/>
          <w:spacing w:val="0"/>
          <w:w w:val="65"/>
          <w:b/>
          <w:bCs/>
          <w:position w:val="-2"/>
        </w:rPr>
        <w:t>:</w:t>
      </w:r>
      <w:r>
        <w:rPr>
          <w:rFonts w:ascii="Arial" w:hAnsi="Arial" w:cs="Arial" w:eastAsia="Arial"/>
          <w:sz w:val="13"/>
          <w:szCs w:val="13"/>
          <w:color w:val="CAD1D1"/>
          <w:spacing w:val="-6"/>
          <w:w w:val="65"/>
          <w:b/>
          <w:bCs/>
          <w:position w:val="-2"/>
        </w:rPr>
        <w:t>-</w:t>
      </w:r>
      <w:r>
        <w:rPr>
          <w:rFonts w:ascii="Arial" w:hAnsi="Arial" w:cs="Arial" w:eastAsia="Arial"/>
          <w:sz w:val="13"/>
          <w:szCs w:val="13"/>
          <w:color w:val="CAD1D1"/>
          <w:spacing w:val="-29"/>
          <w:w w:val="86"/>
          <w:b/>
          <w:bCs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CAD1D1"/>
          <w:spacing w:val="-4"/>
          <w:w w:val="65"/>
          <w:b/>
          <w:bCs/>
          <w:position w:val="-2"/>
        </w:rPr>
        <w:t>-</w:t>
      </w:r>
      <w:r>
        <w:rPr>
          <w:rFonts w:ascii="Arial" w:hAnsi="Arial" w:cs="Arial" w:eastAsia="Arial"/>
          <w:sz w:val="13"/>
          <w:szCs w:val="13"/>
          <w:color w:val="CAD1D1"/>
          <w:spacing w:val="0"/>
          <w:w w:val="86"/>
          <w:b/>
          <w:bCs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6"/>
          <w:b/>
          <w:bCs/>
          <w:position w:val="-2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-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4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79"/>
          <w:b/>
          <w:bCs/>
          <w:position w:val="-2"/>
        </w:rPr>
        <w:t>.s·..:.b..:e.: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79"/>
          <w:b/>
          <w:bCs/>
          <w:position w:val="-2"/>
        </w:rPr>
        <w:t>r-Jn.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79"/>
          <w:b/>
          <w:bCs/>
          <w:position w:val="-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79"/>
          <w:b/>
          <w:bCs/>
          <w:position w:val="-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3"/>
          <w:w w:val="79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b/>
          <w:bCs/>
          <w:position w:val="-2"/>
        </w:rPr>
        <w:t>':,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b/>
          <w:bCs/>
          <w:position w:val="-2"/>
        </w:rPr>
        <w:t>f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26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-2"/>
        </w:rPr>
        <w:t>:::-.e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270" w:right="-20"/>
        <w:jc w:val="left"/>
        <w:tabs>
          <w:tab w:pos="2840" w:val="left"/>
          <w:tab w:pos="62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:_a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00"/>
          <w:position w:val="1"/>
        </w:rPr>
        <w:t>:.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24"/>
          <w:position w:val="1"/>
        </w:rPr>
        <w:t>_-:a::.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24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24"/>
          <w:position w:val="1"/>
        </w:rPr>
        <w:t>--:.c: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53"/>
          <w:w w:val="12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CAD1D1"/>
          <w:spacing w:val="0"/>
          <w:w w:val="88"/>
          <w:position w:val="1"/>
        </w:rPr>
        <w:t>:&gt;:</w:t>
      </w:r>
      <w:r>
        <w:rPr>
          <w:rFonts w:ascii="Arial" w:hAnsi="Arial" w:cs="Arial" w:eastAsia="Arial"/>
          <w:sz w:val="23"/>
          <w:szCs w:val="23"/>
          <w:color w:val="CAD1D1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CAD1D1"/>
          <w:spacing w:val="0"/>
          <w:w w:val="140"/>
          <w:b/>
          <w:bCs/>
          <w:position w:val="1"/>
        </w:rPr>
        <w:t>=r</w:t>
      </w:r>
      <w:r>
        <w:rPr>
          <w:rFonts w:ascii="Arial" w:hAnsi="Arial" w:cs="Arial" w:eastAsia="Arial"/>
          <w:sz w:val="22"/>
          <w:szCs w:val="22"/>
          <w:color w:val="CAD1D1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2"/>
          <w:szCs w:val="22"/>
          <w:color w:val="CAD1D1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29"/>
          <w:szCs w:val="29"/>
          <w:color w:val="CAD1D1"/>
          <w:spacing w:val="0"/>
          <w:w w:val="50"/>
          <w:i/>
          <w:position w:val="1"/>
        </w:rPr>
        <w:t>=-=</w:t>
      </w:r>
      <w:r>
        <w:rPr>
          <w:rFonts w:ascii="Arial" w:hAnsi="Arial" w:cs="Arial" w:eastAsia="Arial"/>
          <w:sz w:val="29"/>
          <w:szCs w:val="29"/>
          <w:color w:val="CAD1D1"/>
          <w:spacing w:val="0"/>
          <w:w w:val="50"/>
          <w:i/>
          <w:position w:val="1"/>
        </w:rPr>
        <w:t>-</w:t>
      </w:r>
      <w:r>
        <w:rPr>
          <w:rFonts w:ascii="Arial" w:hAnsi="Arial" w:cs="Arial" w:eastAsia="Arial"/>
          <w:sz w:val="29"/>
          <w:szCs w:val="29"/>
          <w:color w:val="CAD1D1"/>
          <w:spacing w:val="0"/>
          <w:w w:val="50"/>
          <w:i/>
          <w:position w:val="1"/>
        </w:rPr>
        <w:t>   </w:t>
      </w:r>
      <w:r>
        <w:rPr>
          <w:rFonts w:ascii="Arial" w:hAnsi="Arial" w:cs="Arial" w:eastAsia="Arial"/>
          <w:sz w:val="29"/>
          <w:szCs w:val="29"/>
          <w:color w:val="CAD1D1"/>
          <w:spacing w:val="37"/>
          <w:w w:val="50"/>
          <w:i/>
          <w:position w:val="1"/>
        </w:rPr>
        <w:t> </w:t>
      </w:r>
      <w:r>
        <w:rPr>
          <w:rFonts w:ascii="Arial" w:hAnsi="Arial" w:cs="Arial" w:eastAsia="Arial"/>
          <w:sz w:val="29"/>
          <w:szCs w:val="29"/>
          <w:color w:val="CAD1D1"/>
          <w:spacing w:val="0"/>
          <w:w w:val="50"/>
          <w:position w:val="1"/>
        </w:rPr>
        <w:t>-...·..::.,</w:t>
      </w:r>
      <w:r>
        <w:rPr>
          <w:rFonts w:ascii="Arial" w:hAnsi="Arial" w:cs="Arial" w:eastAsia="Arial"/>
          <w:sz w:val="29"/>
          <w:szCs w:val="29"/>
          <w:color w:val="CAD1D1"/>
          <w:spacing w:val="26"/>
          <w:w w:val="50"/>
          <w:position w:val="1"/>
        </w:rPr>
        <w:t> </w:t>
      </w:r>
      <w:r>
        <w:rPr>
          <w:rFonts w:ascii="Arial" w:hAnsi="Arial" w:cs="Arial" w:eastAsia="Arial"/>
          <w:sz w:val="29"/>
          <w:szCs w:val="29"/>
          <w:color w:val="CAD1D1"/>
          <w:spacing w:val="0"/>
          <w:w w:val="32"/>
          <w:b/>
          <w:bCs/>
          <w:position w:val="1"/>
        </w:rPr>
        <w:t>...</w:t>
      </w:r>
      <w:r>
        <w:rPr>
          <w:rFonts w:ascii="Arial" w:hAnsi="Arial" w:cs="Arial" w:eastAsia="Arial"/>
          <w:sz w:val="29"/>
          <w:szCs w:val="29"/>
          <w:color w:val="CAD1D1"/>
          <w:spacing w:val="-4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58"/>
          <w:b/>
          <w:bCs/>
          <w:position w:val="1"/>
        </w:rPr>
        <w:t>!".E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58"/>
          <w:b/>
          <w:bCs/>
          <w:position w:val="1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19"/>
          <w:w w:val="5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43"/>
          <w:b/>
          <w:bCs/>
          <w:position w:val="1"/>
        </w:rPr>
        <w:t>.....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-3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epar-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e:--.t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00"/>
          <w:b/>
          <w:bCs/>
          <w:position w:val="1"/>
        </w:rPr>
        <w:t>-'·1::!.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94"/>
          <w:b/>
          <w:bCs/>
          <w:position w:val="1"/>
        </w:rPr>
        <w:t>1.:p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32"/>
          <w:w w:val="94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48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15"/>
          <w:w w:val="48"/>
          <w:b/>
          <w:bCs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94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1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3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3"/>
          <w:w w:val="122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49"/>
          <w:b/>
          <w:bCs/>
          <w:position w:val="1"/>
        </w:rPr>
        <w:t>....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1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221"/>
          <w:b/>
          <w:bCs/>
          <w:position w:val="1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6" w:lineRule="exact"/>
        <w:ind w:left="251" w:right="-6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.::-:'!".':a·.::c-::</w:t>
      </w:r>
      <w:r>
        <w:rPr>
          <w:rFonts w:ascii="Arial" w:hAnsi="Arial" w:cs="Arial" w:eastAsia="Arial"/>
          <w:sz w:val="17"/>
          <w:szCs w:val="17"/>
          <w:color w:val="CAD1D1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23"/>
        </w:rPr>
        <w:t>st..:lle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23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00"/>
        </w:rPr>
        <w:t>'.,h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72"/>
        </w:rPr>
        <w:t>...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-3"/>
          <w:w w:val="7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72"/>
        </w:rPr>
        <w:t>:::;-.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72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4"/>
          <w:w w:val="72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:-.e.:.g!""ibo=inJ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CAD1D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22"/>
        </w:rPr>
        <w:t>,:,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2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22"/>
        </w:rPr>
        <w:t>\:r: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26"/>
        </w:rPr>
        <w:t>Las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23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SJ:::l":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3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CAD1D1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c::</w:t>
      </w:r>
      <w:r>
        <w:rPr>
          <w:rFonts w:ascii="Arial" w:hAnsi="Arial" w:cs="Arial" w:eastAsia="Arial"/>
          <w:sz w:val="17"/>
          <w:szCs w:val="17"/>
          <w:color w:val="CAD1D1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15"/>
        </w:rPr>
        <w:t>::&gt;s.l.::icat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CAD1D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32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36" w:lineRule="exact"/>
        <w:ind w:left="354" w:right="-20"/>
        <w:jc w:val="left"/>
        <w:tabs>
          <w:tab w:pos="1880" w:val="left"/>
          <w:tab w:pos="2380" w:val="left"/>
          <w:tab w:pos="32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100"/>
          <w:i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-40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85"/>
          <w:i/>
          <w:position w:val="1"/>
        </w:rPr>
        <w:t>v-de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-4"/>
          <w:w w:val="85"/>
          <w:i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1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1"/>
        </w:rPr>
        <w:t>e.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10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92"/>
          <w:position w:val="1"/>
        </w:rPr>
        <w:t>a-c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92"/>
          <w:i/>
          <w:position w:val="1"/>
        </w:rPr>
        <w:t>=c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-120"/>
          <w:w w:val="92"/>
          <w:i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100"/>
          <w:i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100"/>
          <w:i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1"/>
        </w:rPr>
        <w:t>1n3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92"/>
          <w:position w:val="1"/>
        </w:rPr>
        <w:t>ceene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28"/>
          <w:w w:val="92"/>
          <w:position w:val="1"/>
        </w:rPr>
        <w:t>c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92"/>
          <w:position w:val="1"/>
        </w:rPr>
        <w:t>exist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12"/>
          <w:w w:val="92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  <w:position w:val="1"/>
        </w:rPr>
        <w:t>oy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90"/>
          <w:position w:val="1"/>
        </w:rPr>
        <w:t>re!ercnce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34"/>
          <w:w w:val="9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50"/>
          <w:position w:val="1"/>
        </w:rPr>
        <w:t>.:.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401" w:right="317"/>
        <w:jc w:val="center"/>
        <w:tabs>
          <w:tab w:pos="880" w:val="left"/>
          <w:tab w:pos="21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2"/>
          <w:szCs w:val="12"/>
          <w:color w:val="CAD1D1"/>
          <w:spacing w:val="0"/>
          <w:w w:val="218"/>
        </w:rPr>
        <w:t>.</w:t>
      </w:r>
      <w:r>
        <w:rPr>
          <w:rFonts w:ascii="Arial" w:hAnsi="Arial" w:cs="Arial" w:eastAsia="Arial"/>
          <w:sz w:val="12"/>
          <w:szCs w:val="12"/>
          <w:color w:val="CAD1D1"/>
          <w:spacing w:val="7"/>
          <w:w w:val="218"/>
        </w:rPr>
        <w:t> </w:t>
      </w:r>
      <w:r>
        <w:rPr>
          <w:rFonts w:ascii="Arial" w:hAnsi="Arial" w:cs="Arial" w:eastAsia="Arial"/>
          <w:sz w:val="12"/>
          <w:szCs w:val="12"/>
          <w:color w:val="CAD1D1"/>
          <w:spacing w:val="0"/>
          <w:w w:val="100"/>
        </w:rPr>
        <w:t>!'!</w:t>
      </w:r>
      <w:r>
        <w:rPr>
          <w:rFonts w:ascii="Arial" w:hAnsi="Arial" w:cs="Arial" w:eastAsia="Arial"/>
          <w:sz w:val="12"/>
          <w:szCs w:val="12"/>
          <w:color w:val="CAD1D1"/>
          <w:spacing w:val="-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CAD1D1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CAD1D1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</w:rPr>
        <w:t>co.::..:.rr.er.:..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i/>
        </w:rPr>
        <w:t>::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23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CAD1D1"/>
          <w:spacing w:val="0"/>
          <w:w w:val="49"/>
        </w:rPr>
        <w:t>&gt;</w:t>
      </w:r>
      <w:r>
        <w:rPr>
          <w:rFonts w:ascii="Arial" w:hAnsi="Arial" w:cs="Arial" w:eastAsia="Arial"/>
          <w:sz w:val="12"/>
          <w:szCs w:val="12"/>
          <w:color w:val="CAD1D1"/>
          <w:spacing w:val="0"/>
          <w:w w:val="49"/>
        </w:rPr>
        <w:t>      </w:t>
      </w:r>
      <w:r>
        <w:rPr>
          <w:rFonts w:ascii="Arial" w:hAnsi="Arial" w:cs="Arial" w:eastAsia="Arial"/>
          <w:sz w:val="12"/>
          <w:szCs w:val="12"/>
          <w:color w:val="CAD1D1"/>
          <w:spacing w:val="1"/>
          <w:w w:val="4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</w:rPr>
        <w:t>n::.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27"/>
        </w:rPr>
        <w:t>n:::,orln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2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-9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7"/>
        </w:rPr>
        <w:t>-;oun':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17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7"/>
        </w:rPr>
        <w:t>ra-t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7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51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14"/>
        </w:rPr>
        <w:t>ap::..:1e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79"/>
        </w:rPr>
        <w:t>•c.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7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38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</w:rPr>
        <w:t>-:ne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35"/>
        </w:rPr>
        <w:t>tas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35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16"/>
          <w:w w:val="13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EA3A3"/>
          <w:spacing w:val="0"/>
          <w:w w:val="13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173" w:lineRule="exact"/>
        <w:ind w:left="242" w:right="-20"/>
        <w:jc w:val="left"/>
        <w:tabs>
          <w:tab w:pos="7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AD1D1"/>
          <w:w w:val="112"/>
          <w:position w:val="-2"/>
        </w:rPr>
        <w:t>-</w:t>
      </w:r>
      <w:r>
        <w:rPr>
          <w:rFonts w:ascii="Arial" w:hAnsi="Arial" w:cs="Arial" w:eastAsia="Arial"/>
          <w:sz w:val="17"/>
          <w:szCs w:val="17"/>
          <w:color w:val="CAD1D1"/>
          <w:spacing w:val="-4"/>
          <w:w w:val="111"/>
          <w:position w:val="-2"/>
        </w:rPr>
        <w:t>: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58"/>
          <w:position w:val="-2"/>
        </w:rPr>
        <w:t>....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94"/>
          <w:b/>
          <w:bCs/>
          <w:position w:val="-2"/>
        </w:rPr>
        <w:t>:epcrt:-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94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  <w:position w:val="-2"/>
        </w:rPr>
        <w:t>v:::""tt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6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5"/>
          <w:b/>
          <w:bCs/>
          <w:position w:val="-2"/>
        </w:rPr>
        <w:t>sh</w:t>
      </w:r>
      <w:r>
        <w:rPr>
          <w:rFonts w:ascii="Arial" w:hAnsi="Arial" w:cs="Arial" w:eastAsia="Arial"/>
          <w:sz w:val="17"/>
          <w:szCs w:val="17"/>
          <w:color w:val="CAD1D1"/>
          <w:spacing w:val="10"/>
          <w:w w:val="106"/>
          <w:b/>
          <w:bCs/>
          <w:position w:val="-2"/>
        </w:rPr>
        <w:t>a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71"/>
          <w:b/>
          <w:bCs/>
          <w:position w:val="-2"/>
        </w:rPr>
        <w:t>...</w:t>
      </w:r>
      <w:r>
        <w:rPr>
          <w:rFonts w:ascii="Arial" w:hAnsi="Arial" w:cs="Arial" w:eastAsia="Arial"/>
          <w:sz w:val="17"/>
          <w:szCs w:val="17"/>
          <w:color w:val="CAD1D1"/>
          <w:spacing w:val="-3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323"/>
          <w:b/>
          <w:bCs/>
          <w:position w:val="-2"/>
        </w:rPr>
        <w:t>:</w:t>
      </w:r>
      <w:r>
        <w:rPr>
          <w:rFonts w:ascii="Arial" w:hAnsi="Arial" w:cs="Arial" w:eastAsia="Arial"/>
          <w:sz w:val="17"/>
          <w:szCs w:val="17"/>
          <w:color w:val="CAD1D1"/>
          <w:spacing w:val="-97"/>
          <w:w w:val="323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  <w:position w:val="-2"/>
        </w:rPr>
        <w:t>ur.Ce!"':ll"'-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  <w:position w:val="-2"/>
        </w:rPr>
        <w:t>(-</w:t>
      </w:r>
      <w:r>
        <w:rPr>
          <w:rFonts w:ascii="Arial" w:hAnsi="Arial" w:cs="Arial" w:eastAsia="Arial"/>
          <w:sz w:val="17"/>
          <w:szCs w:val="17"/>
          <w:color w:val="CAD1D1"/>
          <w:spacing w:val="17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CAD1D1"/>
          <w:spacing w:val="0"/>
          <w:w w:val="100"/>
          <w:b/>
          <w:bCs/>
          <w:position w:val="-2"/>
        </w:rPr>
        <w:t>cl</w:t>
      </w:r>
      <w:r>
        <w:rPr>
          <w:rFonts w:ascii="Arial" w:hAnsi="Arial" w:cs="Arial" w:eastAsia="Arial"/>
          <w:sz w:val="13"/>
          <w:szCs w:val="13"/>
          <w:color w:val="CAD1D1"/>
          <w:spacing w:val="0"/>
          <w:w w:val="100"/>
          <w:b/>
          <w:bCs/>
          <w:position w:val="-2"/>
        </w:rPr>
        <w:t>  </w:t>
      </w:r>
      <w:r>
        <w:rPr>
          <w:rFonts w:ascii="Arial" w:hAnsi="Arial" w:cs="Arial" w:eastAsia="Arial"/>
          <w:sz w:val="13"/>
          <w:szCs w:val="13"/>
          <w:color w:val="CAD1D1"/>
          <w:spacing w:val="7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15"/>
          <w:szCs w:val="15"/>
          <w:color w:val="CAD1D1"/>
          <w:spacing w:val="25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19"/>
          <w:b/>
          <w:bCs/>
          <w:position w:val="-2"/>
        </w:rPr>
        <w:t>E..Cl</w:t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19"/>
          <w:b/>
          <w:bCs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20"/>
          <w:b/>
          <w:bCs/>
          <w:position w:val="-2"/>
        </w:rPr>
        <w:t>:</w:t>
      </w:r>
      <w:r>
        <w:rPr>
          <w:rFonts w:ascii="Arial" w:hAnsi="Arial" w:cs="Arial" w:eastAsia="Arial"/>
          <w:sz w:val="15"/>
          <w:szCs w:val="15"/>
          <w:color w:val="CAD1D1"/>
          <w:spacing w:val="-25"/>
          <w:w w:val="119"/>
          <w:b/>
          <w:bCs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B6BCBC"/>
          <w:spacing w:val="0"/>
          <w:w w:val="53"/>
          <w:b/>
          <w:bCs/>
          <w:position w:val="-2"/>
        </w:rPr>
        <w:t>...</w:t>
      </w:r>
      <w:r>
        <w:rPr>
          <w:rFonts w:ascii="Arial" w:hAnsi="Arial" w:cs="Arial" w:eastAsia="Arial"/>
          <w:sz w:val="15"/>
          <w:szCs w:val="15"/>
          <w:color w:val="B6BCBC"/>
          <w:spacing w:val="0"/>
          <w:w w:val="100"/>
          <w:b/>
          <w:bCs/>
          <w:position w:val="-2"/>
        </w:rPr>
        <w:t>   </w:t>
      </w:r>
      <w:r>
        <w:rPr>
          <w:rFonts w:ascii="Arial" w:hAnsi="Arial" w:cs="Arial" w:eastAsia="Arial"/>
          <w:sz w:val="15"/>
          <w:szCs w:val="15"/>
          <w:color w:val="B6BCBC"/>
          <w:spacing w:val="-2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17"/>
          <w:b/>
          <w:bCs/>
          <w:position w:val="-2"/>
        </w:rPr>
        <w:t>dei:e:-:r_r.at:..cn,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17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46"/>
          <w:w w:val="117"/>
          <w:b/>
          <w:bCs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00"/>
          <w:b/>
          <w:bCs/>
          <w:position w:val="-2"/>
        </w:rPr>
        <w:t>s:.:.c!"l</w:t>
      </w:r>
      <w:r>
        <w:rPr>
          <w:rFonts w:ascii="Arial" w:hAnsi="Arial" w:cs="Arial" w:eastAsia="Arial"/>
          <w:sz w:val="15"/>
          <w:szCs w:val="15"/>
          <w:color w:val="CAD1D1"/>
          <w:spacing w:val="12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27"/>
          <w:b/>
          <w:bCs/>
          <w:position w:val="-2"/>
        </w:rPr>
        <w:t>sp.ac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27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27"/>
          <w:b/>
          <w:bCs/>
          <w:position w:val="-2"/>
        </w:rPr>
        <w:t>al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353" w:right="-20"/>
        <w:jc w:val="left"/>
        <w:tabs>
          <w:tab w:pos="2060" w:val="left"/>
          <w:tab w:pos="3380" w:val="left"/>
          <w:tab w:pos="3980" w:val="left"/>
          <w:tab w:pos="56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81"/>
          <w:position w:val="1"/>
        </w:rPr>
        <w:t>e:er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81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81"/>
          <w:position w:val="1"/>
        </w:rPr>
        <w:t>:.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81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81"/>
          <w:position w:val="1"/>
        </w:rPr>
        <w:t>a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81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81"/>
          <w:position w:val="1"/>
        </w:rPr>
        <w:t>i0r1</w:t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B6BCBC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  <w:position w:val="1"/>
        </w:rPr>
        <w:t>Plg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4"/>
          <w:position w:val="1"/>
        </w:rPr>
        <w:t>-=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4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4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1"/>
          <w:position w:val="1"/>
        </w:rPr>
        <w:t>1e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0"/>
          <w:position w:val="1"/>
        </w:rPr>
        <w:t>eo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-1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0"/>
          <w:position w:val="1"/>
        </w:rPr>
      </w:r>
      <w:r>
        <w:rPr>
          <w:rFonts w:ascii="Arial" w:hAnsi="Arial" w:cs="Arial" w:eastAsia="Arial"/>
          <w:sz w:val="28"/>
          <w:szCs w:val="28"/>
          <w:color w:val="CAD1D1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28"/>
          <w:szCs w:val="28"/>
          <w:color w:val="CAD1D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8"/>
          <w:szCs w:val="28"/>
          <w:color w:val="CAD1D1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0"/>
          <w:position w:val="1"/>
        </w:rPr>
        <w:t>havcx1stJ</w:t>
        <w:tab/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8"/>
          <w:position w:val="1"/>
        </w:rPr>
        <w:t>oe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98"/>
          <w:w w:val="108"/>
          <w:position w:val="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0"/>
          <w:position w:val="1"/>
        </w:rPr>
        <w:t>tl-s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251" w:right="-52"/>
        <w:jc w:val="left"/>
        <w:tabs>
          <w:tab w:pos="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9"/>
          <w:position w:val="-1"/>
        </w:rPr>
        <w:t>:iet.;,r:nlna:io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4"/>
          <w:w w:val="129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3"/>
          <w:w w:val="129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9EA3A3"/>
          <w:spacing w:val="0"/>
          <w:w w:val="129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9EA3A3"/>
          <w:spacing w:val="-55"/>
          <w:w w:val="12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EA3A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9EA3A3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CAD1D1"/>
          <w:spacing w:val="0"/>
          <w:w w:val="196"/>
          <w:position w:val="-1"/>
        </w:rPr>
        <w:t>-t</w:t>
      </w:r>
      <w:r>
        <w:rPr>
          <w:rFonts w:ascii="Arial" w:hAnsi="Arial" w:cs="Arial" w:eastAsia="Arial"/>
          <w:sz w:val="15"/>
          <w:szCs w:val="15"/>
          <w:color w:val="CAD1D1"/>
          <w:spacing w:val="57"/>
          <w:w w:val="1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i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CAD1D1"/>
          <w:spacing w:val="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position w:val="-1"/>
        </w:rPr>
        <w:t>o::r:o:&gt;r::::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position w:val="-1"/>
        </w:rPr>
        <w:t>::::.z:qu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position w:val="-1"/>
        </w:rPr>
        <w:t>rer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32"/>
          <w:position w:val="-1"/>
        </w:rPr>
        <w:t>these:,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3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8"/>
          <w:w w:val="13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32"/>
          <w:position w:val="-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3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3"/>
          <w:w w:val="13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i/>
          <w:position w:val="-1"/>
        </w:rPr>
        <w:t>?:.: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2"/>
          <w:position w:val="-1"/>
        </w:rPr>
        <w:t>.:lass.:.I1c.1t'.0: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2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0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22"/>
          <w:position w:val="-1"/>
        </w:rPr>
        <w:t>no'.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389" w:right="-20"/>
        <w:jc w:val="left"/>
        <w:tabs>
          <w:tab w:pos="5200" w:val="left"/>
          <w:tab w:pos="59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  <w:t>-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99"/>
          <w:position w:val="2"/>
        </w:rPr>
        <w:t>:ej,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7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94"/>
          <w:position w:val="2"/>
        </w:rPr>
        <w:t>please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28"/>
          <w:w w:val="94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100"/>
          <w:position w:val="2"/>
        </w:rPr>
        <w:t>:o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-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-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100"/>
          <w:position w:val="2"/>
        </w:rPr>
        <w:t>c: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-4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color w:val="CAD1D1"/>
          <w:spacing w:val="0"/>
          <w:w w:val="87"/>
          <w:position w:val="2"/>
        </w:rPr>
        <w:t>:oo</w:t>
      </w:r>
      <w:r>
        <w:rPr>
          <w:rFonts w:ascii="Courier New" w:hAnsi="Courier New" w:cs="Courier New" w:eastAsia="Courier New"/>
          <w:sz w:val="28"/>
          <w:szCs w:val="28"/>
          <w:color w:val="CAD1D1"/>
          <w:spacing w:val="32"/>
          <w:w w:val="87"/>
          <w:position w:val="2"/>
        </w:rPr>
        <w:t>: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87"/>
          <w:position w:val="2"/>
        </w:rPr>
        <w:t>a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-46"/>
          <w:w w:val="87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87"/>
          <w:position w:val="2"/>
        </w:rPr>
        <w:t>2:7-7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13"/>
          <w:w w:val="87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  <w:t>2-l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  <w:t>-o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position w:val="2"/>
        </w:rPr>
        <w:t>!</w:t>
      </w:r>
      <w:r>
        <w:rPr>
          <w:rFonts w:ascii="Arial" w:hAnsi="Arial" w:cs="Arial" w:eastAsia="Arial"/>
          <w:sz w:val="18"/>
          <w:szCs w:val="18"/>
          <w:color w:val="CAD1D1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position w:val="2"/>
        </w:rPr>
        <w:t>::::</w:t>
      </w:r>
      <w:r>
        <w:rPr>
          <w:rFonts w:ascii="Arial" w:hAnsi="Arial" w:cs="Arial" w:eastAsia="Arial"/>
          <w:sz w:val="18"/>
          <w:szCs w:val="18"/>
          <w:color w:val="CAD1D1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  <w:t>ae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2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0"/>
          <w:w w:val="91"/>
          <w:position w:val="2"/>
        </w:rPr>
        <w:t>:a:es</w:t>
      </w:r>
      <w:r>
        <w:rPr>
          <w:rFonts w:ascii="Courier New" w:hAnsi="Courier New" w:cs="Courier New" w:eastAsia="Courier New"/>
          <w:sz w:val="22"/>
          <w:szCs w:val="22"/>
          <w:color w:val="CAD1D1"/>
          <w:spacing w:val="-24"/>
          <w:w w:val="91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left="329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54"/>
          <w:position w:val="2"/>
        </w:rPr>
        <w:t>.a.::::.:.f::.ca::_oJ.s.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3" w:after="0" w:line="240" w:lineRule="auto"/>
        <w:ind w:left="2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9"/>
          <w:szCs w:val="9"/>
          <w:color w:val="CAD1D1"/>
          <w:spacing w:val="-13"/>
          <w:w w:val="158"/>
          <w:position w:val="4"/>
        </w:rPr>
        <w:t>"</w:t>
      </w:r>
      <w:r>
        <w:rPr>
          <w:rFonts w:ascii="Times New Roman" w:hAnsi="Times New Roman" w:cs="Times New Roman" w:eastAsia="Times New Roman"/>
          <w:sz w:val="11"/>
          <w:szCs w:val="11"/>
          <w:color w:val="CAD1D1"/>
          <w:spacing w:val="0"/>
          <w:w w:val="144"/>
          <w:i/>
          <w:position w:val="0"/>
        </w:rPr>
        <w:t>-:-</w:t>
      </w:r>
      <w:r>
        <w:rPr>
          <w:rFonts w:ascii="Times New Roman" w:hAnsi="Times New Roman" w:cs="Times New Roman" w:eastAsia="Times New Roman"/>
          <w:sz w:val="11"/>
          <w:szCs w:val="11"/>
          <w:color w:val="CAD1D1"/>
          <w:spacing w:val="-12"/>
          <w:w w:val="144"/>
          <w:i/>
          <w:position w:val="0"/>
        </w:rPr>
        <w:t>_</w:t>
      </w:r>
      <w:r>
        <w:rPr>
          <w:rFonts w:ascii="Arial" w:hAnsi="Arial" w:cs="Arial" w:eastAsia="Arial"/>
          <w:sz w:val="31"/>
          <w:szCs w:val="31"/>
          <w:color w:val="CAD1D1"/>
          <w:spacing w:val="-67"/>
          <w:w w:val="71"/>
          <w:position w:val="4"/>
        </w:rPr>
        <w:t>·</w:t>
      </w:r>
      <w:r>
        <w:rPr>
          <w:rFonts w:ascii="Times New Roman" w:hAnsi="Times New Roman" w:cs="Times New Roman" w:eastAsia="Times New Roman"/>
          <w:sz w:val="11"/>
          <w:szCs w:val="11"/>
          <w:color w:val="CAD1D1"/>
          <w:spacing w:val="0"/>
          <w:w w:val="144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CAD1D1"/>
          <w:spacing w:val="-15"/>
          <w:w w:val="100"/>
          <w:i/>
          <w:position w:val="0"/>
        </w:rPr>
        <w:t> </w:t>
      </w:r>
      <w:r>
        <w:rPr>
          <w:rFonts w:ascii="Arial" w:hAnsi="Arial" w:cs="Arial" w:eastAsia="Arial"/>
          <w:sz w:val="31"/>
          <w:szCs w:val="31"/>
          <w:color w:val="CAD1D1"/>
          <w:spacing w:val="0"/>
          <w:w w:val="71"/>
          <w:position w:val="4"/>
        </w:rPr>
        <w:t>·</w:t>
      </w:r>
      <w:r>
        <w:rPr>
          <w:rFonts w:ascii="Arial" w:hAnsi="Arial" w:cs="Arial" w:eastAsia="Arial"/>
          <w:sz w:val="31"/>
          <w:szCs w:val="31"/>
          <w:color w:val="CAD1D1"/>
          <w:spacing w:val="-78"/>
          <w:w w:val="71"/>
          <w:position w:val="4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0"/>
          <w:w w:val="52"/>
          <w:position w:val="0"/>
        </w:rPr>
        <w:t>,..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-23"/>
          <w:w w:val="52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CAD1D1"/>
          <w:spacing w:val="-13"/>
          <w:w w:val="50"/>
          <w:position w:val="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-27"/>
          <w:w w:val="52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CAD1D1"/>
          <w:spacing w:val="-5"/>
          <w:w w:val="50"/>
          <w:position w:val="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CAD1D1"/>
          <w:spacing w:val="-32"/>
          <w:w w:val="52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50"/>
          <w:position w:val="4"/>
        </w:rPr>
        <w:t>.</w:t>
      </w:r>
      <w:r>
        <w:rPr>
          <w:rFonts w:ascii="Arial" w:hAnsi="Arial" w:cs="Arial" w:eastAsia="Arial"/>
          <w:sz w:val="17"/>
          <w:szCs w:val="17"/>
          <w:color w:val="CAD1D1"/>
          <w:spacing w:val="-2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AD1D1"/>
          <w:spacing w:val="0"/>
          <w:w w:val="93"/>
          <w:position w:val="4"/>
        </w:rPr>
        <w:t>..</w:t>
      </w:r>
      <w:r>
        <w:rPr>
          <w:rFonts w:ascii="Times New Roman" w:hAnsi="Times New Roman" w:cs="Times New Roman" w:eastAsia="Times New Roman"/>
          <w:sz w:val="14"/>
          <w:szCs w:val="14"/>
          <w:color w:val="CAD1D1"/>
          <w:spacing w:val="-13"/>
          <w:w w:val="93"/>
          <w:position w:val="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-25"/>
          <w:w w:val="75"/>
          <w:position w:val="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CAD1D1"/>
          <w:spacing w:val="-46"/>
          <w:w w:val="107"/>
          <w:position w:val="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-1"/>
          <w:w w:val="75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0"/>
          <w:w w:val="75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-29"/>
          <w:w w:val="74"/>
          <w:position w:val="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CAD1D1"/>
          <w:spacing w:val="-43"/>
          <w:w w:val="107"/>
          <w:position w:val="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0"/>
          <w:w w:val="75"/>
          <w:position w:val="0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CAD1D1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CAD1D1"/>
          <w:spacing w:val="-27"/>
          <w:w w:val="118"/>
          <w:position w:val="4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CAD1D1"/>
          <w:spacing w:val="3"/>
          <w:w w:val="219"/>
          <w:position w:val="0"/>
        </w:rPr>
        <w:t>'</w:t>
      </w:r>
      <w:r>
        <w:rPr>
          <w:rFonts w:ascii="Arial" w:hAnsi="Arial" w:cs="Arial" w:eastAsia="Arial"/>
          <w:sz w:val="28"/>
          <w:szCs w:val="28"/>
          <w:color w:val="CAD1D1"/>
          <w:spacing w:val="0"/>
          <w:w w:val="118"/>
          <w:position w:val="4"/>
        </w:rPr>
        <w:t>·</w:t>
      </w:r>
      <w:r>
        <w:rPr>
          <w:rFonts w:ascii="Arial" w:hAnsi="Arial" w:cs="Arial" w:eastAsia="Arial"/>
          <w:sz w:val="28"/>
          <w:szCs w:val="28"/>
          <w:color w:val="CAD1D1"/>
          <w:spacing w:val="-77"/>
          <w:w w:val="118"/>
          <w:position w:val="4"/>
        </w:rPr>
        <w:t>­</w:t>
      </w:r>
      <w:r>
        <w:rPr>
          <w:rFonts w:ascii="Times New Roman" w:hAnsi="Times New Roman" w:cs="Times New Roman" w:eastAsia="Times New Roman"/>
          <w:sz w:val="26"/>
          <w:szCs w:val="26"/>
          <w:color w:val="CAD1D1"/>
          <w:spacing w:val="0"/>
          <w:w w:val="50"/>
          <w:position w:val="0"/>
        </w:rPr>
        <w:t>..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" w:right="-20"/>
        <w:jc w:val="left"/>
        <w:tabs>
          <w:tab w:pos="45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83.519997pt;margin-top:-4.260117pt;width:395.519989pt;height:8.64pt;mso-position-horizontal-relative:page;mso-position-vertical-relative:paragraph;z-index:-1424" type="#_x0000_t75">
            <v:imagedata r:id="rId95" o:title=""/>
          </v:shape>
        </w:pict>
      </w:r>
      <w:r>
        <w:rPr>
          <w:rFonts w:ascii="Arial" w:hAnsi="Arial" w:cs="Arial" w:eastAsia="Arial"/>
          <w:sz w:val="17"/>
          <w:szCs w:val="17"/>
          <w:color w:val="CAD1D1"/>
          <w:w w:val="47"/>
          <w:b/>
          <w:bCs/>
        </w:rPr>
        <w:t>..</w:t>
      </w:r>
      <w:r>
        <w:rPr>
          <w:rFonts w:ascii="Arial" w:hAnsi="Arial" w:cs="Arial" w:eastAsia="Arial"/>
          <w:sz w:val="17"/>
          <w:szCs w:val="17"/>
          <w:color w:val="CAD1D1"/>
          <w:spacing w:val="5"/>
          <w:w w:val="47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3"/>
          <w:b/>
          <w:bCs/>
        </w:rPr>
        <w:t>;.e:-a-:J.:-.;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  <w:b/>
          <w:bCs/>
        </w:rPr>
        <w:t>.::r,.;.:.:-.F-er</w:t>
      </w:r>
      <w:r>
        <w:rPr>
          <w:rFonts w:ascii="Arial" w:hAnsi="Arial" w:cs="Arial" w:eastAsia="Arial"/>
          <w:sz w:val="17"/>
          <w:szCs w:val="17"/>
          <w:color w:val="CAD1D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35"/>
          <w:i/>
        </w:rPr>
        <w:t>:-::</w:t>
      </w:r>
      <w:r>
        <w:rPr>
          <w:rFonts w:ascii="Arial" w:hAnsi="Arial" w:cs="Arial" w:eastAsia="Arial"/>
          <w:sz w:val="17"/>
          <w:szCs w:val="17"/>
          <w:color w:val="CAD1D1"/>
          <w:spacing w:val="63"/>
          <w:w w:val="13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00"/>
          <w:b/>
          <w:bCs/>
        </w:rPr>
        <w:t>::-t...::&lt;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94"/>
          <w:b/>
          <w:bCs/>
          <w:i/>
        </w:rPr>
        <w:t>.J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94"/>
          <w:b/>
          <w:bCs/>
          <w:i/>
        </w:rPr>
        <w:t>:</w:t>
      </w:r>
      <w:r>
        <w:rPr>
          <w:rFonts w:ascii="Arial" w:hAnsi="Arial" w:cs="Arial" w:eastAsia="Arial"/>
          <w:sz w:val="18"/>
          <w:szCs w:val="18"/>
          <w:color w:val="CAD1D1"/>
          <w:spacing w:val="-13"/>
          <w:w w:val="94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56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CAD1D1"/>
          <w:spacing w:val="-45"/>
          <w:w w:val="156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-27"/>
          <w:w w:val="84"/>
          <w:i/>
        </w:rPr>
        <w:t>•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39"/>
          <w:i/>
        </w:rPr>
        <w:t>-</w:t>
      </w:r>
      <w:r>
        <w:rPr>
          <w:rFonts w:ascii="Arial" w:hAnsi="Arial" w:cs="Arial" w:eastAsia="Arial"/>
          <w:sz w:val="18"/>
          <w:szCs w:val="18"/>
          <w:color w:val="CAD1D1"/>
          <w:spacing w:val="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38"/>
          <w:i/>
        </w:rPr>
        <w:t>:-.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i/>
        </w:rPr>
        <w:tab/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  <w:b/>
          <w:bCs/>
        </w:rPr>
        <w:t>:r,e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82"/>
          <w:i/>
        </w:rPr>
        <w:t>,..,:;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82"/>
          <w:i/>
        </w:rPr>
        <w:t>:&lt;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82"/>
          <w:i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1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82"/>
          <w:b/>
          <w:bCs/>
        </w:rPr>
        <w:t>pe!".!:</w:t>
      </w:r>
      <w:r>
        <w:rPr>
          <w:rFonts w:ascii="Arial" w:hAnsi="Arial" w:cs="Arial" w:eastAsia="Arial"/>
          <w:sz w:val="17"/>
          <w:szCs w:val="17"/>
          <w:color w:val="CAD1D1"/>
          <w:spacing w:val="5"/>
          <w:w w:val="8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82"/>
          <w:b/>
          <w:bCs/>
        </w:rPr>
        <w:t>...rtue.!:l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82"/>
          <w:b/>
          <w:bCs/>
        </w:rPr>
        <w:t>  </w:t>
      </w:r>
      <w:r>
        <w:rPr>
          <w:rFonts w:ascii="Arial" w:hAnsi="Arial" w:cs="Arial" w:eastAsia="Arial"/>
          <w:sz w:val="17"/>
          <w:szCs w:val="17"/>
          <w:color w:val="CAD1D1"/>
          <w:spacing w:val="15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CAD1D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CAD1D1"/>
          <w:spacing w:val="0"/>
          <w:w w:val="109"/>
          <w:b/>
          <w:bCs/>
        </w:rPr>
        <w:t>_d:HJscape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15" w:lineRule="exact"/>
        <w:ind w:left="486" w:right="-20"/>
        <w:jc w:val="left"/>
        <w:tabs>
          <w:tab w:pos="2060" w:val="left"/>
          <w:tab w:pos="65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85"/>
        </w:rPr>
        <w:t>1n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8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85"/>
        </w:rPr>
        <w:t>srna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85"/>
        </w:rPr>
        <w:t>a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20"/>
          <w:w w:val="8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</w:rPr>
        <w:t>J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</w:rPr>
        <w:t>s:upc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0"/>
        </w:rPr>
        <w:t>:a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63"/>
          <w:w w:val="7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0"/>
        </w:rPr>
        <w:t>r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12"/>
          <w:w w:val="7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0"/>
        </w:rPr>
        <w:t>::::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54"/>
          <w:w w:val="7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70"/>
        </w:rPr>
        <w:t>_s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53"/>
          <w:w w:val="7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62"/>
        </w:rPr>
        <w:t>c:ve::::c1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12"/>
          <w:w w:val="6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</w:rPr>
        <w:t>o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</w:rPr>
        <w:t>:e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26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</w:rPr>
        <w:t>ex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4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</w:rPr>
        <w:t>s: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</w:rPr>
        <w:t>g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261" w:right="-20"/>
        <w:jc w:val="left"/>
        <w:tabs>
          <w:tab w:pos="2120" w:val="left"/>
          <w:tab w:pos="3400" w:val="left"/>
          <w:tab w:pos="58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1"/>
          <w:position w:val="2"/>
        </w:rPr>
        <w:t>::ass:.!-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1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1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71"/>
          <w:position w:val="2"/>
        </w:rPr>
        <w:t>::.:.o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CAD1D1"/>
          <w:spacing w:val="-11"/>
          <w:w w:val="161"/>
          <w:position w:val="2"/>
        </w:rPr>
        <w:t>!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79"/>
          <w:position w:val="2"/>
        </w:rPr>
        <w:t>_cr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-4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  <w:t>.reP.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6"/>
          <w:szCs w:val="26"/>
          <w:color w:val="CAD1D1"/>
          <w:spacing w:val="0"/>
          <w:w w:val="81"/>
          <w:position w:val="2"/>
        </w:rPr>
        <w:t>:</w:t>
      </w:r>
      <w:r>
        <w:rPr>
          <w:rFonts w:ascii="Courier New" w:hAnsi="Courier New" w:cs="Courier New" w:eastAsia="Courier New"/>
          <w:sz w:val="26"/>
          <w:szCs w:val="26"/>
          <w:color w:val="CAD1D1"/>
          <w:spacing w:val="0"/>
          <w:w w:val="81"/>
          <w:position w:val="2"/>
        </w:rPr>
        <w:t> </w:t>
      </w:r>
      <w:r>
        <w:rPr>
          <w:rFonts w:ascii="Courier New" w:hAnsi="Courier New" w:cs="Courier New" w:eastAsia="Courier New"/>
          <w:sz w:val="26"/>
          <w:szCs w:val="26"/>
          <w:color w:val="CAD1D1"/>
          <w:spacing w:val="0"/>
          <w:w w:val="81"/>
          <w:position w:val="2"/>
        </w:rPr>
        <w:t>P</w:t>
      </w:r>
      <w:r>
        <w:rPr>
          <w:rFonts w:ascii="Courier New" w:hAnsi="Courier New" w:cs="Courier New" w:eastAsia="Courier New"/>
          <w:sz w:val="26"/>
          <w:szCs w:val="26"/>
          <w:color w:val="CAD1D1"/>
          <w:spacing w:val="-8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100"/>
          <w:position w:val="2"/>
        </w:rPr>
        <w:t>Ko,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  <w:i/>
          <w:position w:val="2"/>
        </w:rPr>
        <w:t>e=t=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-38"/>
          <w:w w:val="100"/>
          <w:i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  <w:position w:val="2"/>
        </w:rPr>
        <w:t>c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1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100"/>
          <w:position w:val="2"/>
        </w:rPr>
        <w:t>:a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-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0"/>
          <w:w w:val="80"/>
          <w:position w:val="2"/>
        </w:rPr>
        <w:t>ascape</w:t>
      </w:r>
      <w:r>
        <w:rPr>
          <w:rFonts w:ascii="Courier New" w:hAnsi="Courier New" w:cs="Courier New" w:eastAsia="Courier New"/>
          <w:sz w:val="21"/>
          <w:szCs w:val="21"/>
          <w:color w:val="CAD1D1"/>
          <w:spacing w:val="85"/>
          <w:w w:val="8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80"/>
          <w:position w:val="2"/>
        </w:rPr>
        <w:t>o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-11"/>
          <w:w w:val="8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CAD1D1"/>
          <w:spacing w:val="0"/>
          <w:w w:val="80"/>
          <w:position w:val="2"/>
        </w:rPr>
        <w:t>e:dto::::s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3" w:lineRule="exact"/>
        <w:ind w:left="289" w:right="-20"/>
        <w:jc w:val="left"/>
        <w:tabs>
          <w:tab w:pos="5100" w:val="left"/>
          <w:tab w:pos="55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77.760002pt;margin-top:15.523743pt;width:362.880005pt;height:28.799999pt;mso-position-horizontal-relative:page;mso-position-vertical-relative:paragraph;z-index:-1423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30"/>
          <w:b/>
          <w:bCs/>
        </w:rPr>
        <w:t>(;t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2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30"/>
          <w:b/>
          <w:bCs/>
        </w:rPr>
        <w:t>;a::o.-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5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30"/>
          <w:b/>
          <w:bCs/>
        </w:rPr>
        <w:t>.s=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36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07"/>
          <w:b/>
          <w:bCs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271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-49"/>
          <w:w w:val="27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75"/>
          <w:b/>
          <w:bCs/>
        </w:rPr>
        <w:t>fhr..::.p:-.</w:t>
      </w:r>
      <w:r>
        <w:rPr>
          <w:rFonts w:ascii="Arial" w:hAnsi="Arial" w:cs="Arial" w:eastAsia="Arial"/>
          <w:sz w:val="18"/>
          <w:szCs w:val="18"/>
          <w:color w:val="CAD1D1"/>
          <w:spacing w:val="34"/>
          <w:w w:val="7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75"/>
          <w:b/>
          <w:bCs/>
        </w:rPr>
        <w:t>·=--.-</w:t>
      </w:r>
      <w:r>
        <w:rPr>
          <w:rFonts w:ascii="Arial" w:hAnsi="Arial" w:cs="Arial" w:eastAsia="Arial"/>
          <w:sz w:val="18"/>
          <w:szCs w:val="18"/>
          <w:color w:val="CAD1D1"/>
          <w:spacing w:val="0"/>
          <w:w w:val="75"/>
          <w:b/>
          <w:bCs/>
        </w:rPr>
        <w:t>    </w:t>
      </w:r>
      <w:r>
        <w:rPr>
          <w:rFonts w:ascii="Arial" w:hAnsi="Arial" w:cs="Arial" w:eastAsia="Arial"/>
          <w:sz w:val="18"/>
          <w:szCs w:val="18"/>
          <w:color w:val="CAD1D1"/>
          <w:spacing w:val="1"/>
          <w:w w:val="75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75"/>
          <w:b/>
          <w:bCs/>
        </w:rPr>
        <w:t>.::::c.':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75"/>
          <w:b/>
          <w:bCs/>
        </w:rPr>
        <w:t>!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75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8"/>
          <w:w w:val="75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47"/>
          <w:b/>
          <w:bCs/>
        </w:rPr>
        <w:t>-ts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1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47"/>
          <w:b/>
          <w:bCs/>
        </w:rPr>
        <w:t>zize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34"/>
          <w:b/>
          <w:bCs/>
        </w:rPr>
        <w:t>.....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58"/>
          <w:b/>
          <w:bCs/>
        </w:rPr>
        <w:t>..s</w:t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CAD1D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0"/>
          <w:w w:val="116"/>
          <w:b/>
          <w:bCs/>
        </w:rPr>
        <w:t>.:c·le:e;j</w:t>
      </w:r>
      <w:r>
        <w:rPr>
          <w:rFonts w:ascii="Times New Roman" w:hAnsi="Times New Roman" w:cs="Times New Roman" w:eastAsia="Times New Roman"/>
          <w:sz w:val="19"/>
          <w:szCs w:val="19"/>
          <w:color w:val="CAD1D1"/>
          <w:spacing w:val="45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00"/>
          <w:b/>
          <w:bCs/>
        </w:rPr>
        <w:t>bjr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AD1D1"/>
          <w:spacing w:val="0"/>
          <w:w w:val="136"/>
          <w:b/>
          <w:bCs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1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74"/>
        </w:rPr>
        <w:t>:::ovc:ec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4"/>
          <w:w w:val="74"/>
        </w:rPr>
        <w:t> 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CAD1D1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CAD1D1"/>
          <w:spacing w:val="2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CAD1D1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left="-36" w:right="6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B6BCBC"/>
          <w:spacing w:val="0"/>
          <w:w w:val="90"/>
        </w:rPr>
        <w:t>Page..,</w:t>
      </w:r>
      <w:r>
        <w:rPr>
          <w:rFonts w:ascii="Arial" w:hAnsi="Arial" w:cs="Arial" w:eastAsia="Arial"/>
          <w:sz w:val="21"/>
          <w:szCs w:val="21"/>
          <w:color w:val="B6BCBC"/>
          <w:spacing w:val="1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B6BCBC"/>
          <w:spacing w:val="0"/>
          <w:w w:val="99"/>
        </w:rPr>
        <w:t>ol"7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6" w:right="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B6BCBC"/>
          <w:spacing w:val="0"/>
          <w:w w:val="368"/>
          <w:i/>
        </w:rPr>
        <w:t>:</w:t>
      </w:r>
      <w:r>
        <w:rPr>
          <w:rFonts w:ascii="Times New Roman" w:hAnsi="Times New Roman" w:cs="Times New Roman" w:eastAsia="Times New Roman"/>
          <w:sz w:val="10"/>
          <w:szCs w:val="10"/>
          <w:color w:val="B6BCBC"/>
          <w:spacing w:val="-27"/>
          <w:w w:val="368"/>
          <w:i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9EA3A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color w:val="9EA3A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B6BCBC"/>
          <w:spacing w:val="0"/>
          <w:w w:val="100"/>
          <w:b/>
          <w:bCs/>
        </w:rPr>
        <w:t>...,</w:t>
      </w:r>
      <w:r>
        <w:rPr>
          <w:rFonts w:ascii="Times New Roman" w:hAnsi="Times New Roman" w:cs="Times New Roman" w:eastAsia="Times New Roman"/>
          <w:sz w:val="10"/>
          <w:szCs w:val="10"/>
          <w:color w:val="B6BCBC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B6BCBC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CAD1D1"/>
          <w:spacing w:val="0"/>
          <w:w w:val="215"/>
          <w:b/>
          <w:bCs/>
          <w:i/>
        </w:rPr>
        <w:t>'1</w:t>
      </w:r>
      <w:r>
        <w:rPr>
          <w:rFonts w:ascii="Times New Roman" w:hAnsi="Times New Roman" w:cs="Times New Roman" w:eastAsia="Times New Roman"/>
          <w:sz w:val="9"/>
          <w:szCs w:val="9"/>
          <w:color w:val="CAD1D1"/>
          <w:spacing w:val="0"/>
          <w:w w:val="216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9"/>
          <w:szCs w:val="9"/>
          <w:color w:val="CAD1D1"/>
          <w:spacing w:val="6"/>
          <w:w w:val="215"/>
          <w:b/>
          <w:bCs/>
          <w:i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B6BCBC"/>
          <w:spacing w:val="0"/>
          <w:w w:val="90"/>
          <w:b/>
          <w:bCs/>
        </w:rPr>
        <w:t>1"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0" w:top="700" w:bottom="280" w:left="1280" w:right="1240"/>
          <w:headerReference w:type="default" r:id="rId93"/>
          <w:footerReference w:type="default" r:id="rId94"/>
          <w:pgSz w:w="12240" w:h="15840"/>
          <w:cols w:num="2" w:equalWidth="0">
            <w:col w:w="8130" w:space="444"/>
            <w:col w:w="1146"/>
          </w:cols>
        </w:sectPr>
      </w:pPr>
      <w:rPr/>
    </w:p>
    <w:p>
      <w:pPr>
        <w:spacing w:before="86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15.359375"/>
          <w:szCs w:val="15.359375"/>
        </w:rPr>
      </w:pPr>
      <w:rPr/>
      <w:r>
        <w:rPr/>
        <w:pict>
          <v:shape style="width:314.880005pt;height:7.68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5.359375"/>
          <w:szCs w:val="15.35937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2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6.32001pt;height:97.92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June</w:t>
      </w:r>
      <w:r>
        <w:rPr>
          <w:rFonts w:ascii="Arial" w:hAnsi="Arial" w:cs="Arial" w:eastAsia="Arial"/>
          <w:sz w:val="22"/>
          <w:szCs w:val="22"/>
          <w:color w:val="6B7479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7479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2"/>
        </w:rPr>
        <w:t>2010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spacing w:val="0"/>
          <w:w w:val="109"/>
        </w:rPr>
        <w:t>Illinoi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6B7479"/>
          <w:spacing w:val="31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9"/>
        </w:rPr>
        <w:t>Department</w:t>
      </w:r>
      <w:r>
        <w:rPr>
          <w:rFonts w:ascii="Arial" w:hAnsi="Arial" w:cs="Arial" w:eastAsia="Arial"/>
          <w:sz w:val="22"/>
          <w:szCs w:val="22"/>
          <w:color w:val="6B7479"/>
          <w:spacing w:val="-23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6B7479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2"/>
        </w:rPr>
        <w:t>Labor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489" w:right="-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7479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West</w:t>
      </w:r>
      <w:r>
        <w:rPr>
          <w:rFonts w:ascii="Arial" w:hAnsi="Arial" w:cs="Arial" w:eastAsia="Arial"/>
          <w:sz w:val="22"/>
          <w:szCs w:val="22"/>
          <w:color w:val="6B7479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6B7479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Stat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7479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2"/>
        </w:rPr>
        <w:t>Capito</w:t>
      </w:r>
      <w:r>
        <w:rPr>
          <w:rFonts w:ascii="Arial" w:hAnsi="Arial" w:cs="Arial" w:eastAsia="Arial"/>
          <w:sz w:val="22"/>
          <w:szCs w:val="22"/>
          <w:color w:val="6B7479"/>
          <w:spacing w:val="15"/>
          <w:w w:val="113"/>
        </w:rPr>
        <w:t>l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3"/>
        </w:rPr>
        <w:t>Plaza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4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Room</w:t>
      </w:r>
      <w:r>
        <w:rPr>
          <w:rFonts w:ascii="Arial" w:hAnsi="Arial" w:cs="Arial" w:eastAsia="Arial"/>
          <w:sz w:val="22"/>
          <w:szCs w:val="22"/>
          <w:color w:val="6B7479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1"/>
        </w:rPr>
        <w:t>300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48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w w:val="111"/>
        </w:rPr>
        <w:t>Springfiel</w:t>
      </w:r>
      <w:r>
        <w:rPr>
          <w:rFonts w:ascii="Arial" w:hAnsi="Arial" w:cs="Arial" w:eastAsia="Arial"/>
          <w:sz w:val="22"/>
          <w:szCs w:val="22"/>
          <w:color w:val="6B7479"/>
          <w:spacing w:val="-9"/>
          <w:w w:val="112"/>
        </w:rPr>
        <w:t>d</w:t>
      </w:r>
      <w:r>
        <w:rPr>
          <w:rFonts w:ascii="Arial" w:hAnsi="Arial" w:cs="Arial" w:eastAsia="Arial"/>
          <w:sz w:val="22"/>
          <w:szCs w:val="22"/>
          <w:color w:val="8A9195"/>
          <w:spacing w:val="0"/>
          <w:w w:val="161"/>
        </w:rPr>
        <w:t>,</w:t>
      </w:r>
      <w:r>
        <w:rPr>
          <w:rFonts w:ascii="Arial" w:hAnsi="Arial" w:cs="Arial" w:eastAsia="Arial"/>
          <w:sz w:val="22"/>
          <w:szCs w:val="22"/>
          <w:color w:val="8A9195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4"/>
        </w:rPr>
        <w:t>62701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  <w:position w:val="-1"/>
        </w:rPr>
        <w:t>Dear</w:t>
      </w:r>
      <w:r>
        <w:rPr>
          <w:rFonts w:ascii="Arial" w:hAnsi="Arial" w:cs="Arial" w:eastAsia="Arial"/>
          <w:sz w:val="22"/>
          <w:szCs w:val="22"/>
          <w:color w:val="6B7479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6B7479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color w:val="6B747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7"/>
          <w:position w:val="-1"/>
        </w:rPr>
        <w:t>Mada</w:t>
      </w:r>
      <w:r>
        <w:rPr>
          <w:rFonts w:ascii="Arial" w:hAnsi="Arial" w:cs="Arial" w:eastAsia="Arial"/>
          <w:sz w:val="22"/>
          <w:szCs w:val="22"/>
          <w:color w:val="6B7479"/>
          <w:spacing w:val="-10"/>
          <w:w w:val="107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8A9195"/>
          <w:spacing w:val="0"/>
          <w:w w:val="171"/>
          <w:position w:val="-1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714" w:lineRule="exact"/>
        <w:ind w:left="-68" w:right="14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color w:val="6B7479"/>
          <w:spacing w:val="0"/>
          <w:w w:val="81"/>
          <w:i/>
          <w:position w:val="-3"/>
        </w:rPr>
        <w:t>iis</w:t>
      </w:r>
      <w:r>
        <w:rPr>
          <w:rFonts w:ascii="Times New Roman" w:hAnsi="Times New Roman" w:cs="Times New Roman" w:eastAsia="Times New Roman"/>
          <w:sz w:val="64"/>
          <w:szCs w:val="64"/>
          <w:color w:val="6B7479"/>
          <w:spacing w:val="0"/>
          <w:w w:val="81"/>
          <w:i/>
          <w:position w:val="-3"/>
        </w:rPr>
        <w:t>(</w:t>
      </w:r>
      <w:r>
        <w:rPr>
          <w:rFonts w:ascii="Times New Roman" w:hAnsi="Times New Roman" w:cs="Times New Roman" w:eastAsia="Times New Roman"/>
          <w:sz w:val="64"/>
          <w:szCs w:val="64"/>
          <w:color w:val="6B7479"/>
          <w:spacing w:val="0"/>
          <w:w w:val="81"/>
          <w:i/>
          <w:position w:val="-3"/>
        </w:rPr>
        <w:t>e</w:t>
      </w:r>
      <w:r>
        <w:rPr>
          <w:rFonts w:ascii="Times New Roman" w:hAnsi="Times New Roman" w:cs="Times New Roman" w:eastAsia="Times New Roman"/>
          <w:sz w:val="64"/>
          <w:szCs w:val="64"/>
          <w:color w:val="6B7479"/>
          <w:spacing w:val="56"/>
          <w:w w:val="81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6B7479"/>
          <w:spacing w:val="0"/>
          <w:w w:val="81"/>
          <w:i/>
          <w:position w:val="-3"/>
        </w:rPr>
        <w:t>'1ownsliiy</w:t>
      </w:r>
      <w:r>
        <w:rPr>
          <w:rFonts w:ascii="Times New Roman" w:hAnsi="Times New Roman" w:cs="Times New Roman" w:eastAsia="Times New Roman"/>
          <w:sz w:val="64"/>
          <w:szCs w:val="64"/>
          <w:color w:val="6B7479"/>
          <w:spacing w:val="27"/>
          <w:w w:val="81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6B7479"/>
          <w:spacing w:val="0"/>
          <w:w w:val="81"/>
          <w:i/>
          <w:position w:val="-3"/>
        </w:rPr>
        <w:t>J{igliway</w:t>
      </w:r>
      <w:r>
        <w:rPr>
          <w:rFonts w:ascii="Times New Roman" w:hAnsi="Times New Roman" w:cs="Times New Roman" w:eastAsia="Times New Roman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570" w:lineRule="exact"/>
        <w:ind w:left="1295" w:right="1318"/>
        <w:jc w:val="center"/>
        <w:rPr>
          <w:rFonts w:ascii="Times New Roman" w:hAnsi="Times New Roman" w:cs="Times New Roman" w:eastAsia="Times New Roman"/>
          <w:sz w:val="58"/>
          <w:szCs w:val="58"/>
        </w:rPr>
      </w:pPr>
      <w:rPr/>
      <w:r>
        <w:rPr>
          <w:rFonts w:ascii="Times New Roman" w:hAnsi="Times New Roman" w:cs="Times New Roman" w:eastAsia="Times New Roman"/>
          <w:sz w:val="58"/>
          <w:szCs w:val="58"/>
          <w:color w:val="6B7479"/>
          <w:spacing w:val="0"/>
          <w:w w:val="92"/>
          <w:i/>
          <w:position w:val="1"/>
        </w:rPr>
        <w:t>'Department</w:t>
      </w:r>
      <w:r>
        <w:rPr>
          <w:rFonts w:ascii="Times New Roman" w:hAnsi="Times New Roman" w:cs="Times New Roman" w:eastAsia="Times New Roman"/>
          <w:sz w:val="58"/>
          <w:szCs w:val="58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exact"/>
        <w:ind w:left="1888" w:right="202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A1A8AE"/>
          <w:spacing w:val="0"/>
          <w:w w:val="83"/>
        </w:rPr>
        <w:t>MICHAE</w:t>
      </w:r>
      <w:r>
        <w:rPr>
          <w:rFonts w:ascii="Arial" w:hAnsi="Arial" w:cs="Arial" w:eastAsia="Arial"/>
          <w:sz w:val="21"/>
          <w:szCs w:val="21"/>
          <w:color w:val="A1A8AE"/>
          <w:spacing w:val="0"/>
          <w:w w:val="83"/>
        </w:rPr>
        <w:t>L</w:t>
      </w:r>
      <w:r>
        <w:rPr>
          <w:rFonts w:ascii="Arial" w:hAnsi="Arial" w:cs="Arial" w:eastAsia="Arial"/>
          <w:sz w:val="21"/>
          <w:szCs w:val="21"/>
          <w:color w:val="A1A8AE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1A8AE"/>
          <w:spacing w:val="0"/>
          <w:w w:val="105"/>
        </w:rPr>
        <w:t>J.</w:t>
      </w:r>
      <w:r>
        <w:rPr>
          <w:rFonts w:ascii="Times New Roman" w:hAnsi="Times New Roman" w:cs="Times New Roman" w:eastAsia="Times New Roman"/>
          <w:sz w:val="23"/>
          <w:szCs w:val="23"/>
          <w:color w:val="A1A8AE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1A8AE"/>
          <w:spacing w:val="0"/>
          <w:w w:val="83"/>
        </w:rPr>
        <w:t>DOW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2" w:lineRule="exact"/>
        <w:ind w:left="1895" w:right="204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6BABF"/>
          <w:spacing w:val="0"/>
          <w:w w:val="79"/>
        </w:rPr>
        <w:t>lilGHWA</w:t>
      </w:r>
      <w:r>
        <w:rPr>
          <w:rFonts w:ascii="Times New Roman" w:hAnsi="Times New Roman" w:cs="Times New Roman" w:eastAsia="Times New Roman"/>
          <w:sz w:val="14"/>
          <w:szCs w:val="14"/>
          <w:color w:val="B6BABF"/>
          <w:spacing w:val="0"/>
          <w:w w:val="7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B6BABF"/>
          <w:spacing w:val="5"/>
          <w:w w:val="7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ACD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C6CACD"/>
          <w:spacing w:val="4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A1A8AE"/>
          <w:spacing w:val="0"/>
          <w:w w:val="94"/>
        </w:rPr>
        <w:t>MI.IISSIO</w:t>
      </w:r>
      <w:r>
        <w:rPr>
          <w:rFonts w:ascii="Times New Roman" w:hAnsi="Times New Roman" w:cs="Times New Roman" w:eastAsia="Times New Roman"/>
          <w:sz w:val="14"/>
          <w:szCs w:val="14"/>
          <w:color w:val="A1A8AE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1A8AE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0" w:top="1280" w:bottom="280" w:left="1200" w:right="1420"/>
          <w:headerReference w:type="default" r:id="rId98"/>
          <w:footerReference w:type="default" r:id="rId99"/>
          <w:pgSz w:w="12240" w:h="15840"/>
          <w:cols w:num="2" w:equalWidth="0">
            <w:col w:w="3978" w:space="192"/>
            <w:col w:w="545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spacing w:val="0"/>
          <w:w w:val="109"/>
        </w:rPr>
        <w:t>Enclose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9"/>
        </w:rPr>
        <w:t>d</w:t>
      </w:r>
      <w:r>
        <w:rPr>
          <w:rFonts w:ascii="Arial" w:hAnsi="Arial" w:cs="Arial" w:eastAsia="Arial"/>
          <w:sz w:val="22"/>
          <w:szCs w:val="22"/>
          <w:color w:val="6B7479"/>
          <w:spacing w:val="-4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color w:val="6B7479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6B7479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7479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color w:val="6B7479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6B7479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6B7479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9"/>
        </w:rPr>
        <w:t>Ordinanc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color w:val="6B7479"/>
          <w:spacing w:val="-12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8"/>
        </w:rPr>
        <w:t>#20</w:t>
      </w:r>
      <w:r>
        <w:rPr>
          <w:rFonts w:ascii="Arial" w:hAnsi="Arial" w:cs="Arial" w:eastAsia="Arial"/>
          <w:sz w:val="22"/>
          <w:szCs w:val="22"/>
          <w:color w:val="6B7479"/>
          <w:spacing w:val="-47"/>
          <w:w w:val="108"/>
        </w:rPr>
        <w:t>1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5"/>
        </w:rPr>
        <w:t>0-201</w:t>
      </w:r>
      <w:r>
        <w:rPr>
          <w:rFonts w:ascii="Arial" w:hAnsi="Arial" w:cs="Arial" w:eastAsia="Arial"/>
          <w:sz w:val="22"/>
          <w:szCs w:val="22"/>
          <w:color w:val="6B7479"/>
          <w:spacing w:val="-38"/>
          <w:w w:val="105"/>
        </w:rPr>
        <w:t>1</w:t>
      </w:r>
      <w:r>
        <w:rPr>
          <w:rFonts w:ascii="Arial" w:hAnsi="Arial" w:cs="Arial" w:eastAsia="Arial"/>
          <w:sz w:val="22"/>
          <w:szCs w:val="22"/>
          <w:color w:val="8A9195"/>
          <w:spacing w:val="0"/>
          <w:w w:val="161"/>
        </w:rPr>
        <w:t>,</w:t>
      </w:r>
      <w:r>
        <w:rPr>
          <w:rFonts w:ascii="Arial" w:hAnsi="Arial" w:cs="Arial" w:eastAsia="Arial"/>
          <w:sz w:val="22"/>
          <w:szCs w:val="22"/>
          <w:color w:val="8A9195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1"/>
        </w:rPr>
        <w:t>adoptin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1"/>
        </w:rPr>
        <w:t>g</w:t>
      </w:r>
      <w:r>
        <w:rPr>
          <w:rFonts w:ascii="Arial" w:hAnsi="Arial" w:cs="Arial" w:eastAsia="Arial"/>
          <w:sz w:val="22"/>
          <w:szCs w:val="22"/>
          <w:color w:val="6B7479"/>
          <w:spacing w:val="2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1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486" w:lineRule="auto"/>
        <w:ind w:left="470" w:right="3054" w:firstLine="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spacing w:val="0"/>
          <w:w w:val="110"/>
        </w:rPr>
        <w:t>Prevailin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0"/>
        </w:rPr>
        <w:t>g</w:t>
      </w:r>
      <w:r>
        <w:rPr>
          <w:rFonts w:ascii="Arial" w:hAnsi="Arial" w:cs="Arial" w:eastAsia="Arial"/>
          <w:sz w:val="22"/>
          <w:szCs w:val="22"/>
          <w:color w:val="6B7479"/>
          <w:spacing w:val="-18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Rat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7479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6B7479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4"/>
        </w:rPr>
        <w:t>Wage</w:t>
      </w:r>
      <w:r>
        <w:rPr>
          <w:rFonts w:ascii="Arial" w:hAnsi="Arial" w:cs="Arial" w:eastAsia="Arial"/>
          <w:sz w:val="22"/>
          <w:szCs w:val="22"/>
          <w:color w:val="6B7479"/>
          <w:spacing w:val="-1"/>
          <w:w w:val="105"/>
        </w:rPr>
        <w:t>s</w:t>
      </w:r>
      <w:r>
        <w:rPr>
          <w:rFonts w:ascii="Arial" w:hAnsi="Arial" w:cs="Arial" w:eastAsia="Arial"/>
          <w:sz w:val="22"/>
          <w:szCs w:val="22"/>
          <w:color w:val="A1A8AE"/>
          <w:spacing w:val="0"/>
          <w:w w:val="161"/>
        </w:rPr>
        <w:t>,</w:t>
      </w:r>
      <w:r>
        <w:rPr>
          <w:rFonts w:ascii="Arial" w:hAnsi="Arial" w:cs="Arial" w:eastAsia="Arial"/>
          <w:sz w:val="22"/>
          <w:szCs w:val="22"/>
          <w:color w:val="A1A8AE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6B7479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7479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color w:val="6B7479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6B7479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7479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5"/>
        </w:rPr>
        <w:t>certifica</w:t>
      </w:r>
      <w:r>
        <w:rPr>
          <w:rFonts w:ascii="Arial" w:hAnsi="Arial" w:cs="Arial" w:eastAsia="Arial"/>
          <w:sz w:val="22"/>
          <w:szCs w:val="22"/>
          <w:color w:val="6B7479"/>
          <w:spacing w:val="-18"/>
          <w:w w:val="115"/>
        </w:rPr>
        <w:t>t</w:t>
      </w:r>
      <w:r>
        <w:rPr>
          <w:rFonts w:ascii="Arial" w:hAnsi="Arial" w:cs="Arial" w:eastAsia="Arial"/>
          <w:sz w:val="22"/>
          <w:szCs w:val="22"/>
          <w:color w:val="8A9195"/>
          <w:spacing w:val="0"/>
          <w:w w:val="244"/>
        </w:rPr>
        <w:t>i</w:t>
      </w:r>
      <w:r>
        <w:rPr>
          <w:rFonts w:ascii="Arial" w:hAnsi="Arial" w:cs="Arial" w:eastAsia="Arial"/>
          <w:sz w:val="22"/>
          <w:szCs w:val="22"/>
          <w:color w:val="8A9195"/>
          <w:spacing w:val="-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0"/>
        </w:rPr>
        <w:t>on.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29"/>
        </w:rPr>
        <w:t>If</w:t>
      </w:r>
      <w:r>
        <w:rPr>
          <w:rFonts w:ascii="Arial" w:hAnsi="Arial" w:cs="Arial" w:eastAsia="Arial"/>
          <w:sz w:val="22"/>
          <w:szCs w:val="22"/>
          <w:color w:val="6B7479"/>
          <w:spacing w:val="-26"/>
          <w:w w:val="129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6B7479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color w:val="6B7479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2"/>
        </w:rPr>
        <w:t>additiona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2"/>
        </w:rPr>
        <w:t>l</w:t>
      </w:r>
      <w:r>
        <w:rPr>
          <w:rFonts w:ascii="Arial" w:hAnsi="Arial" w:cs="Arial" w:eastAsia="Arial"/>
          <w:sz w:val="22"/>
          <w:szCs w:val="22"/>
          <w:color w:val="6B7479"/>
          <w:spacing w:val="-32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2"/>
        </w:rPr>
        <w:t>informatio</w:t>
      </w:r>
      <w:r>
        <w:rPr>
          <w:rFonts w:ascii="Arial" w:hAnsi="Arial" w:cs="Arial" w:eastAsia="Arial"/>
          <w:sz w:val="22"/>
          <w:szCs w:val="22"/>
          <w:color w:val="6B7479"/>
          <w:spacing w:val="-12"/>
          <w:w w:val="112"/>
        </w:rPr>
        <w:t>n</w:t>
      </w:r>
      <w:r>
        <w:rPr>
          <w:rFonts w:ascii="Arial" w:hAnsi="Arial" w:cs="Arial" w:eastAsia="Arial"/>
          <w:sz w:val="22"/>
          <w:szCs w:val="22"/>
          <w:color w:val="8A9195"/>
          <w:spacing w:val="0"/>
          <w:w w:val="112"/>
        </w:rPr>
        <w:t>,</w:t>
      </w:r>
      <w:r>
        <w:rPr>
          <w:rFonts w:ascii="Arial" w:hAnsi="Arial" w:cs="Arial" w:eastAsia="Arial"/>
          <w:sz w:val="22"/>
          <w:szCs w:val="22"/>
          <w:color w:val="8A9195"/>
          <w:spacing w:val="-8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color w:val="6B7479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color w:val="6B7479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6B7479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7479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8A9195"/>
          <w:spacing w:val="8"/>
          <w:w w:val="105"/>
        </w:rPr>
        <w:t>c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20"/>
        </w:rPr>
        <w:t>al</w:t>
      </w:r>
      <w:r>
        <w:rPr>
          <w:rFonts w:ascii="Arial" w:hAnsi="Arial" w:cs="Arial" w:eastAsia="Arial"/>
          <w:sz w:val="22"/>
          <w:szCs w:val="22"/>
          <w:color w:val="6B7479"/>
          <w:spacing w:val="-25"/>
          <w:w w:val="120"/>
        </w:rPr>
        <w:t>l</w:t>
      </w:r>
      <w:r>
        <w:rPr>
          <w:rFonts w:ascii="Arial" w:hAnsi="Arial" w:cs="Arial" w:eastAsia="Arial"/>
          <w:sz w:val="22"/>
          <w:szCs w:val="22"/>
          <w:color w:val="8A9195"/>
          <w:spacing w:val="0"/>
          <w:w w:val="17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w w:val="108"/>
        </w:rPr>
        <w:t>Sincerel</w:t>
      </w:r>
      <w:r>
        <w:rPr>
          <w:rFonts w:ascii="Arial" w:hAnsi="Arial" w:cs="Arial" w:eastAsia="Arial"/>
          <w:sz w:val="22"/>
          <w:szCs w:val="22"/>
          <w:color w:val="6B7479"/>
          <w:spacing w:val="-1"/>
          <w:w w:val="109"/>
        </w:rPr>
        <w:t>y</w:t>
      </w:r>
      <w:r>
        <w:rPr>
          <w:rFonts w:ascii="Arial" w:hAnsi="Arial" w:cs="Arial" w:eastAsia="Arial"/>
          <w:sz w:val="22"/>
          <w:szCs w:val="22"/>
          <w:color w:val="8A9195"/>
          <w:spacing w:val="0"/>
          <w:w w:val="161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452" w:right="6519" w:firstLine="85"/>
        <w:jc w:val="left"/>
        <w:tabs>
          <w:tab w:pos="2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55"/>
          <w:szCs w:val="55"/>
          <w:color w:val="8A9195"/>
          <w:spacing w:val="0"/>
          <w:w w:val="600"/>
          <w:i/>
        </w:rPr>
        <w:t>r</w:t>
      </w:r>
      <w:r>
        <w:rPr>
          <w:rFonts w:ascii="Arial" w:hAnsi="Arial" w:cs="Arial" w:eastAsia="Arial"/>
          <w:sz w:val="55"/>
          <w:szCs w:val="55"/>
          <w:color w:val="8A9195"/>
          <w:spacing w:val="0"/>
          <w:w w:val="100"/>
          <w:i/>
        </w:rPr>
        <w:tab/>
      </w:r>
      <w:r>
        <w:rPr>
          <w:rFonts w:ascii="Arial" w:hAnsi="Arial" w:cs="Arial" w:eastAsia="Arial"/>
          <w:sz w:val="55"/>
          <w:szCs w:val="55"/>
          <w:color w:val="8A9195"/>
          <w:spacing w:val="0"/>
          <w:w w:val="100"/>
          <w:i/>
        </w:rPr>
      </w:r>
      <w:r>
        <w:rPr>
          <w:rFonts w:ascii="Arial" w:hAnsi="Arial" w:cs="Arial" w:eastAsia="Arial"/>
          <w:sz w:val="43"/>
          <w:szCs w:val="43"/>
          <w:color w:val="A1A8AE"/>
          <w:spacing w:val="0"/>
          <w:w w:val="61"/>
        </w:rPr>
        <w:t>.J</w:t>
      </w:r>
      <w:r>
        <w:rPr>
          <w:rFonts w:ascii="Arial" w:hAnsi="Arial" w:cs="Arial" w:eastAsia="Arial"/>
          <w:sz w:val="43"/>
          <w:szCs w:val="43"/>
          <w:color w:val="A1A8AE"/>
          <w:spacing w:val="0"/>
          <w:w w:val="62"/>
        </w:rPr>
        <w:t>(</w:t>
      </w:r>
      <w:r>
        <w:rPr>
          <w:rFonts w:ascii="Arial" w:hAnsi="Arial" w:cs="Arial" w:eastAsia="Arial"/>
          <w:sz w:val="43"/>
          <w:szCs w:val="43"/>
          <w:color w:val="A1A8AE"/>
          <w:spacing w:val="0"/>
          <w:w w:val="61"/>
        </w:rPr>
        <w:t>'rr'"</w:t>
      </w:r>
      <w:r>
        <w:rPr>
          <w:rFonts w:ascii="Arial" w:hAnsi="Arial" w:cs="Arial" w:eastAsia="Arial"/>
          <w:sz w:val="43"/>
          <w:szCs w:val="43"/>
          <w:color w:val="A1A8AE"/>
          <w:spacing w:val="0"/>
          <w:w w:val="61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MICHAE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6B747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B7479"/>
          <w:spacing w:val="-1"/>
          <w:w w:val="118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8A9195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8A9195"/>
          <w:spacing w:val="2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8"/>
        </w:rPr>
        <w:t>DOW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9"/>
        </w:rPr>
        <w:t>Highway</w:t>
      </w:r>
      <w:r>
        <w:rPr>
          <w:rFonts w:ascii="Arial" w:hAnsi="Arial" w:cs="Arial" w:eastAsia="Arial"/>
          <w:sz w:val="22"/>
          <w:szCs w:val="22"/>
          <w:color w:val="6B7479"/>
          <w:spacing w:val="-13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1"/>
        </w:rPr>
        <w:t>Commissioner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433" w:right="8071" w:firstLine="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7479"/>
          <w:spacing w:val="0"/>
          <w:w w:val="105"/>
        </w:rPr>
        <w:t>MJD/ds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6B7479"/>
          <w:spacing w:val="0"/>
          <w:w w:val="111"/>
        </w:rPr>
        <w:t>enclosure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2679" w:right="1559" w:firstLine="-1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A9195"/>
          <w:spacing w:val="0"/>
          <w:w w:val="82"/>
        </w:rPr>
        <w:t>4719</w:t>
      </w:r>
      <w:r>
        <w:rPr>
          <w:rFonts w:ascii="Arial" w:hAnsi="Arial" w:cs="Arial" w:eastAsia="Arial"/>
          <w:sz w:val="20"/>
          <w:szCs w:val="20"/>
          <w:color w:val="8A9195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2"/>
        </w:rPr>
        <w:t>Indian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A1A8AE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2"/>
        </w:rPr>
        <w:t>Avenu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A1A8AE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6B7479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B7479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7"/>
        </w:rPr>
        <w:t>Lisle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color w:val="A1A8AE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7"/>
        </w:rPr>
        <w:t>Illinoi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A1A8AE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7"/>
        </w:rPr>
        <w:t>60532·1610</w:t>
      </w:r>
      <w:r>
        <w:rPr>
          <w:rFonts w:ascii="Arial" w:hAnsi="Arial" w:cs="Arial" w:eastAsia="Arial"/>
          <w:sz w:val="20"/>
          <w:szCs w:val="20"/>
          <w:color w:val="A1A8AE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8A9195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8A9195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B6BABF"/>
          <w:spacing w:val="0"/>
          <w:w w:val="89"/>
        </w:rPr>
        <w:t>(630)</w:t>
      </w:r>
      <w:r>
        <w:rPr>
          <w:rFonts w:ascii="Arial" w:hAnsi="Arial" w:cs="Arial" w:eastAsia="Arial"/>
          <w:sz w:val="20"/>
          <w:szCs w:val="20"/>
          <w:color w:val="B6BABF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100"/>
        </w:rPr>
        <w:t>964-005</w:t>
      </w:r>
      <w:r>
        <w:rPr>
          <w:rFonts w:ascii="Arial" w:hAnsi="Arial" w:cs="Arial" w:eastAsia="Arial"/>
          <w:sz w:val="20"/>
          <w:szCs w:val="20"/>
          <w:color w:val="6B7479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B747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B747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A1A8AE"/>
          <w:spacing w:val="0"/>
          <w:w w:val="86"/>
        </w:rPr>
        <w:t>!=JX</w:t>
      </w:r>
      <w:r>
        <w:rPr>
          <w:rFonts w:ascii="Arial" w:hAnsi="Arial" w:cs="Arial" w:eastAsia="Arial"/>
          <w:sz w:val="15"/>
          <w:szCs w:val="15"/>
          <w:color w:val="A1A8AE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B6BABF"/>
          <w:spacing w:val="0"/>
          <w:w w:val="86"/>
        </w:rPr>
        <w:t>(630)</w:t>
      </w:r>
      <w:r>
        <w:rPr>
          <w:rFonts w:ascii="Arial" w:hAnsi="Arial" w:cs="Arial" w:eastAsia="Arial"/>
          <w:sz w:val="20"/>
          <w:szCs w:val="20"/>
          <w:color w:val="B6BABF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110"/>
        </w:rPr>
        <w:t>964-72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4"/>
        </w:rPr>
        <w:t>www.lisletownshl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color w:val="A1A8AE"/>
          <w:spacing w:val="28"/>
          <w:w w:val="84"/>
        </w:rPr>
        <w:t> </w:t>
      </w:r>
      <w:r>
        <w:rPr>
          <w:rFonts w:ascii="Arial" w:hAnsi="Arial" w:cs="Arial" w:eastAsia="Arial"/>
          <w:sz w:val="21"/>
          <w:szCs w:val="21"/>
          <w:color w:val="A1A8AE"/>
          <w:spacing w:val="0"/>
          <w:w w:val="84"/>
        </w:rPr>
        <w:t>com</w:t>
      </w:r>
      <w:r>
        <w:rPr>
          <w:rFonts w:ascii="Arial" w:hAnsi="Arial" w:cs="Arial" w:eastAsia="Arial"/>
          <w:sz w:val="21"/>
          <w:szCs w:val="21"/>
          <w:color w:val="A1A8AE"/>
          <w:spacing w:val="-8"/>
          <w:w w:val="84"/>
        </w:rPr>
        <w:t> </w:t>
      </w:r>
      <w:r>
        <w:rPr>
          <w:rFonts w:ascii="Arial" w:hAnsi="Arial" w:cs="Arial" w:eastAsia="Arial"/>
          <w:sz w:val="21"/>
          <w:szCs w:val="21"/>
          <w:color w:val="6B7479"/>
          <w:spacing w:val="0"/>
          <w:w w:val="100"/>
        </w:rPr>
        <w:t>•</w:t>
      </w:r>
      <w:r>
        <w:rPr>
          <w:rFonts w:ascii="Arial" w:hAnsi="Arial" w:cs="Arial" w:eastAsia="Arial"/>
          <w:sz w:val="21"/>
          <w:szCs w:val="21"/>
          <w:color w:val="6B7479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B6BABF"/>
          <w:spacing w:val="0"/>
          <w:w w:val="84"/>
        </w:rPr>
        <w:t>highway@llsletovms</w:t>
      </w:r>
      <w:r>
        <w:rPr>
          <w:rFonts w:ascii="Arial" w:hAnsi="Arial" w:cs="Arial" w:eastAsia="Arial"/>
          <w:sz w:val="20"/>
          <w:szCs w:val="20"/>
          <w:color w:val="B6BABF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color w:val="B6BAB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-15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B6BABF"/>
          <w:spacing w:val="0"/>
          <w:w w:val="60"/>
        </w:rPr>
        <w:t>....</w:t>
      </w:r>
      <w:r>
        <w:rPr>
          <w:rFonts w:ascii="Arial" w:hAnsi="Arial" w:cs="Arial" w:eastAsia="Arial"/>
          <w:sz w:val="20"/>
          <w:szCs w:val="20"/>
          <w:color w:val="B6BABF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1A8AE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8A9195"/>
          <w:spacing w:val="0"/>
          <w:w w:val="100"/>
        </w:rPr>
        <w:t>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2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61.280029pt;width:314.880005pt;height:5.76pt;mso-position-horizontal-relative:page;mso-position-vertical-relative:page;z-index:-1500" type="#_x0000_t75">
          <v:imagedata r:id="rId1" o:title="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468689pt;margin-top:38.332314pt;width:52.298227pt;height:13.5pt;mso-position-horizontal-relative:page;mso-position-vertical-relative:page;z-index:-1501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AFB1B1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AFB1B1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AFB1B1"/>
                    <w:spacing w:val="0"/>
                    <w:w w:val="5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AFB1B1"/>
                    <w:spacing w:val="0"/>
                    <w:w w:val="5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AFB1B1"/>
                    <w:spacing w:val="19"/>
                    <w:w w:val="5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AFB1B1"/>
                    <w:spacing w:val="0"/>
                    <w:w w:val="117"/>
                  </w:rPr>
                  <w:t>of7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76332pt;margin-top:36.376129pt;width:217.36235pt;height:13pt;mso-position-horizontal-relative:page;mso-position-vertical-relative:page;z-index:-149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77"/>
                  </w:rPr>
                  <w:t>LJ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7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38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l'age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Lounr: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B8BFBF"/>
                    <w:spacing w:val="0"/>
                    <w:w w:val="100"/>
                  </w:rPr>
                  <w:t>Pre\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B8BFBF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allm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CCD1D3"/>
                    <w:spacing w:val="0"/>
                    <w:w w:val="100"/>
                  </w:rPr>
                  <w:t>\\·age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CCD1D3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Jun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00"/>
                    <w:i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-1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6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4"/>
                    <w:w w:val="6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CCD1D3"/>
                    <w:spacing w:val="0"/>
                    <w:w w:val="11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067169pt;margin-top:36.445473pt;width:52.070335pt;height:13.5pt;mso-position-horizontal-relative:page;mso-position-vertical-relative:page;z-index:-149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A7A8AA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A7A8AA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A7A8AA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A7A8AA"/>
                    <w:spacing w:val="-1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A7A8AA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A7A8AA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A7A8AA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CCD1D3"/>
                    <w:spacing w:val="0"/>
                    <w:w w:val="1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12854pt;margin-top:38.489483pt;width:52.486941pt;height:14pt;mso-position-horizontal-relative:page;mso-position-vertical-relative:page;z-index:-149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B8BCBD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B8BCBD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B8BCBD"/>
                    <w:spacing w:val="0"/>
                    <w:w w:val="74"/>
                    <w:i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B8BCBD"/>
                    <w:spacing w:val="17"/>
                    <w:w w:val="74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B8BCBD"/>
                    <w:spacing w:val="0"/>
                    <w:w w:val="126"/>
                  </w:rPr>
                  <w:t>of7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05429pt;margin-top:38.821625pt;width:207.698878pt;height:13pt;mso-position-horizontal-relative:page;mso-position-vertical-relative:page;z-index:-149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CCD1D1"/>
                    <w:spacing w:val="0"/>
                    <w:w w:val="100"/>
                  </w:rPr>
                  <w:t>uu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CD1D1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CCD1D1"/>
                    <w:spacing w:val="0"/>
                    <w:w w:val="115"/>
                  </w:rPr>
                  <w:t>P:lg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B8BCBD"/>
                    <w:spacing w:val="0"/>
                    <w:w w:val="115"/>
                  </w:rPr>
                  <w:t>Loum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8BCBD"/>
                    <w:spacing w:val="0"/>
                    <w:w w:val="115"/>
                  </w:rPr>
                  <w:t>t'n.:\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8BCBD"/>
                    <w:spacing w:val="0"/>
                    <w:w w:val="115"/>
                  </w:rPr>
                  <w:t>allmg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8BCBD"/>
                    <w:spacing w:val="18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CD1D1"/>
                    <w:spacing w:val="0"/>
                    <w:w w:val="126"/>
                  </w:rPr>
                  <w:t>\\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CD1D1"/>
                    <w:spacing w:val="-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CCD1D1"/>
                    <w:spacing w:val="0"/>
                    <w:w w:val="79"/>
                    <w:i/>
                  </w:rPr>
                  <w:t>?.g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CCD1D1"/>
                    <w:spacing w:val="0"/>
                    <w:w w:val="79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CCD1D1"/>
                    <w:spacing w:val="11"/>
                    <w:w w:val="79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8BCBD"/>
                    <w:spacing w:val="0"/>
                    <w:w w:val="100"/>
                  </w:rPr>
                  <w:t>!o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8BCBD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8BCBD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8BCBD"/>
                    <w:spacing w:val="0"/>
                    <w:w w:val="96"/>
                  </w:rPr>
                  <w:t>June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8BCBD"/>
                    <w:spacing w:val="-13"/>
                    <w:w w:val="9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CCD1D1"/>
                    <w:spacing w:val="0"/>
                    <w:w w:val="120"/>
                  </w:rPr>
                  <w:t>:010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762909pt;margin-top:37.785748pt;width:52.070381pt;height:14pt;mso-position-horizontal-relative:page;mso-position-vertical-relative:page;z-index:-149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BCC1C3"/>
                    <w:spacing w:val="0"/>
                    <w:w w:val="86"/>
                  </w:rPr>
                  <w:t>Page-+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BCC1C3"/>
                    <w:spacing w:val="7"/>
                    <w:w w:val="8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BCC1C3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BCC1C3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BCC1C3"/>
                    <w:spacing w:val="0"/>
                    <w:w w:val="83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768936pt;margin-top:37.946751pt;width:219.120287pt;height:13.5pt;mso-position-horizontal-relative:page;mso-position-vertical-relative:page;z-index:-1494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tabs>
                    <w:tab w:pos="2540" w:val="left"/>
                  </w:tabs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10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100"/>
                  </w:rPr>
                  <w:t>Pag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100"/>
                  </w:rPr>
                  <w:t>Count: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-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ABFBF"/>
                    <w:spacing w:val="0"/>
                    <w:w w:val="100"/>
                  </w:rPr>
                  <w:t>Pre\·aihn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ABFBF"/>
                    <w:spacing w:val="-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ABFBF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ABFBF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CACFD1"/>
                    <w:spacing w:val="0"/>
                    <w:w w:val="135"/>
                  </w:rPr>
                  <w:t>\\·a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CACFD1"/>
                    <w:spacing w:val="0"/>
                    <w:w w:val="13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CACFD1"/>
                    <w:spacing w:val="0"/>
                    <w:w w:val="13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CACFD1"/>
                    <w:spacing w:val="4"/>
                    <w:w w:val="13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94"/>
                  </w:rPr>
                  <w:t>Jun::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-1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100"/>
                  </w:rPr>
                  <w:t>2010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660278pt;margin-top:38.349091pt;width:51.390769pt;height:13pt;mso-position-horizontal-relative:page;mso-position-vertical-relative:page;z-index:-149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AAAFAF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AAAFAF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BABFBF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BABFBF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AAAFAF"/>
                    <w:spacing w:val="0"/>
                    <w:w w:val="141"/>
                  </w:rPr>
                  <w:t>of/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364189pt;margin-top:26.202793pt;width:219.522556pt;height:14.5pt;mso-position-horizontal-relative:page;mso-position-vertical-relative:page;z-index:-1492" type="#_x0000_t202" filled="f" stroked="f">
          <v:textbox inset="0,0,0,0">
            <w:txbxContent>
              <w:p>
                <w:pPr>
                  <w:spacing w:before="0" w:after="0" w:line="276" w:lineRule="exact"/>
                  <w:ind w:left="20" w:right="-58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0"/>
                    <w:w w:val="100"/>
                  </w:rPr>
                  <w:t>uu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0"/>
                    <w:w w:val="93"/>
                  </w:rPr>
                  <w:t>t·a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-8"/>
                    <w:w w:val="94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1B6B8"/>
                    <w:spacing w:val="0"/>
                    <w:w w:val="72"/>
                  </w:rPr>
                  <w:t>i:'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1B6B8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1B6B8"/>
                    <w:spacing w:val="0"/>
                    <w:w w:val="100"/>
                  </w:rPr>
                  <w:t>'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1B6B8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B1B6B8"/>
                    <w:spacing w:val="-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0"/>
                    <w:w w:val="100"/>
                  </w:rPr>
                  <w:t>ounry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101"/>
                  </w:rPr>
                  <w:t>t'r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-11"/>
                    <w:w w:val="10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1B6B8"/>
                    <w:spacing w:val="-3"/>
                    <w:w w:val="195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73"/>
                  </w:rPr>
                  <w:t>·a111n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7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CACFD1"/>
                    <w:spacing w:val="-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0"/>
                    <w:w w:val="100"/>
                  </w:rPr>
                  <w:t>\\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5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0"/>
                    <w:w w:val="100"/>
                  </w:rPr>
                  <w:t>ror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CACFD1"/>
                    <w:spacing w:val="0"/>
                    <w:w w:val="100"/>
                  </w:rPr>
                  <w:t>Jun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CACFD1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CACFD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CACFD1"/>
                    <w:spacing w:val="0"/>
                    <w:w w:val="207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CACFD1"/>
                    <w:spacing w:val="66"/>
                    <w:w w:val="207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CACFD1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787292pt;margin-top:28.023108pt;width:52.499781pt;height:13.5pt;mso-position-horizontal-relative:page;mso-position-vertical-relative:page;z-index:-1491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1B6B8"/>
                    <w:spacing w:val="0"/>
                    <w:w w:val="96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1B6B8"/>
                    <w:spacing w:val="-8"/>
                    <w:w w:val="9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1B6B8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1B6B8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B1B6B8"/>
                    <w:spacing w:val="0"/>
                    <w:w w:val="120"/>
                  </w:rPr>
                  <w:t>of7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image" Target="media/image24.jpg"/><Relationship Id="rId30" Type="http://schemas.openxmlformats.org/officeDocument/2006/relationships/image" Target="media/image25.jpg"/><Relationship Id="rId31" Type="http://schemas.openxmlformats.org/officeDocument/2006/relationships/image" Target="media/image26.jpg"/><Relationship Id="rId32" Type="http://schemas.openxmlformats.org/officeDocument/2006/relationships/image" Target="media/image27.jpg"/><Relationship Id="rId33" Type="http://schemas.openxmlformats.org/officeDocument/2006/relationships/image" Target="media/image28.jpg"/><Relationship Id="rId34" Type="http://schemas.openxmlformats.org/officeDocument/2006/relationships/image" Target="media/image29.jpg"/><Relationship Id="rId35" Type="http://schemas.openxmlformats.org/officeDocument/2006/relationships/image" Target="media/image30.jpg"/><Relationship Id="rId36" Type="http://schemas.openxmlformats.org/officeDocument/2006/relationships/image" Target="media/image31.jpg"/><Relationship Id="rId37" Type="http://schemas.openxmlformats.org/officeDocument/2006/relationships/image" Target="media/image32.jpg"/><Relationship Id="rId38" Type="http://schemas.openxmlformats.org/officeDocument/2006/relationships/image" Target="media/image33.jpg"/><Relationship Id="rId39" Type="http://schemas.openxmlformats.org/officeDocument/2006/relationships/image" Target="media/image34.jpg"/><Relationship Id="rId40" Type="http://schemas.openxmlformats.org/officeDocument/2006/relationships/image" Target="media/image35.jpg"/><Relationship Id="rId41" Type="http://schemas.openxmlformats.org/officeDocument/2006/relationships/header" Target="header2.xml"/><Relationship Id="rId42" Type="http://schemas.openxmlformats.org/officeDocument/2006/relationships/image" Target="media/image36.jpg"/><Relationship Id="rId43" Type="http://schemas.openxmlformats.org/officeDocument/2006/relationships/image" Target="media/image37.jpg"/><Relationship Id="rId44" Type="http://schemas.openxmlformats.org/officeDocument/2006/relationships/image" Target="media/image38.jpg"/><Relationship Id="rId45" Type="http://schemas.openxmlformats.org/officeDocument/2006/relationships/image" Target="media/image39.jpg"/><Relationship Id="rId46" Type="http://schemas.openxmlformats.org/officeDocument/2006/relationships/image" Target="media/image40.jpg"/><Relationship Id="rId47" Type="http://schemas.openxmlformats.org/officeDocument/2006/relationships/image" Target="media/image41.jpg"/><Relationship Id="rId48" Type="http://schemas.openxmlformats.org/officeDocument/2006/relationships/image" Target="media/image42.jpg"/><Relationship Id="rId49" Type="http://schemas.openxmlformats.org/officeDocument/2006/relationships/image" Target="media/image43.jpg"/><Relationship Id="rId50" Type="http://schemas.openxmlformats.org/officeDocument/2006/relationships/header" Target="header3.xml"/><Relationship Id="rId51" Type="http://schemas.openxmlformats.org/officeDocument/2006/relationships/image" Target="media/image44.jpg"/><Relationship Id="rId52" Type="http://schemas.openxmlformats.org/officeDocument/2006/relationships/image" Target="media/image45.jpg"/><Relationship Id="rId53" Type="http://schemas.openxmlformats.org/officeDocument/2006/relationships/image" Target="media/image46.jpg"/><Relationship Id="rId54" Type="http://schemas.openxmlformats.org/officeDocument/2006/relationships/image" Target="media/image47.jpg"/><Relationship Id="rId55" Type="http://schemas.openxmlformats.org/officeDocument/2006/relationships/image" Target="media/image48.jpg"/><Relationship Id="rId56" Type="http://schemas.openxmlformats.org/officeDocument/2006/relationships/image" Target="media/image49.jpg"/><Relationship Id="rId57" Type="http://schemas.openxmlformats.org/officeDocument/2006/relationships/image" Target="media/image50.jpg"/><Relationship Id="rId58" Type="http://schemas.openxmlformats.org/officeDocument/2006/relationships/header" Target="header4.xml"/><Relationship Id="rId59" Type="http://schemas.openxmlformats.org/officeDocument/2006/relationships/image" Target="media/image51.jpg"/><Relationship Id="rId60" Type="http://schemas.openxmlformats.org/officeDocument/2006/relationships/image" Target="media/image52.jpg"/><Relationship Id="rId61" Type="http://schemas.openxmlformats.org/officeDocument/2006/relationships/image" Target="media/image53.jpg"/><Relationship Id="rId62" Type="http://schemas.openxmlformats.org/officeDocument/2006/relationships/image" Target="media/image54.jpg"/><Relationship Id="rId63" Type="http://schemas.openxmlformats.org/officeDocument/2006/relationships/image" Target="media/image55.jpg"/><Relationship Id="rId64" Type="http://schemas.openxmlformats.org/officeDocument/2006/relationships/image" Target="media/image56.jpg"/><Relationship Id="rId65" Type="http://schemas.openxmlformats.org/officeDocument/2006/relationships/image" Target="media/image57.jpg"/><Relationship Id="rId66" Type="http://schemas.openxmlformats.org/officeDocument/2006/relationships/image" Target="media/image58.jpg"/><Relationship Id="rId67" Type="http://schemas.openxmlformats.org/officeDocument/2006/relationships/image" Target="media/image59.jpg"/><Relationship Id="rId68" Type="http://schemas.openxmlformats.org/officeDocument/2006/relationships/image" Target="media/image60.jpg"/><Relationship Id="rId69" Type="http://schemas.openxmlformats.org/officeDocument/2006/relationships/image" Target="media/image61.jpg"/><Relationship Id="rId70" Type="http://schemas.openxmlformats.org/officeDocument/2006/relationships/header" Target="header5.xml"/><Relationship Id="rId71" Type="http://schemas.openxmlformats.org/officeDocument/2006/relationships/footer" Target="footer2.xml"/><Relationship Id="rId72" Type="http://schemas.openxmlformats.org/officeDocument/2006/relationships/image" Target="media/image62.jpg"/><Relationship Id="rId73" Type="http://schemas.openxmlformats.org/officeDocument/2006/relationships/image" Target="media/image63.jpg"/><Relationship Id="rId74" Type="http://schemas.openxmlformats.org/officeDocument/2006/relationships/image" Target="media/image64.jpg"/><Relationship Id="rId75" Type="http://schemas.openxmlformats.org/officeDocument/2006/relationships/image" Target="media/image65.jpg"/><Relationship Id="rId76" Type="http://schemas.openxmlformats.org/officeDocument/2006/relationships/image" Target="media/image66.jpg"/><Relationship Id="rId77" Type="http://schemas.openxmlformats.org/officeDocument/2006/relationships/image" Target="media/image67.jpg"/><Relationship Id="rId78" Type="http://schemas.openxmlformats.org/officeDocument/2006/relationships/image" Target="media/image68.jpg"/><Relationship Id="rId79" Type="http://schemas.openxmlformats.org/officeDocument/2006/relationships/header" Target="header6.xml"/><Relationship Id="rId80" Type="http://schemas.openxmlformats.org/officeDocument/2006/relationships/footer" Target="footer3.xml"/><Relationship Id="rId81" Type="http://schemas.openxmlformats.org/officeDocument/2006/relationships/image" Target="media/image69.jpg"/><Relationship Id="rId82" Type="http://schemas.openxmlformats.org/officeDocument/2006/relationships/image" Target="media/image70.jpg"/><Relationship Id="rId83" Type="http://schemas.openxmlformats.org/officeDocument/2006/relationships/image" Target="media/image71.jpg"/><Relationship Id="rId84" Type="http://schemas.openxmlformats.org/officeDocument/2006/relationships/image" Target="media/image72.jpg"/><Relationship Id="rId85" Type="http://schemas.openxmlformats.org/officeDocument/2006/relationships/image" Target="media/image73.jpg"/><Relationship Id="rId86" Type="http://schemas.openxmlformats.org/officeDocument/2006/relationships/image" Target="media/image74.jpg"/><Relationship Id="rId87" Type="http://schemas.openxmlformats.org/officeDocument/2006/relationships/image" Target="media/image75.jpg"/><Relationship Id="rId88" Type="http://schemas.openxmlformats.org/officeDocument/2006/relationships/image" Target="media/image76.jpg"/><Relationship Id="rId89" Type="http://schemas.openxmlformats.org/officeDocument/2006/relationships/image" Target="media/image77.jpg"/><Relationship Id="rId90" Type="http://schemas.openxmlformats.org/officeDocument/2006/relationships/image" Target="media/image78.jpg"/><Relationship Id="rId91" Type="http://schemas.openxmlformats.org/officeDocument/2006/relationships/image" Target="media/image79.jpg"/><Relationship Id="rId92" Type="http://schemas.openxmlformats.org/officeDocument/2006/relationships/image" Target="media/image80.jpg"/><Relationship Id="rId93" Type="http://schemas.openxmlformats.org/officeDocument/2006/relationships/header" Target="header7.xml"/><Relationship Id="rId94" Type="http://schemas.openxmlformats.org/officeDocument/2006/relationships/footer" Target="footer4.xml"/><Relationship Id="rId95" Type="http://schemas.openxmlformats.org/officeDocument/2006/relationships/image" Target="media/image81.jpg"/><Relationship Id="rId96" Type="http://schemas.openxmlformats.org/officeDocument/2006/relationships/image" Target="media/image82.jpg"/><Relationship Id="rId97" Type="http://schemas.openxmlformats.org/officeDocument/2006/relationships/image" Target="media/image83.jpg"/><Relationship Id="rId98" Type="http://schemas.openxmlformats.org/officeDocument/2006/relationships/header" Target="header8.xml"/><Relationship Id="rId99" Type="http://schemas.openxmlformats.org/officeDocument/2006/relationships/footer" Target="footer5.xml"/><Relationship Id="rId100" Type="http://schemas.openxmlformats.org/officeDocument/2006/relationships/image" Target="media/image84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2014-10-28T08:11:40Z</dcterms:created>
  <dcterms:modified xsi:type="dcterms:W3CDTF">2014-10-28T08:11:40Z</dcterms:modified>
</cp:coreProperties>
</file>